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visio/document.xml" ContentType="application/vnd.ms-visio.drawing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visio/masters/masters.xml" ContentType="application/vnd.ms-visio.masters+xml"/>
  <Override PartName="/visio/masters/master1.xml" ContentType="application/vnd.ms-visio.master+xml"/>
  <Override PartName="/visio/masters/master2.xml" ContentType="application/vnd.ms-visio.master+xml"/>
  <Override PartName="/visio/masters/master3.xml" ContentType="application/vnd.ms-visio.master+xml"/>
  <Override PartName="/visio/masters/master4.xml" ContentType="application/vnd.ms-visio.master+xml"/>
  <Override PartName="/visio/masters/master5.xml" ContentType="application/vnd.ms-visio.master+xml"/>
  <Override PartName="/visio/masters/master6.xml" ContentType="application/vnd.ms-visio.master+xml"/>
  <Override PartName="/visio/masters/master7.xml" ContentType="application/vnd.ms-visio.master+xml"/>
  <Override PartName="/visio/masters/master8.xml" ContentType="application/vnd.ms-visio.master+xml"/>
  <Override PartName="/visio/pages/pages.xml" ContentType="application/vnd.ms-visio.pages+xml"/>
  <Override PartName="/visio/pages/page1.xml" ContentType="application/vnd.ms-visio.page+xml"/>
  <Override PartName="/visio/windows.xml" ContentType="application/vnd.ms-visio.windows+xml"/>
  <Override PartName="/visio/theme/theme1.xml" ContentType="application/vnd.openxmlformats-officedocument.theme+xml"/>
  <Override PartName="/visio/theme/theme2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microsoft.com/visio/2010/relationships/document" Target="visio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Office\Office16\visio content\1033\BASICD_M.VSTX</Template>
  <TotalTime>0</TotalTime>
  <Application>Microsoft Visio</Application>
  <ScaleCrop>false</ScaleCrop>
  <HeadingPairs>
    <vt:vector size="4" baseType="variant">
      <vt:variant>
        <vt:lpstr>Pages</vt:lpstr>
      </vt:variant>
      <vt:variant>
        <vt:i4>1</vt:i4>
      </vt:variant>
      <vt:variant>
        <vt:lpstr>Masters</vt:lpstr>
      </vt:variant>
      <vt:variant>
        <vt:i4>8</vt:i4>
      </vt:variant>
    </vt:vector>
  </HeadingPairs>
  <TitlesOfParts>
    <vt:vector size="9" baseType="lpstr">
      <vt:lpstr>Page-1</vt:lpstr>
      <vt:lpstr>Square</vt:lpstr>
      <vt:lpstr>Rectangle</vt:lpstr>
      <vt:lpstr>Dynamic connector</vt:lpstr>
      <vt:lpstr>User</vt:lpstr>
      <vt:lpstr>User.7</vt:lpstr>
      <vt:lpstr>Configure</vt:lpstr>
      <vt:lpstr>Plain</vt:lpstr>
      <vt:lpstr>Web page</vt:lpstr>
    </vt:vector>
  </TitlesOfParts>
  <Manager/>
  <Company/>
  <LinksUpToDate>false</LinksUpToDate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Darren S</dc:creator>
  <cp:keywords/>
  <dc:description/>
  <cp:lastModifiedBy>Bell, Darren S</cp:lastModifiedBy>
  <cp:lastPrinted>2020-10-25T12:22:37Z</cp:lastPrinted>
  <dcterms:created xsi:type="dcterms:W3CDTF">2020-10-25T12:22:37Z</dcterms:created>
  <dcterms:modified xsi:type="dcterms:W3CDTF">2022-05-30T14:51:05Z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PID_ALTERNATENAMES">
    <vt:lpwstr/>
  </property>
  <property fmtid="{D5CDD505-2E9C-101B-9397-08002B2CF9AE}" pid="3" name="BuildNumberCreated">
    <vt:i4>1073811626</vt:i4>
  </property>
  <property fmtid="{D5CDD505-2E9C-101B-9397-08002B2CF9AE}" pid="4" name="BuildNumberEdited">
    <vt:i4>1073811626</vt:i4>
  </property>
  <property fmtid="{D5CDD505-2E9C-101B-9397-08002B2CF9AE}" pid="5" name="IsMetric">
    <vt:bool>true</vt:bool>
  </property>
  <property fmtid="{D5CDD505-2E9C-101B-9397-08002B2CF9AE}" pid="6" name="TimeEdited">
    <vt:filetime>2022-05-30T14:50:32Z</vt:filetime>
  </property>
</Properties>
</file>

<file path=visio/_rels/document.xml.rels><?xml version="1.0" encoding="UTF-8" standalone="yes"?>
<Relationships xmlns="http://schemas.openxmlformats.org/package/2006/relationships"><Relationship Id="rId3" Type="http://schemas.microsoft.com/visio/2010/relationships/windows" Target="windows.xml"/><Relationship Id="rId2" Type="http://schemas.microsoft.com/visio/2010/relationships/pages" Target="pages/pages.xml"/><Relationship Id="rId1" Type="http://schemas.microsoft.com/visio/2010/relationships/masters" Target="masters/masters.xml"/><Relationship Id="rId5" Type="http://schemas.openxmlformats.org/officeDocument/2006/relationships/theme" Target="theme/theme2.xml"/><Relationship Id="rId4" Type="http://schemas.openxmlformats.org/officeDocument/2006/relationships/theme" Target="theme/theme1.xml"/></Relationships>
</file>

<file path=visio/document.xml><?xml version="1.0" encoding="utf-8"?>
<VisioDocument xmlns="http://schemas.microsoft.com/office/visio/2012/main" xmlns:r="http://schemas.openxmlformats.org/officeDocument/2006/relationships" xml:space="preserve">
  <DocumentSettings TopPage="0" DefaultTextStyle="3" DefaultLineStyle="3" DefaultFillStyle="3" DefaultGuideStyle="4">
    <GlueSettings>9</GlueSettings>
    <SnapSettings>295</SnapSettings>
    <SnapExtensions>34</SnapExtensions>
    <SnapAngles/>
    <DynamicGridEnabled>1</DynamicGridEnabled>
    <ProtectStyles>0</ProtectStyles>
    <ProtectShapes>0</ProtectShapes>
    <ProtectMasters>0</ProtectMasters>
    <ProtectBkgnds>0</ProtectBkgnds>
  </DocumentSettings>
  <Colors>
    <ColorEntry IX="24" RGB="#7F7F7F"/>
    <ColorEntry IX="25" RGB="#5B9BD5"/>
    <ColorEntry IX="26" RGB="#4D4D4D"/>
    <ColorEntry IX="27" RGB="#C8C8C8"/>
    <ColorEntry IX="28" RGB="#FEFFFF"/>
    <ColorEntry IX="29" RGB="#000000"/>
    <ColorEntry IX="30" RGB="#4F88BB"/>
    <ColorEntry IX="31" RGB="#EAEFF7"/>
    <ColorEntry IX="32" RGB="#F5F7FB"/>
    <ColorEntry IX="33" RGB="#FFFFFF"/>
    <ColorEntry IX="34" RGB="#4987BF"/>
    <ColorEntry IX="35" RGB="#4A80B1"/>
    <ColorEntry IX="36" RGB="#7CAADA"/>
    <ColorEntry IX="37" RGB="#CAD9ED"/>
    <ColorEntry IX="38" RGB="#C05046"/>
    <ColorEntry IX="39" RGB="#4D1E1A"/>
    <ColorEntry IX="40" RGB="#1E4A73"/>
    <ColorEntry IX="41" RGB="#41719C"/>
    <ColorEntry IX="42" RGB="#C00000"/>
    <ColorEntry IX="43" RGB="#595959"/>
    <ColorEntry IX="44" RGB="#96AFCF"/>
    <ColorEntry IX="45" RGB="#BFCEE1"/>
    <ColorEntry IX="46" RGB="#777777"/>
    <ColorEntry IX="47" RGB="#8DB0CF"/>
    <ColorEntry IX="48" RGB="#FEFEFE"/>
    <ColorEntry IX="49" RGB="#E9E9E9"/>
    <ColorEntry IX="50" RGB="#EFEFEF"/>
    <ColorEntry IX="51" RGB="#C7C7C7"/>
    <ColorEntry IX="52" RGB="#D5D5D5"/>
    <ColorEntry IX="53" RGB="#F2F2F2"/>
    <ColorEntry IX="54" RGB="#FBFBFB"/>
    <ColorEntry IX="55" RGB="#F5F5F5"/>
    <ColorEntry IX="56" RGB="#DEDEDE"/>
    <ColorEntry IX="57" RGB="#EAEAEA"/>
    <ColorEntry IX="58" RGB="#FCFCFC"/>
    <ColorEntry IX="59" RGB="#C2C2C2"/>
    <ColorEntry IX="60" RGB="#BABABA"/>
    <ColorEntry IX="61" RGB="#7BB4D2"/>
    <ColorEntry IX="62" RGB="#9FCDEC"/>
    <ColorEntry IX="63" RGB="#BCBEC0"/>
    <ColorEntry IX="64" RGB="#9D9FA1"/>
    <ColorEntry IX="65" RGB="#39749F"/>
    <ColorEntry IX="66" RGB="#609FC6"/>
    <ColorEntry IX="67" RGB="#19A94E"/>
    <ColorEntry IX="68" RGB="#1A4795"/>
    <ColorEntry IX="69" RGB="#086BC2"/>
    <ColorEntry IX="70" RGB="#1B4995"/>
    <ColorEntry IX="71" RGB="#27B3DD"/>
    <ColorEntry IX="72" RGB="#42BC33"/>
    <ColorEntry IX="73" RGB="#BDE1A1"/>
    <ColorEntry IX="74" RGB="#ABD782"/>
    <ColorEntry IX="75" RGB="#8BBAED"/>
    <ColorEntry IX="76" RGB="#2C5E9A"/>
    <ColorEntry IX="77" RGB="#4286CA"/>
  </Colors>
  <FaceNames>
    <FaceName NameU="Calibri" UnicodeRanges="-469750017 -1073732485 9 0" CharSets="536871423 0" Panose="2 15 5 2 2 2 4 3 2 4" Flags="325"/>
  </FaceNames>
  <StyleSheets>
    <StyleSheet ID="0" NameU="No Style" IsCustomNameU="1" Name="No Style" IsCustomName="1">
      <Cell N="EnableLineProps" V="1"/>
      <Cell N="EnableFillProps" V="1"/>
      <Cell N="EnableTextProps" V="1"/>
      <Cell N="HideForApply" V="0"/>
      <Cell N="LineWeight" V="0.01041666666666667"/>
      <Cell N="LineColor" V="0"/>
      <Cell N="LinePattern" V="1"/>
      <Cell N="Rounding" V="0"/>
      <Cell N="EndArrowSize" V="2"/>
      <Cell N="BeginArrow" V="0"/>
      <Cell N="EndArrow" V="0"/>
      <Cell N="LineCap" V="0"/>
      <Cell N="BeginArrowSize" V="2"/>
      <Cell N="LineColorTrans" V="0"/>
      <Cell N="CompoundType" V="0"/>
      <Cell N="FillForegnd" V="1"/>
      <Cell N="FillBkgnd" V="0"/>
      <Cell N="FillPattern" V="1"/>
      <Cell N="ShdwForegnd" V="0"/>
      <Cell N="ShdwPattern" V="0"/>
      <Cell N="FillForegndTrans" V="0"/>
      <Cell N="FillBkgndTrans" V="0"/>
      <Cell N="ShdwForegndTrans" V="0"/>
      <Cell N="ShapeShdwType" V="0"/>
      <Cell N="ShapeShdwOffsetX" V="0"/>
      <Cell N="ShapeShdwOffsetY" V="0"/>
      <Cell N="ShapeShdwObliqueAngle" V="0"/>
      <Cell N="ShapeShdwScaleFactor" V="1"/>
      <Cell N="ShapeShdwBlur" V="0"/>
      <Cell N="ShapeShdwShow" V="0"/>
      <Cell N="LeftMargin" V="0"/>
      <Cell N="RightMargin" V="0"/>
      <Cell N="TopMargin" V="0"/>
      <Cell N="BottomMargin" V="0"/>
      <Cell N="VerticalAlign" V="1"/>
      <Cell N="TextBkgnd" V="0"/>
      <Cell N="DefaultTabStop" V="0.5905511811023622"/>
      <Cell N="TextDirection" V="0"/>
      <Cell N="TextBkgndTrans" V="0"/>
      <Cell N="LockWidth" V="0"/>
      <Cell N="LockHeight" V="0"/>
      <Cell N="LockMoveX" V="0"/>
      <Cell N="LockMoveY" V="0"/>
      <Cell N="LockAspect" V="0"/>
      <Cell N="LockDelete" V="0"/>
      <Cell N="LockBegin" V="0"/>
      <Cell N="LockEnd" V="0"/>
      <Cell N="LockRotate" V="0"/>
      <Cell N="LockCrop" V="0"/>
      <Cell N="LockVtxEdit" V="0"/>
      <Cell N="LockTextEdit" V="0"/>
      <Cell N="LockFormat" V="0"/>
      <Cell N="LockGroup" V="0"/>
      <Cell N="LockCalcWH" V="0"/>
      <Cell N="LockSelect" V="0"/>
      <Cell N="LockCustProp" V="0"/>
      <Cell N="LockFromGroupFormat" V="0"/>
      <Cell N="LockThemeColors" V="0"/>
      <Cell N="LockThemeEffects" V="0"/>
      <Cell N="LockThemeConnectors" V="0"/>
      <Cell N="LockThemeFonts" V="0"/>
      <Cell N="LockThemeIndex" V="0"/>
      <Cell N="LockReplace" V="0"/>
      <Cell N="LockVariation" V="0"/>
      <Cell N="NoObjHandles" V="0"/>
      <Cell N="NonPrinting" V="0"/>
      <Cell N="NoCtlHandles" V="0"/>
      <Cell N="NoAlignBox" V="0"/>
      <Cell N="UpdateAlignBox" V="0"/>
      <Cell N="HideText" V="0"/>
      <Cell N="DynFeedback" V="0"/>
      <Cell N="GlueType" V="0"/>
      <Cell N="WalkPreference" V="0"/>
      <Cell N="BegTrigger" V="0" F="No Formula"/>
      <Cell N="EndTrigger" V="0" F="No Formula"/>
      <Cell N="ObjType" V="0"/>
      <Cell N="Comment" V=""/>
      <Cell N="IsDropSource" V="0"/>
      <Cell N="NoLiveDynamics" V="0"/>
      <Cell N="LocalizeMerge" V="0"/>
      <Cell N="NoProofing" V="0"/>
      <Cell N="Calendar" V="0"/>
      <Cell N="LangID" V="en-US"/>
      <Cell N="ShapeKeywords" V=""/>
      <Cell N="DropOnPageScale" V="1"/>
      <Cell N="TheData" V="0" F="No Formula"/>
      <Cell N="TheText" V="0" F="No Formula"/>
      <Cell N="EventDblClick" V="0" F="No Formula"/>
      <Cell N="EventXFMod" V="0" F="No Formula"/>
      <Cell N="EventDrop" V="0" F="No Formula"/>
      <Cell N="EventMultiDrop" V="0" F="No Formula"/>
      <Cell N="HelpTopic" V=""/>
      <Cell N="Copyright" V=""/>
      <Cell N="LayerMember" V=""/>
      <Cell N="XRulerDensity" V="32"/>
      <Cell N="YRulerDensity" V="32"/>
      <Cell N="XRulerOrigin" V="0"/>
      <Cell N="YRulerOrigin" V="0"/>
      <Cell N="XGridDensity" V="8"/>
      <Cell N="YGridDensity" V="8"/>
      <Cell N="XGridSpacing" V="0"/>
      <Cell N="YGridSpacing" V="0"/>
      <Cell N="XGridOrigin" V="0"/>
      <Cell N="YGridOrigin" V="0"/>
      <Cell N="Gamma" V="1"/>
      <Cell N="Contrast" V="0.5"/>
      <Cell N="Brightness" V="0.5"/>
      <Cell N="Sharpen" V="0"/>
      <Cell N="Blur" V="0"/>
      <Cell N="Denoise" V="0"/>
      <Cell N="Transparency" V="0"/>
      <Cell N="SelectMode" V="1"/>
      <Cell N="DisplayMode" V="2"/>
      <Cell N="IsDropTarget" V="0"/>
      <Cell N="IsSnapTarget" V="1"/>
      <Cell N="IsTextEditTarget" V="1"/>
      <Cell N="DontMoveChildren" V="0"/>
      <Cell N="ShapePermeableX" V="0"/>
      <Cell N="ShapePermeableY" V="0"/>
      <Cell N="ShapePermeablePlace" V="0"/>
      <Cell N="Relationships" V="0"/>
      <Cell N="ShapeFixedCode" V="0"/>
      <Cell N="ShapePlowCode" V="0"/>
      <Cell N="ShapeRouteStyle" V="0"/>
      <Cell N="ShapePlaceStyle" V="0"/>
      <Cell N="ConFixedCode" V="0"/>
      <Cell N="ConLineJumpCode" V="0"/>
      <Cell N="ConLineJumpStyle" V="0"/>
      <Cell N="ConLineJumpDirX" V="0"/>
      <Cell N="ConLineJumpDirY" V="0"/>
      <Cell N="ShapePlaceFlip" V="0"/>
      <Cell N="ConLineRouteExt" V="0"/>
      <Cell N="ShapeSplit" V="0"/>
      <Cell N="ShapeSplittable" V="0"/>
      <Cell N="DisplayLevel" V="0"/>
      <Cell N="ResizePage" V="0"/>
      <Cell N="EnableGrid" V="0"/>
      <Cell N="DynamicsOff" V="0"/>
      <Cell N="CtrlAsInput" V="0"/>
      <Cell N="AvoidPageBreaks" V="0"/>
      <Cell N="PlaceStyle" V="0"/>
      <Cell N="RouteStyle" V="0"/>
      <Cell N="PlaceDepth" V="0"/>
      <Cell N="PlowCode" V="0"/>
      <Cell N="LineJumpCode" V="1"/>
      <Cell N="LineJumpStyle" V="0"/>
      <Cell N="PageLineJumpDirX" V="0"/>
      <Cell N="PageLineJumpDirY" V="0"/>
      <Cell N="LineToNodeX" V="0.09842519685039369"/>
      <Cell N="LineToNodeY" V="0.09842519685039369"/>
      <Cell N="BlockSizeX" V="0.1968503937007874"/>
      <Cell N="BlockSizeY" V="0.1968503937007874"/>
      <Cell N="AvenueSizeX" V="0.2952755905511811"/>
      <Cell N="AvenueSizeY" V="0.2952755905511811"/>
      <Cell N="LineToLineX" V="0.09842519685039369"/>
      <Cell N="LineToLineY" V="0.09842519685039369"/>
      <Cell N="LineJumpFactorX" V="0.66666666666667"/>
      <Cell N="LineJumpFactorY" V="0.66666666666667"/>
      <Cell N="LineAdjustFrom" V="0"/>
      <Cell N="LineAdjustTo" V="0"/>
      <Cell N="PlaceFlip" V="0"/>
      <Cell N="LineRouteExt" V="0"/>
      <Cell N="PageShapeSplit" V="0"/>
      <Cell N="PageLeftMargin" V="0.25"/>
      <Cell N="PageRightMargin" V="0.25"/>
      <Cell N="PageTopMargin" V="0.25"/>
      <Cell N="PageBottomMargin" V="0.25"/>
      <Cell N="ScaleX" V="1"/>
      <Cell N="ScaleY" V="1"/>
      <Cell N="PagesX" V="1"/>
      <Cell N="PagesY" V="1"/>
      <Cell N="CenterX" V="0"/>
      <Cell N="CenterY" V="0"/>
      <Cell N="OnPage" V="0"/>
      <Cell N="PrintGrid" V="0"/>
      <Cell N="PrintPageOrientation" V="1"/>
      <Cell N="PaperKind" V="9"/>
      <Cell N="PaperSource" V="7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/>
      <Cell N="QuickStyleVariation" V="0"/>
      <Cell N="LineGradientDir" V="0"/>
      <Cell N="LineGradientAngle" V="1.5707963267949"/>
      <Cell N="FillGradientDir" V="0"/>
      <Cell N="FillGradientAngle" V="1.5707963267949"/>
      <Cell N="LineGradientEnabled" V="0"/>
      <Cell N="FillGradientEnabled" V="0"/>
      <Cell N="RotateGradientWithShape" V="1"/>
      <Cell N="UseGroupGradient" V="0"/>
      <Cell N="BevelTopType" V="0"/>
      <Cell N="BevelTopWidth" V="0"/>
      <Cell N="BevelTopHeight" V="0"/>
      <Cell N="BevelBottomType" V="0"/>
      <Cell N="BevelBottomWidth" V="0"/>
      <Cell N="BevelBottomHeight" V="0"/>
      <Cell N="BevelDepthColor" V="1"/>
      <Cell N="BevelDepthSize" V="0"/>
      <Cell N="BevelContourColor" V="0"/>
      <Cell N="BevelContourSize" V="0"/>
      <Cell N="BevelMaterialType" V="0"/>
      <Cell N="BevelLightingType" V="0"/>
      <Cell N="BevelLightingAngle" V="0"/>
      <Cell N="RotationXAngle" V="0"/>
      <Cell N="RotationYAngle" V="0"/>
      <Cell N="RotationZAngle" V="0"/>
      <Cell N="RotationType" V="0"/>
      <Cell N="Perspective" V="0"/>
      <Cell N="DistanceFromGround" V="0"/>
      <Cell N="KeepTextFlat" V="0"/>
      <Cell N="ReflectionTrans" V="0"/>
      <Cell N="ReflectionSize" V="0"/>
      <Cell N="ReflectionDist" V="0"/>
      <Cell N="ReflectionBlur" V="0"/>
      <Cell N="GlowColor" V="1"/>
      <Cell N="GlowColorTrans" V="0"/>
      <Cell N="GlowSize" V="0"/>
      <Cell N="SoftEdgesSize" V="0"/>
      <Cell N="SketchSeed" V="0"/>
      <Cell N="SketchEnabled" V="0"/>
      <Cell N="SketchAmount" V="5"/>
      <Cell N="SketchLineWeight" V="0.04166666666666666" U="PT"/>
      <Cell N="SketchLineChange" V="0.14"/>
      <Cell N="SketchFillChange" V="0.1"/>
      <Cell N="ColorSchemeIndex" V="0"/>
      <Cell N="EffectSchemeIndex" V="0"/>
      <Cell N="ConnectorSchemeIndex" V="0"/>
      <Cell N="FontSchemeIndex" V="0"/>
      <Cell N="ThemeIndex" V="0"/>
      <Cell N="VariationColorIndex" V="0"/>
      <Cell N="VariationStyleIndex" V="0"/>
      <Cell N="EmbellishmentIndex" V="0"/>
      <Cell N="ReplaceLockShapeData" V="0"/>
      <Cell N="ReplaceLockText" V="0"/>
      <Cell N="ReplaceLockFormat" V="0"/>
      <Cell N="ReplaceCopyCells" V="0" U="BOOL" F="No Formula"/>
      <Cell N="PageWidth" V="0" F="No Formula"/>
      <Cell N="PageHeight" V="0" F="No Formula"/>
      <Cell N="ShdwOffsetX" V="0" F="No Formula"/>
      <Cell N="ShdwOffsetY" V="0" F="No Formula"/>
      <Cell N="PageScale" V="0" U="MM" F="No Formula"/>
      <Cell N="DrawingScale" V="0" U="MM" F="No Formula"/>
      <Cell N="DrawingSizeType" V="0" F="No Formula"/>
      <Cell N="DrawingScaleType" V="0" F="No Formula"/>
      <Cell N="InhibitSnap" V="0" F="No Formula"/>
      <Cell N="PageLockReplace" V="0" U="BOOL" F="No Formula"/>
      <Cell N="PageLockDuplicate" V="0" U="BOOL" F="No Formula"/>
      <Cell N="UIVisibility" V="0" F="No Formula"/>
      <Cell N="ShdwType" V="0" F="No Formula"/>
      <Cell N="ShdwObliqueAngle" V="0" F="No Formula"/>
      <Cell N="ShdwScaleFactor" V="0" F="No Formula"/>
      <Cell N="DrawingResizeType" V="0" F="No Formula"/>
      <Section N="Character">
        <Row IX="0">
          <Cell N="Font" V="Calibri"/>
          <Cell N="Color" V="0"/>
          <Cell N="Style" V="0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0"/>
          <Cell N="ComplexScriptFont" V="0"/>
          <Cell N="ComplexScriptSize" V="-1"/>
          <Cell N="LangID" V="en-US"/>
        </Row>
      </Section>
      <Section N="Paragraph">
        <Row IX="0">
          <Cell N="IndFirst" V="0"/>
          <Cell N="IndLeft" V="0"/>
          <Cell N="IndRight" V="0"/>
          <Cell N="SpLine" V="-1.2"/>
          <Cell N="SpBefore" V="0"/>
          <Cell N="SpAfter" V="0"/>
          <Cell N="HorzAlign" V="1"/>
          <Cell N="Bullet" V="0"/>
          <Cell N="BulletStr" V=""/>
          <Cell N="BulletFont" V="0"/>
          <Cell N="BulletFontSize" V="-1"/>
          <Cell N="TextPosAfterBullet" V="0"/>
          <Cell N="Flags" V="0"/>
        </Row>
      </Section>
      <Section N="Tabs">
        <Row IX="0"/>
      </Section>
      <Section N="LineGradient">
        <Row IX="0">
          <Cell N="GradientStopColor" V="1"/>
          <Cell N="GradientStopColorTrans" V="0"/>
          <Cell N="GradientStopPosition" V="0"/>
        </Row>
      </Section>
      <Section N="FillGradient">
        <Row IX="0">
          <Cell N="GradientStopColor" V="1"/>
          <Cell N="GradientStopColorTrans" V="0"/>
          <Cell N="GradientStopPosition" V="0"/>
        </Row>
      </Section>
    </StyleSheet>
    <StyleSheet ID="1" NameU="Text Only" IsCustomNameU="1" Name="Text Only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eftMargin" V="0"/>
      <Cell N="RightMargin" V="0"/>
      <Cell N="TopMargin" V="0"/>
      <Cell N="BottomMargin" V="0"/>
      <Cell N="VerticalAlign" V="0"/>
      <Cell N="TextBkgnd" V="0"/>
      <Cell N="DefaultTabStop" V="0.5905511811023622" F="Inh"/>
      <Cell N="TextDirection" V="0" F="Inh"/>
      <Cell N="TextBkgndTrans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Themed" F="Inh"/>
      <Cell N="RotateGradientWithShape" V="Themed" F="Inh"/>
      <Cell N="UseGroupGradient" V="Themed" F="Inh"/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0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2" NameU="None" IsCustomNameU="1" Name="None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0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QuickStyleLineColor" V="100" F="Inh"/>
      <Cell N="QuickStyleFillColor" V="100" F="Inh"/>
      <Cell N="QuickStyleShadowColor" V="100" F="Inh"/>
      <Cell N="QuickStyleFontColor" V="100" F="Inh"/>
      <Cell N="QuickStyleLineMatrix" V="100" F="Inh"/>
      <Cell N="QuickStyleFillMatrix" V="100" F="Inh"/>
      <Cell N="QuickStyleEffectsMatrix" V="0" F="GUARD(0)"/>
      <Cell N="QuickStyleFontMatrix" V="100" F="Inh"/>
      <Cell N="QuickStyleType" V="0" F="Inh"/>
      <Cell N="QuickStyleVariation" V="2"/>
    </StyleSheet>
    <StyleSheet ID="3" NameU="Normal" IsCustomNameU="1" Name="Normal" IsCustomName="1" LineStyle="6" FillStyle="6" TextStyle="6">
      <Cell N="EnableLineProps" V="1"/>
      <Cell N="EnableFillProps" V="1"/>
      <Cell N="EnableTextProps" V="1"/>
      <Cell N="HideForApply" V="0"/>
      <Cell N="LeftMargin" V="0.05555555555555555" U="PT"/>
      <Cell N="RightMargin" V="0.05555555555555555" U="PT"/>
      <Cell N="TopMargin" V="0.05555555555555555" U="PT"/>
      <Cell N="BottomMargin" V="0.05555555555555555" U="PT"/>
      <Cell N="VerticalAlign" V="1" F="Inh"/>
      <Cell N="TextBkgnd" V="0" F="Inh"/>
      <Cell N="DefaultTabStop" V="0.5905511811023622" F="Inh"/>
      <Cell N="TextDirection" V="0" F="Inh"/>
      <Cell N="TextBkgndTrans" V="0" F="Inh"/>
    </StyleSheet>
    <StyleSheet ID="4" NameU="Guide" IsCustomNameU="1" Name="Guide" IsCustomName="1" LineStyle="3" FillStyle="3" TextStyle="3">
      <Cell N="EnableLineProps" V="1"/>
      <Cell N="EnableFillProps" V="1"/>
      <Cell N="EnableTextProps" V="1"/>
      <Cell N="HideForApply" V="0"/>
      <Cell N="LineWeight" V="0" U="PT"/>
      <Cell N="LineColor" V="#7f7f7f"/>
      <Cell N="LinePattern" V="23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LeftMargin" V="0.05555555555555555" U="PT" F="Inh"/>
      <Cell N="RightMargin" V="0.05555555555555555" U="PT" F="Inh"/>
      <Cell N="TopMargin" V="0"/>
      <Cell N="BottomMargin" V="0"/>
      <Cell N="VerticalAlign" V="2"/>
      <Cell N="TextBkgnd" V="0" F="Inh"/>
      <Cell N="DefaultTabStop" V="0.5905511811023622" F="Inh"/>
      <Cell N="TextDirection" V="0" F="Inh"/>
      <Cell N="TextBkgndTrans" V="0" F="Inh"/>
      <Cell N="NoObjHandles" V="0" F="Inh"/>
      <Cell N="NonPrinting" V="1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ShapePermeableX" V="1"/>
      <Cell N="ShapePermeableY" V="1"/>
      <Cell N="ShapePermeablePlace" V="1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4"/>
          <Cell N="Style" V="Themed" F="Inh"/>
          <Cell N="Case" V="0" F="Inh"/>
          <Cell N="Pos" V="0" F="Inh"/>
          <Cell N="FontScale" V="1" F="Inh"/>
          <Cell N="Size" V="0.125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  <StyleSheet ID="6" NameU="Theme" IsCustomNameU="1" Name="Theme" IsCustomName="1" LineStyle="0" FillStyle="0" TextStyle="0">
      <Cell N="EnableLineProps" V="1"/>
      <Cell N="EnableFillProps" V="1"/>
      <Cell N="EnableTextProps" V="1"/>
      <Cell N="HideForApply" V="0"/>
      <Cell N="LineWeight" V="Themed" F="THEMEVAL()"/>
      <Cell N="LineColor" V="Themed" F="THEMEVAL()"/>
      <Cell N="LinePattern" V="Themed" F="THEMEVAL()"/>
      <Cell N="Rounding" V="Themed" F="THEMEVAL()"/>
      <Cell N="EndArrowSize" V="2" F="Inh"/>
      <Cell N="BeginArrow" V="0" F="Inh"/>
      <Cell N="EndArrow" V="0" F="Inh"/>
      <Cell N="LineCap" V="Themed" F="THEMEVAL()"/>
      <Cell N="BeginArrowSize" V="2" F="Inh"/>
      <Cell N="LineColorTrans" V="Themed" F="THEMEVAL()"/>
      <Cell N="CompoundType" V="Themed" F="THEMEVAL()"/>
      <Cell N="FillForegnd" V="Themed" F="THEMEVAL()"/>
      <Cell N="FillBkgnd" V="Themed" F="THEMEVAL()"/>
      <Cell N="FillPattern" V="Themed" F="THEMEVAL()"/>
      <Cell N="ShdwForegnd" V="Themed" F="THEMEVAL()"/>
      <Cell N="ShdwPattern" V="Themed" F="THEMEVAL()"/>
      <Cell N="FillForegndTrans" V="Themed" F="THEMEVAL()"/>
      <Cell N="FillBkgndTrans" V="Themed" F="THEMEVAL()"/>
      <Cell N="ShdwForegndTrans" V="Themed" F="THEMEVAL()"/>
      <Cell N="ShapeShdwType" V="Themed" F="THEMEVAL()"/>
      <Cell N="ShapeShdwOffsetX" V="Themed" F="THEMEVAL()"/>
      <Cell N="ShapeShdwOffsetY" V="Themed" F="THEMEVAL()"/>
      <Cell N="ShapeShdwObliqueAngle" V="Themed" F="THEMEVAL()"/>
      <Cell N="ShapeShdwScaleFactor" V="Themed" F="THEMEVAL()"/>
      <Cell N="ShapeShdwBlur" V="Themed" F="THEMEVAL()"/>
      <Cell N="ShapeShdwShow" V="0" F="Inh"/>
      <Cell N="LineGradientDir" V="Themed" F="THEMEVAL()"/>
      <Cell N="LineGradientAngle" V="Themed" F="THEMEVAL()"/>
      <Cell N="FillGradientDir" V="Themed" F="THEMEVAL()"/>
      <Cell N="FillGradientAngle" V="Themed" F="THEMEVAL()"/>
      <Cell N="LineGradientEnabled" V="Themed" F="THEMEVAL()"/>
      <Cell N="FillGradientEnabled" V="Themed" F="THEMEVAL()"/>
      <Cell N="RotateGradientWithShape" V="Themed" F="THEMEVAL()"/>
      <Cell N="UseGroupGradient" V="Themed" F="THEMEVAL()"/>
      <Cell N="BevelTopType" V="Themed" F="THEMEVAL()"/>
      <Cell N="BevelTopWidth" V="Themed" F="THEMEVAL()"/>
      <Cell N="BevelTopHeight" V="Themed" F="THEMEVAL()"/>
      <Cell N="BevelBottomType" V="0" F="Inh"/>
      <Cell N="BevelBottomWidth" V="0" F="Inh"/>
      <Cell N="BevelBottomHeight" V="0" F="Inh"/>
      <Cell N="BevelDepthColor" V="1" F="Inh"/>
      <Cell N="BevelDepthSize" V="0" F="Inh"/>
      <Cell N="BevelContourColor" V="Themed" F="THEMEVAL()"/>
      <Cell N="BevelContourSize" V="Themed" F="THEMEVAL()"/>
      <Cell N="BevelMaterialType" V="Themed" F="THEMEVAL()"/>
      <Cell N="BevelLightingType" V="Themed" F="THEMEVAL()"/>
      <Cell N="BevelLightingAngle" V="Themed" F="THEMEVAL()"/>
      <Cell N="ReflectionTrans" V="Themed" F="THEMEVAL()"/>
      <Cell N="ReflectionSize" V="Themed" F="THEMEVAL()"/>
      <Cell N="ReflectionDist" V="Themed" F="THEMEVAL()"/>
      <Cell N="ReflectionBlur" V="Themed" F="THEMEVAL()"/>
      <Cell N="GlowColor" V="Themed" F="THEMEVAL()"/>
      <Cell N="GlowColorTrans" V="Themed" F="THEMEVAL()"/>
      <Cell N="GlowSize" V="Themed" F="THEMEVAL()"/>
      <Cell N="SoftEdgesSize" V="Themed" F="THEMEVAL()"/>
      <Cell N="SketchSeed" V="0" F="Inh"/>
      <Cell N="SketchEnabled" V="Themed" F="THEMEVAL()"/>
      <Cell N="SketchAmount" V="Themed" F="THEMEVAL()"/>
      <Cell N="SketchLineWeight" V="Themed" F="THEMEVAL()"/>
      <Cell N="SketchLineChange" V="Themed" F="THEMEVAL()"/>
      <Cell N="SketchFillChange" V="Themed" F="THEMEVAL()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 F="Inh"/>
      <Cell N="QuickStyleVariation" V="0" F="Inh"/>
      <Cell N="ColorSchemeIndex" V="65534"/>
      <Cell N="EffectSchemeIndex" V="65534"/>
      <Cell N="ConnectorSchemeIndex" V="65534"/>
      <Cell N="FontSchemeIndex" V="65534"/>
      <Cell N="ThemeIndex" V="65534"/>
      <Cell N="VariationColorIndex" V="65534"/>
      <Cell N="VariationStyleIndex" V="65534"/>
      <Cell N="EmbellishmentIndex" V="65534"/>
      <Section N="Character">
        <Row IX="0">
          <Cell N="Font" V="Themed" F="THEMEVAL()"/>
          <Cell N="Color" V="Themed" F="THEMEVAL()"/>
          <Cell N="Style" V="Themed" F="THEMEVAL()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THEMEVAL()"/>
          <Cell N="ComplexScriptFont" V="Themed" F="THEMEVAL()"/>
          <Cell N="ComplexScriptSize" V="-1" F="Inh"/>
          <Cell N="LangID" V="en-US" F="Inh"/>
        </Row>
      </Section>
      <Section N="Fill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  <Section N="Line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</StyleSheet>
    <StyleSheet ID="7" NameU="Connector" IsCustomNameU="1" Name="Connector" IsCustomName="1" LineStyle="3" FillStyle="3" TextStyle="3">
      <Cell N="EnableLineProps" V="1"/>
      <Cell N="EnableFillProps" V="1"/>
      <Cell N="EnableTextProps" V="1"/>
      <Cell N="HideForApply" V="0"/>
      <Cell N="LeftMargin" V="0.05555555555555555" U="PT" F="Inh"/>
      <Cell N="RightMargin" V="0.05555555555555555" U="PT" F="Inh"/>
      <Cell N="TopMargin" V="0.05555555555555555" U="PT" F="Inh"/>
      <Cell N="BottomMargin" V="0.05555555555555555" U="PT" F="Inh"/>
      <Cell N="VerticalAlign" V="1" F="Inh"/>
      <Cell N="TextBkgnd" V="#ffffff" F="THEMEGUARD(THEMEVAL(&quot;BackgroundColor&quot;)+1)"/>
      <Cell N="DefaultTabStop" V="0.5905511811023622" F="Inh"/>
      <Cell N="TextDirection" V="0" F="Inh"/>
      <Cell N="TextBkgndTrans" V="0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QuickStyleLineColor" V="100"/>
      <Cell N="QuickStyleFillColor" V="100"/>
      <Cell N="QuickStyleShadowColor" V="100"/>
      <Cell N="QuickStyleFontColor" V="100"/>
      <Cell N="QuickStyleLineMatrix" V="1"/>
      <Cell N="QuickStyleFillMatrix" V="1"/>
      <Cell N="QuickStyleEffectsMatrix" V="1"/>
      <Cell N="QuickStyleFontMatrix" V="1"/>
      <Cell N="QuickStyleType" V="0"/>
      <Cell N="QuickStyleVariation" V="0"/>
      <Cell N="LineWeight" V="Themed" F="Inh"/>
      <Cell N="LineColor" V="Themed" F="Inh"/>
      <Cell N="LinePattern" V="Themed" F="Inh"/>
      <Cell N="Rounding" V="Themed" F="Inh"/>
      <Cell N="EndArrowSize" V="Themed" F="THEMEVAL()"/>
      <Cell N="BeginArrow" V="Themed" F="THEMEVAL()"/>
      <Cell N="EndArrow" V="Themed" F="THEMEVAL()"/>
      <Cell N="LineCap" V="Themed" F="Inh"/>
      <Cell N="BeginArrowSize" V="Themed" F="THEMEVAL()"/>
      <Cell N="LineColorTrans" V="Themed" F="Inh"/>
      <Cell N="CompoundType" V="Themed" F="Inh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111111111111111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  <StyleSheet ID="8" NameU="Default Svg Style" IsCustomNameU="1" Name="Default Svg Style" IsCustomName="1" LineStyle="6" FillStyle="6" TextStyle="6">
      <Cell N="LineWeight" V="0.010416666666667" F="THEMEVAL(&quot;LineWeight&quot;,0.010416666666667DT)"/>
      <Cell N="LineColor" V="0" F="THEMEVAL(&quot;LineColor&quot;,0)"/>
      <Cell N="LinePattern" V="0" F="THEMEVAL(&quot;LinePattern&quot;,0)"/>
      <Cell N="Rounding" V="0" F="THEMEVAL(&quot;LineRounding&quot;,0DL)"/>
      <Cell N="EndArrowSize" V="2"/>
      <Cell N="BeginArrow" V="0"/>
      <Cell N="EndArrow" V="0"/>
      <Cell N="LineCap" V="1" F="THEMEVAL(&quot;LineCap&quot;,1)"/>
      <Cell N="BeginArrowSize" V="2"/>
      <Cell N="LineColorTrans" V="0" F="THEMEVAL(&quot;LineColorTrans&quot;,0%)"/>
      <Cell N="CompoundType" V="Themed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FillForegnd" V="0" F="THEMEVAL(&quot;FillColor&quot;,0)"/>
      <Cell N="FillBkgnd" V="0" F="THEMEVAL(&quot;FillColor2&quot;,0)"/>
      <Cell N="FillPattern" V="1" F="THEMEVAL(&quot;FillPattern&quot;,1)"/>
      <Cell N="ShdwForegnd" V="0" F="THEMEVAL(&quot;ShadowColor&quot;,0)"/>
      <Cell N="ShdwPattern" V="0" F="THEMEVAL(&quot;ShadowPattern&quot;,0)"/>
      <Cell N="FillForegndTrans" V="0" F="THEMEVAL(&quot;FillTransparency&quot;,0%)"/>
      <Cell N="FillBkgndTrans" V="0" F="THEMEVAL(&quot;FillTransparencyBkgnd&quot;,0%)"/>
      <Cell N="ShdwForegndTrans" V="0" F="THEMEVAL(&quot;ShadowTransparency&quot;,0%)"/>
      <Cell N="ShapeShdwType" V="0" F="THEMEVAL(&quot;ShadowType&quot;,0)"/>
      <Cell N="ShapeShdwOffsetX" V="0" F="THEMEVAL(&quot;ShadowXOffset&quot;,0DP)"/>
      <Cell N="ShapeShdwOffsetY" V="0" F="THEMEVAL(&quot;ShadowYOffset&quot;,0DP)"/>
      <Cell N="ShapeShdwObliqueAngle" V="0" F="THEMEVAL(&quot;ShadowDirection&quot;,0DA)"/>
      <Cell N="ShapeShdwScaleFactor" V="1" F="THEMEVAL(&quot;ShadowMagnification&quot;,100%)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0" F="THEMEVAL(&quot;FillGradientEnabled&quot;,FALSE)"/>
      <Cell N="RotateGradientWithShape" V="Themed" F="Inh"/>
      <Cell N="UseGroupGradient" V="Themed" F="Inh"/>
    </StyleSheet>
  </StyleSheets>
  <DocumentSheet NameU="TheDoc" IsCustomNameU="1" Name="TheDoc" IsCustomName="1" LineStyle="0" FillStyle="0" TextStyle="0">
    <Cell N="OutputFormat" V="0"/>
    <Cell N="LockPreview" V="0"/>
    <Cell N="AddMarkup" V="0"/>
    <Cell N="ViewMarkup" V="0"/>
    <Cell N="DocLockReplace" V="0" U="BOOL"/>
    <Cell N="NoCoauth" V="0" U="BOOL"/>
    <Cell N="DocLockDuplicatePage" V="0" U="BOOL"/>
    <Cell N="PreviewQuality" V="0"/>
    <Cell N="PreviewScope" V="0"/>
    <Cell N="DocLangID" V="en-US"/>
    <Section N="User">
      <Row N="msvSubprocessMaster">
        <Cell N="Value" V="Rectangle" U="STR"/>
        <Cell N="Prompt" V=""/>
      </Row>
      <Row N="msvNoAutoConnect">
        <Cell N="Value" V="1"/>
        <Cell N="Prompt" V="" F="No Formula"/>
      </Row>
    </Section>
  </DocumentSheet>
</VisioDocument>
</file>

<file path=visio/masters/_rels/masters.xml.rels><?xml version="1.0" encoding="UTF-8" standalone="yes"?>
<Relationships xmlns="http://schemas.openxmlformats.org/package/2006/relationships"><Relationship Id="rId8" Type="http://schemas.microsoft.com/visio/2010/relationships/master" Target="master8.xml"/><Relationship Id="rId3" Type="http://schemas.microsoft.com/visio/2010/relationships/master" Target="master3.xml"/><Relationship Id="rId7" Type="http://schemas.microsoft.com/visio/2010/relationships/master" Target="master7.xml"/><Relationship Id="rId2" Type="http://schemas.microsoft.com/visio/2010/relationships/master" Target="master2.xml"/><Relationship Id="rId1" Type="http://schemas.microsoft.com/visio/2010/relationships/master" Target="master1.xml"/><Relationship Id="rId6" Type="http://schemas.microsoft.com/visio/2010/relationships/master" Target="master6.xml"/><Relationship Id="rId5" Type="http://schemas.microsoft.com/visio/2010/relationships/master" Target="master5.xml"/><Relationship Id="rId4" Type="http://schemas.microsoft.com/visio/2010/relationships/master" Target="master4.xml"/></Relationships>
</file>

<file path=visio/masters/master1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54842335" U="MM"/>
      <Cell N="PinY" V="1.968503954842335" U="MM"/>
      <Cell N="Width" V="1.574803149606299" U="MM"/>
      <Cell N="Height" V="1.574803149606299" U="MM"/>
      <Cell N="LocPinX" V="0.7874015748031495" U="MM" F="Width*0.5"/>
      <Cell N="LocPinY" V="0.7874015748031495" U="MM" F="Height*0.5"/>
      <Cell N="Angle" V="0" U="DEG"/>
      <Cell N="FlipX" V="0"/>
      <Cell N="FlipY" V="0"/>
      <Cell N="ResizeMode" V="0"/>
      <Cell N="LockAspect" V="1"/>
      <Cell N="EventDblClick" V="0" F="OPENTEXTWIN()"/>
      <Cell N="HelpTopic" V="Vis_Sba.chm!#45739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0" U="MM" F="Width*0"/>
          <Cell N="Y" V="0.7874015748031495" U="MM" F="Height*0.5"/>
          <Cell N="DirX" V="1.181102362204724" U="MM"/>
          <Cell N="DirY" V="0"/>
          <Cell N="Type" V="0" F="No Formula"/>
          <Cell N="AutoGen" V="0" F="No Formula"/>
          <Cell N="Prompt" V="" F="No Formula"/>
        </Row>
        <Row IX="1">
          <Cell N="X" V="1.574803149606299" U="MM" F="Width*1"/>
          <Cell N="Y" V="0.7874015748031495" U="MM" F="Height*0.5"/>
          <Cell N="DirX" V="-0.984251968503937" U="MM"/>
          <Cell N="DirY" V="0"/>
          <Cell N="Type" V="0" F="No Formula"/>
          <Cell N="AutoGen" V="0" F="No Formula"/>
          <Cell N="Prompt" V="" F="No Formula"/>
        </Row>
        <Row IX="2">
          <Cell N="X" V="0.7874015748031495" U="MM" F="Width*0.5"/>
          <Cell N="Y" V="0" U="MM" F="Height*0"/>
          <Cell N="DirX" V="0"/>
          <Cell N="DirY" V="1.181102362204724" U="MM"/>
          <Cell N="Type" V="0" F="No Formula"/>
          <Cell N="AutoGen" V="0" F="No Formula"/>
          <Cell N="Prompt" V="" F="No Formula"/>
        </Row>
        <Row IX="3">
          <Cell N="X" V="0.7874015748031495" U="MM" F="Width*0.5"/>
          <Cell N="Y" V="1.574803149606299" U="MM" F="Height*1"/>
          <Cell N="DirX" V="0"/>
          <Cell N="DirY" V="-0.984251968503937" U="MM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 F="No Formula"/>
        <Cell N="NoShow" V="0" F="No Formula"/>
        <Cell N="NoSnap" V="0" F="No Formula"/>
        <Cell N="NoQuickDrag" V="0" F="No Formula"/>
        <Row T="MoveTo" IX="1">
          <Cell N="X" V="0" U="MM" F="Width*0"/>
          <Cell N="Y" V="0" U="MM" F="Height*0"/>
        </Row>
        <Row T="LineTo" IX="2">
          <Cell N="X" V="1.574803149606299" U="MM" F="Width*1"/>
          <Cell N="Y" V="0" U="MM" F="Height*0"/>
        </Row>
        <Row T="LineTo" IX="3">
          <Cell N="X" V="1.574803149606299" U="MM" F="Width*1"/>
          <Cell N="Y" V="1.574803149606299" U="MM" F="Height*1"/>
        </Row>
        <Row T="LineTo" IX="4">
          <Cell N="X" V="0" U="MM" F="Width*0"/>
          <Cell N="Y" V="1.574803149606299" U="MM" F="Height*1"/>
        </Row>
        <Row T="LineTo" IX="5">
          <Cell N="X" V="0" U="MM" F="Geometry1.X1"/>
          <Cell N="Y" V="0" U="MM" F="Geometry1.Y1"/>
        </Row>
      </Section>
    </Shape>
  </Shapes>
</MasterContents>
</file>

<file path=visio/masters/master2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54842335" U="MM"/>
      <Cell N="PinY" V="1.968503920581397" U="MM"/>
      <Cell N="Width" V="1.574803149606299" U="MM"/>
      <Cell N="Height" V="1.181102362204724" U="MM"/>
      <Cell N="LocPinX" V="0.7874015748031495" U="MM" F="Width*0.5"/>
      <Cell N="LocPinY" V="0.5905511811023622" U="MM" F="Height*0.5"/>
      <Cell N="Angle" V="0" U="DEG"/>
      <Cell N="FlipX" V="0"/>
      <Cell N="FlipY" V="0"/>
      <Cell N="ResizeMode" V="0"/>
      <Cell N="EventDblClick" V="0" F="OPENTEXTWIN()"/>
      <Cell N="HelpTopic" V="Vis_Sba.chm!#45752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0.7874015748031495" U="MM" F="Width*0.5"/>
          <Cell N="Y" V="0" U="MM" F="Height*0"/>
          <Cell N="DirX" V="0"/>
          <Cell N="DirY" V="1"/>
          <Cell N="Type" V="0" F="No Formula"/>
          <Cell N="AutoGen" V="0" F="No Formula"/>
          <Cell N="Prompt" V="" F="No Formula"/>
        </Row>
        <Row IX="1">
          <Cell N="X" V="1.574803149606299" U="MM" F="Width*1"/>
          <Cell N="Y" V="0.5905511811023622" U="MM" F="Height*0.5"/>
          <Cell N="DirX" V="-1"/>
          <Cell N="DirY" V="0"/>
          <Cell N="Type" V="0" F="No Formula"/>
          <Cell N="AutoGen" V="0" F="No Formula"/>
          <Cell N="Prompt" V="" F="No Formula"/>
        </Row>
        <Row IX="2">
          <Cell N="X" V="0.7874015748031495" U="MM" F="Width*0.5"/>
          <Cell N="Y" V="1.181102362204724" U="MM" F="Height*1"/>
          <Cell N="DirX" V="0"/>
          <Cell N="DirY" V="-1"/>
          <Cell N="Type" V="0" F="No Formula"/>
          <Cell N="AutoGen" V="0" F="No Formula"/>
          <Cell N="Prompt" V="" F="No Formula"/>
        </Row>
        <Row IX="3">
          <Cell N="X" V="0" U="MM" F="Width*0"/>
          <Cell N="Y" V="0.5905511811023622" U="MM" F="Height*0.5"/>
          <Cell N="DirX" V="1"/>
          <Cell N="DirY" V="0"/>
          <Cell N="Type" V="0" F="No Formula"/>
          <Cell N="AutoGen" V="0" F="No Formula"/>
          <Cell N="Prompt" V="" F="No Formula"/>
        </Row>
        <Row IX="4">
          <Cell N="X" V="0.7874015748031495" U="MM" F="Width*0.5"/>
          <Cell N="Y" V="0.5905511811023622" U="MM" F="Height*0.5"/>
          <Cell N="DirX" V="0"/>
          <Cell N="DirY" V="1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MM" F="Width*0"/>
          <Cell N="Y" V="0" U="MM" F="Height*0"/>
        </Row>
        <Row T="LineTo" IX="2">
          <Cell N="X" V="1.574803149606299" U="MM" F="Width*1"/>
          <Cell N="Y" V="0" U="MM" F="Height*0"/>
        </Row>
        <Row T="LineTo" IX="3">
          <Cell N="X" V="1.574803149606299" U="MM" F="Width*1"/>
          <Cell N="Y" V="1.181102362204724" U="MM" F="Height*1"/>
        </Row>
        <Row T="LineTo" IX="4">
          <Cell N="X" V="0" U="MM" F="Width*0"/>
          <Cell N="Y" V="1.181102362204724" U="MM" F="Height*1"/>
        </Row>
        <Row T="LineTo" IX="5">
          <Cell N="X" V="0" U="MM" F="Geometry1.X1"/>
          <Cell N="Y" V="0" U="MM" F="Geometry1.Y1"/>
        </Row>
      </Section>
    </Shape>
  </Shapes>
</MasterContents>
</file>

<file path=visio/masters/master3.xml><?xml version="1.0" encoding="utf-8"?>
<MasterContents xmlns="http://schemas.microsoft.com/office/visio/2012/main" xmlns:r="http://schemas.openxmlformats.org/officeDocument/2006/relationships" xml:space="preserve">
  <Shapes>
    <Shape ID="5" OriginalID="0" Type="Shape" LineStyle="7" FillStyle="7" TextStyle="7">
      <Cell N="PinX" V="1.771653543307087" F="GUARD((BeginX+EndX)/2)"/>
      <Cell N="PinY" V="1.771653543307087" F="GUARD((BeginY+EndY)/2)"/>
      <Cell N="Width" V="1.181102362204724" F="GUARD(EndX-BeginX)"/>
      <Cell N="Height" V="-1.181102362204724" F="GUARD(EndY-BeginY)"/>
      <Cell N="LocPinX" V="0.5905511811023622" F="GUARD(Width*0.5)"/>
      <Cell N="LocPinY" V="-0.5905511811023622" F="GUARD(Height*0.5)"/>
      <Cell N="Angle" V="0" F="GUARD(0DA)"/>
      <Cell N="FlipX" V="0" F="GUARD(FALSE)"/>
      <Cell N="FlipY" V="0" F="GUARD(FALSE)"/>
      <Cell N="ResizeMode" V="0"/>
      <Cell N="BeginX" V="1.181102362204724"/>
      <Cell N="BeginY" V="2.362204724409449"/>
      <Cell N="EndX" V="2.362204724409449"/>
      <Cell N="EndY" V="1.181102362204724"/>
      <Cell N="TxtPinX" V="0" F="SETATREF(Controls.TextPosition)"/>
      <Cell N="TxtPinY" V="-1.181102362204724" F="SETATREF(Controls.TextPosition.Y)"/>
      <Cell N="TxtWidth" V="0.5555555555555556" F="MAX(TEXTWIDTH(TheText),5*Char.Size)"/>
      <Cell N="TxtHeight" V="0.2444444444444444" F="TEXTHEIGHT(TheText,TxtWidth)"/>
      <Cell N="TxtLocPinX" V="0.2777777777777778" F="TxtWidth*0.5"/>
      <Cell N="TxtLocPinY" V="0.1222222222222222" F="TxtHeight*0.5"/>
      <Cell N="TxtAngle" V="0"/>
      <Cell N="LockHeight" V="1"/>
      <Cell N="LockCalcWH" V="1"/>
      <Cell N="HelpTopic" V="Vis_SE.chm!#20000"/>
      <Cell N="Copyright" V="Copyright 2001 Microsoft Corporation.  All rights reserved."/>
      <Cell N="NoAlignBox" V="1"/>
      <Cell N="DynFeedback" V="2"/>
      <Cell N="GlueType" V="2"/>
      <Cell N="ObjType" V="2"/>
      <Cell N="NoLiveDynamics" V="1"/>
      <Cell N="ShapeSplittable" V="1"/>
      <Cell N="LayerMember" V="0"/>
      <Section N="Control">
        <Row N="TextPosition">
          <Cell N="X" V="0"/>
          <Cell N="Y" V="-1.181102362204724"/>
          <Cell N="XDyn" V="0" F="Controls.TextPosition"/>
          <Cell N="YDyn" V="-1.181102362204724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Geometry" IX="0">
        <Cell N="NoFill" V="1"/>
        <Cell N="NoLine" V="0"/>
        <Cell N="NoShow" V="0"/>
        <Cell N="NoSnap" V="0"/>
        <Cell N="NoQuickDrag" V="0"/>
        <Row T="MoveTo" IX="1">
          <Cell N="X" V="0"/>
          <Cell N="Y" V="0"/>
        </Row>
        <Row T="LineTo" IX="2">
          <Cell N="X" V="0"/>
          <Cell N="Y" V="-1.181102362204724"/>
        </Row>
        <Row T="LineTo" IX="3">
          <Cell N="X" V="1.181102362204724"/>
          <Cell N="Y" V="-1.181102362204724"/>
        </Row>
      </Section>
    </Shape>
  </Shapes>
</MasterContents>
</file>

<file path=visio/masters/master4.xml><?xml version="1.0" encoding="utf-8"?>
<MasterContents xmlns="http://schemas.microsoft.com/office/visio/2012/main" xmlns:r="http://schemas.openxmlformats.org/officeDocument/2006/relationships" xml:space="preserve">
  <Shapes>
    <Shape ID="6" Type="Shape" LineStyle="3" FillStyle="3" TextStyle="3" UniqueID="{E2518C03-A516-481A-A712-C062A4A16E53}">
      <Cell N="PinX" V="1"/>
      <Cell N="PinY" V="1.060546875"/>
      <Cell N="Width" V="0.3167613636363637"/>
      <Cell N="Height" V="0.87109375"/>
      <Cell N="LocPinX" V="0.1583806818181818" F="Width*0.5"/>
      <Cell N="LocPinY" V="0.435546875" F="Height*0.5"/>
      <Cell N="Angle" V="0"/>
      <Cell N="FlipX" V="0"/>
      <Cell N="FlipY" V="0"/>
      <Cell N="ResizeMode" V="0"/>
      <Cell N="LineWeight" V="0.006666666666666666" U="PT" F="THEMEVAL(&quot;LineWeight&quot;,0.48PT)"/>
      <Cell N="LineColor" V="0" F="THEMEVAL(&quot;LineColor&quot;,0)"/>
      <Cell N="ObjType" V="1"/>
      <Cell N="IsDropSource" V="1"/>
      <Cell N="LockAspect" V="1"/>
      <Cell N="LockRotate" V="1"/>
      <Cell N="LockGroup" V="1"/>
      <Cell N="LockCalcWH" V="1"/>
      <Cell N="LockThemeEffects" V="1"/>
      <Cell N="TxtPinX" V="0.1583806818181818" F="Width*0.5"/>
      <Cell N="TxtPinY" V="-0.1222222222222222" F="-TxtHeight/2"/>
      <Cell N="TxtWidth" V="0.1111111111111111" F="GUARD(TEXTWIDTH(TheText))"/>
      <Cell N="TxtHeight" V="0.2444444444444444" F="GUARD(TEXTHEIGHT(TheText,10))"/>
      <Cell N="TxtLocPinX" V="0.05555555555555555" F="TxtWidth*0.5"/>
      <Cell N="TxtLocPinY" V="0.1222222222222222" F="TxtHeight*0.5"/>
      <Cell N="TxtAngle" V="0"/>
      <Cell N="HelpTopic" V="Vis_PEA.chm!#48096"/>
      <Cell N="Copyright" V="Copyright (c) 2012 Microsoft Corporation.  All rights reserved."/>
      <Cell N="EffectSchemeIndex" V="0"/>
      <Cell N="QuickStyleVariation" V="2"/>
      <Section N="Connection">
        <Row IX="0">
          <Cell N="X" V="0" F="Width*0"/>
          <Cell N="Y" V="0.6335227272727273" F="Height*0.72727272727273"/>
          <Cell N="DirX" V="1" U="IN"/>
          <Cell N="DirY" V="0" U="IN"/>
          <Cell N="Type" V="0"/>
          <Cell N="AutoGen" V="0" F="No Formula"/>
          <Cell N="Prompt" V="" F="No Formula"/>
        </Row>
        <Row IX="1">
          <Cell N="X" V="0.3167613636363637" F="Width*1"/>
          <Cell N="Y" V="0.6335227272727273" F="Height*0.72727272727273"/>
          <Cell N="DirX" V="-1" U="IN"/>
          <Cell N="DirY" V="0" U="IN"/>
          <Cell N="Type" V="0"/>
          <Cell N="AutoGen" V="0" F="No Formula"/>
          <Cell N="Prompt" V="" F="No Formula"/>
        </Row>
        <Row IX="2">
          <Cell N="X" V="0.1583806818181819" F="Width*0.5"/>
          <Cell N="Y" V="0.875" F="Height*1.0044843049327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3">
          <Cell N="X" V="0.1583806818181819" F="Width*0.5"/>
          <Cell N="Y" V="0" F="Height*1.2745161179553E-16"/>
          <Cell N="DirX" V="0" U="IN"/>
          <Cell N="DirY" V="1" U="IN"/>
          <Cell N="Type" V="0"/>
          <Cell N="AutoGen" V="0" F="No Formula"/>
          <Cell N="Prompt" V="" F="No Formula"/>
        </Row>
      </Section>
      <Section N="Character">
        <Row IX="0">
          <Cell N="Size" V="0.1111111111111111" U="PT"/>
        </Row>
      </Section>
      <Section N="User">
        <Row N="visDescription">
          <Cell N="Value" V="Use to add a system user to your system diagram." U="STR"/>
          <Cell N="Prompt" V="" F="No Formula"/>
        </Row>
        <Row N="visVersion">
          <Cell N="Value" V="15"/>
          <Cell N="Prompt" V="" F="No Formula"/>
        </Row>
      </Section>
      <Section N="Geometry" IX="0">
        <Cell N="NoFill" V="1"/>
        <Cell N="NoLine" V="0"/>
        <Cell N="NoShow" V="0"/>
        <Cell N="NoSnap" V="0" F="No Formula"/>
        <Cell N="NoQuickDrag" V="0" F="No Formula"/>
        <Row T="MoveTo" IX="1">
          <Cell N="X" V="0" F="Width*0"/>
          <Cell N="Y" V="0.6335227272727273" F="Height*0.72727272727273"/>
        </Row>
        <Row T="LineTo" IX="2">
          <Cell N="X" V="0.3167613636363637" F="Width*1"/>
          <Cell N="Y" V="0.6335227272727273" F="Height*0.72727272727273"/>
        </Row>
      </Section>
      <Section N="Geometry" IX="1">
        <Cell N="NoFill" V="1"/>
        <Cell N="NoLine" V="0"/>
        <Cell N="NoShow" V="0"/>
        <Cell N="NoSnap" V="0" F="No Formula"/>
        <Cell N="NoQuickDrag" V="0" F="No Formula"/>
        <Row T="MoveTo" IX="1">
          <Cell N="X" V="0.1583806818181818" F="Width*0.5"/>
          <Cell N="Y" V="0.3167613636363637" F="Height*0.36363636363636"/>
        </Row>
        <Row T="LineTo" IX="2">
          <Cell N="X" V="0.3167613636363637" F="Width*1"/>
          <Cell N="Y" V="0" F="Height*0"/>
        </Row>
      </Section>
      <Section N="Geometry" IX="2">
        <Cell N="NoFill" V="1"/>
        <Cell N="NoLine" V="0"/>
        <Cell N="NoShow" V="0"/>
        <Cell N="NoSnap" V="0" F="No Formula"/>
        <Cell N="NoQuickDrag" V="0" F="No Formula"/>
        <Row T="MoveTo" IX="1">
          <Cell N="X" V="0.1583806818181818" F="Width*0.5"/>
          <Cell N="Y" V="0.7127130681818182" F="Height*0.81818181818182"/>
        </Row>
        <Row T="LineTo" IX="2">
          <Cell N="X" V="0.1583806818181818" F="Width*0.5"/>
          <Cell N="Y" V="0.3167613636363637" F="Height*0.36363636363636"/>
        </Row>
        <Row T="LineTo" IX="3">
          <Cell N="X" V="0" F="Width*0"/>
          <Cell N="Y" V="0" F="Height*0"/>
        </Row>
      </Section>
      <Section N="Geometry" IX="3">
        <Cell N="NoFill" V="0"/>
        <Cell N="NoLine" V="0"/>
        <Cell N="NoShow" V="0"/>
        <Cell N="NoSnap" V="0" F="No Formula"/>
        <Cell N="NoQuickDrag" V="0" F="No Formula"/>
        <Row T="MoveTo" IX="1">
          <Cell N="X" V="0.07919034090909091" F="Width*0.25"/>
          <Cell N="Y" V="0.7919034090909091" F="Height*0.90909090909091"/>
        </Row>
        <Row T="EllipticalArcTo" IX="2">
          <Cell N="X" V="0.2375710227272727" F="Width*0.75"/>
          <Cell N="Y" V="0.7919034090909091" F="Height*0.90909090909091"/>
          <Cell N="A" V="0.1583806818181818" U="DL" F="Width*0.5"/>
          <Cell N="B" V="0.87109375" U="DL" F="Height*1"/>
          <Cell N="C" V="0" U="DA"/>
          <Cell N="D" V="1" F="Width/Height*2.75"/>
        </Row>
        <Row T="EllipticalArcTo" IX="3">
          <Cell N="X" V="0.07919034090909091" F="Width*0.25"/>
          <Cell N="Y" V="0.7919034090909091" F="Height*0.90909090909091"/>
          <Cell N="A" V="0.1583806818181824" U="DL" F="Width*0.5"/>
          <Cell N="B" V="0.7127130681818182" U="DL" F="Height*0.81818181818182"/>
          <Cell N="C" V="0" U="DA"/>
          <Cell N="D" V="1" F="Width/Height*2.75"/>
        </Row>
      </Section>
    </Shape>
  </Shapes>
</MasterContents>
</file>

<file path=visio/masters/master5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37007874" U="MM"/>
      <Cell N="PinY" V="1.968503937007872" U="MM"/>
      <Cell N="Width" V="0.984251968503937" U="MM"/>
      <Cell N="Height" V="0.7086614173228346" U="MM"/>
      <Cell N="LocPinX" V="0.4921259842519685" U="MM" F="Width*0.5"/>
      <Cell N="LocPinY" V="0.3543307086614173" U="MM" F="Height*0.5"/>
      <Cell N="Angle" V="0"/>
      <Cell N="FlipX" V="0"/>
      <Cell N="FlipY" V="0"/>
      <Cell N="ResizeMode" V="0"/>
      <Cell N="TxtPinX" V="0.4921259842519685" U="MM" F="Width*0.5"/>
      <Cell N="TxtPinY" V="-0.1388888888888889" F="SETATREF(Controls.visSSTXT.Y)"/>
      <Cell N="TxtWidth" V="0.1111111111111111" F="MIN(TEXTWIDTH(TheText),Width*2.5)"/>
      <Cell N="TxtHeight" V="0.2777777777777778" F="TEXTHEIGHT(TheText,TxtWidth)"/>
      <Cell N="TxtLocPinX" V="0.05555555555555555" F="TxtWidth*0.5"/>
      <Cell N="TxtLocPinY" V="0.1388888888888889" F="TxtHeight*0.5"/>
      <Cell N="TxtAngle" V="0" F="IF(BITXOR(FlipX,FlipY),1,-1)*Angle"/>
      <Cell N="Rounding" V="0"/>
      <Cell N="ShapeShdwShow" V="1"/>
      <Cell N="ObjType" V="1"/>
      <Cell N="LockGroup" V="1"/>
      <Cell N="SelectMode" V="0"/>
      <Cell N="IsSnapTarget" V="0"/>
      <Cell N="EventDblClick" V="0" F="OPENTEXTWIN()"/>
      <Cell N="ShapeSplit" V="1"/>
      <Cell N="LayerMember" V="0"/>
      <Cell N="EmbellishmentIndex" V="2"/>
      <Cell N="HelpTopic" V="Vis_PRXY.chm!#60799"/>
      <Cell N="Copyright" V="Copyright (c) 2012 Microsoft Corporation.  All rights reserved."/>
      <Section N="User">
        <Row N="visVersion">
          <Cell N="Value" V="15"/>
          <Cell N="Prompt" V=""/>
        </Row>
        <Row N="ConnGap">
          <Cell N="Value" V="0.0001290822253775655" U="MM" F="1/305MM*DropOnPageScale"/>
          <Cell N="Prompt" V=""/>
        </Row>
      </Section>
      <Section N="Control">
        <Row N="visSSTXT">
          <Cell N="X" V="0.4921259842519685" U="MM" F="Width*0.5"/>
          <Cell N="Y" V="-0.1388888888888889" F="-(IF(MODULUS(Angle,180DEG)=0DEG,TxtHeight/2,IF(MODULUS(Angle,180DEG)=90DEG,TxtWidth/2,MIN(ABS(TxtHeight/2/COS(Angle))+ABS(TAN(Angle)*Width/2),ABS(TxtWidth/2/SIN(Angle))+ABS(Width/2/TAN(Angle)),0.5*(ABS(SIN(Angle))*TxtWidth+ABS(COS(Angle))*TxtHeight)))))"/>
          <Cell N="XDyn" V="0.4921259842519685" U="MM" F="Controls.visSSTXT"/>
          <Cell N="YDyn" V="-0.1388888888888889" F="Controls.visSSTXT.Y"/>
          <Cell N="XCon" V="5" F="((Controls.visSSTXT&lt;0)*2)+((Controls.visSSTXT&gt;Width)*4)+IF(OR(HideText,STRSAME(SHAPETEXT(TheText),&quot;&quot;)),5,0)"/>
          <Cell N="YCon" V="2" F="((Controls.visSSTXT.Y&lt;0)*2)+((Controls.visSSTXT.Y&gt;Height)*4)"/>
          <Cell N="CanGlue" V="0"/>
          <Cell N="Prompt" V="Reposition Text"/>
        </Row>
      </Section>
      <Section N="Connection">
        <Row IX="0">
          <Cell N="X" V="-0.0001290822253775655" U="MM" F="-User.ConnGap"/>
          <Cell N="Y" V="0.3543307086614173" U="MM" F="Height*0.5"/>
          <Cell N="DirX" V="0"/>
          <Cell N="DirY" V="0"/>
          <Cell N="Type" V="0"/>
          <Cell N="AutoGen" V="0"/>
          <Cell N="Prompt" V="" F="No Formula"/>
        </Row>
        <Row IX="1">
          <Cell N="X" V="0.4921259842519685" U="MM" F="Width*0.5"/>
          <Cell N="Y" V="-0.0001290822253775655" U="MM" F="-User.ConnGap"/>
          <Cell N="DirX" V="0"/>
          <Cell N="DirY" V="0"/>
          <Cell N="Type" V="0"/>
          <Cell N="AutoGen" V="0"/>
          <Cell N="Prompt" V="" F="No Formula"/>
        </Row>
        <Row IX="2">
          <Cell N="X" V="0.9843810507293146" U="MM" F="Width+User.ConnGap"/>
          <Cell N="Y" V="0.3543307086614173" U="MM" F="Height*0.5"/>
          <Cell N="DirX" V="0"/>
          <Cell N="DirY" V="0"/>
          <Cell N="Type" V="0"/>
          <Cell N="AutoGen" V="0"/>
          <Cell N="Prompt" V="" F="No Formula"/>
        </Row>
        <Row IX="3">
          <Cell N="X" V="0.4921259842519685" U="MM" F="Width*0.5"/>
          <Cell N="Y" V="0.7087904995482122" U="MM" F="Height+User.ConnGap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Color" V="#4d1e1a" F="IF(LUM(THEMEVAL(&quot;BackgroundColor&quot;))&gt;120,SHADE(THEMEVAL(QuickStyleFillColor),75),THEMEVAL(&quot;Light&quot;))"/>
          <Cell N="Size" V="0.1388888888888889" U="PT"/>
        </Row>
      </Section>
      <Shapes>
        <Shape ID="6" Type="Shape" LineStyle="3" FillStyle="3" TextStyle="3">
          <Cell N="PinX" V="0.6740438379761551" U="MM" F="Sheet.5!Width*0.68482853938377"/>
          <Cell N="PinY" V="0.258782989396826" U="MM" F="Sheet.5!Height*0.36517155170441"/>
          <Cell N="Width" V="0.6204162610555636" U="MM" F="Sheet.5!Width*0.63034292123245"/>
          <Cell N="Height" V="0.5175659787936449" U="MM" F="Sheet.5!Height*0.73034310340881"/>
          <Cell N="LocPinX" V="0.3102081305277818" U="MM" F="Width*0.5"/>
          <Cell N="LocPinY" V="0.2587829893968224" U="MM" F="Height*0.5"/>
          <Cell N="Angle" V="0"/>
          <Cell N="FlipX" V="0"/>
          <Cell N="FlipY" V="0"/>
          <Cell N="ResizeMode" V="0"/>
          <Cell N="QuickStyleLineColor" V="102"/>
          <Cell N="QuickStyleFillColor" V="102"/>
          <Cell N="QuickStyleVariation" V="4"/>
          <Cell N="ReflectionSize" V="0"/>
          <Cell N="GlowSize" V="0" U="PT"/>
          <Cell N="SoftEdgesSize" V="0" F="GUARD(0)"/>
          <Cell N="FillForegnd" V="#ffffff" F="GUARD(RGB(255,255,255))"/>
          <Cell N="ShapeShdwShow" V="1"/>
          <Cell N="Rounding" V="0"/>
          <Cell N="BevelTopType" V="0" F="GUARD(0)"/>
          <Cell N="BevelBottomType" V="0" F="GUARD(0)"/>
          <Cell N="LayerMember" V="0"/>
          <Cell N="Copyright" V="Copyright (c) 2012 Microsoft Corporation.  All rights reserved."/>
          <Section N="Geometry" IX="0">
            <Cell N="NoFill" V="0"/>
            <Cell N="NoLine" V="0"/>
            <Cell N="NoShow" V="0"/>
            <Cell N="NoSnap" V="0"/>
            <Cell N="NoQuickDrag" V="0"/>
            <Row T="Ellipse" IX="1">
              <Cell N="X" V="0.494781968191812" U="MM" F="Width*0.7975"/>
              <Cell N="Y" V="0.4485226772225727" U="MM" F="Height*0.8666"/>
              <Cell N="A" V="0.5666882128481517" U="MM" F="Width*0.9134"/>
              <Cell N="B" V="0.4485226772225727" U="MM" F="Height*0.8666"/>
              <Cell N="C" V="0.494781968191812" U="MM" F="Width*0.7975"/>
              <Cell N="D" V="0.517565996728807" U="MM" F="Height*1.0000000346529"/>
            </Row>
          </Section>
          <Section N="Geometry" IX="1">
            <Cell N="NoFill" V="0"/>
            <Cell N="NoLine" V="0"/>
            <Cell N="NoShow" V="0"/>
            <Cell N="NoSnap" V="0"/>
            <Cell N="NoQuickDrag" V="0"/>
            <Row T="RelMoveTo" IX="1">
              <Cell N="X" V="0.9216471785060623"/>
              <Cell N="Y" V="0.6970871691548949"/>
            </Row>
            <Row T="RelLineTo" IX="2">
              <Cell N="X" V="0.6707215093511337"/>
              <Cell N="Y" V="0.6970871691548949"/>
            </Row>
            <Row T="NURBSTo" IX="3">
              <Cell N="X" V="0.3675151664867543" U="MM" F="Width*0.5923686878572"/>
              <Cell N="Y" V="0.314121693035899" U="MM" F="Height*0.60692106109459"/>
              <Cell N="A" V="0.7089879533532399"/>
              <Cell N="B" V="1"/>
              <Cell N="C" V="0"/>
              <Cell N="D" V="1"/>
              <Cell N="E" V="NURBS(1, 3, 0, 0, 0.65263032839714,0.69708716915489,0,1, 0.63603108460765,0.6900343505917,0,1, 0.62276770880395,0.67816552183884,0,1, 0.61353320012499,0.66990195427131,0.41797590670648,1, 0.605915759483,0.6593038170576,0.41797590670648,1, 0.600625983026,0.64718030460162,0.41797590670648,1, 0.59533620656901,0.63505679214566,0.70898795335324,1, 0.59237409429701,0.62140790444744,0.70898795335324,1)" U="NURBS" F="NURBS(1,3,0,0,0.65263032839714,0.69708716915489,0,1,0.63603108460765,0.6900343505917,0,1,0.62276770880395,0.67816552183884,0,1,0.61353320012499,0.66990195427131,0.41797590670648,1,0.605915759483,0.6593038170576,0.41797590670648,1,0.600625983026,0.64718030460162,0.41797590670648,1,0.59533620656901,0.63505679214566,0.70898795335324,1,0.59237409429701,0.62140790444744,0.70898795335324,1)"/>
            </Row>
            <Row T="RelLineTo" IX="4">
              <Cell N="X" V="0.5923686878571954"/>
              <Cell N="Y" V="0.2644679920218663"/>
            </Row>
            <Row T="RelLineTo" IX="5">
              <Cell N="X" V="0.6610463845504538"/>
              <Cell N="Y" V="0.2644679920218663"/>
            </Row>
            <Row T="RelLineTo" IX="6">
              <Cell N="X" V="0.6610463845504538"/>
              <Cell N="Y" V="0"/>
            </Row>
            <Row T="RelLineTo" IX="7">
              <Cell N="X" V="0.9286969451175847"/>
              <Cell N="Y" V="0"/>
            </Row>
            <Row T="RelLineTo" IX="8">
              <Cell N="X" V="0.9286969451175847"/>
              <Cell N="Y" V="0.2644679920218663"/>
            </Row>
            <Row T="RelLineTo" IX="9">
              <Cell N="X" V="1"/>
              <Cell N="Y" V="0.2644679920218663"/>
            </Row>
            <Row T="RelLineTo" IX="10">
              <Cell N="X" V="1"/>
              <Cell N="Y" V="0.6069210610945888"/>
            </Row>
            <Row T="NURBSTo" IX="11">
              <Cell N="X" V="0.5718048965011393" U="MM" F="Width*0.92164717850606"/>
              <Cell N="Y" V="0.3607886030081417" U="MM" F="Height*0.69708716915489"/>
              <Cell N="A" V="0.709286830311477"/>
              <Cell N="B" V="1"/>
              <Cell N="C" V="0"/>
              <Cell N="D" V="1"/>
              <Cell N="E" V="NURBS(1, 3, 0, 0, 1,0.62777101418069,0,1, 0.99385652096854,0.64689809082024,0,1, 0.98351883412947,0.66217142370752,0,1, 0.9763389707244,0.67277925557339,0.41857366062295,1, 0.967135922468,0.68152813424996,0.41857366062295,1, 0.95660865509112,0.68760355115659,0.41857366062295,1, 0.94608138771425,0.69367896806322,0.70928683031148,1, 0.93422990121691,0.69708092319989,0.70928683031148,1)" U="NURBS" F="NURBS(1,3,0,0,1,0.62777101418069,0,1,0.99385652096854,0.64689809082024,0,1,0.98351883412947,0.66217142370752,0,1,0.9763389707244,0.67277925557339,0.41857366062295,1,0.967135922468,0.68152813424996,0.41857366062295,1,0.95660865509112,0.68760355115659,0.41857366062295,1,0.94608138771425,0.69367896806322,0.70928683031148,1,0.93422990121691,0.69708092319989,0.70928683031148,1)"/>
            </Row>
          </Section>
          <Section N="Geometry" IX="2">
            <Cell N="NoFill" V="1"/>
            <Cell N="NoLine" V="0"/>
            <Cell N="NoShow" V="0"/>
            <Cell N="NoSnap" V="0"/>
            <Cell N="NoQuickDrag" V="0"/>
            <Row T="RelMoveTo" IX="1">
              <Cell N="X" V="0.7961843728163329"/>
              <Cell N="Y" V="0"/>
            </Row>
            <Row T="RelLineTo" IX="2">
              <Cell N="X" V="0.7961843728163329"/>
              <Cell N="Y" V="0.2113834749047659"/>
            </Row>
          </Section>
          <Section N="Geometry" IX="3">
            <Cell N="NoFill" V="1"/>
            <Cell N="NoLine" V="0"/>
            <Cell N="NoShow" V="0"/>
            <Cell N="NoSnap" V="0"/>
            <Cell N="NoQuickDrag" V="0"/>
            <Row T="RelMoveTo" IX="1">
              <Cell N="X" V="0.6610463926900922"/>
              <Cell N="Y" V="0.2644679874934051"/>
            </Row>
            <Row T="RelLineTo" IX="2">
              <Cell N="X" V="0.6610463926900922"/>
              <Cell N="Y" V="0.4468820199406048"/>
            </Row>
          </Section>
          <Section N="Geometry" IX="4">
            <Cell N="NoFill" V="1"/>
            <Cell N="NoLine" V="0"/>
            <Cell N="NoShow" V="0"/>
            <Cell N="NoSnap" V="0"/>
            <Cell N="NoQuickDrag" V="0"/>
            <Row T="RelMoveTo" IX="1">
              <Cell N="X" V="0.9286969605988574"/>
              <Cell N="Y" V="0.2644679874934051"/>
            </Row>
            <Row T="RelLineTo" IX="2">
              <Cell N="X" V="0.9286969605988574"/>
              <Cell N="Y" V="0.4468820199406048"/>
            </Row>
          </Section>
          <Section N="Geometry" IX="5">
            <Cell N="NoFill" V="1"/>
            <Cell N="NoLine" V="0"/>
            <Cell N="NoShow" V="0"/>
            <Cell N="NoSnap" V="0"/>
            <Cell N="NoQuickDrag" V="0"/>
            <Row T="RelMoveTo" IX="1">
              <Cell N="X" V="1.979049198286252E-8"/>
              <Cell N="Y" V="0.2644679874934051"/>
            </Row>
            <Row T="RelLineTo" IX="2">
              <Cell N="X" V="0.592368676206342"/>
              <Cell N="Y" V="0.2644679874934051"/>
            </Row>
          </Section>
        </Shape>
        <Shape ID="7" Type="Shape" LineStyle="3" FillStyle="3" TextStyle="3">
          <Cell N="PinX" V="0.3146226021573246" U="MM" F="Sheet.5!Width*0.31965656379184"/>
          <Cell N="PinY" V="0.4643047924640612" U="MM" F="Sheet.5!Height*0.65518565158818"/>
          <Cell N="Width" V="0.6292452043146491" U="MM" F="Sheet.5!Width*0.63931312758368"/>
          <Cell N="Height" V="0.488713249717547" U="MM" F="Sheet.5!Height*0.68962869682365"/>
          <Cell N="LocPinX" V="0.3146226021573246" U="MM" F="Width*0.5"/>
          <Cell N="LocPinY" V="0.2443566248587735" U="MM" F="Height*0.5"/>
          <Cell N="Angle" V="0"/>
          <Cell N="FlipX" V="0"/>
          <Cell N="FlipY" V="0"/>
          <Cell N="ResizeMode" V="0"/>
          <Cell N="ShapeShdwShow" V="1"/>
          <Cell N="QuickStyleVariation" V="4"/>
          <Cell N="ReflectionSize" V="0"/>
          <Cell N="GlowSize" V="0" U="PT"/>
          <Cell N="Rounding" V="0"/>
          <Cell N="LayerMember" V="0"/>
          <Cell N="Copyright" V="Copyright (c) 2012 Microsoft Corporation.  All rights reserved."/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.5754359085083115" U="MM" F="Width*0.91448596598373"/>
              <Cell N="Y" V="0.4460503743263273" U="MM" F="Height*0.91270366535821"/>
            </Row>
            <Row T="NURBSTo" IX="2">
              <Cell N="X" V="0.5309954133091234" U="MM" F="Width*0.84386088232085"/>
              <Cell N="Y" V="0.488713249717547" U="MM" F="Height*1"/>
              <Cell N="A" V="0.7108501798115019"/>
              <Cell N="B" V="1"/>
              <Cell N="C" V="0"/>
              <Cell N="D" V="1"/>
              <Cell N="E" V="NURBS(1, 3, 0, 0, 0.91448596598373,0.9331388030609,0,1, 0.90888004073716,0.95174267003443,0,1, 0.89944172851799,0.96656678673005,0,1, 0.89297010425025,0.97673132792424,0.421700359623,1, 0.88469667714887,0.98511881351057,0.421700359623,1, 0.8752501388619,0.99093337649412,0.421700359623,1, 0.86580360057492,0.99674793947768,0.7108501798115,1, 0.85518395110234,0.99998957985846,0.7108501798115,1)" U="NURBS" F="NURBS(1,3,0,0,0.91448596598373,0.9331388030609,0,1,0.90888004073716,0.95174267003443,0,1,0.89944172851799,0.96656678673005,0,1,0.89297010425025,0.97673132792424,0.421700359623,1,0.88469667714887,0.98511881351057,0.421700359623,1,0.8752501388619,0.99093337649412,0.421700359623,1,0.86580360057492,0.99674793947768,0.7108501798115,1,0.85518395110234,0.99998957985846,0.7108501798115,1)"/>
            </Row>
            <Row T="RelLineTo" IX="3">
              <Cell N="X" V="0.1537362269500392"/>
              <Cell N="Y" V="0.9999999999999993"/>
            </Row>
            <Row T="NURBSTo" IX="4">
              <Cell N="X" V="0.05229728833855245" U="MM" F="Width*0.083111143287159"/>
              <Cell N="Y" V="0.4460503743263273" U="MM" F="Height*0.91270366535821"/>
              <Cell N="A" V="0.7107898290034463"/>
              <Cell N="B" V="1"/>
              <Cell N="C" V="0"/>
              <Cell N="D" V="1"/>
              <Cell N="E" V="NURBS(1, 3, 0, 0, 0.13721350159005,1,0,1, 0.12216640101046,0.99307494706091,0,1, 0.11017391957232,0.9814143091263,0,1, 0.10194689167492,0.97341493100891,0.42157965800689,1, 0.095157420198993,0.96318690496374,0.42157965800689,1, 0.090450593996721,0.95150858451454,0.42157965800689,1, 0.085743767794448,0.93983026406533,0.71078982900345,1, 0.083119586865833,0.92670164921208,0.71078982900345,1)" U="NURBS" F="NURBS(1,3,0,0,0.13721350159005,1,0,1,0.12216640101046,0.99307494706091,0,1,0.11017391957232,0.9814143091263,0,1,0.10194689167492,0.97341493100891,0.42157965800689,1,0.095157420198993,0.96318690496374,0.42157965800689,1,0.090450593996721,0.95150858451454,0.42157965800689,1,0.085743767794448,0.93983026406533,0.71078982900345,1,0.083119586865833,0.92670164921208,0.71078982900345,1)"/>
            </Row>
            <Row T="RelLineTo" IX="5">
              <Cell N="X" V="0.08311114328715916"/>
              <Cell N="Y" V="0.3484832222498975"/>
            </Row>
            <Row T="RelLineTo" IX="6">
              <Cell N="X" V="0.9144859659837302"/>
              <Cell N="Y" V="0.3484832222498975"/>
            </Row>
            <Row T="RelLineTo" IX="7">
              <Cell N="X" V="0.9144859659837302"/>
              <Cell N="Y" V="0.9127036653582077"/>
            </Row>
          </Section>
          <Section N="Geometry" IX="1">
            <Cell N="NoFill" V="0"/>
            <Cell N="NoLine" V="0"/>
            <Cell N="NoShow" V="0"/>
            <Cell N="NoSnap" V="0"/>
            <Cell N="NoQuickDrag" V="0"/>
            <Row T="RelMoveTo" IX="1">
              <Cell N="X" V="0.9184209152853405"/>
              <Cell N="Y" V="0.2794639645301236"/>
            </Row>
            <Row T="RelLineTo" IX="2">
              <Cell N="X" V="0.07670367706959259"/>
              <Cell N="Y" V="0.2794639645301236"/>
            </Row>
            <Row T="RelLineTo" IX="3">
              <Cell N="X" V="0"/>
              <Cell N="Y" V="0.109210826225104"/>
            </Row>
            <Row T="RelLineTo" IX="4">
              <Cell N="X" V="0"/>
              <Cell N="Y" V="0"/>
            </Row>
            <Row T="RelLineTo" IX="5">
              <Cell N="X" V="1"/>
              <Cell N="Y" V="0"/>
            </Row>
            <Row T="RelLineTo" IX="6">
              <Cell N="X" V="1"/>
              <Cell N="Y" V="0.1089424399654601"/>
            </Row>
            <Row T="RelLineTo" IX="7">
              <Cell N="X" V="0.9184209152853405"/>
              <Cell N="Y" V="0.2794639645301236"/>
            </Row>
          </Section>
        </Shape>
        <Shape ID="8" Type="Shape" LineStyle="3" FillStyle="3" TextStyle="3">
          <Cell N="PinX" V="0.3138665984234321" U="MM" F="Sheet.5!Width*0.31888846399821"/>
          <Cell N="PinY" V="0.5494558616077864" U="MM" F="Sheet.5!Height*0.77534327137988"/>
          <Cell N="Width" V="0.4535308580088195" U="MM" F="Sheet.5!Width*0.46078735173696"/>
          <Cell N="Height" V="0.2515876597555943" U="MM" F="Sheet.5!Height*0.35501814209956"/>
          <Cell N="LocPinX" V="0.2267654290044098" U="MM" F="Width*0.5"/>
          <Cell N="LocPinY" V="0.1257938298777972" U="MM" F="Height*0.5"/>
          <Cell N="Angle" V="0"/>
          <Cell N="FlipX" V="0"/>
          <Cell N="FlipY" V="0"/>
          <Cell N="ResizeMode" V="0"/>
          <Cell N="ShdwPattern" V="0" F="GUARD(0)"/>
          <Cell N="ShapeShdwShow" V="1"/>
          <Cell N="QuickStyleLineColor" V="102" F="GUARD(102)"/>
          <Cell N="QuickStyleFillColor" V="100" F="GUARD(IF(THEMEPROP(&quot;MultiFormat&quot;),102,Sheet.5!QuickStyleFillColor))"/>
          <Cell N="QuickStyleShadowColor" V="102" F="GUARD(102)"/>
          <Cell N="QuickStyleFontColor" V="102" F="GUARD(102)"/>
          <Cell N="QuickStyleVariation" V="4"/>
          <Cell N="ReflectionSize" V="0"/>
          <Cell N="GlowSize" V="0" U="PT"/>
          <Cell N="LineColor" V="0" F="GUARD(IF(LUM(User.SurroundingRegionColor)&gt;205,Sheet.5!LineColor,1))"/>
          <Cell N="Rounding" V="0"/>
          <Cell N="LineGradientEnabled" V="0" F="GUARD(0)"/>
          <Cell N="LayerMember" V="0"/>
          <Cell N="Copyright" V="Copyright (c) 2012 Microsoft Corporation.  All rights reserved."/>
          <Section N="User">
            <Row N="SurroundingRegionColor">
              <Cell N="Value" V="1" F="Sheet.7!FillForegnd"/>
              <Cell N="Prompt" V="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1"/>
              <Cell N="Y" V="0"/>
            </Row>
            <Row T="RelLineTo" IX="2">
              <Cell N="X" V="1"/>
              <Cell N="Y" V="0.963228921629317"/>
            </Row>
            <Row T="NURBSTo" IX="3">
              <Cell N="X" V="0.4438942438901015" U="MM" F="Width*0.97875202106197"/>
              <Cell N="Y" V="0.2515876597555943" U="MM" F="Height*1"/>
              <Cell N="A" V="0.6852295762446443"/>
              <Cell N="B" V="1"/>
              <Cell N="C" V="0"/>
              <Cell N="D" V="1"/>
              <Cell N="E" V="NURBS(1, 3, 0, 0, 1,0.96976566163809,0,1, 0.99805804858566,0.98231212087051,0,1, 0.98985404239089,0.99662847016499,0,1, 0.98251457833416,0.99996181967484,0.31235232178291,1)" U="NURBS" F="NURBS(1,3,0,0,1,0.96976566163809,0,1,0.99805804858566,0.98231212087051,0,1,0.98985404239089,0.99662847016499,0,1,0.98251457833416,0.99996181967484,0.31235232178291,1)"/>
            </Row>
            <Row T="RelLineTo" IX="4">
              <Cell N="X" V="0.02124797893803042"/>
              <Cell N="Y" V="0.9999999999999994"/>
            </Row>
            <Row T="NURBSTo" IX="5">
              <Cell N="X" V="0" U="MM" F="Width*0"/>
              <Cell N="Y" V="0.2423365102016254" U="MM" F="Height*0.96322892162932"/>
              <Cell N="A" V="0.6852295762026923"/>
              <Cell N="B" V="1"/>
              <Cell N="C" V="0"/>
              <Cell N="D" V="1"/>
              <Cell N="E" V="NURBS(1, 3, 0, 0, 0.017470757267444,1,0,1, 0.010220850185409,0.99663932047957,0,1, 0.0019482212134478,0.98244172758731,0,1, 2.2062304964298E-5,0.96974028389824,0.31235232187897,1)" U="NURBS" F="NURBS(1,3,0,0,0.017470757267444,1,0,1,0.010220850185409,0.99663932047957,0,1,0.0019482212134478,0.98244172758731,0,1,2.2062304964298E-5,0.96974028389824,0.31235232187897,1)"/>
            </Row>
            <Row T="RelLineTo" IX="6">
              <Cell N="X" V="0"/>
              <Cell N="Y" V="0"/>
            </Row>
            <Row T="RelLineTo" IX="7">
              <Cell N="X" V="1"/>
              <Cell N="Y" V="0"/>
            </Row>
          </Section>
        </Shape>
        <Shape ID="9" Type="Shape" LineStyle="3" FillStyle="3" TextStyle="3">
          <Cell N="PinX" V="0.3140515435428822" U="MM" F="Sheet.5!Width*0.31907636823957"/>
          <Cell N="PinY" V="0.3056335607202209" U="MM" F="Sheet.5!Height*0.43128291346076"/>
          <Cell N="Width" V="0.5200916331035619" U="MM" F="Sheet.5!Width*0.52841309923322"/>
          <Cell N="Height" V="0.04499111251095454" U="MM" F="Sheet.5!Height*0.063487458765458"/>
          <Cell N="LocPinX" V="0.2600458165517809" U="MM" F="Width*0.5"/>
          <Cell N="LocPinY" V="0.02249555625547727" U="MM" F="Height*0.5"/>
          <Cell N="Angle" V="0"/>
          <Cell N="FlipX" V="0"/>
          <Cell N="FlipY" V="0"/>
          <Cell N="ResizeMode" V="0"/>
          <Cell N="FillForegnd" V="0" F="GUARD(IF(LUM(User.SurroundingRegionColor)&gt;205,Sheet.5!LineColor,1))"/>
          <Cell N="ShdwPattern" V="0" F="GUARD(0)"/>
          <Cell N="ShapeShdwShow" V="1"/>
          <Cell N="QuickStyleVariation" V="4"/>
          <Cell N="ReflectionSize" V="0"/>
          <Cell N="GlowSize" V="0" U="PT"/>
          <Cell N="SoftEdgesSize" V="0" F="GUARD(0)"/>
          <Cell N="LineColor" V="0" F="GUARD(IF(LUM(User.SurroundingRegionColor)&gt;205,Sheet.5!LineColor,1))"/>
          <Cell N="Rounding" V="0"/>
          <Cell N="LineGradientEnabled" V="0" F="GUARD(0)"/>
          <Cell N="FillGradientEnabled" V="0" F="GUARD(0)"/>
          <Cell N="BevelTopType" V="0" F="GUARD(0)"/>
          <Cell N="BevelBottomType" V="0" F="GUARD(0)"/>
          <Cell N="LayerMember" V="0"/>
          <Cell N="Copyright" V="Copyright (c) 2012 Microsoft Corporation.  All rights reserved."/>
          <Section N="User">
            <Row N="SurroundingRegionColor">
              <Cell N="Value" V="1" F="Sheet.7!FillForegnd"/>
              <Cell N="Prompt" V=""/>
            </Row>
          </Section>
          <Section N="Geometry" IX="0">
            <Cell N="NoFill" V="0"/>
            <Cell N="NoLine" V="1"/>
            <Cell N="NoShow" V="0"/>
            <Cell N="NoSnap" V="0"/>
            <Cell N="NoQuickDrag" V="0"/>
            <Row T="RelMoveTo" IX="1">
              <Cell N="X" V="0.05039552816110587"/>
              <Cell N="Y" V="1"/>
            </Row>
            <Row T="RelLineTo" IX="2">
              <Cell N="X" V="0"/>
              <Cell N="Y" V="1.4757880139022E-15"/>
            </Row>
            <Row T="RelLineTo" IX="3">
              <Cell N="X" V="1"/>
              <Cell N="Y" V="1.4757880139022E-15"/>
            </Row>
            <Row T="RelLineTo" IX="4">
              <Cell N="X" V="0.949604471838894"/>
              <Cell N="Y" V="1"/>
            </Row>
            <Row T="RelLineTo" IX="5">
              <Cell N="X" V="0.05039552816110587"/>
              <Cell N="Y" V="1"/>
            </Row>
          </Section>
        </Shape>
      </Shapes>
    </Shape>
  </Shapes>
</MasterContents>
</file>

<file path=visio/masters/master6.xml><?xml version="1.0" encoding="utf-8"?>
<MasterContents xmlns="http://schemas.microsoft.com/office/visio/2012/main" xmlns:r="http://schemas.openxmlformats.org/officeDocument/2006/relationships" xml:space="preserve">
  <Shapes>
    <Shape ID="6" Type="Shape" LineStyle="8" FillStyle="8" TextStyle="8">
      <Cell N="PinX" V="0.1666666666666667"/>
      <Cell N="PinY" V="0.1666666666666668"/>
      <Cell N="Width" V="0.1574803149606299" U="MM"/>
      <Cell N="Height" V="0.1574803149606299" U="MM"/>
      <Cell N="LocPinX" V="0.07874015748031496" U="MM" F="Width*0.5"/>
      <Cell N="LocPinY" V="0.07874015748031496" U="MM" F="Height*0.5"/>
      <Cell N="Angle" V="0"/>
      <Cell N="FlipX" V="0"/>
      <Cell N="FlipY" V="0"/>
      <Cell N="ResizeMode" V="0"/>
      <Cell N="LineWeight" V="0.01041666666666667" U="PT" F="THEMEGUARD(0.75PT)"/>
      <Cell N="LineColor" V="#595959" F="SETATREF(FillForegnd)"/>
      <Cell N="LinePattern" V="0" F="THEMEGUARD(0)"/>
      <Cell N="Rounding" V="0" U="MM" F="THEMEVAL(&quot;LineRounding&quot;,0MM)"/>
      <Cell N="LineCap" V="1" F="THEMEGUARD(1)"/>
      <Cell N="LineColorTrans" V="0" F="THEMEGUARD(0%)"/>
      <Cell N="FillForegnd" V="#595959" F="THEMEGUARD(IF(ISTHEMED(),THEMEVAL(&quot;LineColor&quot;),THEMEGUARD(TINT(RGB(0,0,0),84))))"/>
      <Cell N="FillBkgnd" V="#777777" F="THEMEGUARD(SHADE(FillForegnd,LUMDIFF(THEMEVAL(&quot;FillColor&quot;),THEMEVAL(&quot;FillColor2&quot;))))"/>
      <Cell N="FillPattern" V="1" F="THEMEGUARD(1)"/>
      <Cell N="LockAspect" V="1"/>
      <Cell N="LockThemeEffects" V="1"/>
      <Cell N="HelpTopic" V="Vis_PRXY.chm!#59179"/>
      <Cell N="Copyright" V="Copyright (c) 2012 Microsoft Corporation.  All rights reserved."/>
      <Cell N="LeftMargin" V="0.02777777777777778" U="PT"/>
      <Cell N="RightMargin" V="0.02777777777777778" U="PT"/>
      <Cell N="TopMargin" V="0.02777777777777778" U="PT"/>
      <Cell N="BottomMargin" V="0.02777777777777778" U="PT"/>
      <Cell N="TxtPinX" V="0.1574803149606299" U="MM" F="Width*1"/>
      <Cell N="TxtPinY" V="0.07874015748031496" U="MM" F="Height*0.5"/>
      <Cell N="TxtWidth" V="0.05555555555555556" F="TEXTWIDTH(TheText)"/>
      <Cell N="TxtHeight" V="0.1574803149606299" U="MM" F="Height*1"/>
      <Cell N="TxtLocPinX" V="0" F="TxtWidth*0"/>
      <Cell N="TxtLocPinY" V="0.07874015748031496" U="MM" F="TxtHeight*0.5"/>
      <Cell N="TxtAngle" V="0"/>
      <Cell N="FillGradientEnabled" V="0" F="THEMEGUARD(FALSE)"/>
      <Cell N="EffectSchemeIndex" V="0"/>
      <Cell N="QuickStyleVariation" V="2"/>
      <Section N="User">
        <Row N="msvShapeCategories">
          <Cell N="Value" V="Icon" U="STR"/>
          <Cell N="Prompt" V=""/>
        </Row>
        <Row N="visVersion">
          <Cell N="Value" V="15"/>
          <Cell N="Prompt" V=""/>
        </Row>
      </Section>
      <Section N="Connection">
        <Row IX="0">
          <Cell N="X" V="0.07874015748031496" U="MM" F="Width*0.5"/>
          <Cell N="Y" V="0.07874015748031496" U="MM" F="Height*0.5"/>
          <Cell N="DirX" V="0"/>
          <Cell N="DirY" V="0"/>
          <Cell N="Type" V="1"/>
          <Cell N="AutoGen" V="0"/>
          <Cell N="Prompt" V="" F="No Formula"/>
        </Row>
      </Section>
      <Section N="Character">
        <Row IX="0">
          <Cell N="Size" V="0.1111111111111111" U="PT"/>
        </Row>
      </Section>
      <Section N="Paragraph">
        <Row IX="0">
          <Cell N="HorzAlign" V="0"/>
        </Row>
      </Section>
      <Section N="Geometry" IX="0">
        <Cell N="NoFill" V="0"/>
        <Cell N="NoLine" V="0"/>
        <Cell N="NoShow" V="0"/>
        <Cell N="NoSnap" V="0"/>
        <Cell N="NoQuickDrag" V="0" F="No Formula"/>
        <Row T="MoveTo" IX="1">
          <Cell N="X" V="0.1444438976377953" U="MM" F="Width*0.91721875"/>
          <Cell N="Y" V="0.05865649606299223" U="MM" F="Height*0.37246875"/>
        </Row>
        <Row T="NURBSTo" IX="2">
          <Cell N="X" V="0.131628937007874" U="MM" F="Width*0.83584375"/>
          <Cell N="Y" V="0.06406988188976387" U="MM" F="Height*0.40684375"/>
          <Cell N="A" V="0"/>
          <Cell N="B" V="1"/>
          <Cell N="C" V="0"/>
          <Cell N="D" V="1"/>
          <Cell N="E" V="NURBS(1, 3, 0, 0, 0.89784375,0.38065625,0,1, 0.83584375,0.4068125,0,1)" U="NURBS" F="NURBS(1,3,0,0,0.89784375,0.38065625,0,1,0.83584375,0.4068125,0,1)"/>
        </Row>
        <Row T="LineTo" IX="3">
          <Cell N="X" V="0.1322637795275591" U="MM" F="Width*0.839875"/>
          <Cell N="Y" V="0.07220472440944889" U="MM" F="Height*0.4585"/>
        </Row>
        <Row T="LineTo" IX="4">
          <Cell N="X" V="0.1327706692913386" U="MM" F="Width*0.84309375"/>
          <Cell N="Y" V="0.07900590551181111" U="MM" F="Height*0.5016875"/>
        </Row>
        <Row T="LineTo" IX="5">
          <Cell N="X" V="0.1319143700787402" U="MM" F="Width*0.83765625"/>
          <Cell N="Y" V="0.09204232283464574" U="MM" F="Height*0.58446875"/>
        </Row>
        <Row T="LineTo" IX="6">
          <Cell N="X" V="0.1383464566929134" U="MM" F="Width*0.8785"/>
          <Cell N="Y" V="0.0957529527559056" U="MM" F="Height*0.60803125"/>
        </Row>
        <Row T="NURBSTo" IX="7">
          <Cell N="X" V="0.144640748031496" U="MM" F="Width*0.91846875"/>
          <Cell N="Y" V="0.09834645669291345" U="MM" F="Height*0.6245"/>
          <Cell N="A" V="0"/>
          <Cell N="B" V="1"/>
          <Cell N="C" V="0"/>
          <Cell N="D" V="1"/>
          <Cell N="E" V="NURBS(1, 3, 0, 0, 0.8785,0.60803125,0,1, 0.89915625,0.61653125,0,1)" U="NURBS" F="NURBS(1,3,0,0,0.8785,0.60803125,0,1,0.89915625,0.61653125,0,1)"/>
        </Row>
        <Row T="NURBSTo" IX="8">
          <Cell N="X" V="0.1393553149606299" U="MM" F="Width*0.88490625"/>
          <Cell N="Y" V="0.1112204724409449" U="MM" F="Height*0.70625"/>
          <Cell N="A" V="0"/>
          <Cell N="B" V="1"/>
          <Cell N="C" V="0"/>
          <Cell N="D" V="1"/>
          <Cell N="E" V="NURBS(1, 3, 0, 0, 0.9045625,0.65834375,0,1, 0.8988125,0.672375,0,1)" U="NURBS" F="NURBS(1,3,0,0,0.9045625,0.65834375,0,1,0.8988125,0.672375,0,1)"/>
        </Row>
        <Row T="NURBSTo" IX="9">
          <Cell N="X" V="0.1262007874015748" U="MM" F="Width*0.801375"/>
          <Cell N="Y" V="0.1058021653543307" U="MM" F="Height*0.67184375"/>
          <Cell N="A" V="0"/>
          <Cell N="B" V="1"/>
          <Cell N="C" V="0"/>
          <Cell N="D" V="1"/>
          <Cell N="E" V="NURBS(1, 3, 0, 0, 0.8654375,0.69821875,0,1, 0.801375,0.67184375,0,1)" U="NURBS" F="NURBS(1,3,0,0,0.8654375,0.69821875,0,1,0.801375,0.67184375,0,1)"/>
        </Row>
        <Row T="LineTo" IX="10">
          <Cell N="X" V="0.1211958661417323" U="MM" F="Width*0.76959375"/>
          <Cell N="Y" V="0.1120472440944882" U="MM" F="Height*0.7115"/>
        </Row>
        <Row T="NURBSTo" IX="11">
          <Cell N="X" V="0.1120472440944882" U="MM" F="Width*0.7115"/>
          <Cell N="Y" V="0.1208464566929134" U="MM" F="Height*0.767375"/>
          <Cell N="A" V="0"/>
          <Cell N="B" V="1"/>
          <Cell N="C" V="0"/>
          <Cell N="D" V="1"/>
          <Cell N="E" V="NURBS(1, 3, 0, 0, 0.75421875,0.73078125,0,1, 0.7353125,0.7489375,0,1)" U="NURBS" F="NURBS(1,3,0,0,0.75421875,0.73078125,0,1,0.7353125,0.7489375,0,1)"/>
        </Row>
        <Row T="LineTo" IX="12">
          <Cell N="X" V="0.106126968503937" U="MM" F="Width*0.67390625"/>
          <Cell N="Y" V="0.1254330708661418" U="MM" F="Height*0.7965"/>
        </Row>
        <Row T="LineTo" IX="13">
          <Cell N="X" V="0.1085236220472441" U="MM" F="Width*0.689125"/>
          <Cell N="Y" V="0.1326771653543307" U="MM" F="Height*0.8425"/>
        </Row>
        <Row T="NURBSTo" IX="14">
          <Cell N="X" V="0.1112647637795276" U="MM" F="Width*0.70653125"/>
          <Cell N="Y" V="0.13935531496063" U="MM" F="Height*0.88490625"/>
          <Cell N="A" V="0"/>
          <Cell N="B" V="1"/>
          <Cell N="C" V="0"/>
          <Cell N="D" V="1"/>
          <Cell N="E" V="NURBS(1, 3, 0, 0, 0.689125,0.8425,0,1, 0.69803125,0.8641875,0,1)" U="NURBS" F="NURBS(1,3,0,0,0.689125,0.8425,0,1,0.69803125,0.8641875,0,1)"/>
        </Row>
        <Row T="NURBSTo" IX="15">
          <Cell N="X" V="0.09841535433070871" U="MM" F="Width*0.6249375"/>
          <Cell N="Y" V="0.1446358267716536" U="MM" F="Height*0.9184375"/>
          <Cell N="A" V="0"/>
          <Cell N="B" V="1"/>
          <Cell N="C" V="0"/>
          <Cell N="D" V="1"/>
          <Cell N="E" V="NURBS(1, 3, 0, 0, 0.67271875,0.8988125,0,1, 0.65875,0.90453125,0,1)" U="NURBS" F="NURBS(1,3,0,0,0.67271875,0.8988125,0,1,0.65875,0.90453125,0,1)"/>
        </Row>
        <Row T="NURBSTo" IX="16">
          <Cell N="X" V="0.0928001968503937" U="MM" F="Width*0.58928125"/>
          <Cell N="Y" V="0.1309498031496064" U="MM" F="Height*0.83153125"/>
          <Cell N="A" V="0"/>
          <Cell N="B" V="1"/>
          <Cell N="C" V="0"/>
          <Cell N="D" V="1"/>
          <Cell N="E" V="NURBS(1, 3, 0, 0, 0.61609375,0.8969375,0,1, 0.58928125,0.83153125,0,1)" U="NURBS" F="NURBS(1,3,0,0,0.61609375,0.8969375,0,1,0.58928125,0.83153125,0,1)"/>
        </Row>
        <Row T="LineTo" IX="17">
          <Cell N="X" V="0.08496062992125986" U="MM" F="Width*0.5395"/>
          <Cell N="Y" V="0.1317224409448819" U="MM" F="Height*0.8364375"/>
        </Row>
        <Row T="NURBSTo" IX="18">
          <Cell N="X" V="0.07268208661417325" U="MM" F="Width*0.46153125"/>
          <Cell N="Y" V="0.1314812992125985" U="MM" F="Height*0.83490625"/>
          <Cell N="A" V="0"/>
          <Cell N="B" V="1"/>
          <Cell N="C" V="0"/>
          <Cell N="D" V="1"/>
          <Cell N="E" V="NURBS(1, 3, 0, 0, 0.51415625,0.83896875,0,1, 0.48790625,0.8384375,0,1)" U="NURBS" F="NURBS(1,3,0,0,0.51415625,0.83896875,0,1,0.48790625,0.8384375,0,1)"/>
        </Row>
        <Row T="LineTo" IX="19">
          <Cell N="X" V="0.06522637795275593" U="MM" F="Width*0.4141875"/>
          <Cell N="Y" V="0.1304773622047245" U="MM" F="Height*0.82853125"/>
        </Row>
        <Row T="LineTo" IX="20">
          <Cell N="X" V="0.06175196850393704" U="MM" F="Width*0.392125"/>
          <Cell N="Y" V="0.1373277559055119" U="MM" F="Height*0.87203125"/>
        </Row>
        <Row T="NURBSTo" IX="21">
          <Cell N="X" V="0.05874015748031498" U="MM" F="Width*0.373"/>
          <Cell N="Y" V="0.1444685039370079" U="MM" F="Height*0.917375"/>
          <Cell N="A" V="0"/>
          <Cell N="B" V="1"/>
          <Cell N="C" V="0"/>
          <Cell N="D" V="1"/>
          <Cell N="E" V="NURBS(1, 3, 0, 0, 0.392125,0.87203125,0,1, 0.3824375,0.89503125,0,1)" U="NURBS" F="NURBS(1,3,0,0,0.392125,0.87203125,0,1,0.3824375,0.89503125,0,1)"/>
        </Row>
        <Row T="NURBSTo" IX="22">
          <Cell N="X" V="0.0459448818897638" U="MM" F="Width*0.29175"/>
          <Cell N="Y" V="0.1390649606299213" U="MM" F="Height*0.8830625"/>
          <Cell N="A" V="0"/>
          <Cell N="B" V="1"/>
          <Cell N="C" V="0"/>
          <Cell N="D" V="1"/>
          <Cell N="E" V="NURBS(1, 3, 0, 0, 0.3393125,0.90315625,0,1, 0.32540625,0.89728125,0,1)" U="NURBS" F="NURBS(1,3,0,0,0.3393125,0.90315625,0,1,0.32540625,0.89728125,0,1)"/>
        </Row>
        <Row T="NURBSTo" IX="23">
          <Cell N="X" V="0.05196850393700791" U="MM" F="Width*0.33"/>
          <Cell N="Y" V="0.1247785433070866" U="MM" F="Height*0.79234375"/>
          <Cell N="A" V="0"/>
          <Cell N="B" V="1"/>
          <Cell N="C" V="0"/>
          <Cell N="D" V="1"/>
          <Cell N="E" V="NURBS(1, 3, 0, 0, 0.30178125,0.8593125,0,1, 0.33,0.79234375,0,1)" U="NURBS" F="NURBS(1,3,0,0,0.30178125,0.8593125,0,1,0.33,0.79234375,0,1)"/>
        </Row>
        <Row T="LineTo" IX="24">
          <Cell N="X" V="0.04592519685039375" U="MM" F="Width*0.291625"/>
          <Cell N="Y" V="0.1197490157480315" U="MM" F="Height*0.76040625"/>
        </Row>
        <Row T="NURBSTo" IX="25">
          <Cell N="X" V="0.03775098425196853" U="MM" F="Width*0.23971875"/>
          <Cell N="Y" V="0.111126968503937" U="MM" F="Height*0.70565625"/>
          <Cell N="A" V="0"/>
          <Cell N="B" V="1"/>
          <Cell N="C" V="0"/>
          <Cell N="D" V="1"/>
          <Cell N="E" V="NURBS(1, 3, 0, 0, 0.27340625,0.7453125,0,1, 0.2564375,0.72740625,0,1)" U="NURBS" F="NURBS(1,3,0,0,0.27340625,0.7453125,0,1,0.2564375,0.72740625,0,1)"/>
        </Row>
        <Row T="LineTo" IX="26">
          <Cell N="X" V="0.03320866141732287" U="MM" F="Width*0.210875"/>
          <Cell N="Y" V="0.1052066929133859" U="MM" F="Height*0.6680625"/>
        </Row>
        <Row T="LineTo" IX="27">
          <Cell N="X" V="0.0259399606299213" U="MM" F="Width*0.16471875"/>
          <Cell N="Y" V="0.1075492125984253" U="MM" F="Height*0.6829375"/>
        </Row>
        <Row T="NURBSTo" IX="28">
          <Cell N="X" V="0.01809547244094491" U="MM" F="Width*0.11490625"/>
          <Cell N="Y" V="0.1106938976377953" U="MM" F="Height*0.70290625"/>
          <Cell N="A" V="0"/>
          <Cell N="B" V="1"/>
          <Cell N="C" V="0"/>
          <Cell N="D" V="1"/>
          <Cell N="E" V="NURBS(1, 3, 0, 0, 0.16471875,0.6829375,0,1, 0.13965625,0.693,0,1)" U="NURBS" F="NURBS(1,3,0,0,0.16471875,0.6829375,0,1,0.13965625,0.693,0,1)"/>
        </Row>
        <Row T="NURBSTo" IX="29">
          <Cell N="X" V="0.01292814960629925" U="MM" F="Width*0.08209375"/>
          <Cell N="Y" V="0.09777066929133868" U="MM" F="Height*0.62084375"/>
          <Cell N="A" V="0"/>
          <Cell N="B" V="1"/>
          <Cell N="C" V="0"/>
          <Cell N="D" V="1"/>
          <Cell N="E" V="NURBS(1, 3, 0, 0, 0.1013125,0.66890625,0,1, 0.0956875,0.6548125,0,1)" U="NURBS" F="NURBS(1,3,0,0,0.1013125,0.66890625,0,1,0.0956875,0.6548125,0,1)"/>
        </Row>
        <Row T="NURBSTo" IX="30">
          <Cell N="X" V="0.02742125984251973" U="MM" F="Width*0.174125"/>
          <Cell N="Y" V="0.09196358267716542" U="MM" F="Height*0.58396875"/>
          <Cell N="A" V="0"/>
          <Cell N="B" V="1"/>
          <Cell N="C" V="0"/>
          <Cell N="D" V="1"/>
          <Cell N="E" V="NURBS(1, 3, 0, 0, 0.1071875,0.61078125,0,1, 0.174125,0.58396875,0,1)" U="NURBS" F="NURBS(1,3,0,0,0.1071875,0.61078125,0,1,0.174125,0.58396875,0,1)"/>
        </Row>
        <Row T="NURBSTo" IX="31">
          <Cell N="X" V="0.02671259842519689" U="MM" F="Width*0.169625"/>
          <Cell N="Y" V="0.07904035433070873" U="MM" F="Height*0.50190625"/>
          <Cell N="A" V="0"/>
          <Cell N="B" V="1"/>
          <Cell N="C" V="0"/>
          <Cell N="D" V="1"/>
          <Cell N="E" V="NURBS(1, 3, 0, 0, 0.174125,0.58396875,0,1, 0.16996875,0.508,0,1)" U="NURBS" F="NURBS(1,3,0,0,0.174125,0.58396875,0,1,0.16996875,0.508,0,1)"/>
        </Row>
        <Row T="NURBSTo" IX="32">
          <Cell N="X" V="0.02694389763779531" U="MM" F="Width*0.17109375"/>
          <Cell N="Y" V="0.07545767716535441" U="MM" F="Height*0.47915625"/>
          <Cell N="A" V="0"/>
          <Cell N="B" V="1"/>
          <Cell N="C" V="0"/>
          <Cell N="D" V="1"/>
          <Cell N="E" V="NURBS(1, 3, 0, 0, 0.16996875,0.4964375,0,1, 0.1710625,0.47946875,0,1)" U="NURBS" F="NURBS(1,3,0,0,0.16996875,0.4964375,0,1,0.1710625,0.47946875,0,1)"/>
        </Row>
        <Row T="NURBSTo" IX="33">
          <Cell N="X" V="0.02754921259842524" U="MM" F="Width*0.1749375"/>
          <Cell N="Y" V="0.06912401574803158" U="MM" F="Height*0.4389375"/>
          <Cell N="A" V="0"/>
          <Cell N="B" V="1"/>
          <Cell N="C" V="0"/>
          <Cell N="D" V="1"/>
          <Cell N="E" V="NURBS(1, 3, 0, 0, 0.17109375,0.47909375,0,1, 0.1749375,0.4389375,0,1)" U="NURBS" F="NURBS(1,3,0,0,0.17109375,0.47909375,0,1,0.1749375,0.4389375,0,1)"/>
        </Row>
        <Row T="LineTo" IX="34">
          <Cell N="X" V="0.02376476377952759" U="MM" F="Width*0.15090625"/>
          <Cell N="Y" V="0.06567913385826779" U="MM" F="Height*0.4170625"/>
        </Row>
        <Row T="NURBSTo" IX="35">
          <Cell N="X" V="0.01273622047244098" U="MM" F="Width*0.080875"/>
          <Cell N="Y" V="0.06048720472440953" U="MM" F="Height*0.38409375"/>
          <Cell N="A" V="0"/>
          <Cell N="B" V="1"/>
          <Cell N="C" V="0"/>
          <Cell N="D" V="1"/>
          <Cell N="E" V="NURBS(1, 3, 0, 0, 0.1435,0.409625,0,1, 0.14096875,0.40771875,0,1)" U="NURBS" F="NURBS(1,3,0,0,0.1435,0.409625,0,1,0.14096875,0.40771875,0,1)"/>
        </Row>
        <Row T="NURBSTo" IX="36">
          <Cell N="X" V="0.01779035433070869" U="MM" F="Width*0.11296875"/>
          <Cell N="Y" V="0.04751968503937019" U="MM" F="Height*0.30175"/>
          <Cell N="A" V="0"/>
          <Cell N="B" V="1"/>
          <Cell N="C" V="0"/>
          <Cell N="D" V="1"/>
          <Cell N="E" V="NURBS(1, 3, 0, 0, 0.09415625,0.35,0,1, 0.0996875,0.335875,0,1)" U="NURBS" F="NURBS(1,3,0,0,0.09415625,0.35,0,1,0.0996875,0.335875,0,1)"/>
        </Row>
        <Row T="NURBSTo" IX="37">
          <Cell N="X" V="0.03275590551181105" U="MM" F="Width*0.208"/>
          <Cell N="Y" V="0.05335629921259853" U="MM" F="Height*0.3388125"/>
          <Cell N="A" V="0"/>
          <Cell N="B" V="1"/>
          <Cell N="C" V="0"/>
          <Cell N="D" V="1"/>
          <Cell N="E" V="NURBS(1, 3, 0, 0, 0.1379375,0.31146875,0,1, 0.208,0.3388125,0,1)" U="NURBS" F="NURBS(1,3,0,0,0.1379375,0.31146875,0,1,0.208,0.3388125,0,1)"/>
        </Row>
        <Row T="LineTo" IX="38">
          <Cell N="X" V="0.03845964566929137" U="MM" F="Width*0.24421875"/>
          <Cell N="Y" V="0.04556102362204734" U="MM" F="Height*0.2893125"/>
        </Row>
        <Row T="NURBSTo" IX="39">
          <Cell N="X" V="0.04562992125984255" U="MM" F="Width*0.28975"/>
          <Cell N="Y" V="0.03841535433070877" U="MM" F="Height*0.2439375"/>
          <Cell N="A" V="0"/>
          <Cell N="B" V="1"/>
          <Cell N="C" V="0"/>
          <Cell N="D" V="1"/>
          <Cell N="E" V="NURBS(1, 3, 0, 0, 0.2553125,0.27553125,0,1, 0.27075,0.26,0,1)" U="NURBS" F="NURBS(1,3,0,0,0.2553125,0.27553125,0,1,0.27075,0.26,0,1)"/>
        </Row>
        <Row T="LineTo" IX="40">
          <Cell N="X" V="0.0512155511811024" U="MM" F="Width*0.32521875"/>
          <Cell N="Y" V="0.03370078740157492" U="MM" F="Height*0.214"/>
        </Row>
        <Row T="LineTo" IX="41">
          <Cell N="X" V="0.04875" U="MM" F="Width*0.3095625"/>
          <Cell N="Y" V="0.0266929133858269" U="MM" F="Height*0.1695"/>
        </Row>
        <Row T="NURBSTo" IX="42">
          <Cell N="X" V="0.04537401574803152" U="MM" F="Width*0.288125"/>
          <Cell N="Y" V="0.0188681102362206" U="MM" F="Height*0.1198125"/>
          <Cell N="A" V="0"/>
          <Cell N="B" V="1"/>
          <Cell N="C" V="0"/>
          <Cell N="D" V="1"/>
          <Cell N="E" V="NURBS(1, 3, 0, 0, 0.3095625,0.1695,0,1, 0.29878125,0.14453125,0,1)" U="NURBS" F="NURBS(1,3,0,0,0.3095625,0.1695,0,1,0.29878125,0.14453125,0,1)"/>
        </Row>
        <Row T="NURBSTo" IX="43">
          <Cell N="X" V="0.058125" U="MM" F="Width*0.36909375"/>
          <Cell N="Y" V="0.01335629921259856" U="MM" F="Height*0.084812500000001"/>
          <Cell N="A" V="0"/>
          <Cell N="B" V="1"/>
          <Cell N="C" V="0"/>
          <Cell N="D" V="1"/>
          <Cell N="E" V="NURBS(1, 3, 0, 0, 0.32165625,0.1053125,0,1, 0.3355,0.099312500000001,0,1)" U="NURBS" F="NURBS(1,3,0,0,0.32165625,0.1053125,0,1,0.3355,0.099312500000001,0,1)"/>
        </Row>
        <Row T="NURBSTo" IX="44">
          <Cell N="X" V="0.06425196850393702" U="MM" F="Width*0.408"/>
          <Cell N="Y" V="0.02755413385826785" U="MM" F="Height*0.17496875"/>
          <Cell N="A" V="0"/>
          <Cell N="B" V="1"/>
          <Cell N="C" V="0"/>
          <Cell N="D" V="1"/>
          <Cell N="E" V="NURBS(1, 3, 0, 0, 0.37896875,0.10771875,0,1, 0.408,0.17496875,0,1)" U="NURBS" F="NURBS(1,3,0,0,0.37896875,0.10771875,0,1,0.408,0.17496875,0,1)"/>
        </Row>
        <Row T="LineTo" IX="45">
          <Cell N="X" V="0.07226377952755908" U="MM" F="Width*0.458875"/>
          <Cell N="Y" V="0.02644685039370091" U="MM" F="Height*0.1679375"/>
        </Row>
        <Row T="NURBSTo" IX="46">
          <Cell N="X" V="0.08434055118110241" U="MM" F="Width*0.5355625"/>
          <Cell N="Y" V="0.02619094488188989" U="MM" F="Height*0.1663125"/>
          <Cell N="A" V="0"/>
          <Cell N="B" V="1"/>
          <Cell N="C" V="0"/>
          <Cell N="D" V="1"/>
          <Cell N="E" V="NURBS(1, 3, 0, 0, 0.48284375,0.1645,0,1, 0.50865625,0.16396875,0,1)" U="NURBS" F="NURBS(1,3,0,0,0.48284375,0.1645,0,1,0.50865625,0.16396875,0,1)"/>
        </Row>
        <Row T="LineTo" IX="47">
          <Cell N="X" V="0.091619094488189" U="MM" F="Width*0.58178125"/>
          <Cell N="Y" V="0.02683070866141744" U="MM" F="Height*0.170375"/>
        </Row>
        <Row T="LineTo" IX="48">
          <Cell N="X" V="0.09486712598425197" U="MM" F="Width*0.60240625"/>
          <Cell N="Y" V="0.02009842519685052" U="MM" F="Height*0.127625"/>
        </Row>
        <Row T="NURBSTo" IX="49">
          <Cell N="X" V="0.09778543307086615" U="MM" F="Width*0.6209375"/>
          <Cell N="Y" V="0.01280019685039383" U="MM" F="Height*0.081281250000001"/>
          <Cell N="A" V="0"/>
          <Cell N="B" V="1"/>
          <Cell N="C" V="0"/>
          <Cell N="D" V="1"/>
          <Cell N="E" V="NURBS(1, 3, 0, 0, 0.60240625,0.127625,0,1, 0.6118125,0.10415625,0,1)" U="NURBS" F="NURBS(1,3,0,0,0.60240625,0.127625,0,1,0.6118125,0.10415625,0,1)"/>
        </Row>
        <Row T="NURBSTo" IX="50">
          <Cell N="X" V="0.1106840551181103" U="MM" F="Width*0.70284375"/>
          <Cell N="Y" V="0.01797244094488202" U="MM" F="Height*0.114125"/>
          <Cell N="A" V="0"/>
          <Cell N="B" V="1"/>
          <Cell N="C" V="0"/>
          <Cell N="D" V="1"/>
          <Cell N="E" V="NURBS(1, 3, 0, 0, 0.65490625,0.094906250000001,0,1, 0.66890625,0.1005,0,1)" U="NURBS" F="NURBS(1,3,0,0,0.65490625,0.094906250000001,0,1,0.66890625,0.1005,0,1)"/>
        </Row>
        <Row T="NURBSTo" IX="51">
          <Cell N="X" V="0.105113188976378" U="MM" F="Width*0.66746875"/>
          <Cell N="Y" V="0.03187500000000011" U="MM" F="Height*0.20240625"/>
          <Cell N="A" V="0"/>
          <Cell N="B" V="1"/>
          <Cell N="C" V="0"/>
          <Cell N="D" V="1"/>
          <Cell N="E" V="NURBS(1, 3, 0, 0, 0.69440625,0.13515625,0,1, 0.66746875,0.20240625,0,1)" U="NURBS" F="NURBS(1,3,0,0,0.69440625,0.13515625,0,1,0.66746875,0.20240625,0,1)"/>
        </Row>
        <Row T="LineTo" IX="52">
          <Cell N="X" V="0.113115157480315" U="MM" F="Width*0.71828125"/>
          <Cell N="Y" V="0.03764271653543318" U="MM" F="Height*0.23903125"/>
        </Row>
        <Row T="NURBSTo" IX="53">
          <Cell N="X" V="0.1206594488188976" U="MM" F="Width*0.7661875"/>
          <Cell N="Y" V="0.04536909448818908" U="MM" F="Height*0.28809375"/>
          <Cell N="A" V="0"/>
          <Cell N="B" V="1"/>
          <Cell N="C" V="0"/>
          <Cell N="D" V="1"/>
          <Cell N="E" V="NURBS(1, 3, 0, 0, 0.7326875,0.2506875,0,1, 0.7491875,0.26734375,0,1)" U="NURBS" F="NURBS(1,3,0,0,0.7326875,0.2506875,0,1,0.7491875,0.26734375,0,1)"/>
        </Row>
        <Row T="LineTo" IX="54">
          <Cell N="X" V="0.1253198818897638" U="MM" F="Width*0.79578125"/>
          <Cell N="Y" V="0.05104822834645677" U="MM" F="Height*0.32415625"/>
        </Row>
        <Row T="LineTo" IX="55">
          <Cell N="X" V="0.1324606299212598" U="MM" F="Width*0.841125"/>
          <Cell N="Y" V="0.04860728346456703" U="MM" F="Height*0.30865625"/>
        </Row>
        <Row T="NURBSTo" IX="56">
          <Cell N="X" V="0.1390452755905512" U="MM" F="Width*0.8829375"/>
          <Cell N="Y" V="0.04583169291338594" U="MM" F="Height*0.29103125"/>
          <Cell N="A" V="0"/>
          <Cell N="B" V="1"/>
          <Cell N="C" V="0"/>
          <Cell N="D" V="1"/>
          <Cell N="E" V="NURBS(1, 3, 0, 0, 0.841125,0.30865625,0,1, 0.8625625,0.299625,0,1)" U="NURBS" F="NURBS(1,3,0,0,0.841125,0.30865625,0,1,0.8625625,0.299625,0,1)"/>
        </Row>
        <Row T="NURBSTo" IX="57">
          <Cell N="X" V="0.1444438976377953" U="MM" F="Width*0.91721875"/>
          <Cell N="Y" V="0.05865649606299223" U="MM" F="Height*0.37246875"/>
          <Cell N="A" V="0"/>
          <Cell N="B" V="1"/>
          <Cell N="C" V="0"/>
          <Cell N="D" V="1"/>
          <Cell N="E" V="NURBS(1, 3, 0, 0, 0.897125,0.32478125,0,1, 0.90303125,0.33875,0,1)" U="NURBS" F="NURBS(1,3,0,0,0.897125,0.32478125,0,1,0.90303125,0.33875,0,1)"/>
        </Row>
      </Section>
      <Section N="Geometry" IX="1">
        <Cell N="NoFill" V="0"/>
        <Cell N="NoLine" V="0"/>
        <Cell N="NoShow" V="0"/>
        <Cell N="NoSnap" V="0"/>
        <Cell N="NoQuickDrag" V="0" F="No Formula"/>
        <Row T="MoveTo" IX="1">
          <Cell N="X" V="0.1420226377952756" U="MM" F="Width*0.90184375"/>
          <Cell N="Y" V="0.07093503937007883" U="MM" F="Height*0.4504375"/>
        </Row>
        <Row T="NURBSTo" IX="2">
          <Cell N="X" V="0.1419537401574803" U="MM" F="Width*0.90140625"/>
          <Cell N="Y" V="0.07039370078740166" U="MM" F="Height*0.447"/>
          <Cell N="A" V="0"/>
          <Cell N="B" V="1"/>
          <Cell N="C" V="0"/>
          <Cell N="D" V="1"/>
          <Cell N="E" V="NURBS(1, 3, 0, 0, 0.90184375,0.4504375,0,1, 0.901625,0.44865625,0,1)" U="NURBS" F="NURBS(1,3,0,0,0.90184375,0.4504375,0,1,0.901625,0.44865625,0,1)"/>
        </Row>
        <Row T="NURBSTo" IX="3">
          <Cell N="X" V="0.1573277559055119" U="MM" F="Width*0.99903125"/>
          <Cell N="Y" V="0.06390748031496074" U="MM" F="Height*0.4058125"/>
          <Cell N="A" V="0"/>
          <Cell N="B" V="1"/>
          <Cell N="C" V="0"/>
          <Cell N="D" V="1"/>
          <Cell N="E" V="NURBS(1, 3, 0, 0, 0.91003125,0.443375,0,1, 0.99903125,0.4058125,0,1)" U="NURBS" F="NURBS(1,3,0,0,0.91003125,0.443375,0,1,0.99903125,0.4058125,0,1)"/>
        </Row>
        <Row T="LineTo" IX="4">
          <Cell N="X" V="0.1442913385826772" U="MM" F="Width*0.91625"/>
          <Cell N="Y" V="0.03294291338582688" U="MM" F="Height*0.2091875"/>
        </Row>
        <Row T="NURBSTo" IX="5">
          <Cell N="X" V="0.1286072834645669" U="MM" F="Width*0.81665625"/>
          <Cell N="Y" V="0.03955708661417334" U="MM" F="Height*0.2511875"/>
          <Cell N="A" V="0"/>
          <Cell N="B" V="1"/>
          <Cell N="C" V="0"/>
          <Cell N="D" V="1"/>
          <Cell N="E" V="NURBS(1, 3, 0, 0, 0.91625,0.2091875,0,1, 0.8251875,0.2475625,0,1)" U="NURBS" F="NURBS(1,3,0,0,0.91625,0.2091875,0,1,0.8251875,0.2475625,0,1)"/>
        </Row>
        <Row T="NURBSTo" IX="6">
          <Cell N="X" V="0.1282677165354331" U="MM" F="Width*0.8145"/>
          <Cell N="Y" V="0.03913385826771666" U="MM" F="Height*0.2485"/>
          <Cell N="A" V="0"/>
          <Cell N="B" V="1"/>
          <Cell N="C" V="0"/>
          <Cell N="D" V="1"/>
          <Cell N="E" V="NURBS(1, 3, 0, 0, 0.815625,0.249875,0,1, 0.8145,0.2485,0,1)" U="NURBS" F="NURBS(1,3,0,0,0.815625,0.249875,0,1,0.8145,0.2485,0,1)"/>
        </Row>
        <Row T="NURBSTo" IX="7">
          <Cell N="X" V="0.1188681102362205" U="MM" F="Width*0.7548125"/>
          <Cell N="Y" V="0.02966535433070878" U="MM" F="Height*0.188375"/>
          <Cell N="A" V="0"/>
          <Cell N="B" V="1"/>
          <Cell N="C" V="0"/>
          <Cell N="D" V="1"/>
          <Cell N="E" V="NURBS(1, 3, 0, 0, 0.79475,0.22440625,0,1, 0.7753125,0.20478125,0,1)" U="NURBS" F="NURBS(1,3,0,0,0.79475,0.22440625,0,1,0.7753125,0.20478125,0,1)"/>
        </Row>
        <Row T="NURBSTo" IX="8">
          <Cell N="X" V="0.117111220472441" U="MM" F="Width*0.74365625"/>
          <Cell N="Y" V="0.02839074803149617" U="MM" F="Height*0.18028125"/>
          <Cell N="A" V="0"/>
          <Cell N="B" V="1"/>
          <Cell N="C" V="0"/>
          <Cell N="D" V="1"/>
          <Cell N="E" V="NURBS(1, 3, 0, 0, 0.7548125,0.188375,0,1, 0.74815625,0.18353125,0,1)" U="NURBS" F="NURBS(1,3,0,0,0.7548125,0.188375,0,1,0.74815625,0.18353125,0,1)"/>
        </Row>
        <Row T="NURBSTo" IX="9">
          <Cell N="X" V="0.1234744094488189" U="MM" F="Width*0.7840625"/>
          <Cell N="Y" V="0.01250000000000014" U="MM" F="Height*0.079375000000001"/>
          <Cell N="A" V="0"/>
          <Cell N="B" V="1"/>
          <Cell N="C" V="0"/>
          <Cell N="D" V="1"/>
          <Cell N="E" V="NURBS(1, 3, 0, 0, 0.74721875,0.17128125,0,1, 0.7840625,0.079375000000001,0,1)" U="NURBS" F="NURBS(1,3,0,0,0.74721875,0.17128125,0,1,0.7840625,0.079375000000001,0,1)"/>
        </Row>
        <Row T="LineTo" IX="10">
          <Cell N="X" V="0.09230314960629923" U="MM" F="Width*0.586125"/>
          <Cell N="Y" V="0" U="MM" F="Height*0"/>
        </Row>
        <Row T="NURBSTo" IX="11">
          <Cell N="X" V="0.08572834645669292" U="MM" F="Width*0.544375"/>
          <Cell N="Y" V="0.01643700787401589" U="MM" F="Height*0.104375"/>
          <Cell N="A" V="0"/>
          <Cell N="B" V="1"/>
          <Cell N="C" V="0"/>
          <Cell N="D" V="1"/>
          <Cell N="E" V="NURBS(1, 3, 0, 0, 0.586125,9.9920072216264E-16,0,1, 0.5478125,0.095781250000001,0,1)" U="NURBS" F="NURBS(1,3,0,0,0.586125,9.9920072216264E-16,0,1,0.5478125,0.095781250000001,0,1)"/>
        </Row>
        <Row T="NURBSTo" IX="12">
          <Cell N="X" V="0.0851919291338583" U="MM" F="Width*0.54096875"/>
          <Cell N="Y" V="0.01638779527559069" U="MM" F="Height*0.1040625"/>
          <Cell N="A" V="0"/>
          <Cell N="B" V="1"/>
          <Cell N="C" V="0"/>
          <Cell N="D" V="1"/>
          <Cell N="E" V="NURBS(1, 3, 0, 0, 0.54275,0.10425,0,1, 0.54096875,0.1040625,0,1)" U="NURBS" F="NURBS(1,3,0,0,0.54275,0.10425,0,1,0.54096875,0.1040625,0,1)"/>
        </Row>
        <Row T="NURBSTo" IX="13">
          <Cell N="X" V="0.07087106299212599" U="MM" F="Width*0.45003125"/>
          <Cell N="Y" V="0.01669783464566941" U="MM" F="Height*0.10603125"/>
          <Cell N="A" V="0"/>
          <Cell N="B" V="1"/>
          <Cell N="C" V="0"/>
          <Cell N="D" V="1"/>
          <Cell N="E" V="NURBS(1, 3, 0, 0, 0.5091875,0.10128125,0,1, 0.4785625,0.10196875,0,1)" U="NURBS" F="NURBS(1,3,0,0,0.5091875,0.10128125,0,1,0.4785625,0.10196875,0,1)"/>
        </Row>
        <Row T="NURBSTo" IX="14">
          <Cell N="X" V="0.07031988188976379" U="MM" F="Width*0.44653125"/>
          <Cell N="Y" V="0.01678149606299227" U="MM" F="Height*0.1065625"/>
          <Cell N="A" V="0"/>
          <Cell N="B" V="1"/>
          <Cell N="C" V="0"/>
          <Cell N="D" V="1"/>
          <Cell N="E" V="NURBS(1, 3, 0, 0, 0.45003125,0.10603125,0,1, 0.44821875,0.10628125,0,1)" U="NURBS" F="NURBS(1,3,0,0,0.45003125,0.10603125,0,1,0.44821875,0.10628125,0,1)"/>
        </Row>
        <Row T="NURBSTo" IX="15">
          <Cell N="X" V="0.06325787401574808" U="MM" F="Width*0.4016875"/>
          <Cell N="Y" V="0.0004084645669292656" U="MM" F="Height*0.0025937500000008"/>
          <Cell N="A" V="0"/>
          <Cell N="B" V="1"/>
          <Cell N="C" V="0"/>
          <Cell N="D" V="1"/>
          <Cell N="E" V="NURBS(1, 3, 0, 0, 0.44278125,0.097781250000001,0,1, 0.4016875,0.002593750000001,0,1)" U="NURBS" F="NURBS(1,3,0,0,0.44278125,0.097781250000001,0,1,0.4016875,0.002593750000001,0,1)"/>
        </Row>
        <Row T="LineTo" IX="16">
          <Cell N="X" V="0.03243602362204728" U="MM" F="Width*0.20596875"/>
          <Cell N="Y" V="0.01374015748031509" U="MM" F="Height*0.087250000000001"/>
        </Row>
        <Row T="NURBSTo" IX="17">
          <Cell N="X" V="0.03968996062992129" U="MM" F="Width*0.25203125"/>
          <Cell N="Y" V="0.03054625984251981" U="MM" F="Height*0.19396875"/>
          <Cell N="A" V="0"/>
          <Cell N="B" V="1"/>
          <Cell N="C" V="0"/>
          <Cell N="D" V="1"/>
          <Cell N="E" V="NURBS(1, 3, 0, 0, 0.20596875,0.087250000000001,0,1, 0.248375,0.185375,0,1)" U="NURBS" F="NURBS(1,3,0,0,0.20596875,0.087250000000001,0,1,0.248375,0.185375,0,1)"/>
        </Row>
        <Row T="NURBSTo" IX="18">
          <Cell N="X" V="0.03928149606299216" U="MM" F="Width*0.2494375"/>
          <Cell N="Y" V="0.03089074803149619" U="MM" F="Height*0.19615625"/>
          <Cell N="A" V="0"/>
          <Cell N="B" V="1"/>
          <Cell N="C" V="0"/>
          <Cell N="D" V="1"/>
          <Cell N="E" V="NURBS(1, 3, 0, 0, 0.25078125,0.19503125,0,1, 0.2494375,0.19615625,0,1)" U="NURBS" F="NURBS(1,3,0,0,0.25078125,0.19503125,0,1,0.2494375,0.19615625,0,1)"/>
        </Row>
        <Row T="NURBSTo" IX="19">
          <Cell N="X" V="0.03051181102362209" U="MM" F="Width*0.19375"/>
          <Cell N="Y" V="0.03975885826771665" U="MM" F="Height*0.25246875"/>
          <Cell N="A" V="0"/>
          <Cell N="B" V="1"/>
          <Cell N="C" V="0"/>
          <Cell N="D" V="1"/>
          <Cell N="E" V="NURBS(1, 3, 0, 0, 0.22725,0.21490625,0,1, 0.2090625,0.23328125,0,1)" U="NURBS" F="NURBS(1,3,0,0,0.22725,0.21490625,0,1,0.2090625,0.23328125,0,1)"/>
        </Row>
        <Row T="NURBSTo" IX="20">
          <Cell N="X" V="0.02928641732283469" U="MM" F="Width*0.18596875"/>
          <Cell N="Y" V="0.04143700787401584" U="MM" F="Height*0.263125"/>
          <Cell N="A" V="0"/>
          <Cell N="B" V="1"/>
          <Cell N="C" V="0"/>
          <Cell N="D" V="1"/>
          <Cell N="E" V="NURBS(1, 3, 0, 0, 0.19375,0.25246875,0,1, 0.189125,0.25878125,0,1)" U="NURBS" F="NURBS(1,3,0,0,0.19375,0.25246875,0,1,0.189125,0.25878125,0,1)"/>
        </Row>
        <Row T="NURBSTo" IX="21">
          <Cell N="X" V="0.01219980314960634" U="MM" F="Width*0.07746875"/>
          <Cell N="Y" V="0.03477362204724421" U="MM" F="Height*0.2208125"/>
          <Cell N="A" V="0"/>
          <Cell N="B" V="1"/>
          <Cell N="C" V="0"/>
          <Cell N="D" V="1"/>
          <Cell N="E" V="NURBS(1, 3, 0, 0, 0.177,0.259625,0,1, 0.07746875,0.2208125,0,1)" U="NURBS" F="NURBS(1,3,0,0,0.177,0.259625,0,1,0.07746875,0.2208125,0,1)"/>
        </Row>
        <Row T="LineTo" IX="22">
          <Cell N="X" V="0" U="MM" F="Width*0"/>
          <Cell N="Y" V="0.06607283464566938" U="MM" F="Height*0.4195625"/>
        </Row>
        <Row T="NURBSTo" IX="23">
          <Cell N="X" V="0.01681102362204728" U="MM" F="Width*0.10675"/>
          <Cell N="Y" V="0.07264763779527568" U="MM" F="Height*0.4613125"/>
          <Cell N="A" V="0"/>
          <Cell N="B" V="1"/>
          <Cell N="C" V="0"/>
          <Cell N="D" V="1"/>
          <Cell N="E" V="NURBS(1, 3, 0, 0, 3.3306690738755E-16,0.4195625,0,1, 0.1066875,0.4611875,0,1)" U="NURBS" F="NURBS(1,3,0,0,3.3306690738755E-16,0.4195625,0,1,0.1066875,0.4611875,0,1)"/>
        </Row>
        <Row T="NURBSTo" IX="24">
          <Cell N="X" V="0.0173129921259843" U="MM" F="Width*0.1099375"/>
          <Cell N="Y" V="0.07283464566929145" U="MM" F="Height*0.4625"/>
          <Cell N="A" V="0"/>
          <Cell N="B" V="1"/>
          <Cell N="C" V="0"/>
          <Cell N="D" V="1"/>
          <Cell N="E" V="NURBS(1, 3, 0, 0, 0.10675,0.4613125,0,1, 0.10840625,0.4619375,0,1)" U="NURBS" F="NURBS(1,3,0,0,0.10675,0.4613125,0,1,0.10840625,0.4619375,0,1)"/>
        </Row>
        <Row T="NURBSTo" IX="25">
          <Cell N="X" V="0.01712598425196853" U="MM" F="Width*0.10875"/>
          <Cell N="Y" V="0.07479822834645677" U="MM" F="Height*0.47496875"/>
          <Cell N="A" V="0"/>
          <Cell N="B" V="1"/>
          <Cell N="C" V="0"/>
          <Cell N="D" V="1"/>
          <Cell N="E" V="NURBS(1, 3, 0, 0, 0.1094375,0.46771875,0,1, 0.10875,0.47496875,0,1)" U="NURBS" F="NURBS(1,3,0,0,0.1094375,0.46771875,0,1,0.10875,0.47496875,0,1)"/>
        </Row>
        <Row T="LineTo" IX="26">
          <Cell N="X" V="0.01685531496062996" U="MM" F="Width*0.10703125"/>
          <Cell N="Y" V="0.07899114173228353" U="MM" F="Height*0.50159375"/>
        </Row>
        <Row T="NURBSTo" IX="27">
          <Cell N="X" V="0.01720472440944886" U="MM" F="Width*0.10925"/>
          <Cell N="Y" V="0.08545767716535438" U="MM" F="Height*0.54265625"/>
          <Cell N="A" V="0"/>
          <Cell N="B" V="1"/>
          <Cell N="C" V="0"/>
          <Cell N="D" V="1"/>
          <Cell N="E" V="NURBS(1, 3, 0, 0, 0.10703125,0.50159375,0,1, 0.1088125,0.5348125,0,1)" U="NURBS" F="NURBS(1,3,0,0,0.10703125,0.50159375,0,1,0.1088125,0.5348125,0,1)"/>
        </Row>
        <Row T="NURBSTo" IX="28">
          <Cell N="X" V="0.0001377952755905884" U="MM" F="Width*0.00087500000000024"/>
          <Cell N="Y" V="0.09229330708661424" U="MM" F="Height*0.5860625"/>
          <Cell N="A" V="0"/>
          <Cell N="B" V="1"/>
          <Cell N="C" V="0"/>
          <Cell N="D" V="1"/>
          <Cell N="E" V="NURBS(1, 3, 0, 0, 0.100875,0.546,0,1, 0.00087500000000024,0.5860625,0,1)" U="NURBS" F="NURBS(1,3,0,0,0.100875,0.546,0,1,0.00087500000000024,0.5860625,0,1)"/>
        </Row>
        <Row T="LineTo" IX="29">
          <Cell N="X" V="0.012613188976378" U="MM" F="Width*0.08009375"/>
          <Cell N="Y" V="0.123494094488189" U="MM" F="Height*0.7841875"/>
        </Row>
        <Row T="NURBSTo" IX="30">
          <Cell N="X" V="0.02961122047244099" U="MM" F="Width*0.18803125"/>
          <Cell N="Y" V="0.1166830708661418" U="MM" F="Height*0.7409375"/>
          <Cell N="A" V="0"/>
          <Cell N="B" V="1"/>
          <Cell N="C" V="0"/>
          <Cell N="D" V="1"/>
          <Cell N="E" V="NURBS(1, 3, 0, 0, 0.08009375,0.7841875,0,1, 0.17921875,0.74446875,0,1)" U="NURBS" F="NURBS(1,3,0,0,0.08009375,0.7841875,0,1,0.17921875,0.74446875,0,1)"/>
        </Row>
        <Row T="NURBSTo" IX="31">
          <Cell N="X" V="0.02994586614173232" U="MM" F="Width*0.19015625"/>
          <Cell N="Y" V="0.1171210629921261" U="MM" F="Height*0.74371875"/>
          <Cell N="A" V="0"/>
          <Cell N="B" V="1"/>
          <Cell N="C" V="0"/>
          <Cell N="D" V="1"/>
          <Cell N="E" V="NURBS(1, 3, 0, 0, 0.18903125,0.74228125,0,1, 0.19015625,0.74371875,0,1)" U="NURBS" F="NURBS(1,3,0,0,0.18903125,0.74228125,0,1,0.19015625,0.74371875,0,1)"/>
        </Row>
        <Row T="NURBSTo" IX="32">
          <Cell N="X" V="0.03964566929133861" U="MM" F="Width*0.25175"/>
          <Cell N="Y" V="0.1273277559055119" U="MM" F="Height*0.80853125"/>
          <Cell N="A" V="0"/>
          <Cell N="B" V="1"/>
          <Cell N="C" V="0"/>
          <Cell N="D" V="1"/>
          <Cell N="E" V="NURBS(1, 3, 0, 0, 0.20965625,0.769125,0,1, 0.2298125,0.790375,0,1)" U="NURBS" F="NURBS(1,3,0,0,0.20965625,0.769125,0,1,0.2298125,0.790375,0,1)"/>
        </Row>
        <Row T="NURBSTo" IX="33">
          <Cell N="X" V="0.04006397637795277" U="MM" F="Width*0.25440625"/>
          <Cell N="Y" V="0.1276722440944882" U="MM" F="Height*0.81071875"/>
          <Cell N="A" V="0"/>
          <Cell N="B" V="1"/>
          <Cell N="C" V="0"/>
          <Cell N="D" V="1"/>
          <Cell N="E" V="NURBS(1, 3, 0, 0, 0.25175,0.80853125,0,1, 0.253125,0.80965625,0,1)" U="NURBS" F="NURBS(1,3,0,0,0.25175,0.80853125,0,1,0.253125,0.80965625,0,1)"/>
        </Row>
        <Row T="NURBSTo" IX="34">
          <Cell N="X" V="0.03305610236220476" U="MM" F="Width*0.20990625"/>
          <Cell N="Y" V="0.1443061023622047" U="MM" F="Height*0.91634375"/>
          <Cell N="A" V="0"/>
          <Cell N="B" V="1"/>
          <Cell N="C" V="0"/>
          <Cell N="D" V="1"/>
          <Cell N="E" V="NURBS(1, 3, 0, 0, 0.25078125,0.81928125,0,1, 0.20990625,0.91634375,0,1)" U="NURBS" F="NURBS(1,3,0,0,0.25078125,0.81928125,0,1,0.20990625,0.91634375,0,1)"/>
        </Row>
        <Row T="LineTo" IX="35">
          <Cell N="X" V="0.06399114173228351" U="MM" F="Width*0.40634375"/>
          <Cell N="Y" V="0.1573720472440945" U="MM" F="Height*0.9993125"/>
        </Row>
        <Row T="NURBSTo" IX="36">
          <Cell N="X" V="0.07082185039370081" U="MM" F="Width*0.44971875"/>
          <Cell N="Y" V="0.1411712598425197" U="MM" F="Height*0.8964375"/>
          <Cell N="A" V="0"/>
          <Cell N="B" V="1"/>
          <Cell N="C" V="0"/>
          <Cell N="D" V="1"/>
          <Cell N="E" V="NURBS(1, 3, 0, 0, 0.40634375,0.9993125,0,1, 0.446,0.9051875,0,1)" U="NURBS" F="NURBS(1,3,0,0,0.40634375,0.9993125,0,1,0.446,0.9051875,0,1)"/>
        </Row>
        <Row T="NURBSTo" IX="37">
          <Cell N="X" V="0.07137303149606304" U="MM" F="Width*0.45321875"/>
          <Cell N="Y" V="0.141240157480315" U="MM" F="Height*0.896875"/>
          <Cell N="A" V="0"/>
          <Cell N="B" V="1"/>
          <Cell N="C" V="0"/>
          <Cell N="D" V="1"/>
          <Cell N="E" V="NURBS(1, 3, 0, 0, 0.451375,0.89665625,0,1, 0.45321875,0.896875,0,1)" U="NURBS" F="NURBS(1,3,0,0,0.451375,0.89665625,0,1,0.45321875,0.896875,0,1)"/>
        </Row>
        <Row T="NURBSTo" IX="38">
          <Cell N="X" V="0.08593503937007874" U="MM" F="Width*0.5456875"/>
          <Cell N="Y" V="0.1415206692913386" U="MM" F="Height*0.89865625"/>
          <Cell N="A" V="0"/>
          <Cell N="B" V="1"/>
          <Cell N="C" V="0"/>
          <Cell N="D" V="1"/>
          <Cell N="E" V="NURBS(1, 3, 0, 0, 0.48446875,0.9010625,0,1, 0.5155625,0.90165625,0,1)" U="NURBS" F="NURBS(1,3,0,0,0.48446875,0.9010625,0,1,0.5155625,0.90165625,0,1)"/>
        </Row>
        <Row T="NURBSTo" IX="39">
          <Cell N="X" V="0.08647145669291341" U="MM" F="Width*0.54909375"/>
          <Cell N="Y" V="0.1414714566929134" U="MM" F="Height*0.89834375"/>
          <Cell N="A" V="0"/>
          <Cell N="B" V="1"/>
          <Cell N="C" V="0"/>
          <Cell N="D" V="1"/>
          <Cell N="E" V="NURBS(1, 3, 0, 0, 0.5456875,0.89865625,0,1, 0.5474375,0.8985,0,1)" U="NURBS" F="NURBS(1,3,0,0,0.5456875,0.89865625,0,1,0.5474375,0.8985,0,1)"/>
        </Row>
        <Row T="NURBSTo" IX="40">
          <Cell N="X" V="0.0930413385826772" U="MM" F="Width*0.5908125"/>
          <Cell N="Y" V="0.1574803149606299" U="MM" F="Height*1"/>
          <Cell N="A" V="0"/>
          <Cell N="B" V="1"/>
          <Cell N="C" V="0"/>
          <Cell N="D" V="1"/>
          <Cell N="E" V="NURBS(1, 3, 0, 0, 0.55259375,0.90690625,0,1, 0.5908125,1,0,1)" U="NURBS" F="NURBS(1,3,0,0,0.55259375,0.90690625,0,1,0.5908125,1,0,1)"/>
        </Row>
        <Row T="LineTo" IX="41">
          <Cell N="X" V="0.1240944881889764" U="MM" F="Width*0.788"/>
          <Cell N="Y" V="0.1447194881889764" U="MM" F="Height*0.91896875"/>
        </Row>
        <Row T="NURBSTo" IX="42">
          <Cell N="X" V="0.1176328740157481" U="MM" F="Width*0.74696875"/>
          <Cell N="Y" V="0.1289566929133859" U="MM" F="Height*0.818875"/>
          <Cell N="A" V="0"/>
          <Cell N="B" V="1"/>
          <Cell N="C" V="0"/>
          <Cell N="D" V="1"/>
          <Cell N="E" V="NURBS(1, 3, 0, 0, 0.788,0.91896875,0,1, 0.75053125,0.827625,0,1)" U="NURBS" F="NURBS(1,3,0,0,0.788,0.91896875,0,1,0.75053125,0.827625,0,1)"/>
        </Row>
        <Row T="NURBSTo" IX="43">
          <Cell N="X" V="0.1180708661417323" U="MM" F="Width*0.74975"/>
          <Cell N="Y" V="0.1286220472440945" U="MM" F="Height*0.81675"/>
          <Cell N="A" V="0"/>
          <Cell N="B" V="1"/>
          <Cell N="C" V="0"/>
          <Cell N="D" V="1"/>
          <Cell N="E" V="NURBS(1, 3, 0, 0, 0.74828125,0.81784375,0,1, 0.74975,0.81675,0,1)" U="NURBS" F="NURBS(1,3,0,0,0.74828125,0.81784375,0,1,0.74975,0.81675,0,1)"/>
        </Row>
        <Row T="NURBSTo" IX="44">
          <Cell N="X" V="0.1288385826771654" U="MM" F="Width*0.818125"/>
          <Cell N="Y" V="0.118238188976378" U="MM" F="Height*0.7508125"/>
          <Cell N="A" V="0"/>
          <Cell N="B" V="1"/>
          <Cell N="C" V="0"/>
          <Cell N="D" V="1"/>
          <Cell N="E" V="NURBS(1, 3, 0, 0, 0.7775,0.79521875,0,1, 0.799875,0.77365625,0,1)" U="NURBS" F="NURBS(1,3,0,0,0.7775,0.79521875,0,1,0.799875,0.77365625,0,1)"/>
        </Row>
        <Row T="NURBSTo" IX="45">
          <Cell N="X" V="0.1292667322834646" U="MM" F="Width*0.82084375"/>
          <Cell N="Y" V="0.1177066929133859" U="MM" F="Height*0.7474375"/>
          <Cell N="A" V="0"/>
          <Cell N="B" V="1"/>
          <Cell N="C" V="0"/>
          <Cell N="D" V="1"/>
          <Cell N="E" V="NURBS(1, 3, 0, 0, 0.818125,0.7508125,0,1, 0.8195,0.749125,0,1)" U="NURBS" F="NURBS(1,3,0,0,0.818125,0.7508125,0,1,0.8195,0.749125,0,1)"/>
        </Row>
        <Row T="NURBSTo" IX="46">
          <Cell N="X" V="0.1447096456692914" U="MM" F="Width*0.91890625"/>
          <Cell N="Y" V="0.1240649606299213" U="MM" F="Height*0.7878125"/>
          <Cell N="A" V="0"/>
          <Cell N="B" V="1"/>
          <Cell N="C" V="0"/>
          <Cell N="D" V="1"/>
          <Cell N="E" V="NURBS(1, 3, 0, 0, 0.82946875,0.75096875,0,1, 0.91890625,0.7878125,0,1)" U="NURBS" F="NURBS(1,3,0,0,0.82946875,0.75096875,0,1,0.91890625,0.7878125,0,1)"/>
        </Row>
        <Row T="LineTo" IX="47">
          <Cell N="X" V="0.1574803149606299" U="MM" F="Width*1"/>
          <Cell N="Y" V="0.092982283464567" U="MM" F="Height*0.5904375"/>
        </Row>
        <Row T="NURBSTo" IX="48">
          <Cell N="X" V="0.1420866141732284" U="MM" F="Width*0.90225"/>
          <Cell N="Y" V="0.08664862204724418" U="MM" F="Height*0.55021875"/>
          <Cell N="A" V="0"/>
          <Cell N="B" V="1"/>
          <Cell N="C" V="0"/>
          <Cell N="D" V="1"/>
          <Cell N="E" V="NURBS(1, 3, 0, 0, 1,0.5904375,0,1, 0.9109375,0.55378125,0,1)" U="NURBS" F="NURBS(1,3,0,0,1,0.5904375,0,1,0.9109375,0.55378125,0,1)"/>
        </Row>
        <Row T="NURBSTo" IX="49">
          <Cell N="X" V="0.1421505905511812" U="MM" F="Width*0.90265625"/>
          <Cell N="Y" V="0.08610728346456698" U="MM" F="Height*0.54678125"/>
          <Cell N="A" V="0"/>
          <Cell N="B" V="1"/>
          <Cell N="C" V="0"/>
          <Cell N="D" V="1"/>
          <Cell N="E" V="NURBS(1, 3, 0, 0, 0.9024375,0.5485625,0,1, 0.90265625,0.54678125,0,1)" U="NURBS" F="NURBS(1,3,0,0,0.9024375,0.5485625,0,1,0.90265625,0.54678125,0,1)"/>
        </Row>
        <Row T="NURBSTo" IX="50">
          <Cell N="X" V="0.1426082677165355" U="MM" F="Width*0.9055625"/>
          <Cell N="Y" V="0.07900590551181111" U="MM" F="Height*0.5016875"/>
          <Cell N="A" V="0"/>
          <Cell N="B" V="1"/>
          <Cell N="C" V="0"/>
          <Cell N="D" V="1"/>
          <Cell N="E" V="NURBS(1, 3, 0, 0, 0.90465625,0.5295,0,1, 0.9055625,0.51515625,0,1)" U="NURBS" F="NURBS(1,3,0,0,0.90465625,0.5295,0,1,0.9055625,0.51515625,0,1)"/>
        </Row>
        <Row T="NURBSTo" IX="51">
          <Cell N="X" V="0.1420226377952756" U="MM" F="Width*0.90184375"/>
          <Cell N="Y" V="0.07093503937007883" U="MM" F="Height*0.4504375"/>
          <Cell N="A" V="0"/>
          <Cell N="B" V="1"/>
          <Cell N="C" V="0"/>
          <Cell N="D" V="1"/>
          <Cell N="E" V="NURBS(1, 3, 0, 0, 0.9055625,0.48640625,0,1, 0.90440625,0.470125,0,1)" U="NURBS" F="NURBS(1,3,0,0,0.9055625,0.48640625,0,1,0.90440625,0.470125,0,1)"/>
        </Row>
      </Section>
      <Section N="Geometry" IX="2">
        <Cell N="NoFill" V="0"/>
        <Cell N="NoLine" V="0"/>
        <Cell N="NoShow" V="0"/>
        <Cell N="NoSnap" V="0"/>
        <Cell N="NoQuickDrag" V="0" F="No Formula"/>
        <Row T="MoveTo" IX="1">
          <Cell N="X" V="0.09293307086614173" U="MM" F="Width*0.590125"/>
          <Cell N="Y" V="0.06240157480314971" U="MM" F="Height*0.39625"/>
        </Row>
        <Row T="NURBSTo" IX="2">
          <Cell N="X" V="0.09624507874015749" U="MM" F="Width*0.61115625"/>
          <Cell N="Y" V="0.09214074803149615" U="MM" F="Height*0.58509375"/>
          <Cell N="A" V="0"/>
          <Cell N="B" V="1"/>
          <Cell N="C" V="0"/>
          <Cell N="D" V="1"/>
          <Cell N="E" V="NURBS(1, 3, 0, 0, 0.648,0.44259375,0,1, 0.6574375,0.52715625,0,1)" U="NURBS" F="NURBS(1,3,0,0,0.648,0.44259375,0,1,0.6574375,0.52715625,0,1)"/>
        </Row>
        <Row T="NURBSTo" IX="3">
          <Cell N="X" V="0.06653051181102365" U="MM" F="Width*0.42246875"/>
          <Cell N="Y" V="0.0954527559055119" U="MM" F="Height*0.606125"/>
          <Cell N="A" V="0"/>
          <Cell N="B" V="1"/>
          <Cell N="C" V="0"/>
          <Cell N="D" V="1"/>
          <Cell N="E" V="NURBS(1, 3, 0, 0, 0.56484375,0.64303125,0,1, 0.48034375,0.65246875,0,1)" U="NURBS" F="NURBS(1,3,0,0,0.56484375,0.64303125,0,1,0.48034375,0.65246875,0,1)"/>
        </Row>
        <Row T="NURBSTo" IX="4">
          <Cell N="X" V="0.06322342519685041" U="MM" F="Width*0.40146875"/>
          <Cell N="Y" V="0.06571850393700794" U="MM" F="Height*0.4173125"/>
          <Cell N="A" V="0"/>
          <Cell N="B" V="1"/>
          <Cell N="C" V="0"/>
          <Cell N="D" V="1"/>
          <Cell N="E" V="NURBS(1, 3, 0, 0, 0.36459375,0.5598125,0,1, 0.3551875,0.47525,0,1)" U="NURBS" F="NURBS(1,3,0,0,0.36459375,0.5598125,0,1,0.3551875,0.47525,0,1)"/>
        </Row>
        <Row T="NURBSTo" IX="5">
          <Cell N="X" V="0.09293307086614173" U="MM" F="Width*0.590125"/>
          <Cell N="Y" V="0.06240157480314971" U="MM" F="Height*0.39625"/>
          <Cell N="A" V="0"/>
          <Cell N="B" V="1"/>
          <Cell N="C" V="0"/>
          <Cell N="D" V="1"/>
          <Cell N="E" V="NURBS(1, 3, 0, 0, 0.44775,0.3593125,0,1, 0.53221875,0.34990625,0,1)" U="NURBS" F="NURBS(1,3,0,0,0.44775,0.3593125,0,1,0.53221875,0.34990625,0,1)"/>
        </Row>
      </Section>
      <Section N="Geometry" IX="3">
        <Cell N="NoFill" V="0"/>
        <Cell N="NoLine" V="0"/>
        <Cell N="NoShow" V="0"/>
        <Cell N="NoSnap" V="0"/>
        <Cell N="NoQuickDrag" V="0" F="No Formula"/>
        <Row T="MoveTo" IX="1">
          <Cell N="X" V="0.0831496062992126" U="MM" F="Width*0.528"/>
          <Cell N="Y" V="0.1097391732283465" U="MM" F="Height*0.69684375"/>
        </Row>
        <Row T="NURBSTo" IX="2">
          <Cell N="X" V="0.1039320866141733" U="MM" F="Width*0.65996875"/>
          <Cell N="Y" V="0.09829232283464572" U="MM" F="Height*0.62415625"/>
          <Cell N="A" V="0"/>
          <Cell N="B" V="1"/>
          <Cell N="C" V="0"/>
          <Cell N="D" V="1"/>
          <Cell N="E" V="NURBS(1, 3, 0, 0, 0.58028125,0.69103125,0,1, 0.627125,0.66521875,0,1)" U="NURBS" F="NURBS(1,3,0,0,0.58028125,0.69103125,0,1,0.627125,0.66521875,0,1)"/>
        </Row>
        <Row T="NURBSTo" IX="3">
          <Cell N="X" V="0.09907972440944883" U="MM" F="Width*0.62915625"/>
          <Cell N="Y" V="0.05471948818897649" U="MM" F="Height*0.34746875"/>
          <Cell N="A" V="0"/>
          <Cell N="B" V="1"/>
          <Cell N="C" V="0"/>
          <Cell N="D" V="1"/>
          <Cell N="E" V="NURBS(1, 3, 0, 0, 0.7276875,0.53934375,0,1, 0.713875,0.41525,0,1)" U="NURBS" F="NURBS(1,3,0,0,0.7276875,0.53934375,0,1,0.713875,0.41525,0,1)"/>
        </Row>
        <Row T="NURBSTo" IX="4">
          <Cell N="X" V="0.07630413385826776" U="MM" F="Width*0.48453125"/>
          <Cell N="Y" V="0.04811515748031506" U="MM" F="Height*0.30553125"/>
          <Cell N="A" V="0"/>
          <Cell N="B" V="1"/>
          <Cell N="C" V="0"/>
          <Cell N="D" V="1"/>
          <Cell N="E" V="NURBS(1, 3, 0, 0, 0.588125,0.31459375,0,1, 0.53678125,0.29971875,0,1)" U="NURBS" F="NURBS(1,3,0,0,0.588125,0.31459375,0,1,0.53678125,0.29971875,0,1)"/>
        </Row>
        <Row T="NURBSTo" IX="5">
          <Cell N="X" V="0.05553149606299217" U="MM" F="Width*0.352625"/>
          <Cell N="Y" V="0.0595767716535434" U="MM" F="Height*0.3783125"/>
          <Cell N="A" V="0"/>
          <Cell N="B" V="1"/>
          <Cell N="C" V="0"/>
          <Cell N="D" V="1"/>
          <Cell N="E" V="NURBS(1, 3, 0, 0, 0.43228125,0.31134375,0,1, 0.3854375,0.33721875,0,1)" U="NURBS" F="NURBS(1,3,0,0,0.43228125,0.31134375,0,1,0.3854375,0.33721875,0,1)"/>
        </Row>
        <Row T="NURBSTo" IX="6">
          <Cell N="X" V="0.04876476377952759" U="MM" F="Width*0.30965625"/>
          <Cell N="Y" V="0.07889763779527564" U="MM" F="Height*0.501"/>
          <Cell N="A" V="0"/>
          <Cell N="B" V="1"/>
          <Cell N="C" V="0"/>
          <Cell N="D" V="1"/>
          <Cell N="E" V="NURBS(1, 3, 0, 0, 0.32371875,0.4145,0,1, 0.30965625,0.45790625,0,1)" U="NURBS" F="NURBS(1,3,0,0,0.32371875,0.4145,0,1,0.30965625,0.45790625,0,1)"/>
        </Row>
        <Row T="NURBSTo" IX="7">
          <Cell N="X" V="0.06037893700787405" U="MM" F="Width*0.38340625"/>
          <Cell N="Y" V="0.1031397637795276" U="MM" F="Height*0.6549375"/>
          <Cell N="A" V="0"/>
          <Cell N="B" V="1"/>
          <Cell N="C" V="0"/>
          <Cell N="D" V="1"/>
          <Cell N="E" V="NURBS(1, 3, 0, 0, 0.30965625,0.5588125,0,1, 0.33490625,0.61609375,0,1)" U="NURBS" F="NURBS(1,3,0,0,0.30965625,0.5588125,0,1,0.33490625,0.61609375,0,1)"/>
        </Row>
        <Row T="NURBSTo" IX="8">
          <Cell N="X" V="0.0831496062992126" U="MM" F="Width*0.528"/>
          <Cell N="Y" V="0.1097391732283465" U="MM" F="Height*0.69684375"/>
          <Cell N="A" V="0"/>
          <Cell N="B" V="1"/>
          <Cell N="C" V="0"/>
          <Cell N="D" V="1"/>
          <Cell N="E" V="NURBS(1, 3, 0, 0, 0.42440625,0.68775,0,1, 0.47578125,0.70265625,0,1)" U="NURBS" F="NURBS(1,3,0,0,0.42440625,0.68775,0,1,0.47578125,0.70265625,0,1)"/>
        </Row>
      </Section>
    </Shape>
  </Shapes>
</MasterContents>
</file>

<file path=visio/masters/master7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51423064304462" U="MM"/>
      <Cell N="PinY" V="1.98558480220204" U="MM"/>
      <Cell N="Width" V="2.952755905511811" U="MM"/>
      <Cell N="Height" V="1.968503937007874" U="MM"/>
      <Cell N="LocPinX" V="1.476377952755906" U="MM" F="Width*0.5"/>
      <Cell N="LocPinY" V="0.984251968503937" U="MM" F="Height*0.5"/>
      <Cell N="Angle" V="0"/>
      <Cell N="FlipX" V="0" F="GUARD(FALSE)"/>
      <Cell N="FlipY" V="0" F="GUARD(FALSE)"/>
      <Cell N="ResizeMode" V="0"/>
      <Cell N="GlueType" V="8"/>
      <Cell N="LeftMargin" V="0.08333333333333333" U="PT"/>
      <Cell N="RightMargin" V="0.08333333333333333" U="PT"/>
      <Cell N="LineColor" V="0" F="GUARD(IF(Sheet.8!User.HLineVisible,Sheet.8!LineColor,Sheet.6!LineColor))"/>
      <Cell N="FillForegnd" V="1" F="GUARD(IF(Sheet.8!User.HFillVisible,Sheet.8!FillForegnd,Sheet.6!FillForegnd))"/>
      <Cell N="FillBkgnd" V="#ffffff" F="GUARD(IF(Sheet.8!User.HFillVisible,Sheet.8!FillBkgnd,Sheet.6!FillBkgnd))"/>
      <Cell N="FillPattern" V="1" F="GUARD(IF(Sheet.8!User.HFillVisible,Sheet.8!FillPattern,Sheet.6!FillPattern))"/>
      <Cell N="ShapePlaceStyle" V="15"/>
      <Cell N="DisplayLevel" V="-25000"/>
      <Cell N="LockCalcWH" V="1"/>
      <Cell N="DisplayMode" V="1"/>
      <Cell N="IsTextEditTarget" V="0"/>
      <Cell N="DontMoveChildren" V="1"/>
      <Cell N="EventDblClick" V="0" F="OPENTEXTWIN()"/>
      <Cell N="LayerMember" V="0"/>
      <Cell N="FillGradientEnabled" V="0" F="GUARD(FALSE)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HelpTopic" V="Vis_PRXY.chm!#60628"/>
      <Cell N="Copyright" V="Copyright (c) 2012 Microsoft Corporation.  All rights reserved."/>
      <Section N="User">
        <Row N="msvShapeCategories">
          <Cell N="Value" V="ContainerStyleDefaults" U="STR"/>
          <Cell N="Prompt" V=""/>
        </Row>
        <Row N="msvStructureType">
          <Cell N="Value" V="Container" U="STR"/>
          <Cell N="Prompt" V=""/>
        </Row>
        <Row N="msvSDContainerMargin">
          <Cell N="Value" V="0.1181102362204724" U="MM" F="3MM*DropOnPageScale"/>
          <Cell N="Prompt" V=""/>
        </Row>
        <Row N="msvSDContainerResize">
          <Cell N="Value" V="1"/>
          <Cell N="Prompt" V=""/>
        </Row>
        <Row N="msvSDContainerLocked">
          <Cell N="Value" V="0" U="BOOL"/>
          <Cell N="Prompt" V=""/>
        </Row>
        <Row N="msvSDContainerNoHighlight">
          <Cell N="Value" V="0" U="BOOL"/>
          <Cell N="Prompt" V=""/>
        </Row>
        <Row N="msvSDContainerNoRibbon">
          <Cell N="Value" V="0" U="BOOL"/>
          <Cell N="Prompt" V=""/>
        </Row>
        <Row N="msvSDContainerStyle">
          <Cell N="Value" V="1"/>
          <Cell N="Prompt" V=""/>
        </Row>
        <Row N="msvSDContainerStyleCount">
          <Cell N="Value" V="14"/>
          <Cell N="Prompt" V=""/>
        </Row>
        <Row N="msvSDContainerRequiredCategories">
          <Cell N="Value" V="0"/>
          <Cell N="Prompt" V=""/>
        </Row>
        <Row N="msvSDContainerExcludedCategories">
          <Cell N="Value" V="DoNotContain" U="STR"/>
          <Cell N="Prompt" V=""/>
        </Row>
        <Row N="msvSDHeadingStyle">
          <Cell N="Value" V="1"/>
          <Cell N="Prompt" V=""/>
        </Row>
        <Row N="msvSDHeadingStyleCount">
          <Cell N="Value" V="4"/>
          <Cell N="Prompt" V=""/>
        </Row>
        <Row N="HeadingSide">
          <Cell N="Value" V="0" F="IF(User.msvSDHeadingStyle=0,0,MODULUS(User.msvSDHeadingStyle-1,4))"/>
          <Cell N="Prompt" V=""/>
        </Row>
        <Row N="HeadingSpan">
          <Cell N="Value" V="0" F="IF(OR(User.Embellishment=0,User.Embellishment=2),0,1)"/>
          <Cell N="Prompt" V=""/>
        </Row>
        <Row N="HeadingAlign">
          <Cell N="Value" V="0" F="IF(User.Embellishment=3,2,0)"/>
          <Cell N="Prompt" V=""/>
        </Row>
        <Row N="RTL">
          <Cell N="Value" V="0" U="BOOL"/>
          <Cell N="Prompt" V=""/>
        </Row>
        <Row N="FnForceContrast">
          <Cell N="Value" V="#ffffff" U="COLOR" F="IF(ABS(LUMDIFF(ARG(&quot;C&quot;),ARG(&quot;XC&quot;)))&lt;ARG(&quot;DL&quot;,90),HSL(HUE(ARG(&quot;C&quot;)),SAT(ARG(&quot;C&quot;)),IF(ABS(240-LUM(ARG(&quot;C&quot;))-LUM(ARG(&quot;XC&quot;)))&gt;ARG(&quot;DL&quot;,90),240-LUM(ARG(&quot;C&quot;)),IF(LUM(ARG(&quot;XC&quot;))&gt;LUM(ARG(&quot;C&quot;)),MAX(LUM(ARG(&quot;XC&quot;))-ARG(&quot;DL&quot;,90),0),MIN(LUM(ARG(&quot;XC&quot;))+ARG(&quot;DL&quot;,90),240)))),ARG(&quot;C&quot;))"/>
          <Cell N="Prompt" V=""/>
        </Row>
        <Row N="BaseColor">
          <Cell N="Value" V="1" F="Sheet.8!User.BaseColor"/>
          <Cell N="Prompt" V=""/>
        </Row>
        <Row N="HColor1">
          <Cell N="Value" V="#ffffff" U="COLOR" F="HSL(HUE(User.BaseColor),SAT(User.BaseColor),IF(LUM(User.BaseColor)&lt;=120,180+LUM(User.BaseColor)*0.2083,205+(LUM(User.BaseColor)-120)*0.2917))"/>
          <Cell N="Prompt" V=""/>
        </Row>
        <Row N="HColor2">
          <Cell N="Value" V="#fefefe" U="COLOR" F="HSL(HUE(User.BaseColor),SAT(User.BaseColor),IF(LUM(User.BaseColor)&lt;=120,110+LUM(User.BaseColor)*0.375,155+(LUM(User.BaseColor)-120)*0.7083))"/>
          <Cell N="Prompt" V=""/>
        </Row>
        <Row N="HColor3">
          <Cell N="Value" V="#e9e9e9" U="COLOR" F="HSL(HUE(User.BaseColor),SAT(User.BaseColor),IF(LUM(User.BaseColor)&lt;=120,40+LUM(User.BaseColor)*0.6667,120+(LUM(User.BaseColor)-120)*0.8333))"/>
          <Cell N="Prompt" V=""/>
        </Row>
        <Row N="HColor4">
          <Cell N="Value" V="#efefef" U="COLOR" F="HSL(HUE(User.BaseColor),IF(SAT(User.BaseColor)=0,0,MIN(SAT(User.BaseColor)+IF(LUM(User.BaseColor)&lt;=120,30,35),240)),IF(LUM(User.BaseColor)&lt;=120,80+LUM(User.BaseColor)*0.7917,175+(LUM(User.BaseColor)-120)*0.4167))"/>
          <Cell N="Prompt" V=""/>
        </Row>
        <Row N="BColor1">
          <Cell N="Value" V="#ffffff" U="COLOR" F="TINT(User.BColor2,48)"/>
          <Cell N="Prompt" V=""/>
        </Row>
        <Row N="BColor2">
          <Cell N="Value" V="#ffffff" U="COLOR" F="TINT(User.BaseColor,IF(LUM(User.BaseColor)&lt;80,120,IF(LUM(User.BaseColor)&lt;120,96,72)))"/>
          <Cell N="Prompt" V=""/>
        </Row>
        <Row N="LineColor">
          <Cell N="Value" V="#d5d5d5" U="COLOR" F="SHADE(User.BaseColor,40)"/>
          <Cell N="Prompt" V=""/>
        </Row>
        <Row N="visVersion">
          <Cell N="Value" V="15"/>
          <Cell N="Prompt" V=""/>
        </Row>
        <Row N="Embellishment">
          <Cell N="Value" V="2" F="THEMEPROP(&quot;Embellishment&quot;)"/>
          <Cell N="Prompt" V=""/>
        </Row>
      </Section>
      <Section N="Character">
        <Row IX="0">
          <Cell N="Font" V="Calibri" F="GUARD(IF(Sheet.8!LockTextEdit=FALSE,Sheet.8!Char.Font,Sheet.6!Char.Font))"/>
          <Cell N="Color" V="#000000" F="GUARD(IF(Sheet.8!LockTextEdit=FALSE,Sheet.8!Char.Color,Sheet.6!Char.Color))"/>
          <Cell N="FontScale" V="1.1" F="GUARD(IF(Sheet.8!LockTextEdit=FALSE,Sheet.8!Char.FontScale,Sheet.6!Char.FontScale))"/>
          <Cell N="Size" V="0.1666666666666667" U="PT" F="GUARD(IF(Sheet.8!LockTextEdit=FALSE,Sheet.8!Char.Size,Sheet.6!Char.Size))"/>
        </Row>
      </Section>
      <Section N="Paragraph">
        <Row IX="0">
          <Cell N="HorzAlign" V="0" F="GUARD(IF(Sheet.8!LockTextEdit=FALSE,Sheet.8!Para.HorzAlign,Sheet.6!Para.HorzAlign))"/>
        </Row>
      </Section>
      <Section N="Connection">
        <Row IX="0">
          <Cell N="X" V="0.7381889763779528" U="MM" F="Width*0.25"/>
          <Cell N="Y" V="1.968503937007874" U="MM" F="Height*1"/>
          <Cell N="DirX" V="0"/>
          <Cell N="DirY" V="0"/>
          <Cell N="Type" V="0"/>
          <Cell N="AutoGen" V="0"/>
          <Cell N="Prompt" V="" F="No Formula"/>
        </Row>
        <Row IX="1">
          <Cell N="X" V="1.476377952755906" U="MM" F="Width*0.5"/>
          <Cell N="Y" V="1.968503937007874" U="MM" F="Height*1"/>
          <Cell N="DirX" V="0"/>
          <Cell N="DirY" V="0"/>
          <Cell N="Type" V="0"/>
          <Cell N="AutoGen" V="0"/>
          <Cell N="Prompt" V="" F="No Formula"/>
        </Row>
        <Row IX="2">
          <Cell N="X" V="2.214566929133858" U="MM" F="Width*0.75"/>
          <Cell N="Y" V="1.968503937007874" U="MM" F="Height*1"/>
          <Cell N="DirX" V="0"/>
          <Cell N="DirY" V="0"/>
          <Cell N="Type" V="0"/>
          <Cell N="AutoGen" V="0"/>
          <Cell N="Prompt" V="" F="No Formula"/>
        </Row>
        <Row IX="3">
          <Cell N="X" V="2.952755905511811" U="MM" F="Width*1"/>
          <Cell N="Y" V="1.476377952755906" U="MM" F="Height*0.75"/>
          <Cell N="DirX" V="0"/>
          <Cell N="DirY" V="0"/>
          <Cell N="Type" V="0"/>
          <Cell N="AutoGen" V="0"/>
          <Cell N="Prompt" V="" F="No Formula"/>
        </Row>
        <Row IX="4">
          <Cell N="X" V="2.952755905511811" U="MM" F="Width*1"/>
          <Cell N="Y" V="0.984251968503937" U="MM" F="Height*0.5"/>
          <Cell N="DirX" V="0"/>
          <Cell N="DirY" V="0"/>
          <Cell N="Type" V="0"/>
          <Cell N="AutoGen" V="0"/>
          <Cell N="Prompt" V="" F="No Formula"/>
        </Row>
        <Row IX="5">
          <Cell N="X" V="2.952755905511811" U="MM" F="Width*1"/>
          <Cell N="Y" V="0.4921259842519685" U="MM" F="Height*0.25"/>
          <Cell N="DirX" V="0"/>
          <Cell N="DirY" V="0"/>
          <Cell N="Type" V="0"/>
          <Cell N="AutoGen" V="0"/>
          <Cell N="Prompt" V="" F="No Formula"/>
        </Row>
        <Row IX="6">
          <Cell N="X" V="2.214566929133858" U="MM" F="Width*0.75"/>
          <Cell N="Y" V="0" U="MM" F="Height*0"/>
          <Cell N="DirX" V="0"/>
          <Cell N="DirY" V="0"/>
          <Cell N="Type" V="0"/>
          <Cell N="AutoGen" V="0"/>
          <Cell N="Prompt" V="" F="No Formula"/>
        </Row>
        <Row IX="7">
          <Cell N="X" V="1.476377952755906" U="MM" F="Width*0.5"/>
          <Cell N="Y" V="0" U="MM" F="Height*0"/>
          <Cell N="DirX" V="0"/>
          <Cell N="DirY" V="0"/>
          <Cell N="Type" V="0"/>
          <Cell N="AutoGen" V="0"/>
          <Cell N="Prompt" V="" F="No Formula"/>
        </Row>
        <Row IX="8">
          <Cell N="X" V="0.7381889763779528" U="MM" F="Width*0.25"/>
          <Cell N="Y" V="0" U="MM" F="Height*0"/>
          <Cell N="DirX" V="0"/>
          <Cell N="DirY" V="0"/>
          <Cell N="Type" V="0"/>
          <Cell N="AutoGen" V="0"/>
          <Cell N="Prompt" V="" F="No Formula"/>
        </Row>
        <Row IX="9">
          <Cell N="X" V="0" U="MM" F="Width*0"/>
          <Cell N="Y" V="0.4921259842519685" U="MM" F="Height*0.25"/>
          <Cell N="DirX" V="0"/>
          <Cell N="DirY" V="0"/>
          <Cell N="Type" V="0"/>
          <Cell N="AutoGen" V="0"/>
          <Cell N="Prompt" V="" F="No Formula"/>
        </Row>
        <Row IX="10">
          <Cell N="X" V="0" U="MM" F="Width*0"/>
          <Cell N="Y" V="0.984251968503937" U="MM" F="Height*0.5"/>
          <Cell N="DirX" V="0"/>
          <Cell N="DirY" V="0"/>
          <Cell N="Type" V="0"/>
          <Cell N="AutoGen" V="0"/>
          <Cell N="Prompt" V="" F="No Formula"/>
        </Row>
        <Row IX="11">
          <Cell N="X" V="0" U="MM" F="Width*0"/>
          <Cell N="Y" V="1.476377952755906" U="MM" F="Height*0.75"/>
          <Cell N="DirX" V="0"/>
          <Cell N="DirY" V="0"/>
          <Cell N="Type" V="0"/>
          <Cell N="AutoGen" V="0"/>
          <Cell N="Prompt" V="" F="No Formula"/>
        </Row>
      </Section>
      <Shapes>
        <Shape ID="6" Type="Group" LineStyle="3" FillStyle="3" TextStyle="3">
          <Cell N="PinX" V="1.476377952755906" U="MM" F="Sheet.5!Width*0.5"/>
          <Cell N="PinY" V="0.984251968503937" U="MM" F="Sheet.5!Height*0.5"/>
          <Cell N="Width" V="2.952755905511811" U="MM" F="Sheet.5!Width*1"/>
          <Cell N="Height" V="1.968503937007874" U="MM" F="Sheet.5!Height*1"/>
          <Cell N="LocPinX" V="1.476377952755906" U="MM" F="Width*0.5"/>
          <Cell N="LocPinY" V="0.984251968503937" U="MM" F="Height*0.5"/>
          <Cell N="Angle" V="0"/>
          <Cell N="FlipX" V="0"/>
          <Cell N="FlipY" V="0"/>
          <Cell N="ResizeMode" V="0"/>
          <Cell N="FillForegnd" V="1" F="THEMEGUARD(SETATREF(User.FillForegndIn,,1)+SETATREF(User.FillPatternIn,SETATREFEVAL(FillPattern),1)+IF(FillPattern=1,User.BaseColor,SHADE(User.BaseColor,LUMDIFF(THEMEVAL(&quot;FillColor&quot;),THEMEVAL(&quot;FillColor2&quot;)))))"/>
          <Cell N="FillBkgnd" V="#ffffff" F="THEMEGUARD(SETATREF(User.FillBkgndIn,,1)+SETATREF(User.FillPatternIn,SETATREFEVAL(FillPattern),1)+IF(FillPattern&lt;&gt;1,User.BaseColor,SHADE(User.BaseColor,LUMDIFF(THEMEVAL(&quot;FillColor&quot;),THEMEVAL(&quot;FillColor2&quot;)))))"/>
          <Cell N="FillPattern" V="1" F="THEMEGUARD(IF(OR(User.CStyle=7,User.CStyle=10,User.CStyle=11),IF(User.HSide=1,27,IF(User.HSide=3,25,30)),1))"/>
          <Cell N="ShdwForegnd" V="0" F="THEMEGUARD(Sheet.5!ShdwForegnd)"/>
          <Cell N="ShdwPattern" V="0" F="THEMEGUARD(IF(User.CStyle=10,0,SETATREFEXPR(Sheet.5!ShdwPattern)))"/>
          <Cell N="FillForegndTrans" V="0" F="THEMEGUARD(IF(User.CStyle=10,60%,0%))"/>
          <Cell N="FillBkgndTrans" V="0" F="THEMEGUARD(IF(User.CStyle=10,60%,0%))"/>
          <Cell N="ShdwForegndTrans" V="0" F="THEMEGUARD(Sheet.5!ShdwForegndTrans)"/>
          <Cell N="ShapeShdwType" V="0" F="THEMEGUARD(Sheet.5!ShapeShdwType)"/>
          <Cell N="ShapeShdwOffsetX" V="0" F="THEMEGUARD(Sheet.5!ShapeShdwOffsetX)"/>
          <Cell N="ShapeShdwOffsetY" V="0" F="THEMEGUARD(Sheet.5!ShapeShdwOffsetY)"/>
          <Cell N="ShapeShdwObliqueAngle" V="0" F="THEMEGUARD(Sheet.5!ShapeShdwObliqueAngle)"/>
          <Cell N="ShapeShdwScaleFactor" V="1" F="THEMEGUARD(Sheet.5!ShapeShdwScaleFactor)"/>
          <Cell N="NoObjHandles" V="1"/>
          <Cell N="GlueType" V="8"/>
          <Cell N="ObjType" V="4"/>
          <Cell N="LineWeight" V="0.01041666666666667" F="THEMEGUARD(Sheet.5!LineWeight)"/>
          <Cell N="LineColor" V="Themed" F="IF(ABS(LUMDIFF(THEMEVAL(&quot;BackgroundColor&quot;),THEMEVAL()))&lt;40,IF(LUM(THEMEVAL(&quot;BackgroundColor&quot;))&gt;120,User.DarkerColor,THEMEVAL(&quot;Light&quot;)),THEMEVAL())"/>
          <Cell N="LinePattern" V="1" F="THEMEGUARD(Sheet.5!LinePattern)"/>
          <Cell N="Rounding" V="0" F="THEMEGUARD(MAX(Sheet.5!Rounding,IF(User.CStyle=8,Sheet.8!User.Rounding8,0)))"/>
          <Cell N="LineColorTrans" V="0" F="THEMEGUARD(IF(User.CStyle=11,60%,IF(AND(User.CStyle=12,Sheet.5!User.HeadingSpan=1),80%,Sheet.5!LineColorTrans)))"/>
          <Cell N="LockCalcWH" V="1"/>
          <Cell N="LockFromGroupFormat" V="0" F="IF(Sheet.8!User.HFillVisible,TRUE,FALSE)"/>
          <Cell N="SelectMode" V="0"/>
          <Cell N="LayerMember" V="0"/>
          <Cell N="FillGradientEnabled" V="0" F="THEMEGUARD(FALSE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Copyright" V="Copyright (c) 2012 Microsoft Corporation.  All rights reserved."/>
          <Section N="User">
            <Row N="msvStructureType">
              <Cell N="Value" V="0"/>
              <Cell N="Prompt" V=""/>
            </Row>
            <Row N="CStyle">
              <Cell N="Value" V="1" F="Sheet.5!User.msvSDContainerStyle"/>
              <Cell N="Prompt" V=""/>
            </Row>
            <Row N="HSide">
              <Cell N="Value" V="0" F="Sheet.5!User.HeadingSide"/>
              <Cell N="Prompt" V=""/>
            </Row>
            <Row N="HSpan">
              <Cell N="Value" V="0" F="IF(User.CStyle=12,0,Sheet.5!User.HeadingSpan)"/>
              <Cell N="Prompt" V=""/>
            </Row>
            <Row N="HAlign">
              <Cell N="Value" V="0" F="Sheet.5!User.HeadingAlign"/>
              <Cell N="Prompt" V=""/>
            </Row>
            <Row N="HorzAlign">
              <Cell N="Value" V="0" F="Sheet.8!User.HorzAlign"/>
              <Cell N="Prompt" V=""/>
            </Row>
            <Row N="SquareCorners">
              <Cell N="Value" V="0" F="IF(OR(User.HAlign=2,User.CStyle=12),IF(AND(OR(User.HSide=1,User.HSide=2),OR(User.HSpan=0,User.HorzAlign=0)),1,0)+IF(OR(AND(User.HSide=2,OR(User.HSpan=0,User.HorzAlign=2)),AND(User.HSide=3,OR(User.HSpan=0,User.HorzAlign=0))),2,0)+IF(AND(OR(User.HSide=0,User.HSide=3),OR(User.HSpan=0,User.HorzAlign=2)),4,0)+IF(OR(AND(User.HSide=0,OR(User.HSpan=0,User.HorzAlign=0)),AND(User.HSide=1,OR(User.HSpan=0,User.HorzAlign=2))),8,0),0)"/>
              <Cell N="Prompt" V=""/>
            </Row>
            <Row N="Corner6">
              <Cell N="Value" V="0.1968503937007874" U="MM" F="MIN(Width*0.5,Height*0.5,5MM*DropOnPageScale)"/>
              <Cell N="Prompt" V=""/>
            </Row>
            <Row N="FillForegndIn">
              <Cell N="Value" V="1" F="THEMEGUARD(IF(OR(User.CStyle=7,User.CStyle=11),Sheet.5!User.BColor2,IF(User.CStyle=10,SHADE(Sheet.8!User.BaseColor,LUMDIFF(THEMEVAL(&quot;FillColor&quot;),THEMEVAL(&quot;FillColor2&quot;))),IF(ISTHEMED(),THEMEVAL(&quot;BackgroundColor&quot;),1))))"/>
              <Cell N="Prompt" V=""/>
            </Row>
            <Row N="FillBkgndIn">
              <Cell N="Value" V="0" F="THEMEGUARD(IF(OR(User.CStyle=7,User.CStyle=11),Sheet.5!User.BColor1,IF(User.CStyle=10,Sheet.8!User.BaseColor,IF(ISTHEMED(),SHADE(User.FillForegndIn,LUMDIFF(THEMEVAL(&quot;FillColor&quot;),THEMEVAL(&quot;FillColor2&quot;))),0))))"/>
              <Cell N="Prompt" V=""/>
            </Row>
            <Row N="FillPatternIn">
              <Cell N="Value" V="1" F="FillPattern"/>
              <Cell N="Prompt" V=""/>
            </Row>
            <Row N="BaseColor">
              <Cell N="Value" V="1" F="IF(User.FillPatternIn=1,User.FillForegndIn,User.FillBkgndIn)"/>
              <Cell N="Prompt" V=""/>
            </Row>
            <Row N="BackFillColor">
              <Cell N="Value" V="#96afcf" U="COLOR" F="THEMEVAL(&quot;FillColor&quot;)"/>
              <Cell N="Prompt" V=""/>
            </Row>
            <Row N="BackLineColor">
              <Cell N="Value" V="#1f477d" U="COLOR" F="THEMEVAL(&quot;LineColor&quot;)"/>
              <Cell N="Prompt" V=""/>
            </Row>
            <Row N="DarkerColor">
              <Cell N="Value" V="#1f477d" U="COLOR" F="IF(LUM(User.BackLineColor)&lt;LUM(User.BackFillColor),User.BackLineColor,User.BackFillColor)"/>
              <Cell N="Prompt" V=""/>
            </Row>
          </Section>
          <Section N="Character">
            <Row IX="0">
              <Cell N="Size" V="0.1388888888888889" U="PT"/>
            </Row>
          </Section>
          <Section N="Geometry" IX="0">
            <Cell N="NoFill" V="0"/>
            <Cell N="NoLine" V="0" F="User.CStyle=10"/>
            <Cell N="NoShow" V="0" F="User.CStyle=6"/>
            <Cell N="NoSnap" V="0"/>
            <Cell N="NoQuickDrag" V="1"/>
            <Row T="MoveTo" IX="1">
              <Cell N="X" V="0" U="MM" F="Width*0"/>
              <Cell N="Y" V="0" U="MM" F="Height*0"/>
            </Row>
            <Row T="LineTo" IX="2">
              <Cell N="X" V="1.476377952755906" U="MM" F="IF(BITAND(User.SquareCorners,1),Width*0,Width*0.5)"/>
              <Cell N="Y" V="0" U="MM" F="Height*0"/>
            </Row>
            <Row T="LineTo" IX="3">
              <Cell N="X" V="1.476377952755906" U="MM" F="IF(BITAND(User.SquareCorners,2),Width*1,Width*0.5)"/>
              <Cell N="Y" V="0" U="MM" F="Height*0"/>
            </Row>
            <Row T="LineTo" IX="4">
              <Cell N="X" V="2.952755905511811" U="MM" F="Width*1"/>
              <Cell N="Y" V="0" U="MM" F="Height*0"/>
            </Row>
            <Row T="LineTo" IX="5">
              <Cell N="X" V="2.952755905511811" U="MM" F="Width*1"/>
              <Cell N="Y" V="1.968503937007874" U="MM" F="Height*1"/>
            </Row>
            <Row T="LineTo" IX="6">
              <Cell N="X" V="1.476377952755906" U="MM" F="IF(BITAND(User.SquareCorners,4),Width*1,Width*0.5)"/>
              <Cell N="Y" V="1.968503937007874" U="MM" F="Height*1"/>
            </Row>
            <Row T="LineTo" IX="7">
              <Cell N="X" V="1.476377952755906" U="MM" F="IF(BITAND(User.SquareCorners,8),Width*0,Width*0.5)"/>
              <Cell N="Y" V="1.968503937007874" U="MM" F="Height*1"/>
            </Row>
            <Row T="LineTo" IX="8">
              <Cell N="X" V="0" U="MM" F="Width*0"/>
              <Cell N="Y" V="1.968503937007874" U="MM" F="Height*1"/>
            </Row>
            <Row T="LineTo" IX="9">
              <Cell N="X" V="0" U="MM" F="Geometry1.X1"/>
              <Cell N="Y" V="0" U="MM" F="Geometry1.Y1"/>
            </Row>
          </Section>
          <Section N="Geometry" IX="1">
            <Cell N="NoFill" V="0"/>
            <Cell N="NoLine" V="0"/>
            <Cell N="NoShow" V="1" F="OR(User.CStyle&lt;&gt;6,OR(AND(OR(User.HSide=0,User.HSide=3),User.HorzAlign=0),AND(OR(User.HSide=1,User.HSide=2),User.HorzAlign=2)))"/>
            <Cell N="NoSnap" V="0"/>
            <Cell N="NoQuickDrag" V="1"/>
            <Row T="MoveTo" IX="1">
              <Cell N="X" V="0" U="MM" F="Width*0"/>
              <Cell N="Y" V="0" U="MM" F="Height*0"/>
            </Row>
            <Row T="LineTo" IX="2">
              <Cell N="X" V="2.755905511811024" U="MM" F="Width-User.Corner6"/>
              <Cell N="Y" V="0" U="MM" F="Height*0"/>
            </Row>
            <Row T="EllipticalArcTo" IX="3">
              <Cell N="X" V="2.952755905511811" U="MM" F="Width*1"/>
              <Cell N="Y" V="0.1968503937007874" U="MM" F="User.Corner6"/>
              <Cell N="A" V="2.895098425196851" U="MM" F="Width-User.Corner6*(1-0.7071)"/>
              <Cell N="B" V="0.05765748031496064" U="MM" F="User.Corner6*(1-0.7071)"/>
              <Cell N="C" V="0" U="DA"/>
              <Cell N="D" V="1"/>
            </Row>
            <Row T="LineTo" IX="4">
              <Cell N="X" V="2.952755905511811" U="MM" F="Width*1"/>
              <Cell N="Y" V="1.968503937007874" U="MM" F="Height*1"/>
            </Row>
            <Row T="LineTo" IX="5">
              <Cell N="X" V="0.1968503937007874" U="MM" F="User.Corner6"/>
              <Cell N="Y" V="1.968503937007874" U="MM" F="Height*1"/>
            </Row>
            <Row T="EllipticalArcTo" IX="6">
              <Cell N="X" V="0" U="MM" F="Width*0"/>
              <Cell N="Y" V="1.771653543307087" U="MM" F="Height-User.Corner6"/>
              <Cell N="A" V="0.05765748031496064" U="MM" F="User.Corner6*(1-0.7071)"/>
              <Cell N="B" V="1.910846456692914" U="MM" F="Height-User.Corner6*(1-0.7071)"/>
              <Cell N="C" V="0" U="DA"/>
              <Cell N="D" V="1"/>
            </Row>
            <Row T="LineTo" IX="7">
              <Cell N="X" V="0" U="MM" F="Geometry2.X1"/>
              <Cell N="Y" V="0" U="MM" F="Geometry2.Y1"/>
            </Row>
          </Section>
          <Section N="Geometry" IX="2">
            <Cell N="NoFill" V="0"/>
            <Cell N="NoLine" V="0"/>
            <Cell N="NoShow" V="1" F="OR(User.CStyle&lt;&gt;6,OR(AND(OR(User.HSide=0,User.HSide=3),User.HorzAlign&lt;&gt;0),AND(OR(User.HSide=1,User.HSide=2),User.HorzAlign&lt;&gt;2)))"/>
            <Cell N="NoSnap" V="0"/>
            <Cell N="NoQuickDrag" V="1"/>
            <Row T="MoveTo" IX="1">
              <Cell N="X" V="0.1968503937007874" U="MM" F="User.Corner6"/>
              <Cell N="Y" V="0" U="MM" F="Height*0"/>
            </Row>
            <Row T="LineTo" IX="2">
              <Cell N="X" V="2.952755905511811" U="MM" F="Width*1"/>
              <Cell N="Y" V="0" U="MM" F="Height*0"/>
            </Row>
            <Row T="LineTo" IX="3">
              <Cell N="X" V="2.952755905511811" U="MM" F="Width*1"/>
              <Cell N="Y" V="1.771653543307087" U="MM" F="Height-User.Corner6"/>
            </Row>
            <Row T="EllipticalArcTo" IX="4">
              <Cell N="X" V="2.755905511811024" U="MM" F="Width-User.Corner6"/>
              <Cell N="Y" V="1.968503937007874" U="MM" F="Height*1"/>
              <Cell N="A" V="2.895098425196851" U="MM" F="Width-User.Corner6*(1-0.7071)"/>
              <Cell N="B" V="1.910846456692914" U="MM" F="Height-User.Corner6*(1-0.7071)"/>
              <Cell N="C" V="0" U="DA"/>
              <Cell N="D" V="1"/>
            </Row>
            <Row T="LineTo" IX="5">
              <Cell N="X" V="0" U="MM" F="Width*0"/>
              <Cell N="Y" V="1.968503937007874" U="MM" F="Height*1"/>
            </Row>
            <Row T="LineTo" IX="6">
              <Cell N="X" V="0" U="MM" F="Width*0"/>
              <Cell N="Y" V="0.1968503937007874" U="MM" F="User.Corner6"/>
            </Row>
            <Row T="EllipticalArcTo" IX="7">
              <Cell N="X" V="0.1968503937007874" U="MM" F="Geometry3.X1"/>
              <Cell N="Y" V="0" U="MM" F="Geometry3.Y1"/>
              <Cell N="A" V="0.05765748031496064" U="MM" F="User.Corner6*(1-0.7071)"/>
              <Cell N="B" V="0.05765748031496064" U="MM" F="User.Corner6*(1-0.7071)"/>
              <Cell N="C" V="0" U="DA"/>
              <Cell N="D" V="1"/>
            </Row>
          </Section>
          <Text>
            <cp IX="0"/>
            <pp IX="0"/>
          </Text>
          <Shapes>
            <Shape ID="7" Type="Shape" LineStyle="3" FillStyle="3" TextStyle="3">
              <Cell N="PinX" V="1.515748031496063" U="MM" F="Sheet.6!Width*0.5+User.OffsetX10"/>
              <Cell N="PinY" V="0.9448818897637795" U="MM" F="Sheet.6!Height*0.5+User.OffsetY10"/>
              <Cell N="Width" V="2.952755905511811" U="MM" F="Sheet.6!Width"/>
              <Cell N="Height" V="1.968503937007874" U="MM" F="Sheet.6!Height"/>
              <Cell N="LocPinX" V="1.476377952755906" U="MM" F="Width*0.5"/>
              <Cell N="LocPinY" V="0.984251968503937" U="MM" F="Height*0.5"/>
              <Cell N="Angle" V="0"/>
              <Cell N="FlipX" V="0"/>
              <Cell N="FlipY" V="0"/>
              <Cell N="ResizeMode" V="0"/>
              <Cell N="FillForegnd" V="1" F="Sheet.6!FillForegnd"/>
              <Cell N="FillBkgnd" V="#ffffff" F="Sheet.6!FillBkgnd"/>
              <Cell N="FillPattern" V="1" F="Sheet.6!FillPattern"/>
              <Cell N="ShdwForegnd" V="0" F="Sheet.6!ShdwForegnd"/>
              <Cell N="ShdwPattern" V="0" F="Sheet.6!ShdwPattern"/>
              <Cell N="FillForegndTrans" V="0" F="Sheet.6!FillForegndTrans"/>
              <Cell N="FillBkgndTrans" V="0" F="Sheet.6!FillBkgndTrans"/>
              <Cell N="ShdwForegndTrans" V="0" F="Sheet.6!ShdwForegndTrans"/>
              <Cell N="ShapeShdwType" V="0" F="Sheet.6!ShapeShdwType"/>
              <Cell N="ShapeShdwOffsetX" V="0" F="Sheet.6!ShapeShdwOffsetX"/>
              <Cell N="ShapeShdwOffsetY" V="0" F="Sheet.6!ShapeShdwOffsetY"/>
              <Cell N="ShapeShdwObliqueAngle" V="0" F="Sheet.6!ShapeShdwObliqueAngle"/>
              <Cell N="ShapeShdwScaleFactor" V="1" F="Sheet.6!ShapeShdwScaleFactor"/>
              <Cell N="LineWeight" V="0.01041666666666667" F="Sheet.6!LineWeight"/>
              <Cell N="LineColor" V="Themed" F="IF(ABS(LUMDIFF(THEMEVAL(&quot;BackgroundColor&quot;),THEMEVAL()))&lt;40,IF(LUM(THEMEVAL(&quot;BackgroundColor&quot;))&gt;120,User.DarkerColor,THEMEVAL(&quot;Light&quot;)),THEMEVAL())"/>
              <Cell N="LinePattern" V="1" F="Sheet.6!LinePattern"/>
              <Cell N="Rounding" V="0" F="Sheet.6!Rounding"/>
              <Cell N="LineCap" V="0" F="Sheet.6!LineCap"/>
              <Cell N="LineColorTrans" V="0" F="Sheet.6!LineColorTrans"/>
              <Cell N="LockFormat" V="1"/>
              <Cell N="LockCalcWH" V="1"/>
              <Cell N="GlueType" V="8"/>
              <Cell N="ObjType" V="4"/>
              <Cell N="LayerMember" V="0"/>
              <Cell N="QuickStyleLineColor" V="102"/>
              <Cell N="QuickStyleFillColor" V="102"/>
              <Cell N="QuickStyleShadowColor" V="102"/>
              <Cell N="QuickStyleFontColor" V="102"/>
              <Cell N="QuickStyleLineMatrix" V="102"/>
              <Cell N="QuickStyleFillMatrix" V="102"/>
              <Cell N="QuickStyleEffectsMatrix" V="102"/>
              <Cell N="QuickStyleFontMatrix" V="102"/>
              <Cell N="Copyright" V="Copyright (c) 2012 Microsoft Corporation.  All rights reserved."/>
              <Section N="User">
                <Row N="msvStructureType">
                  <Cell N="Value" V="0"/>
                  <Cell N="Prompt" V=""/>
                </Row>
                <Row N="msvThemeColors">
                  <Cell N="Value" V="0"/>
                  <Cell N="Prompt" V=""/>
                </Row>
                <Row N="msvThemeEffects">
                  <Cell N="Value" V="0"/>
                  <Cell N="Prompt" V=""/>
                </Row>
                <Row N="CStyle">
                  <Cell N="Value" V="1" F="Sheet.5!User.msvSDContainerStyle"/>
                  <Cell N="Prompt" V=""/>
                </Row>
                <Row N="HSide">
                  <Cell N="Value" V="0" F="Sheet.5!User.HeadingSide"/>
                  <Cell N="Prompt" V=""/>
                </Row>
                <Row N="HSpan">
                  <Cell N="Value" V="0" F="Sheet.5!User.HeadingSpan"/>
                  <Cell N="Prompt" V=""/>
                </Row>
                <Row N="HAlign">
                  <Cell N="Value" V="0" F="Sheet.5!User.HeadingAlign"/>
                  <Cell N="Prompt" V=""/>
                </Row>
                <Row N="HorzAlign">
                  <Cell N="Value" V="0" F="Sheet.8!User.HorzAlign"/>
                  <Cell N="Prompt" V=""/>
                </Row>
                <Row N="SquareCorners">
                  <Cell N="Value" V="0" F="IF(User.HAlign=2,IF(AND(OR(User.HSide=1,User.HSide=2),OR(User.HSpan=0,User.HorzAlign=0)),1,0)+IF(OR(AND(User.HSide=2,OR(User.HSpan=0,User.HorzAlign=2)),AND(User.HSide=3,OR(User.HSpan=0,User.HorzAlign=0))),2,0)+IF(AND(OR(User.HSide=0,User.HSide=3),OR(User.HSpan=0,User.HorzAlign=2)),4,0)+IF(OR(AND(User.HSide=0,OR(User.HSpan=0,User.HorzAlign=0)),AND(User.HSide=1,OR(User.HSpan=0,User.HorzAlign=2))),8,0),0)"/>
                  <Cell N="Prompt" V=""/>
                </Row>
                <Row N="OffsetX10">
                  <Cell N="Value" V="0.03937007874015748" U="MM" F="1MM*DropOnPageScale"/>
                  <Cell N="Prompt" V=""/>
                </Row>
                <Row N="OffsetY10">
                  <Cell N="Value" V="-0.03937007874015748" U="MM" F="-1MM*DropOnPageScale"/>
                  <Cell N="Prompt" V=""/>
                </Row>
                <Row N="BackFillColor">
                  <Cell N="Value" V="#96afcf" U="COLOR" F="THEMEVAL(&quot;FillColor&quot;)"/>
                  <Cell N="Prompt" V=""/>
                </Row>
                <Row N="BackLineColor">
                  <Cell N="Value" V="#1f477d" U="COLOR" F="THEMEVAL(&quot;LineColor&quot;)"/>
                  <Cell N="Prompt" V=""/>
                </Row>
                <Row N="DarkerColor">
                  <Cell N="Value" V="#1f477d" U="COLOR" F="IF(LUM(User.BackLineColor)&lt;LUM(User.BackFillColor),User.BackLineColor,User.BackFillColor)"/>
                  <Cell N="Prompt" V=""/>
                </Row>
              </Section>
              <Section N="Geometry" IX="0">
                <Cell N="NoFill" V="0"/>
                <Cell N="NoLine" V="1"/>
                <Cell N="NoShow" V="1" F="User.CStyle&lt;&gt;10"/>
                <Cell N="NoSnap" V="0"/>
                <Cell N="NoQuickDrag" V="1"/>
                <Row T="MoveTo" IX="1">
                  <Cell N="X" V="0" U="MM" F="Width*0"/>
                  <Cell N="Y" V="0" U="MM" F="Height*0"/>
                </Row>
                <Row T="LineTo" IX="2">
                  <Cell N="X" V="1.476377952755906" U="MM" F="IF(BITAND(User.SquareCorners,1),Width*0,Width*0.5)"/>
                  <Cell N="Y" V="0" U="MM" F="Height*0"/>
                </Row>
                <Row T="LineTo" IX="3">
                  <Cell N="X" V="1.476377952755906" U="MM" F="IF(BITAND(User.SquareCorners,2),Width*1,Width*0.5)"/>
                  <Cell N="Y" V="0" U="MM" F="Height*0"/>
                </Row>
                <Row T="LineTo" IX="4">
                  <Cell N="X" V="2.952755905511811" U="MM" F="Width*1"/>
                  <Cell N="Y" V="0" U="MM" F="Height*0"/>
                </Row>
                <Row T="LineTo" IX="5">
                  <Cell N="X" V="2.952755905511811" U="MM" F="Width*1"/>
                  <Cell N="Y" V="1.968503937007874" U="MM" F="Height*1"/>
                </Row>
                <Row T="LineTo" IX="6">
                  <Cell N="X" V="1.476377952755906" U="MM" F="IF(BITAND(User.SquareCorners,4),Width*1,Width*0.5)"/>
                  <Cell N="Y" V="1.968503937007874" U="MM" F="Height*1"/>
                </Row>
                <Row T="LineTo" IX="7">
                  <Cell N="X" V="1.476377952755906" U="MM" F="IF(BITAND(User.SquareCorners,8),Width*0,Width*0.5)"/>
                  <Cell N="Y" V="1.968503937007874" U="MM" F="Height*1"/>
                </Row>
                <Row T="LineTo" IX="8">
                  <Cell N="X" V="0" U="MM" F="Width*0"/>
                  <Cell N="Y" V="1.968503937007874" U="MM" F="Height*1"/>
                </Row>
                <Row T="LineTo" IX="9">
                  <Cell N="X" V="0" U="MM" F="Geometry1.X1"/>
                  <Cell N="Y" V="0" U="MM" F="Geometry1.Y1"/>
                </Row>
              </Section>
            </Shape>
          </Shapes>
        </Shape>
        <Shape ID="8" Type="Group" LineStyle="3" FillStyle="3" TextStyle="3">
          <Cell N="PinX" V="1.476377952755906" U="MM" F="GUARD(IF(User.HSide=1,User.OffsetY11+User.OffsetY12,IF(User.HSide=3,Sheet.5!Width-User.OffsetY11-User.OffsetY12,Sheet.5!Width*0.5+User.Offset)))"/>
          <Cell N="PinY" V="1.968503937007874" U="MM" F="GUARD(IF(OR(User.HSide=1,User.HSide=3),Sheet.5!Height*0.5+User.Offset,IF(User.HSide=2,User.OffsetY11+User.OffsetY12,Sheet.5!Height-User.OffsetY11-User.OffsetY12)))"/>
          <Cell N="Width" V="2.952755905511811" U="MM" F="GUARD(IF(OR(User.HSide=1,User.HSide=3),Sheet.5!Height,Sheet.5!Width)+User.OffsetY11*2+User.Width12)"/>
          <Cell N="Height" V="0.3543307086614173" F="GUARD(IF(User.Hidden,0,TxtHeight))"/>
          <Cell N="LocPinX" V="1.476377952755906" U="MM" F="GUARD(Width*0.5)"/>
          <Cell N="LocPinY" V="0.3543307086614173" F="GUARD(IF(User.HAlign=0,IF(OR(User.HSide=2,User.HSide=3),0,Height),IF(User.HAlign=2,IF(OR(User.HSide=2,User.HSide=3),Height,0),Height*0.5)))"/>
          <Cell N="Angle" V="0" U="DEG" F="GUARD(IF(OR(User.HSide=1,User.HSide=3),90DEG,0DEG))"/>
          <Cell N="FlipX" V="0" F="GUARD(FALSE)"/>
          <Cell N="FlipY" V="0" F="GUARD(FALSE)"/>
          <Cell N="ResizeMode" V="0"/>
          <Cell N="EventDblClick" V="0" F="OPENTEXTWIN()"/>
          <Cell N="NoObjHandles" V="1"/>
          <Cell N="HideText" V="0" F="User.Hidden"/>
          <Cell N="GlueType" V="8"/>
          <Cell N="ObjType" V="4"/>
          <Cell N="LockTextEdit" V="0" F="IF(User.Hidden,TRUE,SETATREFEXPR(FALSE))"/>
          <Cell N="LockCalcWH" V="1"/>
          <Cell N="TxtPinX" V="1.476377952755906" U="MM" F="User.HLeft+TxtWidth*0.5"/>
          <Cell N="TxtPinY" V="0.1771653543307087" F="Height*0.5"/>
          <Cell N="TxtWidth" V="2.952755905511811" U="MM" F="User.HRight-User.HLeft"/>
          <Cell N="TxtHeight" V="0.3543307086614173" F="CEILING(TEXTHEIGHT(TheText,TxtWidth),User.HTxtMargin)"/>
          <Cell N="TxtLocPinX" V="1.476377952755906" U="MM" F="TxtWidth*0.5"/>
          <Cell N="TxtLocPinY" V="0.1771653543307087" F="TxtHeight*0.5"/>
          <Cell N="TxtAngle" V="0" U="DEG" F="IF(AND(Sheet.5!User.RTL,OR(User.HSide=1,User.HSide=3)),180DEG,0DEG)"/>
          <Cell N="LineColor" V="0" F="THEMEGUARD(IF(User.CStyle=2,IF(ISTHEMED(),THEMEVAL(&quot;LineColor&quot;),0),IF(User.CStyle=3,IF(FillPattern&gt;1,FillBkgnd,FillForegnd),IF(User.CStyle=4,Sheet.5!User.LineColor,IF(User.CStyle=5,Sheet.5!User.LineColor,IF(User.CStyle=7,FillForegnd,IF(User.CStyle=8,Sheet.5!User.LineColor,IF(User.CStyle=9,IF(ISTHEMED(),THEMEVAL(&quot;LineColor&quot;),0),IF(User.CStyle=11,Sheet.5!User.LineColor,IF(ISTHEMED(),THEMEVAL(&quot;LineColor&quot;),0))))))))))"/>
          <Cell N="Rounding" V="0" F="THEMEGUARD(IF(User.CStyle=8,0MM,THEMEVAL(&quot;LineRounding&quot;)))"/>
          <Cell N="LineColorTrans" V="0" F="THEMEGUARD(IF(User.CStyle=11,60%,Sheet.5!LineColorTrans))"/>
          <Cell N="SelectMode" V="0"/>
          <Cell N="FillForegnd" V="#fefefe" F="THEMEGUARD(SETATREF(User.FillForegndIn,,1)+SETATREF(User.FillPatternIn,SETATREFEVAL(FillPattern),1)+IF(User.CStyle=4,Sheet.5!User.HColor4,IF(User.CStyle=11,1,Sheet.5!User.HColor2)))"/>
          <Cell N="FillBkgnd" V="#ffffff" F="THEMEGUARD(SETATREF(User.FillBkgndIn,,1)+SETATREF(User.FillPatternIn,SETATREFEVAL(FillPattern),1)+IF(User.CStyle=4,Sheet.5!User.HColor3,IF(User.CStyle=11,1,Sheet.5!User.HColor1)))"/>
          <Cell N="FillPattern" V="30" F="THEMEGUARD(30)"/>
          <Cell N="ShdwPattern" V="0" F="GUARD(0)"/>
          <Cell N="FillForegndTrans" V="0" F="THEMEGUARD(IF(User.CStyle=5,40%,IF(User.CStyle=11,100%,0%)))"/>
          <Cell N="FillBkgndTrans" V="0" F="THEMEGUARD(IF(User.CStyle=5,40%,0%))"/>
          <Cell N="LeftMargin" V="0.08333333333333333" U="PT"/>
          <Cell N="RightMargin" V="0.08333333333333333" U="PT"/>
          <Cell N="LayerMember" V="0"/>
          <Cell N="FillGradientDir" V="0" F="THEMEGUARD(0)"/>
          <Cell N="FillGradientAngle" V="4.7123889803847" U="DEG" F="THEMEGUARD(270DEG)"/>
          <Cell N="FillGradientEnabled" V="1" F="THEMEGUARD(TRUE)"/>
          <Cell N="UseGroupGradient" V="0" F="THEMEGUARD(FALSE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Copyright" V="Copyright (c) 2012 Microsoft Corporation.  All rights reserved."/>
          <Section N="User">
            <Row N="msvStructureType">
              <Cell N="Value" V="Heading" U="STR"/>
              <Cell N="Prompt" V=""/>
            </Row>
            <Row N="CStyle">
              <Cell N="Value" V="1" F="Sheet.5!User.msvSDContainerStyle"/>
              <Cell N="Prompt" V=""/>
            </Row>
            <Row N="HSide">
              <Cell N="Value" V="0" F="Sheet.5!User.HeadingSide"/>
              <Cell N="Prompt" V=""/>
            </Row>
            <Row N="HSpan">
              <Cell N="Value" V="0" F="Sheet.5!User.HeadingSpan"/>
              <Cell N="Prompt" V=""/>
            </Row>
            <Row N="HAlign">
              <Cell N="Value" V="0" F="Sheet.5!User.HeadingAlign"/>
              <Cell N="Prompt" V=""/>
            </Row>
            <Row N="Hidden">
              <Cell N="Value" V="0" U="BOOL" F="IF(Sheet.5!User.msvSDHeadingStyle=0,TRUE,FALSE)"/>
              <Cell N="Prompt" V=""/>
            </Row>
            <Row N="HorzAlign">
              <Cell N="Value" V="0" F="IF(Para.Flags=0,Para.HorzAlign,IF(Para.HorzAlign=0,2,IF(Para.HorzAlign=2,0,1)))"/>
              <Cell N="Prompt" V=""/>
            </Row>
            <Row N="Rounding">
              <Cell N="Value" V="0" U="DL" F="BOUND(Rounding,0,0,0MM,MIN(Width*0.5,Height*0.5))"/>
              <Cell N="Prompt" V=""/>
            </Row>
            <Row N="SquareCorners">
              <Cell N="Value" V="3" F="IF(User.HAlign=1,0,BITOR(IF(AND(OR(User.HSide=0,User.HSide=1),OR(User.HSpan=0,User.HorzAlign=0,User.HAlign=2)),1,0),IF(AND(OR(User.HSide=2,User.HSide=3),User.HSpan=1,User.HAlign=0,User.HorzAlign&lt;&gt;0),1,0))+BITOR(IF(AND(OR(User.HSide=0,User.HSide=1),OR(User.HSpan=0,User.HorzAlign=2,User.HAlign=2)),2,0),IF(AND(OR(User.HSide=2,User.HSide=3),User.HSpan=1,User.HAlign=0,User.HorzAlign&lt;&gt;2),2,0))+BITOR(IF(AND(OR(User.HSide=2,User.HSide=3),OR(User.HSpan=0,User.HorzAlign=2,User.HAlign=2)),4,0),IF(AND(OR(User.HSide=0,User.HSide=1),User.HSpan=1,User.HAlign=0,User.HorzAlign&lt;&gt;2),4,0))+BITOR(IF(AND(OR(User.HSide=2,User.HSide=3),OR(User.HSpan=0,User.HorzAlign=0,User.HAlign=2)),8,0),IF(AND(OR(User.HSide=0,User.HSide=1),User.HSpan=1,User.HAlign=0,User.HorzAlign&lt;&gt;0),8,0)))"/>
              <Cell N="Prompt" V=""/>
            </Row>
            <Row N="Inset">
              <Cell N="Value" V="0" U="MM" F="IF(OR(User.CStyle=4,User.CStyle=5,User.CStyle=9),LineWeight*0.5,0MM)"/>
              <Cell N="Prompt" V=""/>
            </Row>
            <Row N="InsideRadius">
              <Cell N="Value" V="0" U="MM" F="User.Rounding-User.Inset"/>
              <Cell N="Prompt" V=""/>
            </Row>
            <Row N="InsetXInt">
              <Cell N="Value" V="0" U="MM" F="SQRT(User.Inset*(2*User.InsideRadius-User.Inset))"/>
              <Cell N="Prompt" V=""/>
            </Row>
            <Row N="HTxtMargin">
              <Cell N="Value" V="0.05905511811023622" U="MM" F="1.5MM*DropOnPageScale"/>
              <Cell N="Prompt" V=""/>
            </Row>
            <Row N="HTxtWidth">
              <Cell N="Value" V="2.952755905511811" U="MM" F="IF(User.HSpan=0,Width,CEILING(TEXTWIDTH(TheText,Width),User.HTxtMargin))"/>
              <Cell N="Prompt" V=""/>
            </Row>
            <Row N="HLeft">
              <Cell N="Value" V="0" F="IF(User.HSpan=1,IF(User.HorzAlign=0,0,IF(User.HorzAlign=1,Width*0.5-User.HTxtWidth*0.5,Width-User.HTxtWidth)),0)"/>
              <Cell N="Prompt" V=""/>
            </Row>
            <Row N="HRight">
              <Cell N="Value" V="2.952755905511811" U="MM" F="IF(User.HSpan=1,User.HLeft+User.HTxtWidth,Width)"/>
              <Cell N="Prompt" V=""/>
            </Row>
            <Row N="SquareCorners7">
              <Cell N="Value" V="3" F="IF(OR(User.HSide=0,User.HSide=1),IF(AND(User.HAlign=0,User.HSpan=1),INDEX(User.HorzAlign,&quot;7;15;11&quot;),3),IF(AND(User.HAlign=0,User.HSpan=1),INDEX(User.HorzAlign,&quot;14;15;13&quot;),12))"/>
              <Cell N="Prompt" V=""/>
            </Row>
            <Row N="Offset">
              <Cell N="Value" V="0" F="IF(AND(User.HAlign=1,User.CStyle&lt;&gt;9,User.CStyle&lt;&gt;11,User.CStyle&lt;&gt;12),User.HTxtMargin*2*IF(User.HorzAlign=0,-1,IF(User.HorzAlign=1,0,1)),0)"/>
              <Cell N="Prompt" V=""/>
            </Row>
            <Row N="Rounding8">
              <Cell N="Value" V="0.1181102362204724" U="MM" F="MIN((User.HRight-User.HLeft)*0.5,Height*0.5,User.HTxtMargin*2)"/>
              <Cell N="Prompt" V=""/>
            </Row>
            <Row N="InsetX9">
              <Cell N="Value" V="0" F="IF(User.CStyle=9,IF(User.HAlign&lt;&gt;2,User.HTxtMargin*0.5,0),0)"/>
              <Cell N="Prompt" V=""/>
            </Row>
            <Row N="InsetY9">
              <Cell N="Value" V="0" F="IF(User.CStyle=9,IF(User.HAlign&lt;&gt;1,User.HTxtMargin*0.5,0),0)"/>
              <Cell N="Prompt" V=""/>
            </Row>
            <Row N="OffsetY11">
              <Cell N="Value" V="0" F="IF(User.CStyle=11,IF(User.HAlign=0,User.HTxtMargin*0.75,IF(User.HAlign=2,-User.HTxtMargin*0.75,0)),0)"/>
              <Cell N="Prompt" V=""/>
            </Row>
            <Row N="OffsetY12">
              <Cell N="Value" V="0" F="IF(User.CStyle=12,IF(User.HAlign=2,-User.HTxtMargin,IF(User.HAlign=1,-Height*0.5,0)),0)"/>
              <Cell N="Prompt" V=""/>
            </Row>
            <Row N="Width12">
              <Cell N="Value" V="0" F="IF(User.CStyle=12,IF(User.HAlign=2,User.HTxtMargin*2,0),0)"/>
              <Cell N="Prompt" V=""/>
            </Row>
            <Row N="msvSDContainerHeadingEdge">
              <Cell N="Value" V="Bottom" U="STR" F="INDEX(User.HSide,&quot;Bottom;Right;Top;Left&quot;)"/>
              <Cell N="Prompt" V=""/>
            </Row>
            <Row N="HLineVisible">
              <Cell N="Value" V="0" U="BOOL" F="IF(OR(User.CStyle=2,User.CStyle=3,User.CStyle=4,User.CStyle=8,User.CStyle=11),TRUE,FALSE)"/>
              <Cell N="Prompt" V=""/>
            </Row>
            <Row N="HFillVisible">
              <Cell N="Value" V="0" U="BOOL" F="IF(OR(User.CStyle=3,User.CStyle=4,User.CStyle=5,User.CStyle=7,User.CStyle=8,User.CStyle=9,User.CStyle=11),TRUE,FALSE)"/>
              <Cell N="Prompt" V=""/>
            </Row>
            <Row N="FillForegndIn">
              <Cell N="Value" V="#ffffff" U="COLOR" F="THEMEGUARD(IF(OR(User.CStyle=3,User.CStyle=7),User.FillBkgndIn,IF(User.CStyle=10,THEMEVAL(&quot;FillColor&quot;),SHADE(User.FillBkgndIn,LUMDIFF(THEMEVAL(&quot;FillColor&quot;),THEMEVAL(&quot;FillColor2&quot;))))))"/>
              <Cell N="Prompt" V=""/>
            </Row>
            <Row N="FillBkgndIn">
              <Cell N="Value" V="1" F="THEMEGUARD(IF(User.HFillVisible,THEMEVAL(&quot;FillColor&quot;),IF(User.CStyle=10,TINT(THEMEVAL(&quot;FillColor&quot;),48),IF(ISTHEMED(),THEMEVAL(&quot;BackgroundColor&quot;),1))))"/>
              <Cell N="Prompt" V=""/>
            </Row>
            <Row N="BaseColor">
              <Cell N="Value" V="1" F="IF(User.FillPatternIn&gt;1,User.FillBkgndIn,User.FillForegndIn)"/>
              <Cell N="Prompt" V=""/>
            </Row>
            <Row N="FillPatternIn">
              <Cell N="Value" V="30" F="FillPattern"/>
              <Cell N="Prompt" V=""/>
            </Row>
            <Row N="BackFillColor">
              <Cell N="Value" V="#96afcf" U="COLOR" F="THEMEVAL(&quot;FillColor&quot;)"/>
              <Cell N="Prompt" V=""/>
            </Row>
            <Row N="BackLineColor">
              <Cell N="Value" V="#1f477d" U="COLOR" F="THEMEVAL(&quot;LineColor&quot;)"/>
              <Cell N="Prompt" V=""/>
            </Row>
            <Row N="BackCharColor">
              <Cell N="Value" V="#000000" U="COLOR" F="THEMEVAL(&quot;TextColor&quot;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</Section>
          <Section N="Character">
            <Row IX="0">
              <Cell N="Color" V="#000000" F="IF(Sheet.5!User.Embellishment=3,IF(ABS(LUMDIFF(THEMEVAL(&quot;BackgroundColor&quot;),THEMEVAL()))&lt;40,IF(LUM(THEMEVAL(&quot;BackgroundColor&quot;))&gt;120,User.DarkerColor,THEMEVAL(&quot;Light&quot;)),THEMEVAL()),User.DarkerColor)"/>
              <Cell N="FontScale" V="1.1"/>
              <Cell N="Size" V="0.1666666666666667" U="PT"/>
              <Cell N="ComplexScriptFont" V="Calibri" F="THEMEVAL(&quot;ComplexFont&quot;,4)"/>
            </Row>
          </Section>
          <Section N="FillGradient">
            <Row IX="0">
              <Cell N="GradientStopColor" V="#fefefe" F="THEMEGUARD(SETATREF(User.FillForegndIn,,1)+SETATREF(User.FillPatternIn,SETATREFEVAL(FillPattern),1)+IF(User.CStyle=4,Sheet.5!User.HColor4,IF(User.CStyle=11,1,Sheet.5!User.HColor2)))"/>
              <Cell N="GradientStopColorTrans" V="0" F="THEMEGUARD(IF(User.CStyle=5,40%,IF(User.CStyle=11,100%,0%)))"/>
              <Cell N="GradientStopPosition" V="0" F="THEMEGUARD(0%)"/>
            </Row>
            <Row IX="1">
              <Cell N="GradientStopColor" V="#ffffff" F="THEMEGUARD(SETATREF(User.FillBkgndIn,,1)+SETATREF(User.FillPatternIn,SETATREFEVAL(FillPattern),1)+IF(User.CStyle=4,Sheet.5!User.HColor3,IF(User.CStyle=11,1,Sheet.5!User.HColor1)))"/>
              <Cell N="GradientStopColorTrans" V="0" F="THEMEGUARD(IF(User.CStyle=5,40%,0%))"/>
              <Cell N="GradientStopPosition" V="1" F="THEMEGUARD(100%)"/>
            </Row>
            <Row IX="2" Del="1"/>
            <Row IX="3" Del="1"/>
            <Row IX="4" Del="1"/>
            <Row IX="5" Del="1"/>
            <Row IX="6" Del="1"/>
            <Row IX="7" Del="1"/>
            <Row IX="8" Del="1"/>
            <Row IX="9" Del="1"/>
          </Section>
          <Section N="Paragraph">
            <Row IX="0">
              <Cell N="HorzAlign" V="0"/>
            </Row>
          </Section>
          <Section N="Geometry" IX="0">
            <Cell N="NoFill" V="0"/>
            <Cell N="NoLine" V="1"/>
            <Cell N="NoShow" V="1" F="OR(User.Hidden,User.CStyle&lt;&gt;4)"/>
            <Cell N="NoSnap" V="0"/>
            <Cell N="NoQuickDrag" V="0"/>
            <Row T="MoveTo" IX="1">
              <Cell N="X" V="0" U="MM" F="IF(OR(BITAND(User.SquareCorners,1),User.InsideRadius&lt;0),User.Inset+User.HLeft,User.Rounding-User.InsetXInt+User.HLeft)"/>
              <Cell N="Y" V="0" U="MM" F="User.Inset*2"/>
            </Row>
            <Row T="LineTo" IX="2">
              <Cell N="X" V="0" U="MM" F="Geometry1.X1"/>
              <Cell N="Y" V="0" U="MM" F="Geometry1.Y1"/>
            </Row>
            <Row T="LineTo" IX="3">
              <Cell N="X" V="2.952755905511811" U="MM" F="IF(OR(BITAND(User.SquareCorners,2),User.InsideRadius&lt;0),User.HRight-User.Inset,User.HRight-(User.Rounding-User.InsetXInt))"/>
              <Cell N="Y" V="0" U="MM" F="Geometry1.Y1"/>
            </Row>
            <Row T="LineTo" IX="4">
              <Cell N="X" V="2.952755905511811" U="MM" F="Geometry1.X3"/>
              <Cell N="Y" V="0" U="MM" F="Geometry1.Y1"/>
            </Row>
            <Row T="EllipticalArcTo" IX="5">
              <Cell N="X" V="2.952755905511811" U="MM" F="User.HRight-User.Inset"/>
              <Cell N="Y" V="0" F="User.Rounding"/>
              <Cell N="A" V="2.952755905511811" U="MM" F="IF(BITAND(User.SquareCorners,2),Geometry1.X5,User.HRight-User.Rounding+User.InsideRadius*0.9962)"/>
              <Cell N="B" V="0" U="MM" F="User.Rounding-User.InsideRadius*0.0872"/>
              <Cell N="C" V="0" U="DA"/>
              <Cell N="D" V="1"/>
            </Row>
            <Row T="LineTo" IX="6">
              <Cell N="X" V="2.952755905511811" U="MM" F="Geometry1.X5"/>
              <Cell N="Y" V="0.1771653543307087" F="Height*0.5"/>
            </Row>
            <Row T="LineTo" IX="7">
              <Cell N="X" V="2.952755905511811" U="MM" F="Geometry1.X5"/>
              <Cell N="Y" V="0.1771653543307087" F="Height*0.5"/>
            </Row>
            <Row T="LineTo" IX="8">
              <Cell N="X" V="0" U="MM" F="User.Inset+User.HLeft"/>
              <Cell N="Y" V="0.1771653543307087" F="Height*0.5"/>
            </Row>
            <Row T="LineTo" IX="9">
              <Cell N="X" V="0" U="MM" F="Geometry1.X8"/>
              <Cell N="Y" V="0.1771653543307087" F="Height*0.5"/>
            </Row>
            <Row T="LineTo" IX="10">
              <Cell N="X" V="0" U="MM" F="Geometry1.X8"/>
              <Cell N="Y" V="0" F="User.Rounding"/>
            </Row>
            <Row T="EllipticalArcTo" IX="11">
              <Cell N="X" V="0" U="MM" F="Geometry1.X1"/>
              <Cell N="Y" V="0" U="MM" F="Geometry1.Y1"/>
              <Cell N="A" V="0" U="MM" F="IF(BITAND(User.SquareCorners,1),Geometry1.X11,User.HLeft+User.Rounding-User.InsideRadius*0.9962)"/>
              <Cell N="B" V="0" U="MM" F="User.Rounding-User.InsideRadius*0.0872"/>
              <Cell N="C" V="0" U="DA"/>
              <Cell N="D" V="1"/>
            </Row>
          </Section>
          <Section N="Geometry" IX="1">
            <Cell N="NoFill" V="0"/>
            <Cell N="NoLine" V="0" F="OR(User.CStyle=5,User.CStyle=9)"/>
            <Cell N="NoShow" V="1" F="OR(User.Hidden,User.CStyle=1,User.CStyle=4,User.CStyle=6,User.CStyle=7,User.CStyle=8,User.CStyle=10,User.CStyle=12)"/>
            <Cell N="NoSnap" V="0"/>
            <Cell N="NoQuickDrag" V="0"/>
            <Row T="MoveTo" IX="1">
              <Cell N="X" V="0" U="MM" F="User.HLeft+User.Inset+User.InsetX9"/>
              <Cell N="Y" V="0" U="MM" F="User.Inset+User.InsetY9"/>
            </Row>
            <Row T="LineTo" IX="2">
              <Cell N="X" V="0" U="MM" F="IF(AND(BITAND(User.SquareCorners,1),User.CStyle&lt;&gt;11),User.HLeft+User.Inset+User.InsetX9,(User.HLeft+User.HRight)*0.5)"/>
              <Cell N="Y" V="0" U="MM" F="Geometry2.Y1"/>
            </Row>
            <Row T="LineTo" IX="3">
              <Cell N="X" V="2.952755905511811" U="MM" F="IF(AND(BITAND(User.SquareCorners,2),User.CStyle&lt;&gt;11),User.HRight-User.Inset-User.InsetX9,(User.HLeft+User.HRight)*0.5)"/>
              <Cell N="Y" V="0" U="MM" F="Geometry2.Y1"/>
            </Row>
            <Row T="LineTo" IX="4">
              <Cell N="X" V="2.952755905511811" U="MM" F="User.HRight-User.Inset-User.InsetX9"/>
              <Cell N="Y" V="0" U="MM" F="Geometry2.Y1"/>
            </Row>
            <Row T="LineTo" IX="5">
              <Cell N="X" V="2.952755905511811" U="MM" F="Geometry2.X4"/>
              <Cell N="Y" V="0.3543307086614173" U="MM" F="Height-User.Inset-User.InsetY9"/>
            </Row>
            <Row T="LineTo" IX="6">
              <Cell N="X" V="1.476377952755906" U="MM" F="IF(AND(BITAND(User.SquareCorners,4),User.CStyle&lt;&gt;11),User.HRight-User.Inset-User.InsetX9,(User.HLeft+User.HRight)*0.5)"/>
              <Cell N="Y" V="0.3543307086614173" U="MM" F="Geometry2.Y5"/>
            </Row>
            <Row T="LineTo" IX="7">
              <Cell N="X" V="1.476377952755906" U="MM" F="IF(AND(BITAND(User.SquareCorners,8),User.CStyle&lt;&gt;11),User.HLeft+User.Inset+User.InsetX9,(User.HLeft+User.HRight)*0.5)"/>
              <Cell N="Y" V="0.3543307086614173" U="MM" F="Geometry2.Y5"/>
            </Row>
            <Row T="LineTo" IX="8">
              <Cell N="X" V="0" U="MM" F="Geometry2.X1"/>
              <Cell N="Y" V="0.3543307086614173" U="MM" F="Geometry2.Y5"/>
            </Row>
            <Row T="LineTo" IX="9">
              <Cell N="X" V="0" U="MM" F="Geometry2.X1"/>
              <Cell N="Y" V="0" U="MM" F="Geometry2.Y1"/>
            </Row>
          </Section>
          <Section N="Geometry" IX="2">
            <Cell N="NoFill" V="0"/>
            <Cell N="NoLine" V="1"/>
            <Cell N="NoShow" V="1" F="OR(User.Hidden,User.CStyle&lt;&gt;7)"/>
            <Cell N="NoSnap" V="0"/>
            <Cell N="NoQuickDrag" V="0"/>
            <Row T="MoveTo" IX="1">
              <Cell N="X" V="0" F="IF(BITAND(User.SquareCorners7,1),User.HLeft,User.HLeft+User.Rounding)"/>
              <Cell N="Y" V="-0.1181102362204724" U="MM" F="IF(OR(User.HSide=0,User.HSide=1),Height*0-User.HTxtMargin*2,Height*0)"/>
            </Row>
            <Row T="EllipticalArcTo" IX="2">
              <Cell N="X" V="2.952755905511811" U="MM" F="IF(BITAND(User.SquareCorners7,2),User.HRight,User.HRight-User.Rounding)"/>
              <Cell N="Y" V="-0.1181102362204724" U="MM" F="Geometry3.Y1"/>
              <Cell N="A" V="1.476377952755906" U="MM" F="(User.HLeft+User.HRight)*0.5"/>
              <Cell N="B" V="0" U="DL" F="IF(BITAND(User.SquareCorners7,2),Height*0,Geometry3.Y2)"/>
              <Cell N="C" V="0" U="DA"/>
              <Cell N="D" V="1"/>
            </Row>
            <Row T="EllipticalArcTo" IX="3">
              <Cell N="X" V="2.952755905511811" U="MM" F="User.HRight"/>
              <Cell N="Y" V="-0.1181102362204724" U="MM" F="Geometry3.Y1+IF(BITAND(User.SquareCorners7,2),0,User.Rounding)"/>
              <Cell N="A" V="2.952755905511811" U="MM" F="IF(BITAND(User.SquareCorners7,2),User.HRight,User.HRight-User.Rounding*(1-0.7071))"/>
              <Cell N="B" V="-0.1181102362204724" U="MM" F="IF(BITAND(User.SquareCorners7,2),Geometry3.Y3,Geometry3.Y1+User.Rounding*(1-0.7071))"/>
              <Cell N="C" V="0" U="DA"/>
              <Cell N="D" V="1"/>
            </Row>
            <Row T="LineTo" IX="4">
              <Cell N="X" V="2.952755905511811" U="MM" F="Geometry3.X3"/>
              <Cell N="Y" V="0.3543307086614173" F="Geometry3.Y5-IF(BITAND(User.SquareCorners7,4),0,User.Rounding)"/>
            </Row>
            <Row T="EllipticalArcTo" IX="5">
              <Cell N="X" V="2.952755905511811" U="MM" F="IF(BITAND(User.SquareCorners7,4),User.HRight,User.HRight-User.Rounding)"/>
              <Cell N="Y" V="0.3543307086614173" F="IF(OR(User.HSide=2,User.HSide=3),Height+User.HTxtMargin*2,Height*1)"/>
              <Cell N="A" V="2.952755905511811" U="MM" F="IF(BITAND(User.SquareCorners7,4),User.HRight,User.HRight-User.Rounding*(1-0.7071))"/>
              <Cell N="B" V="0.3543307086614173" U="DL" F="IF(BITAND(User.SquareCorners7,4),Geometry3.Y5,Geometry3.Y5-User.Rounding*(1-0.7071))"/>
              <Cell N="C" V="0" U="DA"/>
              <Cell N="D" V="1"/>
            </Row>
            <Row T="EllipticalArcTo" IX="6">
              <Cell N="X" V="0" F="IF(BITAND(User.SquareCorners7,8),User.HLeft,User.HLeft+User.Rounding)"/>
              <Cell N="Y" V="0.3543307086614173" F="Geometry3.Y5"/>
              <Cell N="A" V="1.476377952755906" U="MM" F="Geometry3.A2"/>
              <Cell N="B" V="0.3543307086614173" U="DL" F="IF(BITAND(User.SquareCorners7,8),Height*1,Geometry3.Y6)"/>
              <Cell N="C" V="0" U="DA"/>
              <Cell N="D" V="1"/>
            </Row>
            <Row T="EllipticalArcTo" IX="7">
              <Cell N="X" V="0" F="User.HLeft"/>
              <Cell N="Y" V="0.3543307086614173" F="Geometry3.Y5-IF(BITAND(User.SquareCorners7,8),0,User.Rounding)"/>
              <Cell N="A" V="0" U="DL" F="IF(BITAND(User.SquareCorners7,8),User.HLeft,User.HLeft+User.Rounding*(1-0.7071))"/>
              <Cell N="B" V="0.3543307086614173" U="DL" F="IF(BITAND(User.SquareCorners7,8),Geometry3.Y5,Geometry3.Y5-User.Rounding*(1-0.7071))"/>
              <Cell N="C" V="0" U="DA"/>
              <Cell N="D" V="1"/>
            </Row>
            <Row T="LineTo" IX="8">
              <Cell N="X" V="0" F="Geometry3.X7"/>
              <Cell N="Y" V="-0.1181102362204724" U="MM" F="Geometry3.Y1+IF(BITAND(User.SquareCorners7,1),0,User.Rounding)"/>
            </Row>
            <Row T="EllipticalArcTo" IX="9">
              <Cell N="X" V="0" F="Geometry3.X1"/>
              <Cell N="Y" V="-0.1181102362204724" U="MM" F="Geometry3.Y1"/>
              <Cell N="A" V="0" U="DL" F="IF(BITAND(User.SquareCorners7,1),User.HLeft,User.HLeft+User.Rounding*(1-0.7071))"/>
              <Cell N="B" V="-0.1181102362204724" U="MM" F="IF(BITAND(User.SquareCorners7,1),Geometry3.Y1,Geometry3.Y1+User.Rounding*(1-0.7071))"/>
              <Cell N="C" V="0" U="DA"/>
              <Cell N="D" V="1"/>
            </Row>
          </Section>
          <Section N="Geometry" IX="3">
            <Cell N="NoFill" V="0"/>
            <Cell N="NoLine" V="0"/>
            <Cell N="NoShow" V="1" F="OR(User.Hidden,User.CStyle&lt;&gt;8)"/>
            <Cell N="NoSnap" V="0"/>
            <Cell N="NoQuickDrag" V="0"/>
            <Row T="MoveTo" IX="1">
              <Cell N="X" V="0" F="IF(BITAND(User.SquareCorners,1),User.HLeft,User.HLeft+User.Rounding8)"/>
              <Cell N="Y" V="0" F="Height*0"/>
            </Row>
            <Row T="LineTo" IX="2">
              <Cell N="X" V="2.952755905511811" U="MM" F="IF(BITAND(User.SquareCorners,2),User.HRight,User.HRight-User.Rounding8)"/>
              <Cell N="Y" V="0" F="Height*0"/>
            </Row>
            <Row T="EllipticalArcTo" IX="3">
              <Cell N="X" V="2.952755905511811" U="MM" F="User.HRight"/>
              <Cell N="Y" V="0" F="IF(BITAND(User.SquareCorners,2),Height*0,User.Rounding8)"/>
              <Cell N="A" V="2.952755905511811" U="MM" F="IF(BITAND(User.SquareCorners,2),User.HRight,User.HRight-User.Rounding8*(1-0.7071))"/>
              <Cell N="B" V="0.03459448818897638" U="MM" F="User.Rounding8*(1-0.7071)"/>
              <Cell N="C" V="0" U="DA"/>
              <Cell N="D" V="1"/>
            </Row>
            <Row T="LineTo" IX="4">
              <Cell N="X" V="2.952755905511811" U="MM" F="User.HRight"/>
              <Cell N="Y" V="0.2362204724409449" U="MM" F="IF(BITAND(User.SquareCorners,4),Height,Height-User.Rounding8)"/>
            </Row>
            <Row T="EllipticalArcTo" IX="5">
              <Cell N="X" V="2.834645669291339" U="MM" F="IF(BITAND(User.SquareCorners,4),User.HRight,User.HRight-User.Rounding8)"/>
              <Cell N="Y" V="0.3543307086614173" F="Height*1"/>
              <Cell N="A" V="2.918161417322835" U="MM" F="IF(BITAND(User.SquareCorners,4),User.HRight,User.HRight-User.Rounding8*(1-0.7071))"/>
              <Cell N="B" V="0.3197362204724409" U="MM" F="Height-Geometry4.B3"/>
              <Cell N="C" V="0" U="DA"/>
              <Cell N="D" V="1"/>
            </Row>
            <Row T="LineTo" IX="6">
              <Cell N="X" V="0.1181102362204724" U="MM" F="IF(BITAND(User.SquareCorners,8),User.HLeft,User.HLeft+User.Rounding8)"/>
              <Cell N="Y" V="0.3543307086614173" F="Height*1"/>
            </Row>
            <Row T="EllipticalArcTo" IX="7">
              <Cell N="X" V="0" F="User.HLeft"/>
              <Cell N="Y" V="0.2362204724409449" U="MM" F="IF(BITAND(User.SquareCorners,8),Height,Height-User.Rounding8)"/>
              <Cell N="A" V="0.03459448818897638" U="MM" F="IF(BITAND(User.SquareCorners,8),User.HLeft,User.HLeft+User.Rounding8*(1-0.7071))"/>
              <Cell N="B" V="0.3197362204724409" U="MM" F="Geometry4.B5"/>
              <Cell N="C" V="0" U="DA"/>
              <Cell N="D" V="1"/>
            </Row>
            <Row T="LineTo" IX="8">
              <Cell N="X" V="0" F="User.HLeft"/>
              <Cell N="Y" V="0" F="IF(BITAND(User.SquareCorners,1),Height*0,User.Rounding8)"/>
            </Row>
            <Row T="EllipticalArcTo" IX="9">
              <Cell N="X" V="0" F="Geometry4.X1"/>
              <Cell N="Y" V="0" F="Geometry4.Y1"/>
              <Cell N="A" V="0" U="DL" F="IF(BITAND(User.SquareCorners,1),User.HLeft,User.HLeft+User.Rounding8*(1-0.7071))"/>
              <Cell N="B" V="0.03459448818897638" U="MM" F="Geometry4.B3"/>
              <Cell N="C" V="0" U="DA"/>
              <Cell N="D" V="1"/>
            </Row>
          </Section>
          <Section N="Geometry" IX="4">
            <Cell N="NoFill" V="1"/>
            <Cell N="NoLine" V="0"/>
            <Cell N="NoShow" V="1" F="OR(User.Hidden,User.CStyle&lt;&gt;12)"/>
            <Cell N="NoSnap" V="0"/>
            <Cell N="NoQuickDrag" V="0"/>
            <Row T="MoveTo" IX="1">
              <Cell N="X" V="-0.05905511811023622" U="MM" F="IF(User.HAlign=0,IF(User.HorzAlign&lt;&gt;2,-User.HTxtMargin,IF(User.HSpan=0,0,Width-User.HTxtWidth)),IF(User.HorzAlign&lt;&gt;2,IF(User.HAlign=1,-Height*0.5,-Height),IF(User.HSpan=0,0,Width-User.HTxtWidth)))"/>
              <Cell N="Y" V="0.3543307086614173" F="IF(OR(AND(User.HAlign=0,User.HSide&lt;&gt;2,User.HSide&lt;&gt;3),AND(User.HAlign&lt;&gt;0,User.HSide&lt;&gt;0,User.HSide&lt;&gt;1)),Height,0)"/>
            </Row>
            <Row T="LineTo" IX="2">
              <Cell N="X" V="2.952755905511811" U="MM" F="IF(User.HAlign=0,IF(User.HorzAlign&lt;&gt;0,Width+User.HTxtMargin,IF(User.HSpan=0,Width,User.HTxtWidth)),IF(User.HorzAlign&lt;&gt;0,IF(User.HAlign=1,Width+Height*0.5,Width+Height),IF(User.HSpan=0,Width,User.HTxtWidth)))"/>
              <Cell N="Y" V="0.3543307086614173" F="Geometry5.Y1"/>
            </Row>
            <Row T="LineTo" IX="3">
              <Cell N="X" V="2.952755905511811" U="MM" F="Geometry5.X2"/>
              <Cell N="Y" V="0.3543307086614173" F="Geometry5.Y2"/>
            </Row>
            <Row T="MoveTo" IX="4">
              <Cell N="X" V="0" U="MM" F="Width*0"/>
              <Cell N="Y" V="0.4133858267716535" U="MM" F="IF(User.HAlign=0,IF(OR(User.HSide=0,User.HSide=1),Height+User.HTxtMargin,-User.HTxtMargin),IF(User.HAlign=1,Height*0.5,IF(OR(User.HSide=0,User.HSide=1),Height,0)))"/>
            </Row>
            <Row T="LineTo" IX="5">
              <Cell N="X" V="0" U="MM" F="Geometry5.X4"/>
              <Cell N="Y" V="0.4133858267716535" U="MM" F="Geometry5.Y4"/>
            </Row>
            <Row T="LineTo" IX="6">
              <Cell N="X" V="0" U="MM" F="Width*0"/>
              <Cell N="Y" V="-1.555118110236221" U="MM" F="IF(User.HorzAlign=2,Geometry5.Y4,IF(User.HAlign=0,IF(User.HSpan=0,IF(OR(User.HSide=0,User.HSide=1),Height+User.HTxtMargin-IF(User.HSide=1,Sheet.5!Width,Sheet.5!Height),-User.HTxtMargin+IF(User.HSide=3,Sheet.5!Width,Sheet.5!Height)),IF(OR(User.HSide=0,User.HSide=1),0,Height)),IF(User.HSpan=0,IF(OR(User.HSide=0,User.HSide=1),IF(User.HSide=1,-Sheet.5!Width+Rounding,-Sheet.5!Height+Rounding),IF(User.HSide=3,Height+Sheet.5!Width-Rounding,Height+Sheet.5!Height-Rounding)),IF(User.HAlign=1,IF(OR(User.HSide=0,User.HSide=1),-Height*0.5,Height*1.5),IF(OR(User.HSide=0,User.HSide=1),-Height,Height*2)))))"/>
            </Row>
            <Row T="LineTo" IX="7">
              <Cell N="X" V="0" U="MM" F="Geometry5.X6"/>
              <Cell N="Y" V="-1.555118110236221" U="MM" F="Geometry5.Y6"/>
            </Row>
            <Row T="MoveTo" IX="8">
              <Cell N="X" V="2.952755905511811" U="MM" F="Width*1"/>
              <Cell N="Y" V="0.4133858267716535" U="MM" F="Geometry5.Y4"/>
            </Row>
            <Row T="LineTo" IX="9">
              <Cell N="X" V="2.952755905511811" U="MM" F="Geometry5.X8"/>
              <Cell N="Y" V="0.4133858267716535" U="MM" F="Geometry5.Y8"/>
            </Row>
            <Row T="LineTo" IX="10">
              <Cell N="X" V="2.952755905511811" U="MM" F="Width*1"/>
              <Cell N="Y" V="0.4133858267716535" U="MM" F="IF(User.HorzAlign=0,Geometry5.Y4,IF(User.HAlign=0,IF(User.HSpan=0,IF(OR(User.HSide=0,User.HSide=1),Height+User.HTxtMargin-IF(User.HSide=1,Sheet.5!Width,Sheet.5!Height),-User.HTxtMargin+IF(User.HSide=3,Sheet.5!Width,Sheet.5!Height)),IF(OR(User.HSide=0,User.HSide=1),0,Height)),IF(User.HSpan=0,IF(OR(User.HSide=0,User.HSide=1),IF(User.HSide=1,-Sheet.5!Width+Rounding,-Sheet.5!Height+Rounding),IF(User.HSide=3,Height+Sheet.5!Width-Rounding,Height+Sheet.5!Height-Rounding)),IF(User.HAlign=1,IF(OR(User.HSide=0,User.HSide=1),-Height*0.5,Height*1.5),IF(OR(User.HSide=0,User.HSide=1),-Height,Height*2)))))"/>
            </Row>
          </Section>
          <Text>
            <cp IX="0"/>
            <pp IX="0"/>
            Heading
          </Text>
          <Shapes>
            <Shape ID="9" Type="Shape" LineStyle="3" FillStyle="3" TextStyle="3">
              <Cell N="PinX" V="1.476377952755906" U="MM" F="GUARD(Sheet.8!Width*0.5)"/>
              <Cell N="PinY" V="0.1771653543307087" F="GUARD(IF(User.CStyle=7,IF(OR(User.HSide=0,User.HSide=1),Sheet.8!Height-User.AnchorPt7,User.AnchorPt7),Sheet.8!Height*0.5))"/>
              <Cell N="Width" V="2.952755905511811" U="MM" F="GUARD(Sheet.8!Width*1)"/>
              <Cell N="Height" V="0.3543307086614173" F="GUARD(IF(User.CStyle=7,User.BowHeight7*0.5,Sheet.8!Height*1))"/>
              <Cell N="LocPinX" V="1.476377952755906" U="MM" F="Width*0.5"/>
              <Cell N="LocPinY" V="0.1771653543307087" F="Height*0.5"/>
              <Cell N="Angle" V="0"/>
              <Cell N="FlipX" V="0" F="GUARD(FALSE)"/>
              <Cell N="FlipY" V="0" F="GUARD(FALSE)"/>
              <Cell N="ResizeMode" V="0"/>
              <Cell N="LockFormat" V="1"/>
              <Cell N="LockCalcWH" V="1"/>
              <Cell N="FillForegnd" V="#fefefe" F="THEMEGUARD(Sheet.5!User.HColor2)"/>
              <Cell N="FillBkgnd" V="#ffffff" F="THEMEGUARD(Sheet.5!User.HColor1)"/>
              <Cell N="FillPattern" V="29"/>
              <Cell N="FillForegndTrans" V="0" F="IF(User.CStyle=7,50%,0%)"/>
              <Cell N="FillBkgndTrans" V="0" F="IF(User.CStyle=7,50%,0%)"/>
              <Cell N="GlueType" V="8"/>
              <Cell N="ObjType" V="4"/>
              <Cell N="LineColor" V="0" F="THEMEGUARD(Sheet.8!LineColor)"/>
              <Cell N="LayerMember" V="0"/>
              <Cell N="FillGradientAngle" V="1.5707963267949" U="DEG"/>
              <Cell N="FillGradientEnabled" V="1"/>
              <Cell N="Copyright" V="Copyright (c) 2012 Microsoft Corporation.  All rights reserved."/>
              <Section N="User">
                <Row N="msvStructureType">
                  <Cell N="Value" V="0"/>
                  <Cell N="Prompt" V=""/>
                </Row>
                <Row N="msvThemeColors">
                  <Cell N="Value" V="0"/>
                  <Cell N="Prompt" V=""/>
                </Row>
                <Row N="msvThemeEffects">
                  <Cell N="Value" V="0"/>
                  <Cell N="Prompt" V=""/>
                </Row>
                <Row N="CStyle">
                  <Cell N="Value" V="1" F="Sheet.5!User.msvSDContainerStyle"/>
                  <Cell N="Prompt" V=""/>
                </Row>
                <Row N="Rounding">
                  <Cell N="Value" V="0" U="DL" F="Sheet.8!User.Rounding"/>
                  <Cell N="Prompt" V=""/>
                </Row>
                <Row N="SquareCorners">
                  <Cell N="Value" V="3" F="Sheet.8!User.SquareCorners"/>
                  <Cell N="Prompt" V=""/>
                </Row>
                <Row N="HLeft">
                  <Cell N="Value" V="0" F="Sheet.8!User.HLeft"/>
                  <Cell N="Prompt" V=""/>
                </Row>
                <Row N="HRight">
                  <Cell N="Value" V="2.952755905511811" U="MM" F="Sheet.8!User.HRight"/>
                  <Cell N="Prompt" V=""/>
                </Row>
                <Row N="Hidden">
                  <Cell N="Value" V="0" U="BOOL" F="Sheet.8!User.Hidden"/>
                  <Cell N="Prompt" V=""/>
                </Row>
                <Row N="BowHeight7">
                  <Cell N="Value" V="0.1181102362204724" U="MM" F="Sheet.8!User.HTxtMargin*2"/>
                  <Cell N="Prompt" V=""/>
                </Row>
                <Row N="Offset7">
                  <Cell N="Value" V="0.005208333333333335" U="DT" F="Sheet.8!LineWeight*0.5"/>
                  <Cell N="Prompt" V=""/>
                </Row>
                <Row N="AnchorPt7">
                  <Cell N="Value" V="0.644397965879265" U="MM" F="Sheet.8!Height+User.BowHeight7-User.Offset7+Height*0.5"/>
                  <Cell N="Prompt" V=""/>
                </Row>
                <Row N="HSide">
                  <Cell N="Value" V="0" F="Sheet.8!User.HSide"/>
                  <Cell N="Prompt" V=""/>
                </Row>
                <Row N="HAlign">
                  <Cell N="Value" V="0" F="Sheet.8!User.HAlign"/>
                  <Cell N="Prompt" V=""/>
                </Row>
              </Section>
              <Section N="FillGradient">
                <Row IX="0">
                  <Cell N="GradientStopColor" V="#ffffff" F="THEMEGUARD(Sheet.5!User.HColor1)"/>
                  <Cell N="GradientStopColorTrans" V="0" F="IF(User.CStyle=7,50%,0%)"/>
                  <Cell N="GradientStopPosition" V="0.01"/>
                </Row>
                <Row IX="1">
                  <Cell N="GradientStopColor" V="#fefefe" F="THEMEGUARD(Sheet.5!User.HColor2)"/>
                  <Cell N="GradientStopColorTrans" V="0" F="IF(User.CStyle=7,50%,0%)"/>
                  <Cell N="GradientStopPosition" V="0.5"/>
                </Row>
                <Row IX="2">
                  <Cell N="GradientStopColor" V="#ffffff" F="THEMEGUARD(Sheet.5!User.HColor1)"/>
                  <Cell N="GradientStopColorTrans" V="0" F="IF(User.CStyle=7,50%,0%)"/>
                  <Cell N="GradientStopPosition" V="1"/>
                </Row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1" F="OR(User.Hidden,User.CStyle&lt;&gt;4)"/>
                <Cell N="NoSnap" V="0"/>
                <Cell N="NoQuickDrag" V="0"/>
                <Row T="MoveTo" IX="1">
                  <Cell N="X" V="0" F="IF(BITAND(User.SquareCorners,1),User.HLeft,User.HLeft+User.Rounding)"/>
                  <Cell N="Y" V="0" F="Height*0"/>
                </Row>
                <Row T="LineTo" IX="2">
                  <Cell N="X" V="2.952755905511811" U="MM" F="IF(BITAND(User.SquareCorners,2),User.HRight,User.HRight-User.Rounding)"/>
                  <Cell N="Y" V="0" F="Height*0"/>
                </Row>
                <Row T="EllipticalArcTo" IX="3">
                  <Cell N="X" V="2.952755905511811" U="MM" F="User.HRight"/>
                  <Cell N="Y" V="0" F="User.Rounding"/>
                  <Cell N="A" V="2.952755905511811" U="MM" F="IF(BITAND(User.SquareCorners,2),User.HRight,User.HRight-User.Rounding*(1-0.7071))"/>
                  <Cell N="B" V="0" U="DL" F="User.Rounding*(1-0.7071)"/>
                  <Cell N="C" V="0" U="DA"/>
                  <Cell N="D" V="1"/>
                </Row>
                <Row T="LineTo" IX="4">
                  <Cell N="X" V="2.952755905511811" U="MM" F="Geometry1.X3"/>
                  <Cell N="Y" V="0.3543307086614173" F="Height-User.Rounding"/>
                </Row>
                <Row T="EllipticalArcTo" IX="5">
                  <Cell N="X" V="2.952755905511811" U="MM" F="IF(BITAND(User.SquareCorners,4),User.HRight,User.HRight-User.Rounding)"/>
                  <Cell N="Y" V="0.3543307086614173" F="Height*1"/>
                  <Cell N="A" V="2.952755905511811" U="MM" F="IF(BITAND(User.SquareCorners,4),User.HRight,User.HRight-User.Rounding*(1-0.7071))"/>
                  <Cell N="B" V="0.3543307086614173" U="DL" F="Height-Geometry1.B3"/>
                  <Cell N="C" V="0" U="DA"/>
                  <Cell N="D" V="1"/>
                </Row>
                <Row T="LineTo" IX="6">
                  <Cell N="X" V="0" F="IF(BITAND(User.SquareCorners,8),User.HLeft,User.HLeft+User.Rounding)"/>
                  <Cell N="Y" V="0.3543307086614173" F="Height*1"/>
                </Row>
                <Row T="EllipticalArcTo" IX="7">
                  <Cell N="X" V="0" F="User.HLeft"/>
                  <Cell N="Y" V="0.3543307086614173" F="Geometry1.Y4"/>
                  <Cell N="A" V="0" U="DL" F="IF(BITAND(User.SquareCorners,8),User.HLeft,User.HLeft+User.Rounding*(1-0.7071))"/>
                  <Cell N="B" V="0.3543307086614173" U="DL" F="Geometry1.B5"/>
                  <Cell N="C" V="0" U="DA"/>
                  <Cell N="D" V="1"/>
                </Row>
                <Row T="LineTo" IX="8">
                  <Cell N="X" V="0" F="Geometry1.X7"/>
                  <Cell N="Y" V="0" F="Geometry1.Y3"/>
                </Row>
                <Row T="EllipticalArcTo" IX="9">
                  <Cell N="X" V="0" F="Geometry1.X1"/>
                  <Cell N="Y" V="0" F="Geometry1.Y1"/>
                  <Cell N="A" V="0" U="DL" F="IF(BITAND(User.SquareCorners,1),User.HLeft,User.HLeft+User.Rounding*(1-0.7071))"/>
                  <Cell N="B" V="0" U="DL" F="Geometry1.B3"/>
                  <Cell N="C" V="0" U="DA"/>
                  <Cell N="D" V="1"/>
                </Row>
              </Section>
              <Section N="Geometry" IX="1">
                <Cell N="NoFill" V="0"/>
                <Cell N="NoLine" V="1"/>
                <Cell N="NoShow" V="1" F="OR(User.Hidden,User.CStyle&lt;&gt;7)"/>
                <Cell N="NoSnap" V="0"/>
                <Cell N="NoQuickDrag" V="0"/>
                <Row T="MoveTo" IX="1">
                  <Cell N="X" V="0.005208333333333335" F="User.HLeft+User.Offset7"/>
                  <Cell N="Y" V="0" F="Height*0"/>
                </Row>
                <Row T="EllipticalArcTo" IX="2">
                  <Cell N="X" V="2.947547572178478" U="MM" F="User.HRight-User.Offset7"/>
                  <Cell N="Y" V="0" F="Height*0"/>
                  <Cell N="A" V="1.476377952755906" U="MM" F="(User.HLeft+User.HRight)*0.5"/>
                  <Cell N="B" V="0.1181102362204724" U="MM" F="IF(OR(User.HSide=0,User.HSide=1),User.BowHeight7,-User.BowHeight7)"/>
                  <Cell N="C" V="0" U="DA"/>
                  <Cell N="D" V="1"/>
                </Row>
                <Row T="LineTo" IX="3">
                  <Cell N="X" V="2.947547572178478" U="MM" F="Geometry2.X2"/>
                  <Cell N="Y" V="0.3543307086614173" F="Height*1"/>
                </Row>
                <Row T="EllipticalArcTo" IX="4">
                  <Cell N="X" V="0.005208333333333335" F="Geometry2.X1"/>
                  <Cell N="Y" V="0.3543307086614173" F="Height*1"/>
                  <Cell N="A" V="1.476377952755906" U="MM" F="Geometry2.A2"/>
                  <Cell N="B" V="0.4724409448818898" U="MM" F="IF(OR(User.HSide=0,User.HSide=1),Height+User.BowHeight7,Height-User.BowHeight7)"/>
                  <Cell N="C" V="0" U="DA"/>
                  <Cell N="D" V="1"/>
                </Row>
                <Row T="LineTo" IX="5">
                  <Cell N="X" V="0.005208333333333335" F="Geometry2.X1"/>
                  <Cell N="Y" V="0" F="Geometry2.Y1"/>
                </Row>
              </Section>
              <Text/>
            </Shape>
          </Shapes>
        </Shape>
      </Shapes>
    </Shape>
  </Shapes>
</MasterContents>
</file>

<file path=visio/masters/master8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0.590551181102362"/>
      <Cell N="PinY" V="0.590551181102362"/>
      <Cell N="Width" V="0.9842519685039368"/>
      <Cell N="Height" V="0.7874015748031493"/>
      <Cell N="LocPinX" V="0.4921259842519684" F="Width*0.5"/>
      <Cell N="LocPinY" V="0.3937007874015747" F="Height*0.5"/>
      <Cell N="Angle" V="0"/>
      <Cell N="FlipX" V="0"/>
      <Cell N="FlipY" V="0"/>
      <Cell N="ResizeMode" V="0"/>
      <Cell N="FillForegnd" V="#7bb4d2" F="THEMEVAL(&quot;FillColor&quot;,HSL(134,118,157))"/>
      <Cell N="LineWeight" V="0.01041666666666667" U="PT" F="THEMEVAL(&quot;LineWeight&quot;,0.75PT)"/>
      <Cell N="TxtPinX" V="0.4921259842519684" F="SETATREF(Controls.visSSTXT)"/>
      <Cell N="TxtPinY" V="-0.1555555555555555" F="SETATREF(Controls.visSSTXT.Y)"/>
      <Cell N="TxtWidth" V="0.1111111111111111" F="TEXTWIDTH(TheText)"/>
      <Cell N="TxtHeight" V="0.3111111111111111" F="TEXTHEIGHT(TheText,TxtWidth)"/>
      <Cell N="TxtLocPinX" V="0.05555555555555555" F="TxtWidth*0.5"/>
      <Cell N="TxtLocPinY" V="0.1555555555555555" F="TxtHeight*0.5"/>
      <Cell N="TxtAngle" V="0" F="IF(BITXOR(FlipX,FlipY),Angle,-Angle)"/>
      <Cell N="EventDblClick" V="0" F="OPENTEXTWIN()"/>
      <Cell N="SelectMode" V="0"/>
      <Cell N="HelpTopic" V="Vis_PRXY.chm!#59393"/>
      <Cell N="Copyright" V="Copyright (c) 2012 Microsoft Corporation.  All rights reserved."/>
      <Cell N="LockCalcWH" V="1"/>
      <Cell N="QuickStyleVariation" V="6"/>
      <Section N="Control">
        <Row N="visSSTXT">
          <Cell N="X" V="0.4921259842519684" F="Width*0.5"/>
          <Cell N="Y" V="-0.1555555555555555" F="-(IF(MODULUS(Angle,180DEG)=0DEG,TxtHeight/2,IF(MODULUS(Angle,180DEG)=90DEG,TxtWidth/2,MIN(ABS(TxtHeight/2/COS(Angle))+ABS(TAN(Angle)*Width/2),ABS(TxtWidth/2/SIN(Angle))+ABS(Width/2/TAN(Angle)),0.5*(ABS(SIN(Angle))*TxtWidth+ABS(COS(Angle))*TxtHeight)))))"/>
          <Cell N="XDyn" V="0.4921259842519684" F="Controls.visSSTXT"/>
          <Cell N="YDyn" V="-0.1555555555555555" F="Controls.visSSTXT.Y"/>
          <Cell N="XCon" V="5" F="((Controls.visSSTXT&lt;0)*2)+((Controls.visSSTXT&gt;Width)*4)+IF(OR(HideText,STRSAME(SHAPETEXT(TheText),&quot;&quot;)),5,0)"/>
          <Cell N="YCon" V="2" F="((Controls.visSSTXT.Y&lt;0)*2)+((Controls.visSSTXT.Y&gt;Height)*4)"/>
          <Cell N="CanGlue" V="0"/>
          <Cell N="Prompt" V="Reposition Text"/>
        </Row>
      </Section>
      <Section N="User">
        <Row N="visVersion">
          <Cell N="Value" V="15"/>
          <Cell N="Prompt" V=""/>
        </Row>
      </Section>
      <Shapes>
        <Shape ID="6" Type="Shape" LineStyle="8" FillStyle="8" TextStyle="8">
          <Cell N="PinX" V="0.4915590551181101" F="Sheet.5!Width*0.499424"/>
          <Cell N="PinY" V="0.3937007874015748" F="Sheet.5!Height*0.5"/>
          <Cell N="Width" V="0.9104" F="Sheet.5!Width*0.9249664"/>
          <Cell N="Height" V="0.62015" F="Sheet.5!Height*0.7875905"/>
          <Cell N="LocPinX" V="0.4552" F="Width*0.5"/>
          <Cell N="LocPinY" V="0.310075" F="Height*0.5"/>
          <Cell N="Angle" V="0"/>
          <Cell N="FlipX" V="0"/>
          <Cell N="FlipY" V="0"/>
          <Cell N="ResizeMode" V="0"/>
          <Cell N="LineWeight" V="0" F="GUARD(0)"/>
          <Cell N="LineColor" V="0" F="GUARD(0)"/>
          <Cell N="LinePattern" V="0" F="GUARD(0)"/>
          <Cell N="Rounding" V="0" F="GUARD(0)"/>
          <Cell N="BeginArrow" V="0" F="GUARD(0)"/>
          <Cell N="EndArrow" V="0" F="GUARD(0)"/>
          <Cell N="LineColorTrans" V="0"/>
          <Cell N="FillForegnd" V="1" F="GUARD(1)"/>
          <Cell N="FillBkgnd" V="0" F="GUARD(0)"/>
          <Cell N="FillPattern" V="1" F="GUARD(IF(Sheet.5!FillPattern=0,0,1))"/>
          <Cell N="ShdwForegnd" V="0" F="GUARD(Sheet.5!ShdwForegnd)"/>
          <Cell N="ShdwPattern" V="0" F="GUARD(Sheet.5!ShdwPattern)"/>
          <Cell N="FillForegndTrans" V="0" F="GUARD(Sheet.5!FillForegndTrans)"/>
          <Cell N="FillBkgndTrans" V="0" F="GUARD(Sheet.5!FillBkgndTrans)"/>
          <Cell N="ShdwForegndTrans" V="0" F="GUARD(Sheet.5!ShdwForegndTrans)"/>
          <Cell N="ShapeShdwType" V="0" F="GUARD(Sheet.5!ShapeShdwType)"/>
          <Cell N="ShapeShdwOffsetX" V="0" F="GUARD(Sheet.5!ShapeShdwOffsetX)"/>
          <Cell N="ShapeShdwOffsetY" V="0" F="GUARD(Sheet.5!ShapeShdwOffsetY)"/>
          <Cell N="ShapeShdwScaleFactor" V="1" F="GUARD(Sheet.5!ShapeShdwScaleFactor)"/>
          <Cell N="LockWidth" V="1"/>
          <Cell N="LockHeight" V="1"/>
          <Cell N="LockDelete" V="1"/>
          <Cell N="LockTextEdit" V="1"/>
          <Cell N="LockFormat" V="1"/>
          <Cell N="Copyright" V="Copyright (c) 2012 Microsoft Corporation.  All rights reserved."/>
          <Cell N="FillGradientEnabled" V="0" F="GUARD(FALSE)"/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" F="Width*0"/>
              <Cell N="Y" V="0.62015" F="Height*1"/>
            </Row>
            <Row T="LineTo" IX="2">
              <Cell N="X" V="0" F="Width*0"/>
              <Cell N="Y" V="3.434752482434074E-17" F="Height*5.5385833789149E-17"/>
            </Row>
            <Row T="LineTo" IX="3">
              <Cell N="X" V="0.9104" F="Width*1"/>
              <Cell N="Y" V="3.434752482434074E-17" F="Height*5.5385833789149E-17"/>
            </Row>
            <Row T="LineTo" IX="4">
              <Cell N="X" V="0.9104" F="Width*1"/>
              <Cell N="Y" V="0.62015" F="Height*1"/>
            </Row>
            <Row T="LineTo" IX="5">
              <Cell N="X" V="0" F="Width*0"/>
              <Cell N="Y" V="0.62015" F="Height*1"/>
            </Row>
            <Row T="LineTo" IX="6">
              <Cell N="X" V="0" F="Geometry1.X1"/>
              <Cell N="Y" V="0.62015" F="Geometry1.Y1"/>
            </Row>
          </Section>
        </Shape>
        <Shape ID="7" Type="Shape" LineStyle="8" FillStyle="8" TextStyle="8">
          <Cell N="PinX" V="0.4915072342519682" F="Sheet.5!Width*0.49937135"/>
          <Cell N="PinY" V="0.3937007874015748" F="Sheet.5!Height*0.5"/>
          <Cell N="Width" V="0.8987125" F="Sheet.5!Width*0.9130919"/>
          <Cell N="Height" V="0.60765" F="Sheet.5!Height*0.7717155"/>
          <Cell N="LocPinX" V="0.44935625" F="Width*0.5"/>
          <Cell N="LocPinY" V="0.303825" F="Height*0.5"/>
          <Cell N="Angle" V="0"/>
          <Cell N="FlipX" V="0"/>
          <Cell N="FlipY" V="0"/>
          <Cell N="ResizeMode" V="0"/>
          <Cell N="LineWeight" V="0" F="GUARD(0)"/>
          <Cell N="LineColor" V="0" F="GUARD(0)"/>
          <Cell N="LinePattern" V="0" F="GUARD(0)"/>
          <Cell N="Rounding" V="0" F="GUARD(0)"/>
          <Cell N="BeginArrow" V="0" F="GUARD(0)"/>
          <Cell N="EndArrow" V="0" F="GUARD(0)"/>
          <Cell N="LineColorTrans" V="0"/>
          <Cell N="FillForegnd" V="1" F="GUARD(1)"/>
          <Cell N="FillBkgnd" V="#9fcdec" F="GUARD(HSL(MODULUS(HUE(Sheet.5!FillForegnd)+2,240),IF(0=SAT(Sheet.5!FillForegnd),0,240-((240-SAT(Sheet.5!FillForegnd))*0.661)),240-((240-LUM(Sheet.5!FillForegnd))*0.644)))"/>
          <Cell N="FillPattern" V="31" F="GUARD(IF(Sheet.5!FillPattern=0,0,31))"/>
          <Cell N="ShdwPattern" V="0" F="GUARD(0)"/>
          <Cell N="FillForegndTrans" V="0"/>
          <Cell N="FillBkgndTrans" V="0"/>
          <Cell N="LockWidth" V="1"/>
          <Cell N="LockHeight" V="1"/>
          <Cell N="LockDelete" V="1"/>
          <Cell N="LockTextEdit" V="1"/>
          <Cell N="LockFormat" V="1"/>
          <Cell N="Copyright" V="Copyright (c) 2012 Microsoft Corporation.  All rights reserved."/>
          <Cell N="FillGradientDir" V="10" F="GUARD(10)"/>
          <Cell N="FillGradientEnabled" V="1" F="GUARD(TRUE)"/>
          <Cell N="UseGroupGradient" V="0" F="GUARD(FALSE)"/>
          <Section N="FillGradient">
            <Row IX="0">
              <Cell N="GradientStopColor" V="1" F="GUARD(1)"/>
              <Cell N="GradientStopColorTrans" V="0"/>
              <Cell N="GradientStopPosition" V="0"/>
            </Row>
            <Row IX="1">
              <Cell N="GradientStopColor" V="#9fcdec" F="GUARD(HSL(MODULUS(HUE(Sheet.5!FillForegnd)+2,240),IF(0=SAT(Sheet.5!FillForegnd),0,240-((240-SAT(Sheet.5!FillForegnd))*0.661)),240-((240-LUM(Sheet.5!FillForegnd))*0.644)))"/>
              <Cell N="GradientStopColorTrans" V="0"/>
              <Cell N="GradientStopPosition" V="1"/>
            </Row>
            <Row IX="2" Del="1"/>
            <Row IX="3" Del="1"/>
            <Row IX="4" Del="1"/>
            <Row IX="5" Del="1"/>
            <Row IX="6" Del="1"/>
            <Row IX="7" Del="1"/>
            <Row IX="8" Del="1"/>
            <Row IX="9" Del="1"/>
          </Section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" F="Width*0"/>
              <Cell N="Y" V="0.60765" F="Height*1"/>
            </Row>
            <Row T="LineTo" IX="2">
              <Cell N="X" V="0" F="Width*0"/>
              <Cell N="Y" V="-1.040834085586111E-17" F="Height*-1.7128842023963E-17"/>
            </Row>
            <Row T="LineTo" IX="3">
              <Cell N="X" V="0.8987125" F="Width*1"/>
              <Cell N="Y" V="-1.040834085586111E-17" F="Height*-1.7128842023963E-17"/>
            </Row>
            <Row T="LineTo" IX="4">
              <Cell N="X" V="0.8987125" F="Width*1"/>
              <Cell N="Y" V="0.60765" F="Height*1"/>
            </Row>
            <Row T="LineTo" IX="5">
              <Cell N="X" V="0" F="Width*0"/>
              <Cell N="Y" V="0.60765" F="Height*1"/>
            </Row>
            <Row T="LineTo" IX="6">
              <Cell N="X" V="0" F="Geometry1.X1"/>
              <Cell N="Y" V="0.60765" F="Geometry1.Y1"/>
            </Row>
          </Section>
        </Shape>
        <Shape ID="8" Type="Shape" LineStyle="8" FillStyle="8" TextStyle="8">
          <Cell N="PinX" V="0.4924509842519684" F="Sheet.5!Width*0.5003302"/>
          <Cell N="PinY" V="0.5885257874015748" F="Sheet.5!Height*0.74742775"/>
          <Cell N="Width" V="0.9071" F="Sheet.5!Width*0.9216136"/>
          <Cell N="Height" V="0.1007" F="Sheet.5!Height*0.127889"/>
          <Cell N="LocPinX" V="0.45355" F="Width*0.5"/>
          <Cell N="LocPinY" V="0.05035" F="Height*0.5"/>
          <Cell N="Angle" V="0"/>
          <Cell N="FlipX" V="0"/>
          <Cell N="FlipY" V="0"/>
          <Cell N="ResizeMode" V="0"/>
          <Cell N="LineWeight" V="0" F="GUARD(0)"/>
          <Cell N="LineColor" V="0" F="GUARD(0)"/>
          <Cell N="LinePattern" V="0" F="GUARD(0)"/>
          <Cell N="Rounding" V="0" F="GUARD(0)"/>
          <Cell N="BeginArrow" V="0" F="GUARD(0)"/>
          <Cell N="EndArrow" V="0" F="GUARD(0)"/>
          <Cell N="LineColorTrans" V="0"/>
          <Cell N="FillForegnd" V="#bcbec0" F="GUARD(RGB(188,190,192))"/>
          <Cell N="FillBkgnd" V="#9d9fa1" F="GUARD(RGB(157,159,161))"/>
          <Cell N="FillPattern" V="25" F="GUARD(IF(Sheet.5!FillPattern=0,0,25))"/>
          <Cell N="ShdwPattern" V="0" F="GUARD(0)"/>
          <Cell N="FillForegndTrans" V="0"/>
          <Cell N="FillBkgndTrans" V="0"/>
          <Cell N="LockWidth" V="1"/>
          <Cell N="LockHeight" V="1"/>
          <Cell N="LockDelete" V="1"/>
          <Cell N="LockTextEdit" V="1"/>
          <Cell N="LockFormat" V="1"/>
          <Cell N="Copyright" V="Copyright (c) 2012 Microsoft Corporation.  All rights reserved."/>
          <Cell N="FillGradientDir" V="0" F="GUARD(0)"/>
          <Cell N="FillGradientAngle" V="0" U="DEG" F="GUARD(0DEG)"/>
          <Cell N="FillGradientEnabled" V="1" F="GUARD(TRUE)"/>
          <Cell N="UseGroupGradient" V="0" F="GUARD(FALSE)"/>
          <Section N="FillGradient">
            <Row IX="0">
              <Cell N="GradientStopColor" V="#bcbec0" F="GUARD(RGB(188,190,192))"/>
              <Cell N="GradientStopColorTrans" V="0"/>
              <Cell N="GradientStopPosition" V="0"/>
            </Row>
            <Row IX="1">
              <Cell N="GradientStopColor" V="#9d9fa1" F="GUARD(RGB(157,159,161))"/>
              <Cell N="GradientStopColorTrans" V="0"/>
              <Cell N="GradientStopPosition" V="1"/>
            </Row>
            <Row IX="2" Del="1"/>
            <Row IX="3" Del="1"/>
            <Row IX="4" Del="1"/>
            <Row IX="5" Del="1"/>
            <Row IX="6" Del="1"/>
            <Row IX="7" Del="1"/>
            <Row IX="8" Del="1"/>
            <Row IX="9" Del="1"/>
          </Section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" F="Width*0"/>
              <Cell N="Y" V="0" F="Height*0"/>
            </Row>
            <Row T="LineTo" IX="2">
              <Cell N="X" V="0.9071" F="Width*1"/>
              <Cell N="Y" V="0" F="Height*0"/>
            </Row>
            <Row T="LineTo" IX="3">
              <Cell N="X" V="0.9071" F="Width*1"/>
              <Cell N="Y" V="0.1007" F="Height*1"/>
            </Row>
            <Row T="LineTo" IX="4">
              <Cell N="X" V="0" F="Width*0"/>
              <Cell N="Y" V="0.1007" F="Height*1"/>
            </Row>
            <Row T="LineTo" IX="5">
              <Cell N="X" V="0" F="Geometry1.X1"/>
              <Cell N="Y" V="0" F="Geometry1.Y1"/>
            </Row>
          </Section>
        </Shape>
        <Shape ID="9" Type="Shape" LineStyle="8" FillStyle="8" TextStyle="8">
          <Cell N="PinX" V="0.4934197342519684" F="Sheet.5!Width*0.50131445"/>
          <Cell N="PinY" V="0.6604320374015744" F="Sheet.5!Height*0.8387486875"/>
          <Cell N="Width" V="0.9090375" F="Sheet.5!Width*0.9235821"/>
          <Cell N="Height" V="0.0838375" F="Sheet.5!Height*0.106473625"/>
          <Cell N="LocPinX" V="0.45451875" F="Width*0.5"/>
          <Cell N="LocPinY" V="0.04191875" F="Height*0.5"/>
          <Cell N="Angle" V="0"/>
          <Cell N="FlipX" V="0"/>
          <Cell N="FlipY" V="0"/>
          <Cell N="ResizeMode" V="0"/>
          <Cell N="LineWeight" V="0" F="GUARD(0)"/>
          <Cell N="LineColor" V="0" F="GUARD(0)"/>
          <Cell N="LinePattern" V="0" F="GUARD(0)"/>
          <Cell N="Rounding" V="0" F="GUARD(0)"/>
          <Cell N="BeginArrow" V="0" F="GUARD(0)"/>
          <Cell N="EndArrow" V="0" F="GUARD(0)"/>
          <Cell N="LineColorTrans" V="0"/>
          <Cell N="FillForegnd" V="#39749f" F="GUARD(HSL(MODULUS(HUE(Sheet.5!FillForegnd)+3,240),IF(0=SAT(Sheet.5!FillForegnd),0,SAT(Sheet.5!FillForegnd)*0.9542),LUM(Sheet.5!FillForegnd)*0.6535))"/>
          <Cell N="FillBkgnd" V="#609fc6" F="GUARD(HSL(MODULUS(HUE(Sheet.5!FillForegnd)+1,240),IF(0=SAT(Sheet.5!FillForegnd),0,SAT(Sheet.5!FillForegnd)*0.9542),LUM(Sheet.5!FillForegnd)*0.8835))"/>
          <Cell N="FillPattern" V="34" F="GUARD(IF(Sheet.5!FillPattern=0,0,34))"/>
          <Cell N="ShdwPattern" V="0" F="GUARD(0)"/>
          <Cell N="FillForegndTrans" V="0"/>
          <Cell N="FillBkgndTrans" V="0"/>
          <Cell N="LockWidth" V="1"/>
          <Cell N="LockHeight" V="1"/>
          <Cell N="LockDelete" V="1"/>
          <Cell N="LockTextEdit" V="1"/>
          <Cell N="LockFormat" V="1"/>
          <Cell N="Copyright" V="Copyright (c) 2012 Microsoft Corporation.  All rights reserved."/>
          <Cell N="FillGradientDir" V="6" F="GUARD(6)"/>
          <Cell N="FillGradientEnabled" V="1" F="GUARD(TRUE)"/>
          <Cell N="UseGroupGradient" V="0" F="GUARD(FALSE)"/>
          <Section N="FillGradient">
            <Row IX="0">
              <Cell N="GradientStopColor" V="#39749f" F="GUARD(HSL(MODULUS(HUE(Sheet.5!FillForegnd)+3,240),IF(0=SAT(Sheet.5!FillForegnd),0,SAT(Sheet.5!FillForegnd)*0.9542),LUM(Sheet.5!FillForegnd)*0.6535))"/>
              <Cell N="GradientStopColorTrans" V="0"/>
              <Cell N="GradientStopPosition" V="0"/>
            </Row>
            <Row IX="1">
              <Cell N="GradientStopColor" V="#609fc6" F="GUARD(HSL(MODULUS(HUE(Sheet.5!FillForegnd)+1,240),IF(0=SAT(Sheet.5!FillForegnd),0,SAT(Sheet.5!FillForegnd)*0.9542),LUM(Sheet.5!FillForegnd)*0.8835))"/>
              <Cell N="GradientStopColorTrans" V="0"/>
              <Cell N="GradientStopPosition" V="1"/>
            </Row>
            <Row IX="2" Del="1"/>
            <Row IX="3" Del="1"/>
            <Row IX="4" Del="1"/>
            <Row IX="5" Del="1"/>
            <Row IX="6" Del="1"/>
            <Row IX="7" Del="1"/>
            <Row IX="8" Del="1"/>
            <Row IX="9" Del="1"/>
          </Section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" F="Width*0"/>
              <Cell N="Y" V="0" F="Height*0"/>
            </Row>
            <Row T="LineTo" IX="2">
              <Cell N="X" V="0.9090375" F="Width*1"/>
              <Cell N="Y" V="0" F="Height*0"/>
            </Row>
            <Row T="LineTo" IX="3">
              <Cell N="X" V="0.9090375" F="Width*1"/>
              <Cell N="Y" V="0.0838375" F="Height*1"/>
            </Row>
            <Row T="LineTo" IX="4">
              <Cell N="X" V="0" F="Width*0"/>
              <Cell N="Y" V="0.0838375" F="Height*1"/>
            </Row>
            <Row T="LineTo" IX="5">
              <Cell N="X" V="0" F="Geometry1.X1"/>
              <Cell N="Y" V="0" F="Geometry1.Y1"/>
            </Row>
          </Section>
        </Shape>
        <Shape ID="10" Type="Shape" LineStyle="8" FillStyle="8" TextStyle="8">
          <Cell N="PinX" V="0.3338697342519683" F="(BeginX+EndX)/2"/>
          <Cell N="PinY" V="0.5758007874015749" F="(BeginY+EndY)/2"/>
          <Cell N="Width" V="0.5845625" F="SQRT((EndX-BeginX)^2+(EndY-BeginY)^2)"/>
          <Cell N="Height" V="0"/>
          <Cell N="LocPinX" V="0.29228125" F="Width*0.5"/>
          <Cell N="LocPinY" V="0" F="Height*0.5"/>
          <Cell N="Angle" V="0" F="ATAN2(EndY-BeginY,EndX-BeginX)"/>
          <Cell N="FlipX" V="0"/>
          <Cell N="FlipY" V="0"/>
          <Cell N="ResizeMode" V="0"/>
          <Cell N="LineWeight" V="0.02083333333333333" U="PT" F="GUARD(Sheet.5!LineWeight*2)"/>
          <Cell N="LineColor" V="1" F="GUARD(1)"/>
          <Cell N="LinePattern" V="1" F="GUARD(IF(Sheet.5!LinePattern=0,0,1))"/>
          <Cell N="Rounding" V="0" F="GUARD(0)"/>
          <Cell N="BeginArrow" V="0" F="GUARD(0)"/>
          <Cell N="EndArrow" V="0" F="GUARD(0)"/>
          <Cell N="LineColorTrans" V="0"/>
          <Cell N="FillForegnd" V="1" F="GUARD(1)"/>
          <Cell N="FillBkgnd" V="0" F="GUARD(0)"/>
          <Cell N="FillPattern" V="0" F="GUARD(0)"/>
          <Cell N="ShdwPattern" V="0" F="GUARD(0)"/>
          <Cell N="FillForegndTrans" V="0"/>
          <Cell N="FillBkgndTrans" V="0"/>
          <Cell N="BeginX" V="0.04158848425196846" F="Sheet.5!Width*0.0422539"/>
          <Cell N="BeginY" V="0.5758007874015749" F="Sheet.5!Height*0.731267"/>
          <Cell N="EndX" V="0.6261509842519681" F="Sheet.5!Width*0.6361694"/>
          <Cell N="EndY" V="0.5758007874015749" F="Sheet.5!Height*0.731267"/>
          <Cell N="LockWidth" V="1"/>
          <Cell N="LockHeight" V="1"/>
          <Cell N="LockDelete" V="1"/>
          <Cell N="LockTextEdit" V="1"/>
          <Cell N="LockFormat" V="1"/>
          <Cell N="Copyright" V="Copyright (c) 2012 Microsoft Corporation.  All rights reserved."/>
          <Cell N="FillGradientEnabled" V="0" F="GUARD(FALSE)"/>
          <Section N="Geometry" IX="0">
            <Cell N="NoFill" V="1"/>
            <Cell N="NoLine" V="0"/>
            <Cell N="NoShow" V="0"/>
            <Cell N="NoSnap" V="0"/>
            <Cell N="NoQuickDrag" V="0" F="No Formula"/>
            <Row T="MoveTo" IX="1">
              <Cell N="X" V="0" F="Width*0"/>
              <Cell N="Y" V="0"/>
            </Row>
            <Row T="LineTo" IX="2">
              <Cell N="X" V="0.5845625" F="Width*1"/>
              <Cell N="Y" V="0"/>
            </Row>
          </Section>
        </Shape>
        <Shape ID="11" Type="Shape" LineStyle="8" FillStyle="8" TextStyle="8">
          <Cell N="PinX" V="0.6459822342519682" F="(BeginX+EndX)/2"/>
          <Cell N="PinY" V="0.5758007874015749" F="(BeginY+EndY)/2"/>
          <Cell N="Width" V="0.1041625" F="SQRT((EndX-BeginX)^2+(EndY-BeginY)^2)"/>
          <Cell N="Height" V="0"/>
          <Cell N="LocPinX" V="0.05208125" F="Width*0.5"/>
          <Cell N="LocPinY" V="0" F="Height*0.5"/>
          <Cell N="Angle" V="0" F="ATAN2(EndY-BeginY,EndX-BeginX)"/>
          <Cell N="FlipX" V="0"/>
          <Cell N="FlipY" V="0"/>
          <Cell N="ResizeMode" V="0"/>
          <Cell N="LineWeight" V="0.02083333333333333" U="PT" F="GUARD(Sheet.5!LineWeight*2)"/>
          <Cell N="LineColor" V="#19a94e" F="GUARD(RGB(25,169,78))"/>
          <Cell N="LinePattern" V="1" F="GUARD(IF(Sheet.5!LinePattern=0,0,1))"/>
          <Cell N="Rounding" V="0" F="GUARD(0)"/>
          <Cell N="BeginArrow" V="0" F="GUARD(0)"/>
          <Cell N="EndArrow" V="0" F="GUARD(0)"/>
          <Cell N="LineColorTrans" V="0"/>
          <Cell N="FillForegnd" V="1" F="GUARD(1)"/>
          <Cell N="FillBkgnd" V="0" F="GUARD(0)"/>
          <Cell N="FillPattern" V="0" F="GUARD(0)"/>
          <Cell N="ShdwPattern" V="0" F="GUARD(0)"/>
          <Cell N="FillForegndTrans" V="0"/>
          <Cell N="FillBkgndTrans" V="0"/>
          <Cell N="BeginX" V="0.5939009842519682" F="Sheet.5!Width*0.6034034"/>
          <Cell N="BeginY" V="0.5758007874015749" F="Sheet.5!Height*0.731267"/>
          <Cell N="EndX" V="0.6980634842519682" F="Sheet.5!Width*0.7092325"/>
          <Cell N="EndY" V="0.5758007874015749" F="Sheet.5!Height*0.731267"/>
          <Cell N="LockWidth" V="1"/>
          <Cell N="LockHeight" V="1"/>
          <Cell N="LockDelete" V="1"/>
          <Cell N="LockTextEdit" V="1"/>
          <Cell N="LockFormat" V="1"/>
          <Cell N="Copyright" V="Copyright (c) 2012 Microsoft Corporation.  All rights reserved."/>
          <Cell N="FillGradientEnabled" V="0" F="GUARD(FALSE)"/>
          <Section N="Geometry" IX="0">
            <Cell N="NoFill" V="1"/>
            <Cell N="NoLine" V="0"/>
            <Cell N="NoShow" V="0"/>
            <Cell N="NoSnap" V="0"/>
            <Cell N="NoQuickDrag" V="0" F="No Formula"/>
            <Row T="MoveTo" IX="1">
              <Cell N="X" V="0" F="Width*0"/>
              <Cell N="Y" V="0"/>
            </Row>
            <Row T="LineTo" IX="2">
              <Cell N="X" V="0.1041625" F="Width*1"/>
              <Cell N="Y" V="0"/>
            </Row>
          </Section>
        </Shape>
        <Shape ID="12" Type="Group" LineStyle="8" FillStyle="8" TextStyle="8">
          <Cell N="PinX" V="0.2578197342519685" F="Sheet.5!Width*0.26194485"/>
          <Cell N="PinY" V="0.3290757874015748" F="Sheet.5!Height*0.41792625"/>
          <Cell N="Width" V="0.2820375" F="Sheet.5!Width*0.2865501"/>
          <Cell N="Height" V="0.28205" F="Sheet.5!Height*0.3582035"/>
          <Cell N="LocPinX" V="0.14101875" F="Width*0.5"/>
          <Cell N="LocPinY" V="0.141025" F="Height*0.5"/>
          <Cell N="Angle" V="0"/>
          <Cell N="FlipX" V="0"/>
          <Cell N="FlipY" V="0"/>
          <Cell N="ResizeMode" V="0"/>
          <Cell N="LockWidth" V="1"/>
          <Cell N="LockHeight" V="1"/>
          <Cell N="LockDelete" V="1"/>
          <Cell N="LockTextEdit" V="1"/>
          <Cell N="LockFormat" V="1"/>
          <Cell N="Copyright" V="Copyright (c) 2012 Microsoft Corporation.  All rights reserved."/>
          <Shapes>
            <Shape ID="13" Type="Shape" LineStyle="8" FillStyle="8" TextStyle="8">
              <Cell N="PinX" V="0.1228562499999992" F="Sheet.12!Width*0.43560253512387"/>
              <Cell N="PinY" V="0.05651250000000108" F="Sheet.12!Height*0.20036341074278"/>
              <Cell N="Width" V="0.1282375000000005" F="Sheet.12!Width*0.45468244471037"/>
              <Cell N="Height" V="0.1057749999999992" F="Sheet.12!Height*0.37502215919163"/>
              <Cell N="LocPinX" V="0.06411875000000022" F="Width*0.5"/>
              <Cell N="LocPinY" V="0.0528874999999996" F="Height*0.5"/>
              <Cell N="Angle" V="0"/>
              <Cell N="FlipX" V="0"/>
              <Cell N="FlipY" V="0"/>
              <Cell N="ResizeMode" V="0"/>
              <Cell N="LineWeight" V="0" F="GUARD(0)"/>
              <Cell N="LineColor" V="0" F="GUARD(0)"/>
              <Cell N="LinePattern" V="0" F="GUARD(0)"/>
              <Cell N="Rounding" V="0" F="GUARD(0)"/>
              <Cell N="BeginArrow" V="0" F="GUARD(0)"/>
              <Cell N="EndArrow" V="0" F="GUARD(0)"/>
              <Cell N="LineColorTrans" V="0"/>
              <Cell N="FillForegnd" V="1" F="GUARD(1)"/>
              <Cell N="FillBkgnd" V="0" F="GUARD(0)"/>
              <Cell N="FillPattern" V="0" F="GUARD(0)"/>
              <Cell N="ShdwPattern" V="0" F="GUARD(0)"/>
              <Cell N="FillForegndTrans" V="0"/>
              <Cell N="FillBkgndTrans" V="0"/>
              <Cell N="LockWidth" V="1"/>
              <Cell N="LockHeight" V="1"/>
              <Cell N="LockDelete" V="1"/>
              <Cell N="LockTextEdit" V="1"/>
              <Cell N="LockFormat" V="1"/>
              <Cell N="Copyright" V="Copyright (c) 2012 Microsoft Corporation.  All rights reserved."/>
              <Cell N="FillGradientEnabled" V="0" F="GUARD(FALSE)"/>
              <Section N="Geometry" IX="0">
                <Cell N="NoFill" V="0"/>
                <Cell N="NoLine" V="0"/>
                <Cell N="NoShow" V="0"/>
                <Cell N="NoSnap" V="0"/>
                <Cell N="NoQuickDrag" V="0" F="No Formula"/>
                <Row T="MoveTo" IX="1">
                  <Cell N="X" V="0.01416249999999944" F="Width*0.11043961399746"/>
                  <Cell N="Y" V="0.1057749999999992" F="Height*1"/>
                </Row>
                <Row T="EllipticalArcTo" IX="2">
                  <Cell N="X" V="0.008837500000000033" F="Width*0.068915098937518"/>
                  <Cell N="Y" V="0.09908749999999883" F="Height*0.93677617584495"/>
                  <Cell N="A" V="0.01239062499999991" U="DL" F="Width*0.096622477824348"/>
                  <Cell N="B" V="0.1019812499999991" U="DL" F="Height*0.96413377452139"/>
                  <Cell N="C" V="0" U="DA"/>
                  <Cell N="D" V="1" F="Width/Height*0.82483672872599"/>
                </Row>
                <Row T="EllipticalArcTo" IX="3">
                  <Cell N="X" V="0.006275000000000008" F="Width*0.048932644507262"/>
                  <Cell N="Y" V="0.08658749999999919" F="Height*0.81860080359253"/>
                  <Cell N="A" V="0.008615625000000012" U="DL" F="Width*0.06718491081002"/>
                  <Cell N="B" V="0.09400937499999917" U="DL" F="Height*0.88876743086741"/>
                  <Cell N="C" V="0" U="DA"/>
                  <Cell N="D" V="1" F="Width/Height*0.82483672872599"/>
                </Row>
                <Row T="EllipticalArcTo" IX="4">
                  <Cell N="X" V="0" F="Width*0"/>
                  <Cell N="Y" V="0.0771999999999992" F="Height*0.72985109903096"/>
                  <Cell N="A" V="0.001735937500000023" U="DL" F="Width*0.013536894434156"/>
                  <Cell N="B" V="0.08164062499999923" U="DL" F="Height*0.77183290002363"/>
                  <Cell N="C" V="0" U="DA"/>
                  <Cell N="D" V="1" F="Width/Height*0.82483672872599"/>
                </Row>
                <Row T="EllipticalArcTo" IX="5">
                  <Cell N="X" V="0.002574999999999991" F="Width*0.020079929817721"/>
                  <Cell N="Y" V="0.07279999999999953" F="Height*0.68825336799811"/>
                  <Cell N="A" V="0.001653125000000005" U="DL" F="Width*0.012891119992202"/>
                  <Cell N="B" V="0.07406249999999957" U="DL" F="Height*0.70018908059561"/>
                  <Cell N="C" V="0" U="DA"/>
                  <Cell N="D" V="1" F="Width/Height*0.82483672872599"/>
                </Row>
                <Row T="EllipticalArcTo" IX="6">
                  <Cell N="X" V="0.006275000000000008" F="Width*0.048932644507262"/>
                  <Cell N="Y" V="0.06247499999999972" F="Height*0.59064051051761"/>
                  <Cell N="A" V="0.0036" U="DL" F="Width*0.028072911589823"/>
                  <Cell N="B" V="0.0683546874999996" U="DL" F="Height*0.64622725124084"/>
                  <Cell N="C" V="0" U="DA"/>
                  <Cell N="D" V="1" F="Width/Height*0.82483672872599"/>
                </Row>
                <Row T="EllipticalArcTo" IX="7">
                  <Cell N="X" V="0.01411250000000005" F="Width*0.11004971244761"/>
                  <Cell N="Y" V="0.0512125000000001" F="Height*0.48416450011818"/>
                  <Cell N="A" V="0.0101" U="DL" F="Width*0.078760113071449"/>
                  <Cell N="B" V="0.05828749999999965" U="DL" F="Height*0.55105176081305"/>
                  <Cell N="C" V="0" U="DA"/>
                  <Cell N="D" V="1" F="Width/Height*0.82483672872599"/>
                </Row>
                <Row T="EllipticalArcTo" IX="8">
                  <Cell N="X" V="0.02471249999999976" F="Width*0.19270884101764"/>
                  <Cell N="Y" V="0.04059999999999984" F="Height*0.38383360907587"/>
                  <Cell N="A" V="0.01931875000000008" U="DL" F="Width*0.15064821132664"/>
                  <Cell N="B" V="0.04404999999999956" U="DL" F="Height*0.41645001181754"/>
                  <Cell N="C" V="0" U="DA"/>
                  <Cell N="D" V="1" F="Width/Height*0.82483672872599"/>
                </Row>
                <Row T="EllipticalArcTo" IX="9">
                  <Cell N="X" V="0.03441250000000009" F="Width*0.26834974169022"/>
                  <Cell N="Y" V="0.03277499999999953" F="Height*0.30985582604585"/>
                  <Cell N="A" V="0.03063593750000025" U="DL" F="Width*0.23889999025246"/>
                  <Cell N="B" V="0.0386984374999997" U="DL" F="Height*0.36585618057197"/>
                  <Cell N="C" V="0" U="DA"/>
                  <Cell N="D" V="1" F="Width/Height*0.82483672872599"/>
                </Row>
                <Row T="EllipticalArcTo" IX="10">
                  <Cell N="X" V="0.03598749999999958" F="Width*0.28063164051077"/>
                  <Cell N="Y" V="0.01406250000000038" F="Height*0.13294729378398"/>
                  <Cell N="A" V="0.03519999999999983" U="DL" F="Width*0.27449069110049"/>
                  <Cell N="B" V="0.02153437499999972" U="DL" F="Height*0.20358662254786"/>
                  <Cell N="C" V="0" U="DA"/>
                  <Cell N="D" V="1" F="Width/Height*0.82483672872599"/>
                </Row>
                <Row T="EllipticalArcTo" IX="11">
                  <Cell N="X" V="0.03972500000000078" F="Width*0.30977678136271"/>
                  <Cell N="Y" V="0.004950000000000027" F="Height*0.04679744741196"/>
                  <Cell N="A" V="0.0369328125" U="DL" F="Width*0.28800321668779"/>
                  <Cell N="B" V="0.009731250000000148" U="DL" F="Height*0.091999527298513"/>
                  <Cell N="C" V="0" U="DA"/>
                  <Cell N="D" V="1" F="Width/Height*0.82483672872599"/>
                </Row>
                <Row T="EllipticalArcTo" IX="12">
                  <Cell N="X" V="0.05634999999999985" F="Width*0.43941904669071"/>
                  <Cell N="Y" V="0" F="Height*0"/>
                  <Cell N="A" V="0.04898437500000012" U="DL" F="Width*0.38198167462716"/>
                  <Cell N="B" V="0.001879687500000015" U="DL" F="Height*0.017770621602458"/>
                  <Cell N="C" V="0" U="DA"/>
                  <Cell N="D" V="1" F="Width/Height*0.82483672872599"/>
                </Row>
                <Row T="EllipticalArcTo" IX="13">
                  <Cell N="X" V="0.07104999999999984" F="Width*0.55405010234915"/>
                  <Cell N="Y" V="0.007787499999999913" F="Height*0.073623256913259"/>
                  <Cell N="A" V="0.0630953125000001" U="DL" F="Width*0.49201920265133"/>
                  <Cell N="B" V="0.003654687499999985" U="DL" F="Height*0.034551524462302"/>
                  <Cell N="C" V="0" U="DA"/>
                  <Cell N="D" V="1" F="Width/Height*0.82483672872599"/>
                </Row>
                <Row T="EllipticalArcTo" IX="14">
                  <Cell N="X" V="0.08826249999999981" F="Width*0.688273710888"/>
                  <Cell N="Y" V="0.01808750000000034" F="Height*0.17099976364926"/>
                  <Cell N="A" V="0.07939843750000042" U="DL" F="Width*0.61915147675212"/>
                  <Cell N="B" V="0.01116562499999984" U="DL" F="Height*0.10556015126448"/>
                  <Cell N="C" V="0" U="DA"/>
                  <Cell N="D" V="1" F="Width/Height*0.82483672872599"/>
                </Row>
                <Row T="EllipticalArcTo" IX="15">
                  <Cell N="X" V="0.09356250000000095" F="Width*0.72960327517302"/>
                  <Cell N="Y" V="0.02470000000000012" F="Height*0.23351453557079"/>
                  <Cell N="A" V="0.09066875000000046" U="DL" F="Width*0.70703772297495"/>
                  <Cell N="B" V="0.02325937500000005" U="DL" F="Height*0.2198948239187"/>
                  <Cell N="C" V="0" U="DA"/>
                  <Cell N="D" V="1" F="Width/Height*0.82483672872599"/>
                </Row>
                <Row T="EllipticalArcTo" IX="16">
                  <Cell N="X" V="0.109212500000001" F="Width*0.85164246027878"/>
                  <Cell N="Y" V="0.02842499999999988" F="Height*0.26873079650201"/>
                  <Cell N="A" V="0.1012703125000006" U="DL" F="Width*0.78970903596842"/>
                  <Cell N="B" V="0.02478125" U="DL" F="Height*0.23428267549043"/>
                  <Cell N="C" V="0" U="DA"/>
                  <Cell N="D" V="1" F="Width/Height*0.82483672872599"/>
                </Row>
                <Row T="EllipticalArcTo" IX="17">
                  <Cell N="X" V="0.1148" F="Width*0.89521395847548"/>
                  <Cell N="Y" V="0.03812499999999981" F="Height*0.36043488536989"/>
                  <Cell N="A" V="0.1134078125" U="DL" F="Width*0.88435763719661"/>
                  <Cell N="B" V="0.03288125" U="DL" F="Height*0.31086031671"/>
                  <Cell N="C" V="0" U="DA"/>
                  <Cell N="D" V="1" F="Width/Height*0.82483672872599"/>
                </Row>
                <Row T="EllipticalArcTo" IX="18">
                  <Cell N="X" V="0.1195375000000008" F="Width*0.9321571303246"/>
                  <Cell N="Y" V="0.04684999999999966" F="Height*0.44292129520208"/>
                  <Cell N="A" V="0.1169343750000007" U="DL" F="Width*0.91185788088508"/>
                  <Cell N="B" V="0.04470468749999988" U="DL" F="Height*0.42263944693926"/>
                  <Cell N="C" V="0" U="DA"/>
                  <Cell N="D" V="1" F="Width/Height*0.82483672872599"/>
                </Row>
                <Row T="EllipticalArcTo" IX="19">
                  <Cell N="X" V="0.1282375000000005" F="Width*1"/>
                  <Cell N="Y" V="0.06187499999999933" F="Height*0.58496809264949"/>
                  <Cell N="A" V="0.1244593750000007" U="DL" F="Width*0.97053806413881"/>
                  <Cell N="B" V="0.0533031249999998" U="DL" F="Height*0.5039293311274"/>
                  <Cell N="C" V="0" U="DA"/>
                  <Cell N="D" V="1" F="Width/Height*0.82483672872599"/>
                </Row>
                <Row T="EllipticalArcTo" IX="20">
                  <Cell N="X" V="0.119825" F="Width*0.93439906423628"/>
                  <Cell N="Y" V="0.06342499999999929" F="Height*0.59962183880879"/>
                  <Cell N="A" V="0.1241390625000006" U="DL" F="Width*0.96804025733502"/>
                  <Cell N="B" V="0.06334374999999975" U="DL" F="Height*0.59885369888915"/>
                  <Cell N="C" V="0" U="DA"/>
                  <Cell N="D" V="1"/>
                </Row>
                <Row T="EllipticalArcTo" IX="21">
                  <Cell N="X" V="0.1060625000000007" F="Width*0.82707866263769"/>
                  <Cell N="Y" V="0.0653124999999997" F="Height*0.61746632001891"/>
                  <Cell N="A" V="0.1122406250000006" U="DL" F="Width*0.8752558728921"/>
                  <Cell N="B" V="0.06472968749999962" U="DL" F="Height*0.61195639328764"/>
                  <Cell N="C" V="0" U="DA"/>
                  <Cell N="D" V="1"/>
                </Row>
                <Row T="EllipticalArcTo" IX="22">
                  <Cell N="X" V="0.08540000000000021" F="Width*0.66595184715859"/>
                  <Cell N="Y" V="0.06999999999999983" F="Height*0.66178208461357"/>
                  <Cell N="A" V="0.09702031250000034" U="DL" F="Width*0.75656740423043"/>
                  <Cell N="B" V="0.0680031249999998" U="DL" F="Height*0.64290356889625"/>
                  <Cell N="C" V="0" U="DA"/>
                  <Cell N="D" V="1"/>
                </Row>
                <Row T="EllipticalArcTo" IX="23">
                  <Cell N="X" V="0.08105000000000039" F="Width*0.63203041232089"/>
                  <Cell N="Y" V="0.08342499999999953" F="Height*0.78870243441267"/>
                  <Cell N="A" V="0.08349218750000033" U="DL" F="Width*0.6510746661468"/>
                  <Cell N="B" V="0.07506718749999972" U="DL" F="Height*0.7096874261404"/>
                  <Cell N="C" V="0" U="DA"/>
                  <Cell N="D" V="1"/>
                </Row>
                <Row T="EllipticalArcTo" IX="24">
                  <Cell N="X" V="0.064425" F="Width*0.50238814699288"/>
                  <Cell N="Y" V="0.08752500000000008" F="Height*0.82746395651147"/>
                  <Cell N="A" V="0.0712000000000001" U="DL" F="Width*0.55521980699873"/>
                  <Cell N="B" V="0.0867640625" U="DL" F="Height*0.8202700307256"/>
                  <Cell N="C" V="0" U="DA"/>
                  <Cell N="D" V="1"/>
                </Row>
                <Row T="EllipticalArcTo" IX="25">
                  <Cell N="X" V="0.05478749999999987" F="Width*0.42723462325763"/>
                  <Cell N="Y" V="0.09856250000000007" F="Height*0.93181281021036"/>
                  <Cell N="A" V="0.06136406249999991" U="DL" F="Width*0.47851886148747"/>
                  <Cell N="B" V="0.0912484375" U="DL" F="Height*0.86266544552116"/>
                  <Cell N="C" V="0" U="DA"/>
                  <Cell N="D" V="1"/>
                </Row>
                <Row T="EllipticalArcTo" IX="26">
                  <Cell N="X" V="0.04917500000000031" F="Width*0.38346817428599"/>
                  <Cell N="Y" V="0.09827499999999963" F="Height*0.92909477664855"/>
                  <Cell N="A" V="0.05200000000000035" U="DL" F="Width*0.40549761185301"/>
                  <Cell N="B" V="0.09837187499999962" U="DL" F="Height*0.93001063578351"/>
                  <Cell N="C" V="0" U="DA"/>
                  <Cell N="D" V="1"/>
                </Row>
                <Row T="EllipticalArcTo" IX="27">
                  <Cell N="X" V="0.01416249999999944" F="Width*0.11043961399746"/>
                  <Cell N="Y" V="0.1057749999999992" F="Height*1"/>
                  <Cell N="A" V="0.031003125" U="DL" F="Width*0.24176332975924"/>
                  <Cell N="B" V="0.1002296874999994" U="DL" F="Height*0.94757445048452"/>
                  <Cell N="C" V="0" U="DA"/>
                  <Cell N="D" V="1"/>
                </Row>
                <Row T="LineTo" IX="28">
                  <Cell N="X" V="0.01416249999999944" F="Geometry1.X1"/>
                  <Cell N="Y" V="0.1057749999999992" F="Geometry1.Y1"/>
                </Row>
              </Section>
            </Shape>
            <Shape ID="14" Type="Shape" LineStyle="8" FillStyle="8" TextStyle="8">
              <Cell N="PinX" V="0.1398187332475546" F="Sheet.12!Width*0.4957451872448"/>
              <Cell N="PinY" V="0.1410250133179492" F="Sheet.12!Height*0.5000000472184"/>
              <Cell N="Width" V="0.2796375335048894" F="Sheet.12!Width*0.99149061208133"/>
              <Cell N="Height" V="0.2820500266358984" F="Sheet.12!Height*1.0000000944368"/>
              <Cell N="LocPinX" V="0.1398187667524447" F="Width*0.5"/>
              <Cell N="LocPinY" V="0.1410250133179492" F="Height*0.5"/>
              <Cell N="Angle" V="0"/>
              <Cell N="FlipX" V="0"/>
              <Cell N="FlipY" V="0"/>
              <Cell N="ResizeMode" V="0"/>
              <Cell N="LineWeight" V="0" F="GUARD(0)"/>
              <Cell N="LineColor" V="0" F="GUARD(0)"/>
              <Cell N="LinePattern" V="0" F="GUARD(0)"/>
              <Cell N="Rounding" V="0" F="GUARD(0)"/>
              <Cell N="BeginArrow" V="0" F="GUARD(0)"/>
              <Cell N="EndArrow" V="0" F="GUARD(0)"/>
              <Cell N="LineColorTrans" V="0"/>
              <Cell N="FillForegnd" V="#1a4795" F="GUARD(RGB(26,71,149))"/>
              <Cell N="FillBkgnd" V="#086bc2" F="GUARD(RGB(8,107,194))"/>
              <Cell N="FillPattern" V="39" F="GUARD(IF(Sheet.5!FillPattern=0,0,39))"/>
              <Cell N="ShdwPattern" V="0" F="GUARD(0)"/>
              <Cell N="FillForegndTrans" V="0"/>
              <Cell N="FillBkgndTrans" V="0"/>
              <Cell N="LockWidth" V="1"/>
              <Cell N="LockHeight" V="1"/>
              <Cell N="LockDelete" V="1"/>
              <Cell N="LockTextEdit" V="1"/>
              <Cell N="LockFormat" V="1"/>
              <Cell N="Copyright" V="Copyright (c) 2012 Microsoft Corporation.  All rights reserved."/>
              <Cell N="FillGradientDir" V="1" F="GUARD(1)"/>
              <Cell N="FillGradientEnabled" V="1" F="GUARD(TRUE)"/>
              <Cell N="UseGroupGradient" V="0" F="GUARD(FALSE)"/>
              <Section N="FillGradient">
                <Row IX="0">
                  <Cell N="GradientStopColor" V="#1a4795" F="GUARD(RGB(26,71,149))"/>
                  <Cell N="GradientStopColorTrans" V="0"/>
                  <Cell N="GradientStopPosition" V="0"/>
                </Row>
                <Row IX="1">
                  <Cell N="GradientStopColor" V="#086bc2" F="GUARD(RGB(8,107,194))"/>
                  <Cell N="GradientStopColorTrans" V="0"/>
                  <Cell N="GradientStopPosition" V="1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 F="No Formula"/>
                <Row T="MoveTo" IX="1">
                  <Cell N="X" V="0.2761000335048897" F="Width*0.98734969531571"/>
                  <Cell N="Y" V="0.106124999999999" F="Height*0.37626303838998"/>
                </Row>
                <Row T="EllipticalArcTo" IX="2">
                  <Cell N="X" V="0.2733000335048897" F="Width*0.97733673330412"/>
                  <Cell N="Y" V="0.1176999999999989" F="Height*0.41730185741815"/>
                  <Cell N="A" V="0.2741281585048896" U="DL" F="Width*0.98029815622049"/>
                  <Cell N="B" V="0.1122734375" U="DL" F="Height*0.39806214110001"/>
                  <Cell N="C" V="0" U="DA"/>
                  <Cell N="D" V="1"/>
                </Row>
                <Row T="LineTo" IX="3">
                  <Cell N="X" V="0.2741875335048889" F="Width*0.980510484656"/>
                  <Cell N="Y" V="0.1267874999999988" F="Height*0.44952131900938"/>
                </Row>
                <Row T="LineTo" IX="4">
                  <Cell N="X" V="0.2695750335048895" F="Width*0.96401591777084"/>
                  <Cell N="Y" V="0.1248875000000009" F="Height*0.44278492538921"/>
                </Row>
                <Row T="EllipticalArcTo" IX="5">
                  <Cell N="X" V="0.2655250335048889" F="Width*0.94953288343264"/>
                  <Cell N="Y" V="0.1274000000000007" F="Height*0.45169291958431"/>
                  <Cell N="A" V="0.2688344085048898" U="DL" F="Width*0.96136739991733"/>
                  <Cell N="B" V="0.1259140625" U="DL" F="Height*0.44642457227116"/>
                  <Cell N="C" V="0" U="DA"/>
                  <Cell N="D" V="1" F="Width/Height*1.0086272150264"/>
                </Row>
                <Row T="EllipticalArcTo" IX="6">
                  <Cell N="X" V="0.2573500335048882" F="Width*0.92029861041665"/>
                  <Cell N="Y" V="0.1168000000000009" F="Height*0.41411093412439"/>
                  <Cell N="A" V="0.2611844085048897" U="DL" F="Width*0.93401055727851"/>
                  <Cell N="B" V="0.1225640625000005" U="DL" F="Height*0.4345472466777"/>
                  <Cell N="C" V="0" U="DA"/>
                  <Cell N="D" V="1" F="Width/Height*1.0086272150264"/>
                </Row>
                <Row T="EllipticalArcTo" IX="7">
                  <Cell N="X" V="0.2473625335048879" F="Width*0.88458273252708"/>
                  <Cell N="Y" V="0.1114499999999987" F="Height*0.3951426678781"/>
                  <Cell N="A" V="0.2525015960048893" U="DL" F="Width*0.90296031737984"/>
                  <Cell N="B" V="0.113778125" U="DL" F="Height*0.40339696598177"/>
                  <Cell N="C" V="0" U="DA"/>
                  <Cell N="D" V="1" F="Width/Height*1.0086272150264"/>
                </Row>
                <Row T="EllipticalArcTo" IX="8">
                  <Cell N="X" V="0.2414000335048894" F="Width*0.86326048752918"/>
                  <Cell N="Y" V="0.1189625000000008" F="Height*0.42177801370525"/>
                  <Cell N="A" V="0.2434297210048887" U="DL" F="Width*0.87051876746951"/>
                  <Cell N="B" V="0.114146875" U="DL" F="Height*0.40470435816464"/>
                  <Cell N="C" V="0" U="DA"/>
                  <Cell N="D" V="1" F="Width/Height*1.0086272150264"/>
                </Row>
                <Row T="EllipticalArcTo" IX="9">
                  <Cell N="X" V="0.233550033504889" F="Width*0.83518843331811"/>
                  <Cell N="Y" V="0.1248875000000009" F="Height*0.44278492538921"/>
                  <Cell N="A" V="0.2391109710048897" U="DL" F="Width*0.85507466758109"/>
                  <Cell N="B" V="0.1220187500000011" U="DL" F="Height*0.43261385739033"/>
                  <Cell N="C" V="0" U="DA"/>
                  <Cell N="D" V="1" F="Width/Height*1.0086272150264"/>
                </Row>
                <Row T="EllipticalArcTo" IX="10">
                  <Cell N="X" V="0.2329375335048895" F="Width*0.83299809787808"/>
                  <Cell N="Y" V="0.1408750000000012" F="Height*0.49946813223265"/>
                  <Cell N="A" V="0.2310453460048892" U="DL" F="Width*0.82623152589368"/>
                  <Cell N="B" V="0.1326562500000009" U="DL" F="Height*0.47032879798749"/>
                  <Cell N="C" V="0" U="DA"/>
                  <Cell N="D" V="1" F="Width/Height*1.0086272150264"/>
                </Row>
                <Row T="EllipticalArcTo" IX="11">
                  <Cell N="X" V="0.2298500335048904" F="Width*0.82195701923137"/>
                  <Cell N="Y" V="0.156825" F="Height*0.55601838393884"/>
                  <Cell N="A" V="0.2321203460048899" U="DL" F="Width*0.83007578809456"/>
                  <Cell N="B" V="0.1460374999999994" U="DL" F="Height*0.51777162279272"/>
                  <Cell N="C" V="0" U="DA"/>
                  <Cell N="D" V="1" F="Width/Height*1.0086272150264"/>
                </Row>
                <Row T="EllipticalArcTo" IX="12">
                  <Cell N="X" V="0.2354125335048891" F="Width*0.84184884108475"/>
                  <Cell N="Y" V="0.179975" F="Height*0.63809602199518"/>
                  <Cell N="A" V="0.2327531585048888" U="DL" F="Width*0.8323387622099"/>
                  <Cell N="B" V="0.17213125" U="DL" F="Height*0.61028623912242"/>
                  <Cell N="C" V="0" U="DA"/>
                  <Cell N="D" V="1" F="Width/Height*1.0086272150264"/>
                </Row>
                <Row T="EllipticalArcTo" IX="13">
                  <Cell N="X" V="0.2348250335048885" F="Width*0.83974790709124"/>
                  <Cell N="Y" V="0.1905875000000011" F="Height*0.67572232583418"/>
                  <Cell N="A" V="0.2352547210048893" U="DL" F="Width*0.84128449445352"/>
                  <Cell N="B" V="0.1848031250000005" U="DL" F="Height*0.65521399591486"/>
                  <Cell N="C" V="0" U="DA"/>
                  <Cell N="D" V="1" F="Width/Height*1.0086272150264"/>
                </Row>
                <Row T="EllipticalArcTo" IX="14">
                  <Cell N="X" V="0.2407250335048898" F="Width*0.86084664847282"/>
                  <Cell N="Y" V="0.1946625" F="Height*0.69017011741428"/>
                  <Cell N="A" V="0.2356703460048894" U="DL" F="Width*0.84277079350211"/>
                  <Cell N="B" V="0.1930984375" U="DL" F="Height*0.68462478023189"/>
                  <Cell N="C" V="0" U="DA"/>
                  <Cell N="D" V="1" F="Width/Height*1.0086272150264"/>
                </Row>
                <Row T="EllipticalArcTo" IX="15">
                  <Cell N="X" V="0.2486250335048881" F="Width*0.88909750557695"/>
                  <Cell N="Y" V="0.2074999999999991" F="Height*0.73568509272954"/>
                  <Cell N="A" V="0.24490003350489" U="DL" F="Width*0.87577669004368"/>
                  <Cell N="B" V="0.20059375" U="DL" F="Height*0.71119918828779"/>
                  <Cell N="C" V="0" U="DA"/>
                  <Cell N="D" V="1" F="Width/Height*1.0086272150264"/>
                </Row>
                <Row T="EllipticalArcTo" IX="16">
                  <Cell N="X" V="0.2545625335048905" F="Width*0.91033034912833"/>
                  <Cell N="Y" V="0.197775" F="Height*0.70120539380523"/>
                  <Cell N="A" V="0.2528640960048895" U="DL" F="Width*0.90425663835455"/>
                  <Cell N="B" V="0.20344375" U="DL" F="Height*0.72130377871805"/>
                  <Cell N="C" V="0" U="DA"/>
                  <Cell N="D" V="1" F="Width/Height*1.0086272150264"/>
                </Row>
                <Row T="EllipticalArcTo" IX="17">
                  <Cell N="X" V="0.262350033504888" F="Width*0.93817889972306"/>
                  <Cell N="Y" V="0.1975" F="Height*0.70023038946547"/>
                  <Cell N="A" V="0.2592719085048886" U="DL" F="Width*0.9271713466188"/>
                  <Cell N="B" V="0.196934375" U="DL" F="Height*0.69822498281209"/>
                  <Cell N="C" V="0" U="DA"/>
                  <Cell N="D" V="1" F="Width/Height*1.0086272150264"/>
                </Row>
                <Row T="LineTo" IX="18">
                  <Cell N="X" V="0.2633750335048897" F="Width*0.94184435903088"/>
                  <Cell N="Y" V="0.2031375000000011" F="Height*0.72021797843059"/>
                </Row>
                <Row T="LineTo" IX="19">
                  <Cell N="X" V="0.2661125335048895" F="Width*0.95163381742615"/>
                  <Cell N="Y" V="0.2052875" F="Height*0.72784073963236"/>
                </Row>
                <Row T="LineTo" IX="20">
                  <Cell N="X" V="0.270787533504889" F="Width*0.96835188792764"/>
                  <Cell N="Y" V="0.196225" F="Height*0.69570991479929"/>
                </Row>
                <Row T="EllipticalArcTo" IX="21">
                  <Cell N="X" V="0.2514125335048886" F="Width*0.89906576686528"/>
                  <Cell N="Y" V="0.2286375000000005" F="Height*0.81062747175398"/>
                  <Cell N="A" V="0.2621500335048888" U="DL" F="Width*0.93746368815081"/>
                  <Cell N="B" V="0.2131484375" U="DL" F="Height*0.75571146027636"/>
                  <Cell N="C" V="0" U="DA"/>
                  <Cell N="D" V="1" F="Width/Height*1.0086272150264"/>
                </Row>
                <Row T="EllipticalArcTo" IX="22">
                  <Cell N="X" V="0.2476625335048894" F="Width*0.88565554988547"/>
                  <Cell N="Y" V="0.2168625" F="Height*0.76887955866053"/>
                  <Cell N="A" V="0.2503250335048883" U="DL" F="Width*0.89517680394113"/>
                  <Cell N="B" V="0.2234109375" U="DL" F="Height*0.79209684950111"/>
                  <Cell N="C" V="0" U="DA"/>
                  <Cell N="D" V="1" F="Width/Height*1.0086272150264"/>
                </Row>
                <Row T="EllipticalArcTo" IX="23">
                  <Cell N="X" V="0.2366875335048887" F="Width*0.84640831485788"/>
                  <Cell N="Y" V="0.2215374999999991" F="Height*0.78545463243648"/>
                  <Cell N="A" V="0.2413547210048888" U="DL" F="Width*0.86309844740734"/>
                  <Cell N="B" V="0.21843125" U="DL" F="Height*0.77444151523508"/>
                  <Cell N="C" V="0" U="DA"/>
                  <Cell N="D" V="1" F="Width/Height*1.0086272150264"/>
                </Row>
                <Row T="EllipticalArcTo" IX="24">
                  <Cell N="X" V="0.234837533504888" F="Width*0.83979260781451"/>
                  <Cell N="Y" V="0.2149874999999986" F="Height*0.76223180179851"/>
                  <Cell N="A" V="0.2355375335048883" U="DL" F="Width*0.84229584831741"/>
                  <Cell N="B" V="0.2188531249999991" U="DL" F="Height*0.77593726052903"/>
                  <Cell N="C" V="0" U="DA"/>
                  <Cell N="D" V="1" F="Width/Height*1.0086272150264"/>
                </Row>
                <Row T="EllipticalArcTo" IX="25">
                  <Cell N="X" V="0.2373250335048898" F="Width*0.84868805174446"/>
                  <Cell N="Y" V="0.2062249999999987" F="Height*0.73116461806337"/>
                  <Cell N="A" V="0.2363015960048891" U="DL" F="Width*0.84502818002705"/>
                  <Cell N="B" V="0.2100249999999994" U="DL" F="Height*0.74463740530372"/>
                  <Cell N="C" V="0" U="DA"/>
                  <Cell N="D" V="1" F="Width/Height*1.0086272150264"/>
                </Row>
                <Row T="EllipticalArcTo" IX="26">
                  <Cell N="X" V="0.234237533504888" F="Width*0.83764697309774"/>
                  <Cell N="Y" V="0.1977874999999989" F="Height*0.7012497121843"/>
                  <Cell N="A" V="0.2374172210048895" U="DL" F="Width*0.84901771957854"/>
                  <Cell N="B" V="0.2027093749999991" U="DL" F="Height*0.71870007394709"/>
                  <Cell N="C" V="0" U="DA"/>
                  <Cell N="D" V="1" F="Width/Height*1.0086272150264"/>
                </Row>
                <Row T="EllipticalArcTo" IX="27">
                  <Cell N="X" V="0.2254625335048901" F="Width*0.80626706536499"/>
                  <Cell N="Y" V="0.203712499999999" F="Height*0.72225662386827"/>
                  <Cell N="A" V="0.2287859710048897" U="DL" F="Width*0.81815187016334"/>
                  <Cell N="B" V="0.1985234375000005" U="DL" F="Height*0.70385895675265"/>
                  <Cell N="C" V="0" U="DA"/>
                  <Cell N="D" V="1" F="Width/Height*1.0086272150264"/>
                </Row>
                <Row T="EllipticalArcTo" IX="28">
                  <Cell N="X" V="0.2213875335048906" F="Width*0.79169462958026"/>
                  <Cell N="Y" V="0.2137749999999991" F="Height*0.75793291902774"/>
                  <Cell N="A" V="0.2229656585048896" U="DL" F="Width*0.79733809589259"/>
                  <Cell N="B" V="0.209334375" U="DL" F="Height*0.74218881485954"/>
                  <Cell N="C" V="0" U="DA"/>
                  <Cell N="D" V="1" F="Width/Height*1.0086272150264"/>
                </Row>
                <Row T="EllipticalArcTo" IX="29">
                  <Cell N="X" V="0.2286125335048893" F="Width*0.81753164762803"/>
                  <Cell N="Y" V="0.216262499999999" F="Height*0.76675227646468"/>
                  <Cell N="A" V="0.2239312835048897" U="DL" F="Width*0.80079122676489"/>
                  <Cell N="B" V="0.215375" U="DL" F="Height*0.76360567155"/>
                  <Cell N="C" V="0" U="DA"/>
                  <Cell N="D" V="1" F="Width/Height*1.0086272150264"/>
                </Row>
                <Row T="EllipticalArcTo" IX="30">
                  <Cell N="X" V="0.2204375335048885" F="Width*0.78829737461203"/>
                  <Cell N="Y" V="0.2262625000000011" F="Height*0.80220697972876"/>
                  <Cell N="A" V="0.2254484710048889" U="DL" F="Width*0.80621677705131"/>
                  <Cell N="B" V="0.2218484375000008" U="DL" F="Height*0.7865570521161"/>
                  <Cell N="C" V="0" U="DA"/>
                  <Cell N="D" V="1" F="Width/Height*1.0086272150264"/>
                </Row>
                <Row T="EllipticalArcTo" IX="31">
                  <Cell N="X" V="0.224487533504889" F="Width*0.80278040895023"/>
                  <Cell N="Y" V="0.233525" F="Height*0.82795595797429"/>
                  <Cell N="A" V="0.2224625335048887" U="DL" F="Width*0.79553889178113"/>
                  <Cell N="B" V="0.22989375" U="DL" F="Height*0.81508146885153"/>
                  <Cell N="C" V="0" U="DA"/>
                  <Cell N="D" V="1" F="Width/Height*1.0086272150264"/>
                </Row>
                <Row T="EllipticalArcTo" IX="32">
                  <Cell N="X" V="0.2217000335048886" F="Width*0.7928121476619"/>
                  <Cell N="Y" V="0.2428249999999992" F="Height*0.86092883200988"/>
                  <Cell N="A" V="0.2225078460048893" U="DL" F="Width*0.79570093190297"/>
                  <Cell N="B" V="0.2379359375" U="DL" F="Height*0.84359480599218"/>
                  <Cell N="C" V="0" U="DA"/>
                  <Cell N="D" V="1" F="Width/Height*1.0086272150264"/>
                </Row>
                <Row T="EllipticalArcTo" IX="33">
                  <Cell N="X" V="0.2217000335048886" F="Width*0.7928121476619"/>
                  <Cell N="Y" V="0.250375" F="Height*0.88769713297426"/>
                  <Cell N="A" V="0.2232047210048894" U="DL" F="Width*0.79819299722506"/>
                  <Cell N="B" V="0.2458921875" U="DL" F="Height*0.87180345427666"/>
                  <Cell N="C" V="0" U="DA"/>
                  <Cell N="D" V="1" F="Width/Height*1.0086272150264"/>
                </Row>
                <Row T="EllipticalArcTo" IX="34">
                  <Cell N="X" V="0.2098000335048904" F="Width*0.75025705911264"/>
                  <Cell N="Y" V="0.258475000000001" F="Height*0.91641544261816"/>
                  <Cell N="A" V="0.2148078460048903" U="DL" F="Width*0.7681652863711"/>
                  <Cell N="B" V="0.2553437500000009" U="DL" F="Height*0.9053136886586"/>
                  <Cell N="C" V="0" U="DA"/>
                  <Cell N="D" V="1" F="Width/Height*1.0086272150264"/>
                </Row>
                <Row T="EllipticalArcTo" IX="35">
                  <Cell N="X" V="0.2179625335048889" F="Width*0.77944663140536"/>
                  <Cell N="Y" V="0.2494" F="Height*0.88424029940601"/>
                  <Cell N="A" V="0.2131687835048902" U="DL" F="Width*0.76230390403284"/>
                  <Cell N="B" V="0.2551000000000009" U="DL" F="Height*0.90444948026654"/>
                  <Cell N="C" V="0" U="DA"/>
                  <Cell N="D" V="1" F="Width/Height*1.0086272150264"/>
                </Row>
                <Row T="EllipticalArcTo" IX="36">
                  <Cell N="X" V="0.2157500335048894" F="Width*0.77153460338727"/>
                  <Cell N="Y" V="0.244375" F="Height*0.86642431101581"/>
                  <Cell N="A" V="0.217559408504889" U="DL" F="Width*0.77800503308003"/>
                  <Cell N="B" V="0.2457015625" U="DL" F="Height*0.87112759899569"/>
                  <Cell N="C" V="0" U="DA"/>
                  <Cell N="D" V="1" F="Width/Height*1.0086272150264"/>
                </Row>
                <Row T="EllipticalArcTo" IX="37">
                  <Cell N="X" V="0.2142250335048892" F="Width*0.76608111514881"/>
                  <Cell N="Y" V="0.249712500000001" F="Height*0.88534825888302"/>
                  <Cell N="A" V="0.2153250335048898" U="DL" F="Width*0.77001477879623"/>
                  <Cell N="B" V="0.245740625" U="DL" F="Height*0.87126609393031"/>
                  <Cell N="C" V="0" U="DA"/>
                  <Cell N="D" V="1" F="Width/Height*1.0086272150264"/>
                </Row>
                <Row T="EllipticalArcTo" IX="38">
                  <Cell N="X" V="0.2085875335048881" F="Width*0.74592108895583"/>
                  <Cell N="Y" V="0.25035" F="Height*0.8876084962161"/>
                  <Cell N="A" V="0.2110453460048892" U="DL" F="Width*0.75471036866801"/>
                  <Cell N="B" V="0.2513109375" U="DL" F="Height*0.89101547160788"/>
                  <Cell N="C" V="0" U="DA"/>
                  <Cell N="D" V="1" F="Width/Height*1.0086272150264"/>
                </Row>
                <Row T="EllipticalArcTo" IX="39">
                  <Cell N="X" V="0.2016875335048897" F="Width*0.72124628971298"/>
                  <Cell N="Y" V="0.2537749999999988" F="Height*0.89975173208404"/>
                  <Cell N="A" V="0.2060750335048884" U="DL" F="Width*0.73693624357935"/>
                  <Cell N="B" V="0.2515796875" U="DL" F="Height*0.8919683167581"/>
                  <Cell N="C" V="0" U="DA"/>
                  <Cell N="D" V="1" F="Width/Height*1.0086272150264"/>
                </Row>
                <Row T="EllipticalArcTo" IX="40">
                  <Cell N="X" V="0.2004000335048879" F="Width*0.71664211521657"/>
                  <Cell N="Y" V="0.2593999999999986" F="Height*0.91969500267008"/>
                  <Cell N="A" V="0.2002281585048884" U="DL" F="Width*0.71602748027166"/>
                  <Cell N="B" V="0.2565640624999994" U="DL" F="Height*0.90964027041629"/>
                  <Cell N="C" V="0" U="DA"/>
                  <Cell N="D" V="1" F="Width/Height*1.0086272150264"/>
                </Row>
                <Row T="EllipticalArcTo" IX="41">
                  <Cell N="X" V="0.1904125335048905" F="Width*0.68092623732701"/>
                  <Cell N="Y" V="0.266562500000001" F="Height*0.94508943388298"/>
                  <Cell N="A" V="0.1966156585048898" U="DL" F="Width*0.70310897124778"/>
                  <Cell N="B" V="0.262615625" U="DL" F="Height*0.93109590568844"/>
                  <Cell N="C" V="0" U="DA"/>
                  <Cell N="D" V="1" F="Width/Height*1.0086272150264"/>
                </Row>
                <Row T="EllipticalArcTo" IX="42">
                  <Cell N="X" V="0.1891875335048888" F="Width*0.67654556644693"/>
                  <Cell N="Y" V="0.2725" F="Height*0.96614066394602"/>
                  <Cell N="A" V="0.1885062835048894" U="DL" F="Width*0.67410937702894"/>
                  <Cell N="B" V="0.270346875" U="DL" F="Height*0.95850682314947"/>
                  <Cell N="C" V="0" U="DA"/>
                  <Cell N="D" V="1" F="Width/Height*1.0086272150264"/>
                </Row>
                <Row T="EllipticalArcTo" IX="43">
                  <Cell N="X" V="0.1961250335048884" F="Width*0.70135446785958"/>
                  <Cell N="Y" V="0.27085" F="Height*0.96029063790745"/>
                  <Cell N="A" V="0.1925297210048887" U="DL" F="Width*0.68849742233019"/>
                  <Cell N="B" V="0.271909375" U="DL" F="Height*0.96404662053449"/>
                  <Cell N="C" V="0" U="DA"/>
                  <Cell N="D" V="1" F="Width/Height*1.0086272150264"/>
                </Row>
                <Row T="EllipticalArcTo" IX="44">
                  <Cell N="X" V="0.1410125335048893" F="Width*0.50426897897962"/>
                  <Cell N="Y" V="0.28205" F="Height*0.99999990556321"/>
                  <Cell N="A" V="0.1695484710048886" U="DL" F="Width*0.60631514260558"/>
                  <Cell N="B" V="0.2791453125" U="DL" F="Height*0.98970142222447"/>
                  <Cell N="C" V="0" U="DA"/>
                  <Cell N="D" V="1" F="Width/Height*1.0086272150264"/>
                </Row>
                <Row T="EllipticalArcTo" IX="45">
                  <Cell N="X" V="0.1357250335048903" F="Width*0.48536057303809"/>
                  <Cell N="Y" V="0.2817749999999994" F="Height*0.99902490122345"/>
                  <Cell N="A" V="0.1383594085048891" U="DL" F="Width*0.4947812504664"/>
                  <Cell N="B" V="0.2819312499999994" U="DL" F="Height*0.99957888096195"/>
                  <Cell N="C" V="0" U="DA"/>
                  <Cell N="D" V="1" F="Width/Height*1.0086272150264"/>
                </Row>
                <Row T="EllipticalArcTo" IX="46">
                  <Cell N="X" V="0.1623500335048884" F="Width*0.58057311359474"/>
                  <Cell N="Y" V="0.2797375000000013" F="Height*0.9918010054334"/>
                  <Cell N="A" V="0.1521640960048891" U="DL" F="Width*0.54414761172333"/>
                  <Cell N="B" V="0.2811921875" U="DL" F="Height*0.99695855679884"/>
                  <Cell N="C" V="0" U="DA"/>
                  <Cell N="D" V="1" F="Width/Height*1.0086272150264"/>
                </Row>
                <Row T="EllipticalArcTo" IX="47">
                  <Cell N="X" V="0.1551625335048881" F="Width*0.55487019771677"/>
                  <Cell N="Y" V="0.2767124999999989" F="Height*0.98107595769601"/>
                  <Cell N="A" V="0.1588969085048886" U="DL" F="Width*0.5682245387925"/>
                  <Cell N="B" V="0.2775546875" U="DL" F="Height*0.98406190848653"/>
                  <Cell N="C" V="0" U="DA"/>
                  <Cell N="D" V="1" F="Width/Height*1.0086272150264"/>
                </Row>
                <Row T="LineTo" IX="48">
                  <Cell N="X" V="0.1496250335048885" F="Width*0.53506777730992"/>
                  <Cell N="Y" V="0.2758" F="Height*0.97784071602316"/>
                </Row>
                <Row T="LineTo" IX="49">
                  <Cell N="X" V="0.1551625335048881" F="Width*0.55487019771677"/>
                  <Cell N="Y" V="0.2736249999999985" F="Height*0.97012931806322"/>
                </Row>
                <Row T="EllipticalArcTo" IX="50">
                  <Cell N="X" V="0.1666750335048886" F="Width*0.5960395638448"/>
                  <Cell N="Y" V="0.2650500000000011" F="Height*0.93972691001429"/>
                  <Cell N="A" V="0.1594375335048887" U="DL" F="Width*0.57015784507376"/>
                  <Cell N="B" V="0.2712781249999991" U="DL" F="Height*0.96180854239094"/>
                  <Cell N="C" V="0" U="DA"/>
                  <Cell N="D" V="1" F="Width/Height*1.0086272150264"/>
                </Row>
                <Row T="EllipticalArcTo" IX="51">
                  <Cell N="X" V="0.1652375335048902" F="Width*0.59089898066921"/>
                  <Cell N="Y" V="0.258212499999999" F="Height*0.91548475665747"/>
                  <Cell N="A" V="0.1674328460048893" U="DL" F="Width*0.5987495451928"/>
                  <Cell N="B" V="0.2596671874999993" U="DL" F="Height*0.92064230802292"/>
                  <Cell N="C" V="0" U="DA"/>
                  <Cell N="D" V="1" F="Width/Height*1.0086272150264"/>
                </Row>
                <Row T="EllipticalArcTo" IX="52">
                  <Cell N="X" V="0.1628125335048885" F="Width*0.58222704035559"/>
                  <Cell N="Y" V="0.2543875000000006" F="Height*0.90192333265897"/>
                  <Cell N="A" V="0.1644703460048895" U="DL" F="Width*0.58815547377875"/>
                  <Cell N="B" V="0.2561875" U="DL" F="Height*0.9083051792465"/>
                  <Cell N="C" V="0" U="DA"/>
                  <Cell N="D" V="1" F="Width/Height*1.0086272150264"/>
                </Row>
                <Row T="EllipticalArcTo" IX="53">
                  <Cell N="X" V="0.1940625335048883" F="Width*0.69397884852069"/>
                  <Cell N="Y" V="0.1880125000000005" F="Height*0.66659273974368"/>
                  <Cell N="A" V="0.1855906585048891" U="DL" F="Width*0.66368293332713"/>
                  <Cell N="B" V="0.2252968750000005" U="DL" F="Height*0.79878338494482"/>
                  <Cell N="C" V="0" U="DA"/>
                  <Cell N="D" V="1" F="Width/Height*1.0086272150264"/>
                </Row>
                <Row T="EllipticalArcTo" IX="54">
                  <Cell N="X" V="0.1135250335048882" F="Width*0.40597208851759"/>
                  <Cell N="Y" V="0.1021875" F="Height*0.36230274897976"/>
                  <Cell N="A" V="0.1706406585048889" U="DL" F="Width*0.61022086830095"/>
                  <Cell N="B" V="0.129059375" U="DL" F="Height*0.45757618440719"/>
                  <Cell N="C" V="0" U="DA"/>
                  <Cell N="D" V="1" F="Width/Height*1.0086272150264"/>
                </Row>
                <Row T="EllipticalArcTo" IX="55">
                  <Cell N="X" V="0.1231625335048891" F="Width*0.44043634615571"/>
                  <Cell N="Y" V="0.09115" F="Height*0.32316962025204"/>
                  <Cell N="A" V="0.1201015960048893" U="DL" F="Width*0.42949025654594"/>
                  <Cell N="B" V="0.0948734375000001" U="DL" F="Height*0.33637095742052"/>
                  <Cell N="C" V="0" U="DA"/>
                  <Cell N="D" V="1" F="Width/Height*1.0086272150264"/>
                </Row>
                <Row T="EllipticalArcTo" IX="56">
                  <Cell N="X" V="0.1397875335048903" F="Width*0.49988830809955"/>
                  <Cell N="Y" V="0.08705000000000115" F="Height*0.30863319191377"/>
                  <Cell N="A" V="0.1299375335048893" U="DL" F="Width*0.46466413816591"/>
                  <Cell N="B" V="0.09038906249999962" U="DL" F="Height*0.32047173892553"/>
                  <Cell N="C" V="0" U="DA"/>
                  <Cell N="D" V="1" F="Width/Height*1.0086272150264"/>
                </Row>
                <Row T="EllipticalArcTo" IX="57">
                  <Cell N="X" V="0.1441375335048895" F="Width*0.51544415979613"/>
                  <Cell N="Y" V="0.07362500000000018" F="Height*0.26103525278175"/>
                  <Cell N="A" V="0.1422250335048894" U="DL" F="Width*0.50860494913642"/>
                  <Cell N="B" V="0.07869218750000043" U="DL" F="Height*0.27900081570134"/>
                  <Cell N="C" V="0" U="DA"/>
                  <Cell N="D" V="1" F="Width/Height*1.0086272150264"/>
                </Row>
                <Row T="EllipticalArcTo" IX="58">
                  <Cell N="X" V="0.164800033504889" F="Width*0.58933445535489"/>
                  <Cell N="Y" V="0.06893749999999932" F="Height*0.24441586062671"/>
                  <Cell N="A" V="0.1557578460048886" U="DL" F="Width*0.55699906966232"/>
                  <Cell N="B" V="0.071628125" U="DL" F="Height*0.2539553917237"/>
                  <Cell N="C" V="0" U="DA"/>
                  <Cell N="D" V="1" F="Width/Height*1.0086272150264"/>
                </Row>
                <Row T="EllipticalArcTo" IX="59">
                  <Cell N="X" V="0.1785625335048901" F="Width*0.6385499516708"/>
                  <Cell N="Y" V="0.06704999999999992" F="Height*0.23772378538562"/>
                  <Cell N="A" V="0.1709734710048889" U="DL" F="Width*0.61141102505791"/>
                  <Cell N="B" V="0.06835468749999918" U="DL" F="Height*0.2423495162021"/>
                  <Cell N="C" V="0" U="DA"/>
                  <Cell N="D" V="1" F="Width/Height*1.0086272150264"/>
                </Row>
                <Row T="EllipticalArcTo" IX="60">
                  <Cell N="X" V="0.1869750335048893" F="Width*0.66863353842885"/>
                  <Cell N="Y" V="0.06549999999999903" F="Height*0.23222830637968"/>
                  <Cell N="A" V="0.1828719085048886" U="DL" F="Width*0.65396052601677"/>
                  <Cell N="B" V="0.0669687499999999" U="DL" F="Height*0.2374357159216"/>
                  <Cell N="C" V="0" U="DA"/>
                  <Cell N="D" V="1" F="Width/Height*1.0086272150264"/>
                </Row>
                <Row T="EllipticalArcTo" IX="61">
                  <Cell N="X" V="0.1782750335048882" F="Width*0.63752183503568"/>
                  <Cell N="Y" V="0.05047500000000045" F="Height*0.17895761472542"/>
                  <Cell N="A" V="0.1831969085048889" U="DL" F="Width*0.65512274482168"/>
                  <Cell N="B" V="0.05692343749999985" U="DL" F="Height*0.20182035853336"/>
                  <Cell N="C" V="0" U="DA"/>
                  <Cell N="D" V="1" F="Width/Height*1.0086272150264"/>
                </Row>
                <Row T="EllipticalArcTo" IX="62">
                  <Cell N="X" V="0.1735375335048886" F="Width*0.62058026091785"/>
                  <Cell N="Y" V="0.04174999999999881" F="Height*0.14802338612751"/>
                  <Cell N="A" V="0.1756719085048888" U="DL" F="Width*0.62821290941553"/>
                  <Cell N="B" V="0.04832499999999977" U="DL" F="Height*0.17133485352364"/>
                  <Cell N="C" V="0" U="DA"/>
                  <Cell N="D" V="1" F="Width/Height*1.0086272150264"/>
                </Row>
                <Row T="EllipticalArcTo" IX="63">
                  <Cell N="X" V="0.1679500335048882" F="Width*0.60059903761793"/>
                  <Cell N="Y" V="0.03204999999999987" F="Height*0.11363232396136"/>
                  <Cell N="A" V="0.1721453460048893" U="DL" F="Width*0.6156017178641"/>
                  <Cell N="B" V="0.03650624999999953" U="DL" F="Height*0.12943182610341"/>
                  <Cell N="C" V="0" U="DA"/>
                  <Cell N="D" V="1" F="Width/Height*1.0086272150264"/>
                </Row>
                <Row T="EllipticalArcTo" IX="64">
                  <Cell N="X" V="0.152300033504888" F="Width*0.54463373208885"/>
                  <Cell N="Y" V="0.02832500000000065" F="Height*0.10042544699549"/>
                  <Cell N="A" V="0.1600078460048888" U="DL" F="Width*0.57219731557277"/>
                  <Cell N="B" V="0.02841562499999984" U="DL" F="Height*0.10074675524382"/>
                  <Cell N="C" V="0" U="DA"/>
                  <Cell N="D" V="1" F="Width/Height*1.0086272150264"/>
                </Row>
                <Row T="EllipticalArcTo" IX="65">
                  <Cell N="X" V="0.1470000335048896" F="Width*0.52568062542405"/>
                  <Cell N="Y" V="0.02171249999999986" F="Height*0.076981024462121"/>
                  <Cell N="A" V="0.1494062835048886" U="DL" F="Width*0.53428551465276"/>
                  <Cell N="B" V="0.02687968749999992" U="DL" F="Height*0.095301134414354"/>
                  <Cell N="C" V="0" U="DA"/>
                  <Cell N="D" V="1" F="Width/Height*1.0086272150264"/>
                </Row>
                <Row T="EllipticalArcTo" IX="66">
                  <Cell N="X" V="0.1297875335048879" F="Width*0.46412772948671"/>
                  <Cell N="Y" V="0.01141249999999984" F="Height*0.040462680100124"/>
                  <Cell N="A" V="0.1381359710048891" U="DL" F="Width*0.49398222503802"/>
                  <Cell N="B" V="0.01479062499999975" U="DL" F="Height*0.052439722046519"/>
                  <Cell N="C" V="0" U="DA"/>
                  <Cell N="D" V="1" F="Width/Height*1.0086272150264"/>
                </Row>
                <Row T="EllipticalArcTo" IX="67">
                  <Cell N="X" V="0.1150875335048897" F="Width*0.41155967892585"/>
                  <Cell N="Y" V="0.003624999999999782" F="Height*0.012852329933226"/>
                  <Cell N="A" V="0.121832846004889" U="DL" F="Width*0.43568130671829"/>
                  <Cell N="B" V="0.007279687499999734" U="DL" F="Height*0.025809916016768"/>
                  <Cell N="C" V="0" U="DA"/>
                  <Cell N="D" V="1" F="Width/Height*1.0086272150264"/>
                </Row>
                <Row T="EllipticalArcTo" IX="68">
                  <Cell N="X" V="0.0984625335048885" F="Width*0.35210771698202"/>
                  <Cell N="Y" V="0.008574999999999817" F="Height*0.030402408048943"/>
                  <Cell N="A" V="0.1077219085048892" U="DL" F="Width*0.38521977774134"/>
                  <Cell N="B" V="0.00550937499999977" U="DL" F="Height*0.01953332557955"/>
                  <Cell N="C" V="0" U="DA"/>
                  <Cell N="D" V="1" F="Width/Height*1.0086272150264"/>
                </Row>
                <Row T="EllipticalArcTo" IX="69">
                  <Cell N="X" V="0.0947250335048888" F="Width*0.33874220072547"/>
                  <Cell N="Y" V="0.01768749999999984" F="Height*0.062710506398331"/>
                  <Cell N="A" V="0.09567034600488862" U="DL" F="Width*0.34212269292246"/>
                  <Cell N="B" V="0.01336093749999987" U="DL" F="Height*0.047370807439234"/>
                  <Cell N="C" V="0" U="DA"/>
                  <Cell N="D" V="1" F="Width/Height*1.0086272150264"/>
                </Row>
                <Row T="EllipticalArcTo" IX="70">
                  <Cell N="X" V="0.09315003350488781" F="Width*0.33310990959395"/>
                  <Cell N="Y" V="0.03639999999999937" F="Height*0.12905511988123"/>
                  <Cell N="A" V="0.0939375335048883" U="DL" F="Width*0.33592605515971"/>
                  <Cell N="B" V="0.02515937500000016" U="DL" F="Height*0.089201817493457"/>
                  <Cell N="C" V="0" U="DA"/>
                  <Cell N="D" V="1" F="Width/Height*1.0086272150264"/>
                </Row>
                <Row T="EllipticalArcTo" IX="71">
                  <Cell N="X" V="0.08345003350488951" F="Width*0.29842214833951"/>
                  <Cell N="Y" V="0.04422500000000022" F="Height*0.15679842518537"/>
                  <Cell N="A" V="0.08936878350488889" U="DL" F="Width*0.31958794080597"/>
                  <Cell N="B" V="0.04232343750000008" U="DL" F="Height*0.15005649176781"/>
                  <Cell N="C" V="0" U="DA"/>
                  <Cell N="D" V="1" F="Width/Height*1.0086272150264"/>
                </Row>
                <Row T="EllipticalArcTo" IX="72">
                  <Cell N="X" V="0.07285003350488983" F="Width*0.2605159350099"/>
                  <Cell N="Y" V="0.05483749999999846" F="Height*0.19442472902436"/>
                  <Cell N="A" V="0.07806097100488922" U="DL" F="Width*0.27915054902143"/>
                  <Cell N="B" V="0.0476703124999999" U="DL" F="Height*0.16901367841932"/>
                  <Cell N="C" V="0" U="DA"/>
                  <Cell N="D" V="1" F="Width/Height*1.0086272150264"/>
                </Row>
                <Row T="EllipticalArcTo" IX="73">
                  <Cell N="X" V="0.06501253350488886" F="Width*0.23248858152209"/>
                  <Cell N="Y" V="0.06609999999999956" F="Height*0.23435558857553"/>
                  <Cell N="A" V="0.0688375335048891" U="DL" F="Width*0.2461670028415"/>
                  <Cell N="B" V="0.06191249999999938" U="DL" F="Height*0.2195089315837"/>
                  <Cell N="C" V="0" U="DA"/>
                  <Cell N="D" V="1" F="Width/Height*1.0086272150264"/>
                </Row>
                <Row T="EllipticalArcTo" IX="74">
                  <Cell N="X" V="0.06131253350488759" F="Width*0.21925716743534"/>
                  <Cell N="Y" V="0.0764249999999988" F="Height*0.27096256969568"/>
                  <Cell N="A" V="0.06233753350488826" U="DL" F="Width*0.22292262674316"/>
                  <Cell N="B" V="0.07197968749999889" U="DL" F="Height*0.25520184613533"/>
                  <Cell N="C" V="0" U="DA"/>
                  <Cell N="D" V="1" F="Width/Height*1.0086272150264"/>
                </Row>
                <Row T="EllipticalArcTo" IX="75">
                  <Cell N="X" V="0.05873753350488944" F="Width*0.21004881844254"/>
                  <Cell N="Y" V="0.08082500000000074" F="Height*0.28656263913188"/>
                  <Cell N="A" V="0.06039065850488784" U="DL" F="Width*0.21596048909447"/>
                  <Cell N="B" V="0.07768281249999991" U="DL" F="Height*0.27542210659062"/>
                  <Cell N="C" V="0" U="DA"/>
                  <Cell N="D" V="1" F="Width/Height*1.0086272150264"/>
                </Row>
                <Row T="EllipticalArcTo" IX="76">
                  <Cell N="X" V="0.06501253350488886" F="Width*0.23248858152209"/>
                  <Cell N="Y" V="0.09021250000000095" F="Height*0.31984574182103"/>
                  <Cell N="A" V="0.06047347100488926" U="DL" F="Width*0.21625663138612"/>
                  <Cell N="B" V="0.08526562499999982" U="DL" F="Height*0.30230674330008"/>
                  <Cell N="C" V="0" U="DA"/>
                  <Cell N="D" V="1" F="Width/Height*1.0086272150264"/>
                </Row>
                <Row T="EllipticalArcTo" IX="77">
                  <Cell N="X" V="0.06757503350488757" F="Width*0.24165222979163"/>
                  <Cell N="Y" V="0.1027124999999985" F="Height*0.36416412090112"/>
                  <Cell N="A" V="0.0673531585048878" U="DL" F="Width*0.24085879195366"/>
                  <Cell N="B" V="0.09763437499999925" U="DL" F="Height*0.34615977939983"/>
                  <Cell N="C" V="0" U="DA"/>
                  <Cell N="D" V="1" F="Width/Height*1.0086272150264"/>
                </Row>
                <Row T="EllipticalArcTo" IX="78">
                  <Cell N="X" V="0.07290003350488776" F="Width*0.26069473790296"/>
                  <Cell N="Y" V="0.1093999999999993" F="Height*0.38787445370897"/>
                  <Cell N="A" V="0.07112815850488907" U="DL" F="Width*0.25435841038001"/>
                  <Cell N="B" V="0.10560625" U="DL" F="Height*0.37442382565816"/>
                  <Cell N="C" V="0" U="DA"/>
                  <Cell N="D" V="1" F="Width/Height*1.0086272150264"/>
                </Row>
                <Row T="EllipticalArcTo" IX="79">
                  <Cell N="X" V="0.05415003350488904" F="Width*0.19364365300391"/>
                  <Cell N="Y" V="0.1208000000000006" F="Height*0.42829281543002"/>
                  <Cell N="A" V="0.06312659600488939" U="DL" F="Width*0.22574435989933"/>
                  <Cell N="B" V="0.1145140624999991" U="DL" F="Height*0.40600621055011"/>
                  <Cell N="C" V="0" U="DA"/>
                  <Cell N="D" V="1" F="Width/Height*1.0086272150264"/>
                </Row>
                <Row T="EllipticalArcTo" IX="80">
                  <Cell N="X" V="0.05410003350488835" F="Width*0.19346485011084"/>
                  <Cell N="Y" V="0.1142624999999986" F="Height*0.40511430317112"/>
                  <Cell N="A" V="0.05410628350488844" U="DL" F="Width*0.19348720047247"/>
                  <Cell N="B" V="0.1162609374999994" U="DL" F="Height*0.41219970402656"/>
                  <Cell N="C" V="0" U="DA"/>
                  <Cell N="D" V="1" F="Width/Height*1.0086272150264"/>
                </Row>
                <Row T="LineTo" IX="81">
                  <Cell N="X" V="0.05845003350489031" F="Width*0.20902070180743"/>
                  <Cell N="Y" V="0.1104999999999983" F="Height*0.39177447106801"/>
                </Row>
                <Row T="LineTo" IX="82">
                  <Cell N="X" V="0.05656253350488844" F="Width*0.20227089259425"/>
                  <Cell N="Y" V="0.1067625000000006" F="Height*0.37852327572307"/>
                </Row>
                <Row T="EllipticalArcTo" IX="83">
                  <Cell N="X" V="0.04748753350488907" F="Width*0.16981816750311"/>
                  <Cell N="Y" V="0.1161624999999993" F="Height*0.4118506967913"/>
                  <Cell N="A" V="0.05191253350488824" U="DL" F="Width*0.18564222353928"/>
                  <Cell N="B" V="0.1091140625000005" U="DL" F="Height*0.38686067078752"/>
                  <Cell N="C" V="0" U="DA"/>
                  <Cell N="D" V="1" F="Width/Height*1.0086272150264"/>
                </Row>
                <Row T="EllipticalArcTo" IX="84">
                  <Cell N="X" V="0.04372503350488763" F="Width*0.15636324980002"/>
                  <Cell N="Y" V="0.1277500000000005" F="Height*0.45293383419855"/>
                  <Cell N="A" V="0.04573284600488828" U="DL" F="Width*0.16354330347463"/>
                  <Cell N="B" V="0.1243046875000005" U="DL" F="Height*0.4407185809646"/>
                  <Cell N="C" V="0" U="DA"/>
                  <Cell N="D" V="1" F="Width/Height*1.0086272150264"/>
                </Row>
                <Row T="EllipticalArcTo" IX="85">
                  <Cell N="X" V="0.03875003350488952" F="Width*0.13857236194015"/>
                  <Cell N="Y" V="0.1296125" F="Height*0.45953727268148"/>
                  <Cell N="A" V="0.04111565850488845" U="DL" F="Width*0.14703197381824"/>
                  <Cell N="B" V="0.1279828125" U="DL" F="Height*0.45375926400892"/>
                  <Cell N="C" V="0" U="DA"/>
                  <Cell N="D" V="1" F="Width/Height*1.0086272150264"/>
                </Row>
                <Row T="EllipticalArcTo" IX="86">
                  <Cell N="X" V="0.03312503350488796" F="Width*0.11845703647042"/>
                  <Cell N="Y" V="0.1396000000000008" F="Height*0.49494765756648"/>
                  <Cell N="A" V="0.03606409600488867" U="DL" F="Width*0.12896729402835"/>
                  <Cell N="B" V="0.135309375" U="DL" F="Height*0.47973537394723"/>
                  <Cell N="C" V="0" U="DA"/>
                  <Cell N="D" V="1" F="Width/Height*1.0086272150264"/>
                </Row>
                <Row T="LineTo" IX="87">
                  <Cell N="X" V="0.02722503350488899" F="Width*0.097358295088856"/>
                  <Cell N="Y" V="0.1408749999999984" F="Height*0.49946813223264"/>
                </Row>
                <Row T="EllipticalArcTo" IX="88">
                  <Cell N="X" V="0.02090003350488884" F="Width*0.07473972911624"/>
                  <Cell N="Y" V="0.1561874999999987" F="Height*0.55375814660575"/>
                  <Cell N="A" V="0.02397347100488887" U="DL" F="Width*0.085730519449277"/>
                  <Cell N="B" V="0.1470078124999984" U="DL" F="Height*0.52121183696881"/>
                  <Cell N="C" V="0" U="DA"/>
                  <Cell N="D" V="1" F="Width/Height*1.0086272150264"/>
                </Row>
                <Row T="EllipticalArcTo" IX="89">
                  <Cell N="X" V="0.02090003350488884" F="Width*0.07473972911624"/>
                  <Cell N="Y" V="0.2028" F="Height*0.71902138219542"/>
                  <Cell N="A" V="0.01887034600488889" U="DL" F="Width*0.067481449175917"/>
                  <Cell N="B" V="0.1739859375" U="DL" F="Height*0.61686197861843"/>
                  <Cell N="C" V="0" U="DA"/>
                  <Cell N="D" V="1" F="Width/Height*1.0086272150264"/>
                </Row>
                <Row T="EllipticalArcTo" IX="90">
                  <Cell N="X" V="0.02768753350488886" F="Width*0.099012221849699"/>
                  <Cell N="Y" V="0.21925" F="Height*0.77734436906483"/>
                  <Cell N="A" V="0.02395628350488886" U="DL" F="Width*0.085669055954787"/>
                  <Cell N="B" V="0.211203125" U="DL" F="Height*0.74881441253202"/>
                  <Cell N="C" V="0" U="DA"/>
                  <Cell N="D" V="1" F="Width/Height*1.0086272150264"/>
                </Row>
                <Row T="EllipticalArcTo" IX="91">
                  <Cell N="X" V="0.03501253350488983" F="Width*0.1252068456836"/>
                  <Cell N="Y" V="0.233775" F="Height*0.8288423255559"/>
                  <Cell N="A" V="0.03101722100488895" U="DL" F="Width*0.11091937700969"/>
                  <Cell N="B" V="0.226709375" U="DL" F="Height*0.80379136178087"/>
                  <Cell N="C" V="0" U="DA"/>
                  <Cell N="D" V="1" F="Width/Height*1.0086272150264"/>
                </Row>
                <Row T="EllipticalArcTo" IX="92">
                  <Cell N="X" V="3.350488866349366E-8" F="Width*1.198154204965E-7"/>
                  <Cell N="Y" V="0.141025" F="Height*0.49999995278161"/>
                  <Cell N="A" V="0.009350033504888831" U="DL" F="Width*0.033436260818419"/>
                  <Cell N="B" V="0.1914453125" U="DL" F="Height*0.67876367459855"/>
                  <Cell N="C" V="0" U="DA"/>
                  <Cell N="D" V="1" F="Width/Height*1.0086272150264"/>
                </Row>
                <Row T="EllipticalArcTo" IX="93">
                  <Cell N="X" V="0.1410250335048887" F="Width*0.50431367970288"/>
                  <Cell N="Y" V="0" F="Height*0"/>
                  <Cell N="A" V="0.04130472100488891" U="DL" F="Width*0.14770807225764"/>
                  <Cell N="B" V="0.04130937499999976" U="DL" F="Height*0.14646116326494"/>
                  <Cell N="C" V="0" U="DA"/>
                  <Cell N="D" V="1"/>
                </Row>
                <Row T="EllipticalArcTo" IX="94">
                  <Cell N="X" V="0.2796375335048894" F="Width*1"/>
                  <Cell N="Y" V="0.1157249999999988" F="Height*0.41029955352349"/>
                  <Cell N="A" V="0.2318140960048891" U="DL" F="Width*0.82898062037454"/>
                  <Cell N="B" V="0.03318749999999967" U="DL" F="Height*0.11766529645765"/>
                  <Cell N="C" V="0" U="DA"/>
                  <Cell N="D" V="1"/>
                </Row>
                <Row T="EllipticalArcTo" IX="95">
                  <Cell N="X" V="0.2761000335048897" F="Width*0.98734969531571"/>
                  <Cell N="Y" V="0.106124999999999" F="Height*0.37626303838998"/>
                  <Cell N="A" V="0.2777422210048896" U="DL" F="Width*0.99322225283479"/>
                  <Cell N="B" V="0.1088906249999994" U="DL" F="Height*0.38606847976146"/>
                  <Cell N="C" V="0" U="DA"/>
                  <Cell N="D" V="1"/>
                </Row>
                <Row T="LineTo" IX="96">
                  <Cell N="X" V="0.2761000335048897" F="Geometry1.X1"/>
                  <Cell N="Y" V="0.106124999999999" F="Geometry1.Y1"/>
                </Row>
              </Section>
            </Shape>
            <Shape ID="15" Type="Shape" LineStyle="8" FillStyle="8" TextStyle="8">
              <Cell N="PinX" V="0.06638125000000006" F="Sheet.12!Width*0.23536320524753"/>
              <Cell N="PinY" V="0.2466187499999985" F="Sheet.12!Height*0.87437954263428"/>
              <Cell N="Width" V="0.07738750000000086" F="Sheet.12!Width*0.27438727119621"/>
              <Cell N="Height" V="0.05478749999999888" F="Sheet.12!Height*0.19424747385215"/>
              <Cell N="LocPinX" V="0.03869375000000043" F="Width*0.5"/>
              <Cell N="LocPinY" V="0.02739374999999944" F="Height*0.5"/>
              <Cell N="Angle" V="0"/>
              <Cell N="FlipX" V="0"/>
              <Cell N="FlipY" V="0"/>
              <Cell N="ResizeMode" V="0"/>
              <Cell N="LineWeight" V="0" F="GUARD(0)"/>
              <Cell N="LineColor" V="0" F="GUARD(0)"/>
              <Cell N="LinePattern" V="0" F="GUARD(0)"/>
              <Cell N="Rounding" V="0" F="GUARD(0)"/>
              <Cell N="BeginArrow" V="0" F="GUARD(0)"/>
              <Cell N="EndArrow" V="0" F="GUARD(0)"/>
              <Cell N="LineColorTrans" V="0"/>
              <Cell N="FillForegnd" V="#1b4995" F="GUARD(RGB(27,73,149))"/>
              <Cell N="FillBkgnd" V="#27b3dd" F="GUARD(RGB(39,179,221))"/>
              <Cell N="FillPattern" V="39" F="GUARD(IF(Sheet.5!FillPattern=0,0,39))"/>
              <Cell N="ShdwPattern" V="0" F="GUARD(0)"/>
              <Cell N="FillForegndTrans" V="0"/>
              <Cell N="FillBkgndTrans" V="0"/>
              <Cell N="LockWidth" V="1"/>
              <Cell N="LockHeight" V="1"/>
              <Cell N="LockDelete" V="1"/>
              <Cell N="LockTextEdit" V="1"/>
              <Cell N="LockFormat" V="1"/>
              <Cell N="Copyright" V="Copyright (c) 2012 Microsoft Corporation.  All rights reserved."/>
              <Cell N="FillGradientDir" V="1" F="GUARD(1)"/>
              <Cell N="FillGradientEnabled" V="1" F="GUARD(TRUE)"/>
              <Cell N="UseGroupGradient" V="0" F="GUARD(FALSE)"/>
              <Section N="FillGradient">
                <Row IX="0">
                  <Cell N="GradientStopColor" V="#1b4995" F="GUARD(RGB(27,73,149))"/>
                  <Cell N="GradientStopColorTrans" V="0"/>
                  <Cell N="GradientStopPosition" V="0"/>
                </Row>
                <Row IX="1">
                  <Cell N="GradientStopColor" V="#27b3dd" F="GUARD(RGB(39,179,221))"/>
                  <Cell N="GradientStopColorTrans" V="0"/>
                  <Cell N="GradientStopPosition" V="1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 F="No Formula"/>
                <Row T="MoveTo" IX="1">
                  <Cell N="X" V="0.03140000000000038" F="Width*0.40575028266839"/>
                  <Cell N="Y" V="0.03607499999999924" F="Height*0.65845311430527"/>
                </Row>
                <Row T="EllipticalArcTo" IX="2">
                  <Cell N="X" V="0.05982500000000083" F="Width*0.77305766435148"/>
                  <Cell N="Y" V="0.05143749999999896" F="Height*0.93885466575405"/>
                  <Cell N="A" V="0.05206718750000076" U="DL" F="Width*0.67281133904055"/>
                  <Cell N="B" V="0.04809687499999894" U="DL" F="Height*0.87788044718229"/>
                  <Cell N="C" V="0" U="DA"/>
                  <Cell N="D" V="1"/>
                </Row>
                <Row T="EllipticalArcTo" IX="3">
                  <Cell N="X" V="0.06172500000000047" F="Width*0.79760943304797"/>
                  <Cell N="Y" V="0.04483749999999923" F="Height*0.81838923112024"/>
                  <Cell N="A" V="0.05937812500000076" U="DL" F="Width*0.76728315296398"/>
                  <Cell N="B" V="0.04825468749999899" U="DL" F="Height*0.88076089436459"/>
                  <Cell N="C" V="0" U="DA"/>
                  <Cell N="D" V="1"/>
                </Row>
                <Row T="EllipticalArcTo" IX="4">
                  <Cell N="X" V="0.07018750000000087" F="Width*0.90696171862381"/>
                  <Cell N="Y" V="0.05143749999999896" F="Height*0.93885466575405"/>
                  <Cell N="A" V="0.06548750000000063" U="DL" F="Width*0.84622839605879"/>
                  <Cell N="B" V="0.0488546874999992" U="DL" F="Height*0.89171229751312"/>
                  <Cell N="C" V="0" U="DA"/>
                  <Cell N="D" V="1"/>
                </Row>
                <Row T="EllipticalArcTo" IX="5">
                  <Cell N="X" V="0.07670000000000114" F="Width*0.99111613632693"/>
                  <Cell N="Y" V="0.0501499999999992" F="Height*0.91535477983117"/>
                  <Cell N="A" V="0.07274531250000094" U="DL" F="Width*0.9400137296075"/>
                  <Cell N="B" V="0.05074687499999909" U="DL" F="Height*0.92624914442163"/>
                  <Cell N="C" V="0" U="DA"/>
                  <Cell N="D" V="1"/>
                </Row>
                <Row T="EllipticalArcTo" IX="6">
                  <Cell N="X" V="0.07738750000000086" F="Width*1"/>
                  <Cell N="Y" V="0.05478749999999888" F="Height*1"/>
                  <Cell N="A" V="0.07687500000000076" U="DL" F="Width*0.99337748344371"/>
                  <Cell N="B" V="0.05214531249999904" U="DL" F="Height*0.95177389915583"/>
                  <Cell N="C" V="0" U="DA"/>
                  <Cell N="D" V="1"/>
                </Row>
                <Row T="EllipticalArcTo" IX="7">
                  <Cell N="X" V="0.06246250000000068" F="Width*0.80713939589727"/>
                  <Cell N="Y" V="0.05306249999999887" F="Height*0.96851471594798"/>
                  <Cell N="A" V="0.06982187500000076" U="DL" F="Width*0.90223711839767"/>
                  <Cell N="B" V="0.05423906249999892" U="DL" F="Height*0.98998973305955"/>
                  <Cell N="C" V="0" U="DA"/>
                  <Cell N="D" V="1"/>
                </Row>
                <Row T="EllipticalArcTo" IX="8">
                  <Cell N="X" V="0.007325000000000072" F="Width*0.09465352931675"/>
                  <Cell N="Y" V="0.0145249999999996" F="Height*0.26511521788729"/>
                  <Cell N="A" V="0.03244687500000044" U="DL" F="Width*0.41927798417057"/>
                  <Cell N="B" V="0.03703749999999922" U="DL" F="Height*0.67602099018937"/>
                  <Cell N="C" V="0" U="DA"/>
                  <Cell N="D" V="1"/>
                </Row>
                <Row T="EllipticalArcTo" IX="9">
                  <Cell N="X" V="0" F="Width*0"/>
                  <Cell N="Y" V="0" F="Height*0"/>
                  <Cell N="A" V="0.003334375000000036" U="DL" F="Width*0.043086738814408"/>
                  <Cell N="B" V="0.007459374999999769" U="DL" F="Height*0.13615103810176"/>
                  <Cell N="C" V="0" U="DA"/>
                  <Cell N="D" V="1"/>
                </Row>
                <Row T="EllipticalArcTo" IX="10">
                  <Cell N="X" V="0.03140000000000038" F="Width*0.40575028266839"/>
                  <Cell N="Y" V="0.03607499999999924" F="Height*0.65845311430527"/>
                  <Cell N="A" V="0.01381093750000022" U="DL" F="Width*0.1784647068325"/>
                  <Cell N="B" V="0.02041406249999955" U="DL" F="Height*0.37260438056126"/>
                  <Cell N="C" V="0" U="DA"/>
                  <Cell N="D" V="1"/>
                </Row>
                <Row T="LineTo" IX="11">
                  <Cell N="X" V="0.03140000000000038" F="Geometry1.X1"/>
                  <Cell N="Y" V="0.03607499999999924" F="Geometry1.Y1"/>
                </Row>
              </Section>
            </Shape>
            <Shape ID="16" Type="Shape" LineStyle="8" FillStyle="8" TextStyle="8">
              <Cell N="PinX" V="0.1132372918695725" F="Sheet.12!Width*0.40149728979151"/>
              <Cell N="PinY" V="0.1862417376527167" F="Sheet.12!Height*0.66031461674425"/>
              <Cell N="Width" V="0.1616004767508157" F="Sheet.12!Width*0.57297514249281"/>
              <Cell N="Height" V="0.167983475305434" F="Sheet.12!Height*0.59558048326692"/>
              <Cell N="LocPinX" V="0.08080023837540787" F="Width*0.5"/>
              <Cell N="LocPinY" V="0.08399173765271699" F="Height*0.5"/>
              <Cell N="Angle" V="0"/>
              <Cell N="FlipX" V="0"/>
              <Cell N="FlipY" V="0"/>
              <Cell N="ResizeMode" V="0"/>
              <Cell N="LineWeight" V="0" F="GUARD(0)"/>
              <Cell N="LineColor" V="0" F="GUARD(0)"/>
              <Cell N="LinePattern" V="0" F="GUARD(0)"/>
              <Cell N="Rounding" V="0" F="GUARD(0)"/>
              <Cell N="BeginArrow" V="0" F="GUARD(0)"/>
              <Cell N="EndArrow" V="0" F="GUARD(0)"/>
              <Cell N="LineColorTrans" V="0"/>
              <Cell N="FillForegnd" V="#1b4995" F="GUARD(RGB(27,73,149))"/>
              <Cell N="FillBkgnd" V="#27b3dd" F="GUARD(RGB(39,179,221))"/>
              <Cell N="FillPattern" V="39" F="GUARD(IF(Sheet.5!FillPattern=0,0,39))"/>
              <Cell N="ShdwPattern" V="0" F="GUARD(0)"/>
              <Cell N="FillForegndTrans" V="0"/>
              <Cell N="FillBkgndTrans" V="0"/>
              <Cell N="LockWidth" V="1"/>
              <Cell N="LockHeight" V="1"/>
              <Cell N="LockDelete" V="1"/>
              <Cell N="LockTextEdit" V="1"/>
              <Cell N="LockFormat" V="1"/>
              <Cell N="Copyright" V="Copyright (c) 2012 Microsoft Corporation.  All rights reserved."/>
              <Cell N="FillGradientDir" V="1" F="GUARD(1)"/>
              <Cell N="FillGradientEnabled" V="1" F="GUARD(TRUE)"/>
              <Cell N="UseGroupGradient" V="0" F="GUARD(FALSE)"/>
              <Section N="FillGradient">
                <Row IX="0">
                  <Cell N="GradientStopColor" V="#1b4995" F="GUARD(RGB(27,73,149))"/>
                  <Cell N="GradientStopColorTrans" V="0"/>
                  <Cell N="GradientStopPosition" V="0"/>
                </Row>
                <Row IX="1">
                  <Cell N="GradientStopColor" V="#27b3dd" F="GUARD(RGB(39,179,221))"/>
                  <Cell N="GradientStopColorTrans" V="0"/>
                  <Cell N="GradientStopPosition" V="1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 F="No Formula"/>
                <Row T="MoveTo" IX="1">
                  <Cell N="X" V="0.1249254465058341" F="Width*0.77305122495688"/>
                  <Cell N="Y" V="0.1389375" F="Height*0.82709028222793"/>
                </Row>
                <Row T="EllipticalArcTo" IX="2">
                  <Cell N="X" V="0.1195379465058349" F="Width*0.73971283321249"/>
                  <Cell N="Y" V="0.139837499999999" F="Height*0.83244795207232"/>
                  <Cell N="A" V="0.1220160715058341" U="DL" F="Width*0.75504771990234"/>
                  <Cell N="B" V="0.138515625" U="DL" F="Height*0.82457887448837"/>
                  <Cell N="C" V="0" U="DA"/>
                  <Cell N="D" V="1" F="Width/Height*1.0394986369035"/>
                </Row>
                <Row T="EllipticalArcTo" IX="3">
                  <Cell N="X" V="0.1146504465058344" F="Width*0.70946849174599"/>
                  <Cell N="Y" V="0.140525" F="Height*0.83654061653679"/>
                  <Cell N="A" V="0.1164848215058347" U="DL" F="Width*0.72081978870305"/>
                  <Cell N="B" V="0.14051875" U="DL" F="Height*0.8365034104962"/>
                  <Cell N="C" V="0" U="DA"/>
                  <Cell N="D" V="1" F="Width/Height*1.0394986369035"/>
                </Row>
                <Row T="EllipticalArcTo" IX="4">
                  <Cell N="X" V="0.1082629465058339" F="Width*0.66994199944579"/>
                  <Cell N="Y" V="0.1505874999999989" F="Height*0.89644234188032"/>
                  <Cell N="A" V="0.1121223215058345" U="DL" F="Width*0.69382420002835"/>
                  <Cell N="B" V="0.14394375" U="DL" F="Height*0.85689232073736"/>
                  <Cell N="C" V="0" U="DA"/>
                  <Cell N="D" V="1" F="Width/Height*1.0394986369035"/>
                </Row>
                <Row T="EllipticalArcTo" IX="5">
                  <Cell N="X" V="0.1109754465058345" F="Width*0.68672722220341"/>
                  <Cell N="Y" V="0.157025" F="Height*0.93476456368396"/>
                  <Cell N="A" V="0.1086910715058342" U="DL" F="Width*0.67259127999624"/>
                  <Cell N="B" V="0.1550765625" U="DL" F="Height*0.92316558053126"/>
                  <Cell N="C" V="0" U="DA"/>
                  <Cell N="D" V="1" F="Width/Height*1.0394986369035"/>
                </Row>
                <Row T="EllipticalArcTo" IX="6">
                  <Cell N="X" V="0.1085879465058339" F="Width*0.67195313212642"/>
                  <Cell N="Y" V="0.160975" F="Height*0.95827878133435"/>
                  <Cell N="A" V="0.1098145090058346" U="DL" F="Width*0.67954322421441"/>
                  <Cell N="B" V="0.1573781249999994" U="DL" F="Height*0.93686670497707"/>
                  <Cell N="C" V="0" U="DA"/>
                  <Cell N="D" V="1" F="Width/Height*1.0394986369035"/>
                </Row>
                <Row T="EllipticalArcTo" IX="7">
                  <Cell N="X" V="0.09605044650583491" F="Width*0.59436982140803"/>
                  <Cell N="Y" V="0.167825" F="Height*0.99905660181666"/>
                  <Cell N="A" V="0.1035332590058347" U="DL" F="Width*0.64067421759826"/>
                  <Cell N="B" V="0.16629375" U="DL" F="Height*0.98994112187308"/>
                  <Cell N="C" V="0" U="DA"/>
                  <Cell N="D" V="1" F="Width/Height*1.0394986369035"/>
                </Row>
                <Row T="EllipticalArcTo" IX="8">
                  <Cell N="X" V="0.09118794650583419" F="Width*0.56428018245543"/>
                  <Cell N="Y" V="0.1652874999999987" F="Height*0.98395094933872"/>
                  <Cell N="A" V="0.09206763400583445" U="DL" F="Width*0.56972377716311"/>
                  <Cell N="B" V="0.166748437499999" U="DL" F="Height*0.99264786132571"/>
                  <Cell N="C" V="0" U="DA"/>
                  <Cell N="D" V="1" F="Width/Height*1.0394986369035"/>
                </Row>
                <Row T="EllipticalArcTo" IX="9">
                  <Cell N="X" V="0.08697544650583337" F="Width*0.53821280886409"/>
                  <Cell N="Y" V="0.1652125" F="Height*0.98350447685169"/>
                  <Cell N="A" V="0.08999107150583412" U="DL" F="Width*0.5568737996027"/>
                  <Cell N="B" V="0.1652546874999992" U="DL" F="Height*0.98375561762564"/>
                  <Cell N="C" V="0" U="DA"/>
                  <Cell N="D" V="1" F="Width/Height*1.0394986369035"/>
                </Row>
                <Row T="EllipticalArcTo" IX="10">
                  <Cell N="X" V="0.1007129465058338" F="Width*0.62322184024946"/>
                  <Cell N="Y" V="0.1599625" F="Height*0.95225140275941"/>
                  <Cell N="A" V="0.09637075900583428" U="DL" F="Width*0.59635194736731"/>
                  <Cell N="B" V="0.1631828125" U="DL" F="Height*0.97142181517137"/>
                  <Cell N="C" V="0" U="DA"/>
                  <Cell N="D" V="1" F="Width/Height*1.0394986369035"/>
                </Row>
                <Row T="EllipticalArcTo" IX="11">
                  <Cell N="X" V="0.08890044650583368" F="Width*0.55012490243402"/>
                  <Cell N="Y" V="0.1439874999999992" F="Height*0.85715276302146"/>
                  <Cell N="A" V="0.09739419650583438" U="DL" F="Width*0.60268508152989"/>
                  <Cell N="B" V="0.1497484374999993" U="DL" F="Height*0.89144743093165"/>
                  <Cell N="C" V="0" U="DA"/>
                  <Cell N="D" V="1" F="Width/Height*1.0394986369035"/>
                </Row>
                <Row T="EllipticalArcTo" IX="12">
                  <Cell N="X" V="0.08198794650583452" F="Width*0.50734965734203"/>
                  <Cell N="Y" V="0.1493125" F="Height*0.88885230960077"/>
                  <Cell N="A" V="0.08319888400583408" U="DL" F="Width*0.51484306035882"/>
                  <Cell N="B" V="0.1466499999999994" U="DL" F="Height*0.87300253631111"/>
                  <Cell N="C" V="0" U="DA"/>
                  <Cell N="D" V="1" F="Width/Height*1.0394986369035"/>
                </Row>
                <Row T="EllipticalArcTo" IX="13">
                  <Cell N="X" V="0.07356294650583463" F="Width*0.45521491015937"/>
                  <Cell N="Y" V="0.1499624999999987" F="Height*0.89272173782172"/>
                  <Cell N="A" V="0.0781176340058346" U="DL" F="Width*0.48339977440964"/>
                  <Cell N="B" V="0.1502328124999992" U="DL" F="Height*0.89433089907707"/>
                  <Cell N="C" V="0" U="DA"/>
                  <Cell N="D" V="1" F="Width/Height*1.0394986369035"/>
                </Row>
                <Row T="EllipticalArcTo" IX="14">
                  <Cell N="X" V="0.06450044650583371" F="Width*0.39913524887239"/>
                  <Cell N="Y" V="0.150249999999999" F="Height*0.89443321568868"/>
                  <Cell N="A" V="0.06891450900583439" U="DL" F="Width*0.426449911482"/>
                  <Cell N="B" V="0.1489296874999993" U="DL" F="Height*0.88657343961488"/>
                  <Cell N="C" V="0" U="DA"/>
                  <Cell N="D" V="1" F="Width/Height*1.0394986369035"/>
                </Row>
                <Row T="EllipticalArcTo" IX="15">
                  <Cell N="X" V="0.05195044650583413" F="Width*0.32147458689705"/>
                  <Cell N="Y" V="0.1412124999999994" F="Height*0.84063328100125"/>
                  <Cell N="A" V="0.05695044650583423" U="DL" F="Width*0.35241508967607"/>
                  <Cell N="B" V="0.1484265624999991" U="DL" F="Height*0.8835783533477"/>
                  <Cell N="C" V="0" U="DA"/>
                  <Cell N="D" V="1" F="Width/Height*1.0394986369035"/>
                </Row>
                <Row T="EllipticalArcTo" IX="16">
                  <Cell N="X" V="0.05978794650583399" F="Width*0.36997382500316"/>
                  <Cell N="Y" V="0.1324499999999989" F="Height*0.7884704120996"/>
                  <Cell N="A" V="0.05749575900583426" U="DL" F="Width*0.35578953826041"/>
                  <Cell N="B" V="0.1359921874999993" U="DL" F="Height*0.80955693560175"/>
                  <Cell N="C" V="0" U="DA"/>
                  <Cell N="D" V="1" F="Width/Height*1.0394986369035"/>
                </Row>
                <Row T="EllipticalArcTo" IX="17">
                  <Cell N="X" V="0.06010044650583334" F="Width*0.37190760642685"/>
                  <Cell N="Y" V="0.1252249999999991" F="Height*0.74546022918213"/>
                  <Cell N="A" V="0.05877232150583363" U="DL" F="Width*0.36368903537617"/>
                  <Cell N="B" V="0.1275390624999993" U="DL" F="Height*0.75923576570911"/>
                  <Cell N="C" V="0" U="DA"/>
                  <Cell N="D" V="1" F="Width/Height*1.0394986369035"/>
                </Row>
                <Row T="EllipticalArcTo" IX="18">
                  <Cell N="X" V="0.06978794650583456" F="Width*0.43185483056121"/>
                  <Cell N="Y" V="0.13775" F="Height*0.82002113451658"/>
                  <Cell N="A" V="0.06541763400583442" U="DL" F="Width*0.40481089735092"/>
                  <Cell N="B" V="0.129959374999999" U="DL" F="Height*0.77364380492606"/>
                  <Cell N="C" V="0" U="DA"/>
                  <Cell N="D" V="1" F="Width/Height*1.0394986369035"/>
                </Row>
                <Row T="EllipticalArcTo" IX="19">
                  <Cell N="X" V="0.07791294650583412" F="Width*0.48213314757712"/>
                  <Cell N="Y" V="0.1462" F="Height*0.87032370138892"/>
                  <Cell N="A" V="0.07288950900583449" U="DL" F="Width*0.45104761119132"/>
                  <Cell N="B" V="0.1442203125" U="DL" F="Height*0.85853868803329"/>
                  <Cell N="C" V="0" U="DA"/>
                  <Cell N="D" V="1" F="Width/Height*1.0394986369035"/>
                </Row>
                <Row T="EllipticalArcTo" IX="20">
                  <Cell N="X" V="0.08135044650583359" F="Width*0.5034047432377"/>
                  <Cell N="Y" V="0.1393125" F="Height*0.82932264466309"/>
                  <Cell N="A" V="0.08010513400583373" U="DL" F="Width*0.4956986242643"/>
                  <Cell N="B" V="0.142287499999999" U="DL" F="Height*0.84703271998205"/>
                  <Cell N="C" V="0" U="DA"/>
                  <Cell N="D" V="1" F="Width/Height*1.0394986369035"/>
                </Row>
                <Row T="EllipticalArcTo" IX="21">
                  <Cell N="X" V="0.0895004465058344" F="Width*0.55383776276751"/>
                  <Cell N="Y" V="0.13965" F="Height*0.83133177085474"/>
                  <Cell N="A" V="0.08445982150583388" U="DL" F="Width*0.5226458684034"/>
                  <Cell N="B" V="0.1412390624999994" U="DL" F="Height*0.84079140667374"/>
                  <Cell N="C" V="0" U="DA"/>
                  <Cell N="D" V="1" F="Width/Height*1.0394986369035"/>
                </Row>
                <Row T="EllipticalArcTo" IX="22">
                  <Cell N="X" V="0.09731294650583459" F="Width*0.60218229835973"/>
                  <Cell N="Y" V="0.1284" F="Height*0.76436089779985"/>
                  <Cell N="A" V="0.09431607150583422" U="DL" F="Width*0.58363733450655"/>
                  <Cell N="B" V="0.132595312499999" U="DL" F="Height*0.78933545254323"/>
                  <Cell N="C" V="0" U="DA"/>
                  <Cell N="D" V="1" F="Width/Height*1.0394986369035"/>
                </Row>
                <Row T="EllipticalArcTo" IX="23">
                  <Cell N="X" V="0.09980044650583372" F="Width*0.61757519849229"/>
                  <Cell N="Y" V="0.1161499999999993" F="Height*0.69143705825118"/>
                  <Cell N="A" V="0.09819107150583417" U="DL" F="Width*0.60761622416029"/>
                  <Cell N="B" V="0.12265" U="DL" F="Height*0.73013134046068"/>
                  <Cell N="C" V="0" U="DA"/>
                  <Cell N="D" V="1" F="Width/Height*1.0394986369035"/>
                </Row>
                <Row T="EllipticalArcTo" IX="24">
                  <Cell N="X" V="0.1051004465058336" F="Width*0.65037213143805"/>
                  <Cell N="Y" V="0.114" F="Height*0.67863818028958"/>
                  <Cell N="A" V="0.1033645090058336" U="DL" F="Width*0.63962997562946"/>
                  <Cell N="B" V="0.1141375" U="DL" F="Height*0.67945671318248"/>
                  <Cell N="C" V="0" U="DA"/>
                  <Cell N="D" V="1" F="Width/Height*1.0394986369035"/>
                </Row>
                <Row T="EllipticalArcTo" IX="25">
                  <Cell N="X" V="0.09667544650583362" F="Width*0.5982373842554"/>
                  <Cell N="Y" V="0.111175" F="Height*0.66182104994469"/>
                  <Cell N="A" V="0.1019520090058338" U="DL" F="Width*0.63088928359439"/>
                  <Cell N="B" V="0.112015625" U="DL" F="Height*0.66682526240351"/>
                  <Cell N="C" V="0" U="DA"/>
                  <Cell N="D" V="1" F="Width/Height*1.0394986369035"/>
                </Row>
                <Row T="EllipticalArcTo" IX="26">
                  <Cell N="X" V="0.09195044650583491" F="Width*0.56899860912923"/>
                  <Cell N="Y" V="0.119" F="Height*0.70840301275842"/>
                  <Cell N="A" V="0.09465513400583431" U="DL" F="Width*0.58573548735126"/>
                  <Cell N="B" V="0.1161421875" U="DL" F="Height*0.69139055070045"/>
                  <Cell N="C" V="0" U="DA"/>
                  <Cell N="D" V="1" F="Width/Height*1.0394986369035"/>
                </Row>
                <Row T="EllipticalArcTo" IX="27">
                  <Cell N="X" V="0.07977544650583454" F="Width*0.49365848486231"/>
                  <Cell N="Y" V="0.1187124999999992" F="Height*0.70669153489146"/>
                  <Cell N="A" V="0.08446607150583441" U="DL" F="Width*0.52268454403188"/>
                  <Cell N="B" V="0.1183874999999992" U="DL" F="Height*0.70475682078099"/>
                  <Cell N="C" V="0" U="DA"/>
                  <Cell N="D" V="1" F="Width/Height*1.0394986369035"/>
                </Row>
                <Row T="EllipticalArcTo" IX="28">
                  <Cell N="X" V="0.08287544650583335" F="Width*0.5128415965853"/>
                  <Cell N="Y" V="0.1090249999999988" F="Height*0.64902217198308"/>
                  <Cell N="A" V="0.0801629465058344" U="DL" F="Width*0.49605637382768"/>
                  <Cell N="B" V="0.1145531249999993" U="DL" F="Height*0.68193091488145"/>
                  <Cell N="C" V="0" U="DA"/>
                  <Cell N="D" V="1" F="Width/Height*1.0394986369035"/>
                </Row>
                <Row T="EllipticalArcTo" IX="29">
                  <Cell N="X" V="0.08101294650583459" F="Width*0.50131625930012"/>
                  <Cell N="Y" V="0.1024125" F="Height*0.60965818104304"/>
                  <Cell N="A" V="0.08490669650583446" U="DL" F="Width*0.52541117583928"/>
                  <Cell N="B" V="0.1046546875" U="DL" F="Height*0.62300584810329"/>
                  <Cell N="C" V="0" U="DA"/>
                  <Cell N="D" V="1" F="Width/Height*1.0394986369035"/>
                </Row>
                <Row T="EllipticalArcTo" IX="30">
                  <Cell N="X" V="0.07503794650583352" F="Width*0.46434235847918"/>
                  <Cell N="Y" V="0.1055374999999989" F="Height*0.62826120133606"/>
                  <Cell N="A" V="0.07626294650583376" U="DL" F="Width*0.47192278166004"/>
                  <Cell N="B" V="0.1043406249999991" U="DL" F="Height*0.62113624456384"/>
                  <Cell N="C" V="0" U="DA"/>
                  <Cell N="D" V="1" F="Width/Height*1.0394986369035"/>
                </Row>
                <Row T="EllipticalArcTo" IX="31">
                  <Cell N="X" V="0.06755044650583329" F="Width*0.41800895556759"/>
                  <Cell N="Y" V="0.09867499999999965" F="Height*0.58740896877258"/>
                  <Cell N="A" V="0.07118169650583391" U="DL" F="Width*0.44047949571086"/>
                  <Cell N="B" V="0.1025749999999994" U="DL" F="Height*0.61062553809828"/>
                  <Cell N="C" V="0" U="DA"/>
                  <Cell N="D" V="1" F="Width/Height*1.0394986369035"/>
                </Row>
                <Row T="EllipticalArcTo" IX="32">
                  <Cell N="X" V="0.05975044650583372" F="Width*0.36974177123232"/>
                  <Cell N="Y" V="0.09679999999999908" F="Height*0.57624715659676"/>
                  <Cell N="A" V="0.06377232150583352" U="DL" F="Width*0.39462953815519"/>
                  <Cell N="B" V="0.09725937499999962" U="DL" F="Height*0.57898180057984"/>
                  <Cell N="C" V="0" U="DA"/>
                  <Cell N="D" V="1" F="Width/Height*1.0394986369035"/>
                </Row>
                <Row T="LineTo" IX="33">
                  <Cell N="X" V="0.05283794650583459" F="Width*0.32696652614033"/>
                  <Cell N="Y" V="0.08993749999999984" F="Height*0.53539492403328"/>
                </Row>
                <Row T="EllipticalArcTo" IX="34">
                  <Cell N="X" V="0.04320044650583423" F="Width*0.26732870703376"/>
                  <Cell N="Y" V="0.07741250000000038" F="Height*0.46083401869884"/>
                  <Cell N="A" V="0.0500020090058341" U="DL" F="Width*0.30941745972035"/>
                  <Cell N="B" V="0.08403124999999967" U="DL" F="Height*0.50023521567946"/>
                  <Cell N="C" V="0" U="DA"/>
                  <Cell N="D" V="1" F="Width/Height*1.0394986369035"/>
                </Row>
                <Row T="EllipticalArcTo" IX="35">
                  <Cell N="X" V="0.03565044650583413" F="Width*0.22060854783743"/>
                  <Cell N="Y" V="0.06739999999999947" F="Height*0.40122994167998"/>
                  <Cell N="A" V="0.03742857150583377" U="DL" F="Width*0.23161176413822"/>
                  <Cell N="B" V="0.07240624999999989" U="DL" F="Height*0.43103198018941"/>
                  <Cell N="C" V="0" U="DA"/>
                  <Cell N="D" V="1" F="Width/Height*1.0394986369035"/>
                </Row>
                <Row T="EllipticalArcTo" IX="36">
                  <Cell N="X" V="0.03252544650583404" F="Width*0.20127073360054"/>
                  <Cell N="Y" V="0.05395" F="Height*0.3211625423388"/>
                  <Cell N="A" V="0.03514732150583399" U="DL" F="Width*0.21749515974529"/>
                  <Cell N="B" V="0.05985937500000026" U="DL" F="Height*0.35634085371291"/>
                  <Cell N="C" V="0" U="DA"/>
                  <Cell N="D" V="1" F="Width/Height*1.0394986369035"/>
                </Row>
                <Row T="EllipticalArcTo" IX="37">
                  <Cell N="X" V="0.0322379465058343" F="Width*0.19949165469075"/>
                  <Cell N="Y" V="0.06206249999999968" F="Height*0.36945598301949"/>
                  <Cell N="A" V="0.03132700900583389" U="DL" F="Width*0.19385468184069"/>
                  <Cell N="B" V="0.05848906250000006" U="DL" F="Height*0.34818342931442"/>
                  <Cell N="C" V="0" U="DA"/>
                  <Cell N="D" V="1" F="Width/Height*1.0394986369035"/>
                </Row>
                <Row T="LineTo" IX="38">
                  <Cell N="X" V="0.02910044650583361" F="Width*0.18007648919691"/>
                  <Cell N="Y" V="0.06988749999999905" F="Height*0.41603794583323"/>
                </Row>
                <Row T="LineTo" IX="39">
                  <Cell N="X" V="0.01945044650583424" F="Width*0.1203613188334"/>
                  <Cell N="Y" V="0.0742625000000004" F="Height*0.44208217424347"/>
                </Row>
                <Row T="LineTo" IX="40">
                  <Cell N="X" V="0.01791294650583382" F="Width*0.11084711422885"/>
                  <Cell N="Y" V="0.07147499999999939" F="Height*0.42548828014208"/>
                </Row>
                <Row T="LineTo" IX="41">
                  <Cell N="X" V="0.008200446505833767" F="Width*0.050745187580595"/>
                  <Cell N="Y" V="0.07552500000000027" F="Height*0.44959779444185"/>
                </Row>
                <Row T="EllipticalArcTo" IX="42">
                  <Cell N="X" V="0.005650446505833799" F="Width*0.034965531163294"/>
                  <Cell N="Y" V="0.07147499999999939" F="Height*0.42548828014208"/>
                  <Cell N="A" V="0.007159821505833794" U="DL" F="Width*0.044305695439711"/>
                  <Cell N="B" V="0.07501875000000015" U="DL" F="Height*0.44658410515438"/>
                  <Cell N="C" V="0" U="DA"/>
                  <Cell N="D" V="1" F="Width/Height*1.0394986369035"/>
                </Row>
                <Row T="EllipticalArcTo" IX="43">
                  <Cell N="X" V="0.0006504465058336683" F="Width*0.0040250283842704"/>
                  <Cell N="Y" V="0.06143749999999952" F="Height*0.36573537896089"/>
                  <Cell N="A" V="0.003637946505833772" U="DL" F="Width*0.022511978794737"/>
                  <Cell N="B" V="0.06551406249999936" U="DL" F="Height*0.39000301893314"/>
                  <Cell N="C" V="0" U="DA"/>
                  <Cell N="D" V="1" F="Width/Height*1.0394986369035"/>
                </Row>
                <Row T="EllipticalArcTo" IX="44">
                  <Cell N="X" V="4.465058337232984E-7" F="Width*2.7630229978331E-6"/>
                  <Cell N="Y" V="0.04708749999999912" F="Height*0.28031030977531"/>
                  <Cell N="A" V="0.00012857150583368" U="DL" F="Width*0.00079561340671002"/>
                  <Cell N="B" V="0.05367656249999945" U="DL" F="Height*0.31953477806316"/>
                  <Cell N="C" V="0" U="DA"/>
                  <Cell N="D" V="1" F="Width/Height*1.0394986369035"/>
                </Row>
                <Row T="EllipticalArcTo" IX="45">
                  <Cell N="X" V="0.006612946505833777" F="Width*0.040921577948256"/>
                  <Cell N="Y" V="0.04237499999999952" F="Height*0.25225695517343"/>
                  <Cell N="A" V="0.002861384005833739" U="DL" F="Width*0.01770653195687"/>
                  <Cell N="B" V="0.04473124999999933" U="DL" F="Height*0.26628363247437"/>
                  <Cell N="C" V="0" U="DA"/>
                  <Cell N="D" V="1" F="Width/Height*1.0394986369035"/>
                </Row>
                <Row T="LineTo" IX="46">
                  <Cell N="X" V="0.01002544650583377" F="Width*0.062038471094939"/>
                  <Cell N="Y" V="0.04677499999999988" F="Height*0.27845000774601"/>
                </Row>
                <Row T="LineTo" IX="47">
                  <Cell N="X" V="0.01658794650583426" F="Width*0.10264788099241"/>
                  <Cell N="Y" V="0.04644999999999944" F="Height*0.27651529363553"/>
                </Row>
                <Row T="EllipticalArcTo" IX="48">
                  <Cell N="X" V="0.01192544650583376" F="Width*0.073795862150967"/>
                  <Cell N="Y" V="0.03364999999999923" F="Height*0.2003173225153"/>
                  <Cell N="A" V="0.01342232150583402" U="DL" F="Width*0.083058675170439"/>
                  <Cell N="B" V="0.04062656249999957" U="DL" F="Height*0.24184856531948"/>
                  <Cell N="C" V="0" U="DA"/>
                  <Cell N="D" V="1" F="Width/Height*1.0394986369035"/>
                </Row>
                <Row T="EllipticalArcTo" IX="49">
                  <Cell N="X" V="0.02193794650583337" F="Width*0.13575421896596"/>
                  <Cell N="Y" V="0.02553749999999959" F="Height*0.15202388183461"/>
                  <Cell N="A" V="0.01784107150583364" U="DL" F="Width*0.1104023445014"/>
                  <Cell N="B" V="0.03027812500000039" U="DL" F="Height*0.18024466361913"/>
                  <Cell N="C" V="0" U="DA"/>
                  <Cell N="D" V="1" F="Width/Height*1.0394986369035"/>
                </Row>
                <Row T="EllipticalArcTo" IX="50">
                  <Cell N="X" V="0.02167544650583324" F="Width*0.13412984257006"/>
                  <Cell N="Y" V="0.01858750000000048" F="Height*0.11065076470292"/>
                  <Cell N="A" V="0.02176450900583363" U="DL" F="Width*0.13468097027581"/>
                  <Cell N="B" V="0.0224890625" U="DL" F="Height*0.13387663553876"/>
                  <Cell N="C" V="0" U="DA"/>
                  <Cell N="D" V="1" F="Width/Height*1.0394986369035"/>
                </Row>
                <Row T="EllipticalArcTo" IX="51">
                  <Cell N="X" V="0.04042544650583375" F="Width*0.2501567279914"/>
                  <Cell N="Y" V="0.007187500000000021" F="Height*0.04278694667396"/>
                  <Cell N="A" V="0.0306520090058337" U="DL" F="Width*0.18967771396553"/>
                  <Cell N="B" V="0.01230156250000008" U="DL" F="Height*0.073230789383497"/>
                  <Cell N="C" V="0" U="DA"/>
                  <Cell N="D" V="1" F="Width/Height*1.0394986369035"/>
                </Row>
                <Row T="EllipticalArcTo" IX="52">
                  <Cell N="X" V="0.04101294650583386" F="Width*0.25379223706793"/>
                  <Cell N="Y" V="0.009237499999999978" F="Height*0.054990527986184"/>
                  <Cell N="A" V="0.04085513400583389" U="DL" F="Width*0.25281567744897"/>
                  <Cell N="B" V="0.008634375000000007" U="DL" F="Height*0.051400145069631"/>
                  <Cell N="C" V="0" U="DA"/>
                  <Cell N="D" V="1" F="Width/Height*1.0394986369035"/>
                </Row>
                <Row T="LineTo" IX="53">
                  <Cell N="X" V="0.04880044650583445" F="Width*0.30198207014626"/>
                  <Cell N="Y" V="0.00895000000000006" F="Height*0.053279050119226"/>
                </Row>
                <Row T="EllipticalArcTo" IX="54">
                  <Cell N="X" V="0.05161294650583352" F="Width*0.31938610295946"/>
                  <Cell N="Y" V="0.003925000000000032" F="Height*0.023365393488041"/>
                  <Cell N="A" V="0.04869263400583393" U="DL" F="Width*0.30131491555509"/>
                  <Cell N="B" V="0.006901562500000054" U="DL" F="Height*0.041084770317148"/>
                  <Cell N="C" V="0" U="DA"/>
                  <Cell N="D" V="1" F="Width/Height*1.0394986369035"/>
                </Row>
                <Row T="EllipticalArcTo" IX="55">
                  <Cell N="X" V="0.05695044650583361" F="Width*0.35241508967607"/>
                  <Cell N="Y" V="0.008300000000000031" F="Height*0.049409621898277"/>
                  <Cell N="A" V="0.05440825900583381" U="DL" F="Width*0.33668377779436"/>
                  <Cell N="B" V="0.005779687499999983" U="DL" F="Height*0.034406286031951"/>
                  <Cell N="C" V="0" U="DA"/>
                  <Cell N="D" V="1" F="Width/Height*1.0394986369035"/>
                </Row>
                <Row T="EllipticalArcTo" IX="56">
                  <Cell N="X" V="0.06948794650583419" F="Width*0.42999840039447"/>
                  <Cell N="Y" V="0.0008250000000000421" F="Height*0.0049111973573591"/>
                  <Cell N="A" V="0.06462075900583383" U="DL" F="Width*0.39987975472051"/>
                  <Cell N="B" V="0.0044546875" U="DL" F="Height*0.026518605427708"/>
                  <Cell N="C" V="0" U="DA"/>
                  <Cell N="D" V="1" F="Width/Height*1.0394986369035"/>
                </Row>
                <Row T="EllipticalArcTo" IX="57">
                  <Cell N="X" V="0.07353794650583337" F="Width*0.45506020764547"/>
                  <Cell N="Y" V="0.005175000000000077" F="Height*0.030806601605251"/>
                  <Cell N="A" V="0.07033169650583387" U="DL" F="Width*0.43521961023843"/>
                  <Cell N="B" V="0.002432812500000008" U="DL" F="Height*0.014482451298121"/>
                  <Cell N="C" V="0" U="DA"/>
                  <Cell N="D" V="1" F="Width/Height*1.0394986369035"/>
                </Row>
                <Row T="EllipticalArcTo" IX="58">
                  <Cell N="X" V="0.08106294650583383" F="Width*0.5016256643279"/>
                  <Cell N="Y" V="0" F="Height*0"/>
                  <Cell N="A" V="0.07657857150583412" U="DL" F="Width*0.47387590089797"/>
                  <Cell N="B" V="0.004054687499999974" U="DL" F="Height*0.024137418830201"/>
                  <Cell N="C" V="0" U="DA"/>
                  <Cell N="D" V="1" F="Width/Height*1.0394986369035"/>
                </Row>
                <Row T="EllipticalArcTo" IX="59">
                  <Cell N="X" V="0.1616004465058346" F="Width*0.99999981284102"/>
                  <Cell N="Y" V="0.08582499999999974" F="Height*0.51091334932766"/>
                  <Cell N="A" V="0.1381832590058344" U="DL" F="Width*0.85509190185689"/>
                  <Cell N="B" V="0.02687187500000026" U="DL" F="Height*0.15996737149973"/>
                  <Cell N="C" V="0" U="DA"/>
                  <Cell N="D" V="1" F="Width/Height*1.0394986369035"/>
                </Row>
                <Row T="EllipticalArcTo" IX="60">
                  <Cell N="X" V="0.1303504465058337" F="Width*0.80662167047212"/>
                  <Cell N="Y" V="0.1522" F="Height*0.90604150035153"/>
                  <Cell N="A" V="0.1531285715058343" U="DL" F="Width*0.94757499844481"/>
                  <Cell N="B" V="0.1231093749999991" U="DL" F="Height*0.73286598444375"/>
                  <Cell N="C" V="0" U="DA"/>
                  <Cell N="D" V="1" F="Width/Height*1.0394986369035"/>
                </Row>
                <Row T="EllipticalArcTo" IX="61">
                  <Cell N="X" V="0.125637946505834" F="Width*0.77746024660289"/>
                  <Cell N="Y" V="0.1490249999999993" F="Height*0.88714083173381"/>
                  <Cell N="A" V="0.127216071505834" U="DL" F="Width*0.78722584279252"/>
                  <Cell N="B" V="0.14991875" U="DL" F="Height*0.89246129553762"/>
                  <Cell N="C" V="0" U="DA"/>
                  <Cell N="D" V="1"/>
                </Row>
                <Row T="EllipticalArcTo" IX="62">
                  <Cell N="X" V="0.1249254465058341" F="Width*0.77305122495688"/>
                  <Cell N="Y" V="0.1389375" F="Height*0.82709028222793"/>
                  <Cell N="A" V="0.1260926340058343" U="DL" F="Width*0.78027389857436"/>
                  <Cell N="B" V="0.1445109374999991" U="DL" F="Height*0.86026876892054"/>
                  <Cell N="C" V="0" U="DA"/>
                  <Cell N="D" V="1"/>
                </Row>
                <Row T="LineTo" IX="63">
                  <Cell N="X" V="0.1249254465058341" F="Geometry1.X1"/>
                  <Cell N="Y" V="0.1389375" F="Geometry1.Y1"/>
                </Row>
              </Section>
            </Shape>
            <Shape ID="17" Type="Shape" LineStyle="8" FillStyle="8" TextStyle="8">
              <Cell N="PinX" V="0.07816334626084776" F="Sheet.12!Width*0.27713813326543"/>
              <Cell N="PinY" V="0.1887187499999988" F="Sheet.12!Height*0.66909679134905"/>
              <Cell N="Width" V="0.1188233074783073" F="Sheet.12!Width*0.42130322201235"/>
              <Cell N="Height" V="0.1639124999999993" F="Sheet.12!Height*0.58114695975891"/>
              <Cell N="LocPinX" V="0.05941165373915363" F="Width*0.5"/>
              <Cell N="LocPinY" V="0.08195624999999966" F="Height*0.5"/>
              <Cell N="Angle" V="0"/>
              <Cell N="FlipX" V="0"/>
              <Cell N="FlipY" V="0"/>
              <Cell N="ResizeMode" V="0"/>
              <Cell N="LineWeight" V="0" F="GUARD(0)"/>
              <Cell N="LineColor" V="0" F="GUARD(0)"/>
              <Cell N="LinePattern" V="0" F="GUARD(0)"/>
              <Cell N="Rounding" V="0" F="GUARD(0)"/>
              <Cell N="BeginArrow" V="0" F="GUARD(0)"/>
              <Cell N="EndArrow" V="0" F="GUARD(0)"/>
              <Cell N="LineColorTrans" V="0"/>
              <Cell N="FillForegnd" V="#42bc33" F="GUARD(RGB(66,188,51))"/>
              <Cell N="FillBkgnd" V="#bde1a1" F="GUARD(RGB(189,225,161))"/>
              <Cell N="FillPattern" V="34" F="GUARD(IF(Sheet.5!FillPattern=0,0,34))"/>
              <Cell N="ShdwPattern" V="0" F="GUARD(0)"/>
              <Cell N="FillForegndTrans" V="0"/>
              <Cell N="FillBkgndTrans" V="0"/>
              <Cell N="LockWidth" V="1"/>
              <Cell N="LockHeight" V="1"/>
              <Cell N="LockDelete" V="1"/>
              <Cell N="LockTextEdit" V="1"/>
              <Cell N="LockFormat" V="1"/>
              <Cell N="Copyright" V="Copyright (c) 2012 Microsoft Corporation.  All rights reserved."/>
              <Cell N="FillGradientDir" V="6" F="GUARD(6)"/>
              <Cell N="FillGradientEnabled" V="1" F="GUARD(TRUE)"/>
              <Cell N="UseGroupGradient" V="0" F="GUARD(FALSE)"/>
              <Section N="FillGradient">
                <Row IX="0">
                  <Cell N="GradientStopColor" V="#42bc33" F="GUARD(RGB(66,188,51))"/>
                  <Cell N="GradientStopColorTrans" V="0"/>
                  <Cell N="GradientStopPosition" V="0"/>
                </Row>
                <Row IX="1">
                  <Cell N="GradientStopColor" V="#bde1a1" F="GUARD(RGB(189,225,161))"/>
                  <Cell N="GradientStopColorTrans" V="0"/>
                  <Cell N="GradientStopPosition" V="1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 F="No Formula"/>
                <Row T="MoveTo" IX="1">
                  <Cell N="X" V="0.08587330747830743" F="Width*0.72269750186835"/>
                  <Cell N="Y" V="0.1618875" F="Height*0.98764584763212"/>
                </Row>
                <Row T="EllipticalArcTo" IX="2">
                  <Cell N="X" V="0.08563580747830737" F="Width*0.7206987357589"/>
                  <Cell N="Y" V="0.1626250000000007" F="Height*0.99214519942043"/>
                  <Cell N="A" V="0.08569361997830742" U="DL" F="Width*0.72118527750923"/>
                  <Cell N="B" V="0.162209375" U="DL" F="Height*0.98960954777702"/>
                  <Cell N="C" V="0" U="DA"/>
                  <Cell N="D" V="1" F="Width/Height*1.379464210167"/>
                </Row>
                <Row T="EllipticalArcTo" IX="3">
                  <Cell N="X" V="0.07912330747830774" F="Width*0.66589046507355"/>
                  <Cell N="Y" V="0.1639124999999992" F="Height*1"/>
                  <Cell N="A" V="0.08167643247830757" U="DL" F="Width*0.6873772007501"/>
                  <Cell N="B" V="0.1632171875" U="DL" F="Height*0.99575802638603"/>
                  <Cell N="C" V="0" U="DA"/>
                  <Cell N="D" V="1" F="Width/Height*1.379464210167"/>
                </Row>
                <Row T="EllipticalArcTo" IX="4">
                  <Cell N="X" V="0.07066080747830673" F="Width*0.59467127264747"/>
                  <Cell N="Y" V="0.1573125000000006" F="Height*0.9597346145047"/>
                  <Cell N="A" V="0.07442799497830725" U="DL" F="Width*0.62637538508087"/>
                  <Cell N="B" V="0.161325" U="DL" F="Height*0.98421413864105"/>
                  <Cell N="C" V="0" U="DA"/>
                  <Cell N="D" V="1" F="Width/Height*1.379464210167"/>
                </Row>
                <Row T="EllipticalArcTo" IX="5">
                  <Cell N="X" V="0.06876080747830751" F="Width*0.5786811437719"/>
                  <Cell N="Y" V="0.1639124999999992" F="Height*1"/>
                  <Cell N="A" V="0.0683139324783073" U="DL" F="Width*0.57492030753965"/>
                  <Cell N="B" V="0.1607296875" U="DL" F="Height*0.98058224662549"/>
                  <Cell N="C" V="0" U="DA"/>
                  <Cell N="D" V="1" F="Width/Height*1.379464210167"/>
                </Row>
                <Row T="EllipticalArcTo" IX="6">
                  <Cell N="X" V="0.04033580747830715" F="Width*0.33946039993602"/>
                  <Cell N="Y" V="0.14855" F="Height*0.90627621444369"/>
                  <Cell N="A" V="0.06100299497830751" U="DL" F="Width*0.51339250078899"/>
                  <Cell N="B" V="0.1605671875" U="DL" F="Height*0.97959086402807"/>
                  <Cell N="C" V="0" U="DA"/>
                  <Cell N="D" V="1" F="Width/Height*1.379464210167"/>
                </Row>
                <Row T="EllipticalArcTo" IX="7">
                  <Cell N="X" V="0.002148307478307115" F="Width*0.018079849180257"/>
                  <Cell N="Y" V="0.09603749999999951" F="Height*0.58590711507664"/>
                  <Cell N="A" V="0.01736549497830745" U="DL" F="Width*0.14614552773224"/>
                  <Cell N="B" V="0.1262078125" U="DL" F="Height*0.76997063982308"/>
                  <Cell N="C" V="0" U="DA"/>
                  <Cell N="D" V="1" F="Width/Height*1.379464210167"/>
                </Row>
                <Row T="EllipticalArcTo" IX="8">
                  <Cell N="X" V="0.002148307478307115" F="Width*0.018079849180257"/>
                  <Cell N="Y" V="0.04942500000000079" F="Height*0.30153283001602"/>
                  <Cell N="A" V="0.0001186199783071162" U="DL" F="Width*0.00099828881070973"/>
                  <Cell N="B" V="0.06723281249999988" U="DL" F="Height*0.41017501715855"/>
                  <Cell N="C" V="0" U="DA"/>
                  <Cell N="D" V="1" F="Width/Height*1.379464210167"/>
                </Row>
                <Row T="EllipticalArcTo" IX="9">
                  <Cell N="X" V="0.008473307478307133" F="Width*0.07131014662131"/>
                  <Cell N="Y" V="0.03411249999999985" F="Height*0.2081140852589"/>
                  <Cell N="A" V="0.005217057478307109" U="DL" F="Width*0.043906011278634"/>
                  <Cell N="B" V="0.04025" U="DL" F="Height*0.24555784336155"/>
                  <Cell N="C" V="0" U="DA"/>
                  <Cell N="D" V="1"/>
                </Row>
                <Row T="EllipticalArcTo" IX="10">
                  <Cell N="X" V="0.01437330747830709" F="Width*0.12096370470862"/>
                  <Cell N="Y" V="0.0328375000000001" F="Height*0.20033554487913"/>
                  <Cell N="A" V="0.01142330747830711" U="DL" F="Width*0.096136925664963"/>
                  <Cell N="B" V="0.033475" U="DL" F="Height*0.20422481506902"/>
                  <Cell N="C" V="0" U="DA"/>
                  <Cell N="D" V="1"/>
                </Row>
                <Row T="EllipticalArcTo" IX="11">
                  <Cell N="X" V="0.01999830747830705" F="Width*0.16830290203762"/>
                  <Cell N="Y" V="0.02284999999999967" F="Height*0.13940364523755"/>
                  <Cell N="A" V="0.01731705747830718" U="DL" F="Width*0.14573788464413"/>
                  <Cell N="B" V="0.02855156250000011" U="DL" F="Height*0.17418782887211"/>
                  <Cell N="C" V="0" U="DA"/>
                  <Cell N="D" V="1"/>
                </Row>
                <Row T="EllipticalArcTo" IX="12">
                  <Cell N="X" V="0.02497330747830737" F="Width*0.21017179211971"/>
                  <Cell N="Y" V="0.02098749999999978" F="Height*0.12804087546709"/>
                  <Cell N="A" V="0.02236861997830713" U="DL" F="Width*0.18825111380098"/>
                  <Cell N="B" V="0.02122031249999976" U="DL" F="Height*0.1294612216884"/>
                  <Cell N="C" V="0" U="DA"/>
                  <Cell N="D" V="1"/>
                </Row>
                <Row T="EllipticalArcTo" IX="13">
                  <Cell N="X" V="0.02873580747830695" F="Width*0.24183645522199"/>
                  <Cell N="Y" V="0.009399999999999974" F="Height*0.057347670250896"/>
                  <Cell N="A" V="0.02698111997830741" U="DL" F="Width*0.22706925561076"/>
                  <Cell N="B" V="0.01754218749999986" U="DL" F="Height*0.10702165789674"/>
                  <Cell N="C" V="0" U="DA"/>
                  <Cell N="D" V="1"/>
                </Row>
                <Row T="EllipticalArcTo" IX="14">
                  <Cell N="X" V="0.03781080747830752" F="Width*0.31821036024612"/>
                  <Cell N="Y" V="0" F="Height*0"/>
                  <Cell N="A" V="0.03316080747830748" U="DL" F="Width*0.27907662378748"/>
                  <Cell N="B" V="0.002351562499999985" U="DL" F="Height*0.014346450087699"/>
                  <Cell N="C" V="0" U="DA"/>
                  <Cell N="D" V="1"/>
                </Row>
                <Row T="LineTo" IX="15">
                  <Cell N="X" V="0.03969830747830713" F="Width*0.3340952909054"/>
                  <Cell N="Y" V="0.003737499999999969" F="Height*0.022801799740715"/>
                </Row>
                <Row T="LineTo" IX="16">
                  <Cell N="X" V="0.0353483074783072" F="Width*0.29748631163764"/>
                  <Cell N="Y" V="0.0075" F="Height*0.045756119881034"/>
                </Row>
                <Row T="EllipticalArcTo" IX="17">
                  <Cell N="X" V="0.03566080747830741" F="Width*0.30011626704481"/>
                  <Cell N="Y" V="0.02098749999999978" F="Height*0.12804087546709"/>
                  <Cell N="A" V="0.03538736997830723" U="DL" F="Width*0.29781505606354"/>
                  <Cell N="B" V="0.01295468749999993" U="DL" F="Height*0.079034164569511"/>
                  <Cell N="C" V="0" U="DA"/>
                  <Cell N="D" V="1"/>
                </Row>
                <Row T="EllipticalArcTo" IX="18">
                  <Cell N="X" V="0.02564830747830746" F="Width*0.21585249579919"/>
                  <Cell N="Y" V="0.02909999999999994" F="Height*0.17753374513841"/>
                  <Cell N="A" V="0.03156393247830707" U="DL" F="Width*0.26563755165685"/>
                  <Cell N="B" V="0.02573281250000017" U="DL" F="Height*0.15699115381682"/>
                  <Cell N="C" V="0" U="DA"/>
                  <Cell N="D" V="1"/>
                </Row>
                <Row T="EllipticalArcTo" IX="19">
                  <Cell N="X" V="0.03031080747830758" F="Width*0.25509143047412"/>
                  <Cell N="Y" V="0.04190000000000073" F="Height*0.25562418973538"/>
                  <Cell N="A" V="0.02714518247830743" U="DL" F="Width*0.22844998219952"/>
                  <Cell N="B" V="0.03607656250000056" U="DL" F="Height*0.22009646915275"/>
                  <Cell N="C" V="0" U="DA"/>
                  <Cell N="D" V="1"/>
                </Row>
                <Row T="LineTo" IX="20">
                  <Cell N="X" V="0.02374830747830702" F="Width*0.19986236692362"/>
                  <Cell N="Y" V="0.042225" F="Height*0.25760695493022"/>
                </Row>
                <Row T="LineTo" IX="21">
                  <Cell N="X" V="0.02033580747830648" F="Width*0.17114325387735"/>
                  <Cell N="Y" V="0.0378249999999993" F="Height*0.23076336460001"/>
                </Row>
                <Row T="EllipticalArcTo" IX="22">
                  <Cell N="X" V="0.01372330747830746" F="Width*0.11549339746171"/>
                  <Cell N="Y" V="0.04253750000000062" F="Height*0.25951345992527"/>
                  <Cell N="A" V="0.01658424497830686" U="DL" F="Width*0.13957063921432"/>
                  <Cell N="B" V="0.04018125" U="DL" F="Height*0.24513841226264"/>
                  <Cell N="C" V="0" U="DA"/>
                  <Cell N="D" V="1"/>
                </Row>
                <Row T="EllipticalArcTo" IX="23">
                  <Cell N="X" V="0.01437330747830709" F="Width*0.12096370470862"/>
                  <Cell N="Y" V="0.05688750000000071" F="Height*0.34706016929765"/>
                  <Cell N="A" V="0.01384674497830703" U="DL" F="Width*0.11653222984754"/>
                  <Cell N="B" V="0.04912656250000017" U="DL" F="Height*0.29971211774575"/>
                  <Cell N="C" V="0" U="DA"/>
                  <Cell N="D" V="1"/>
                </Row>
                <Row T="EllipticalArcTo" IX="24">
                  <Cell N="X" V="0.01937330747830665" F="Width*0.16304299122328"/>
                  <Cell N="Y" V="0.06692499999999925" F="Height*0.40829710973842"/>
                  <Cell N="A" V="0.01736549497830691" U="DL" F="Width*0.14614552773224"/>
                  <Cell N="B" V="0.06096406249999994" U="DL" F="Height*0.37193052695798"/>
                  <Cell N="C" V="0" U="DA"/>
                  <Cell N="D" V="1"/>
                </Row>
                <Row T="EllipticalArcTo" IX="25">
                  <Cell N="X" V="0.02192330747830672" F="Width*0.18450342734576"/>
                  <Cell N="Y" V="0.070975" F="Height*0.43300541447419"/>
                  <Cell N="A" V="0.02088268247830683" U="DL" F="Width*0.1757456758399"/>
                  <Cell N="B" V="0.0704687499999999" U="DL" F="Height*0.42991687638222"/>
                  <Cell N="C" V="0" U="DA"/>
                  <Cell N="D" V="1"/>
                </Row>
                <Row T="EllipticalArcTo" IX="26">
                  <Cell N="X" V="0.03163580747830731" F="Width*0.2662424414005"/>
                  <Cell N="Y" V="0.06692499999999925" F="Height*0.40829710973842"/>
                  <Cell N="A" V="0.02677955747830701" U="DL" F="Width*0.22537293437313"/>
                  <Cell N="B" V="0.06894999999999962" U="DL" F="Height*0.42065126210631"/>
                  <Cell N="C" V="0" U="DA"/>
                  <Cell N="D" V="1"/>
                </Row>
                <Row T="LineTo" IX="27">
                  <Cell N="X" V="0.03317330747830664" F="Width*0.27918182200376"/>
                  <Cell N="Y" V="0.06971250000000059" F="Height*0.42530313429422"/>
                </Row>
                <Row T="LineTo" IX="28">
                  <Cell N="X" V="0.0428233074783067" F="Width*0.36039484497707"/>
                  <Cell N="Y" V="0.06533750000000053" F="Height*0.39861206436361"/>
                </Row>
                <Row T="LineTo" IX="29">
                  <Cell N="X" V="0.04596080747830711" F="Width*0.38679959726502"/>
                  <Cell N="Y" V="0.05751250000000028" F="Height*0.35087317928773"/>
                </Row>
                <Row T="EllipticalArcTo" IX="30">
                  <Cell N="X" V="0.04624830747830684" F="Width*0.38921915623961"/>
                  <Cell N="Y" V="0.04940000000000009" F="Height*0.30138030961641"/>
                  <Cell N="A" V="0.04505455747830707" U="DL" F="Width*0.37917272658424"/>
                  <Cell N="B" V="0.0539343750000001" U="DL" F="Height*0.32904369709449"/>
                  <Cell N="C" V="0" U="DA"/>
                  <Cell N="D" V="1"/>
                </Row>
                <Row T="EllipticalArcTo" IX="31">
                  <Cell N="X" V="0.04937330747830764" F="Width*0.41551871031129"/>
                  <Cell N="Y" V="0.06284999999999946" F="Height*0.38343628460306"/>
                  <Cell N="A" V="0.04887018247830732" U="DL" F="Width*0.41128448210575"/>
                  <Cell N="B" V="0.05530937500000022" U="DL" F="Height*0.33743231907268"/>
                  <Cell N="C" V="0" U="DA"/>
                  <Cell N="D" V="1"/>
                </Row>
                <Row T="EllipticalArcTo" IX="32">
                  <Cell N="X" V="0.05692330747830726" F="Width*0.47905843294843"/>
                  <Cell N="Y" V="0.07286250000000058" F="Height*0.44452070464425"/>
                  <Cell N="A" V="0.05115143247830723" U="DL" F="Width*0.43048315657806"/>
                  <Cell N="B" V="0.06785625" U="DL" F="Height*0.41397849462366"/>
                  <Cell N="C" V="0" U="DA"/>
                  <Cell N="D" V="1"/>
                </Row>
                <Row T="EllipticalArcTo" IX="33">
                  <Cell N="X" V="0.06656080747830773" F="Width*0.56016625770545"/>
                  <Cell N="Y" V="0.08538750000000021" F="Height*0.52093342484558"/>
                  <Cell N="A" V="0.06372955747830755" U="DL" F="Width*0.53633886171652"/>
                  <Cell N="B" V="0.07948125" U="DL" F="Height*0.48490048043926"/>
                  <Cell N="C" V="0" U="DA"/>
                  <Cell N="D" V="1"/>
                </Row>
                <Row T="LineTo" IX="34">
                  <Cell N="X" V="0.07347330747830733" F="Width*0.61834087131198"/>
                  <Cell N="Y" V="0.09224999999999961" F="Height*0.56280027453672"/>
                </Row>
                <Row T="EllipticalArcTo" IX="35">
                  <Cell N="X" V="0.08127330747830661" F="Width*0.68398455827485"/>
                  <Cell N="Y" V="0.0941249999999999" F="Height*0.57423930450698"/>
                  <Cell N="A" V="0.07749518247830735" U="DL" F="Width*0.65218839740221"/>
                  <Cell N="B" V="0.0927140625" U="DL" F="Height*0.56563143445436"/>
                  <Cell N="C" V="0" U="DA"/>
                  <Cell N="D" V="1"/>
                </Row>
                <Row T="EllipticalArcTo" IX="36">
                  <Cell N="X" V="0.08876080747830696" F="Width*0.74699828983057"/>
                  <Cell N="Y" V="0.1009874999999994" F="Height*0.61610615419812"/>
                  <Cell N="A" V="0.08490455747830702" U="DL" F="Width*0.71454464010613"/>
                  <Cell N="B" V="0.0980249999999999" U="DL" F="Height*0.59803248684512"/>
                  <Cell N="C" V="0" U="DA"/>
                  <Cell N="D" V="1"/>
                </Row>
                <Row T="EllipticalArcTo" IX="37">
                  <Cell N="X" V="0.09473580747830716" F="Width*0.79728303721559"/>
                  <Cell N="Y" V="0.0978625" F="Height*0.5970411042477"/>
                  <Cell N="A" V="0.08998580747830699" U="DL" F="Width*0.75730771502666"/>
                  <Cell N="B" V="0.09979062499999954" U="DL" F="Height*0.60880424006711"/>
                  <Cell N="C" V="0" U="DA"/>
                  <Cell N="D" V="1"/>
                </Row>
                <Row T="EllipticalArcTo" IX="38">
                  <Cell N="X" V="0.09659830747830756" F="Width*0.81295757144231"/>
                  <Cell N="Y" V="0.1044750000000007" F="Height*0.63738274994281"/>
                  <Cell N="A" V="0.09862955747830687" U="DL" F="Width*0.83005228158889"/>
                  <Cell N="B" V="0.1001046875" U="DL" F="Height*0.61072027758713"/>
                  <Cell N="C" V="0" U="DA"/>
                  <Cell N="D" V="1"/>
                </Row>
                <Row T="EllipticalArcTo" IX="39">
                  <Cell N="X" V="0.09349830747830723" F="Width*0.78686841380321"/>
                  <Cell N="Y" V="0.1141624999999992" F="Height*0.69648440478914"/>
                  <Cell N="A" V="0.09388580747830726" U="DL" F="Width*0.7901295585081"/>
                  <Cell N="B" V="0.110003125" U="DL" F="Height*0.67110882330512"/>
                  <Cell N="C" V="0" U="DA"/>
                  <Cell N="D" V="1"/>
                </Row>
                <Row T="EllipticalArcTo" IX="40">
                  <Cell N="X" V="0.1056733074783069" F="Width*0.88933147646642"/>
                  <Cell N="Y" V="0.1144500000000008" F="Height*0.69823838938459"/>
                  <Cell N="A" V="0.09818893247830723" U="DL" F="Width*0.82634404446479"/>
                  <Cell N="B" V="0.1138421875" U="DL" F="Height*0.69453023716922"/>
                  <Cell N="C" V="0" U="DA"/>
                  <Cell N="D" V="1"/>
                </Row>
                <Row T="EllipticalArcTo" IX="41">
                  <Cell N="X" V="0.1103983074783076" F="Width*0.92909640222279"/>
                  <Cell N="Y" V="0.1066250000000005" F="Height*0.65049950430871"/>
                  <Cell N="A" V="0.1083779949783073" U="DL" F="Width*0.91209374051545"/>
                  <Cell N="B" V="0.1115921875" U="DL" F="Height*0.68080340120491"/>
                  <Cell N="C" V="0" U="DA"/>
                  <Cell N="D" V="1"/>
                </Row>
                <Row T="EllipticalArcTo" IX="42">
                  <Cell N="X" V="0.1188233074783073" F="Width*1"/>
                  <Cell N="Y" V="0.10945" F="Height*0.66773430946389"/>
                  <Cell N="A" V="0.1156748699783074" U="DL" F="Width*0.9735031992728"/>
                  <Cell N="B" V="0.107465625" U="DL" F="Height*0.65562800274537"/>
                  <Cell N="C" V="0" U="DA"/>
                  <Cell N="D" V="1"/>
                </Row>
                <Row T="EllipticalArcTo" IX="43">
                  <Cell N="X" V="0.1135233074783071" F="Width*0.95539595629445"/>
                  <Cell N="Y" V="0.1115999999999993" F="Height*0.68085106382979"/>
                  <Cell N="A" V="0.1170873699783071" U="DL" F="Width*0.98539059771319"/>
                  <Cell N="B" V="0.1095875" U="DL" F="Height*0.66857317166171"/>
                  <Cell N="C" V="0" U="DA"/>
                  <Cell N="D" V="1"/>
                </Row>
                <Row T="EllipticalArcTo" IX="44">
                  <Cell N="X" V="0.1110358074783076" F="Width*0.93446151125341"/>
                  <Cell N="Y" V="0.1238499999999994" F="Height*0.75558605963548"/>
                  <Cell N="A" V="0.1119139324783075" U="DL" F="Width*0.94185168594755"/>
                  <Cell N="B" V="0.1180999999999994" U="DL" F="Height*0.72050636772668"/>
                  <Cell N="C" V="0" U="DA"/>
                  <Cell N="D" V="1"/>
                </Row>
                <Row T="EllipticalArcTo" IX="45">
                  <Cell N="X" V="0.1032233074783074" F="Width*0.86871262607424"/>
                  <Cell N="Y" V="0.1350999999999992" F="Height*0.82422023945703"/>
                  <Cell N="A" V="0.1080389324783071" U="DL" F="Width*0.90924023889868"/>
                  <Cell N="B" V="0.12805" U="DL" F="Height*0.78120948676886"/>
                  <Cell N="C" V="0" U="DA"/>
                  <Cell N="D" V="1"/>
                </Row>
                <Row T="EllipticalArcTo" IX="46">
                  <Cell N="X" V="0.09507330747830663" F="Width*0.80012338905533"/>
                  <Cell N="Y" V="0.1347625" F="Height*0.82216121406238"/>
                  <Cell N="A" V="0.09818268247830728" U="DL" F="Width*0.82629144535664"/>
                  <Cell N="B" V="0.1366890625" U="DL" F="Height*0.83391481735683"/>
                  <Cell N="C" V="0" U="DA"/>
                  <Cell N="D" V="1"/>
                </Row>
                <Row T="EllipticalArcTo" IX="47">
                  <Cell N="X" V="0.09163580747830684" F="Width*0.7711938795765"/>
                  <Cell N="Y" V="0.14165" F="Height*0.86418058415313"/>
                  <Cell N="A" V="0.09382330747830704" U="DL" F="Width*0.78960356742667"/>
                  <Cell N="B" V="0.1377328125" U="DL" F="Height*0.84028254404027"/>
                  <Cell N="C" V="0" U="DA"/>
                  <Cell N="D" V="1"/>
                </Row>
                <Row T="EllipticalArcTo" IX="48">
                  <Cell N="X" V="0.08351080747830775" F="Width*0.70281503899017"/>
                  <Cell N="Y" V="0.1332" F="Height*0.81262868908717"/>
                  <Cell N="A" V="0.08660768247830754" U="DL" F="Width*0.72887789707519"/>
                  <Cell N="B" V="0.1396703125" U="DL" F="Height*0.85210287500953"/>
                  <Cell N="C" V="0" U="DA"/>
                  <Cell N="D" V="1"/>
                </Row>
                <Row T="EllipticalArcTo" IX="49">
                  <Cell N="X" V="0.07382330747830761" F="Width*0.621286421368"/>
                  <Cell N="Y" V="0.120675" F="Height*0.73621596888584"/>
                  <Cell N="A" V="0.0791404949783069" U="DL" F="Width*0.66603511262094"/>
                  <Cell N="B" V="0.125409375" U="DL" F="Height*0.76509951956075"/>
                  <Cell N="C" V="0" U="DA"/>
                  <Cell N="D" V="1"/>
                </Row>
                <Row T="EllipticalArcTo" IX="50">
                  <Cell N="X" V="0.07351080747830739" F="Width*0.61865646596084"/>
                  <Cell N="Y" V="0.1279" F="Height*0.78029436437124"/>
                  <Cell N="A" V="0.07249518247830721" U="DL" F="Width*0.61010911088754"/>
                  <Cell N="B" V="0.1229890625" U="DL" F="Height*0.75033363837414"/>
                  <Cell N="C" V="0" U="DA"/>
                  <Cell N="D" V="1"/>
                </Row>
                <Row T="EllipticalArcTo" IX="51">
                  <Cell N="X" V="0.0656733074783068" F="Width*0.55269718434909"/>
                  <Cell N="Y" V="0.1366625000000005" F="Height*0.83375276443225"/>
                  <Cell N="A" V="0.07121861997830675" U="DL" F="Width*0.59936574304926"/>
                  <Cell N="B" V="0.1314421875" U="DL" F="Height*0.80190459849005"/>
                  <Cell N="C" V="0" U="DA"/>
                  <Cell N="D" V="1"/>
                </Row>
                <Row T="EllipticalArcTo" IX="52">
                  <Cell N="X" V="0.07822330747830721" F="Width*0.65831619350091"/>
                  <Cell N="Y" V="0.1457000000000005" F="Height*0.8888888888889"/>
                  <Cell N="A" V="0.07067330747830712" U="DL" F="Width*0.59477647086376"/>
                  <Cell N="B" V="0.143871875" U="DL" F="Height*0.87773583466789"/>
                  <Cell N="C" V="0" U="DA"/>
                  <Cell N="D" V="1"/>
                </Row>
                <Row T="EllipticalArcTo" IX="53">
                  <Cell N="X" V="0.08728580747830693" F="Width*0.73458490030874"/>
                  <Cell N="Y" V="0.1454125000000006" F="Height*0.88713490429346"/>
                  <Cell N="A" V="0.08263268247830714" U="DL" F="Width*0.69542486429603"/>
                  <Cell N="B" V="0.1443796875" U="DL" F="Height*0.88083390528484"/>
                  <Cell N="C" V="0" U="DA"/>
                  <Cell N="D" V="1"/>
                </Row>
                <Row T="EllipticalArcTo" IX="54">
                  <Cell N="X" V="0.09571080747830663" F="Width*0.80548849808595"/>
                  <Cell N="Y" V="0.1447625" F="Height*0.88316937390377"/>
                  <Cell N="A" V="0.09184049497830683" U="DL" F="Width*0.77291650036819"/>
                  <Cell N="B" V="0.1456828125" U="DL" F="Height*0.88878403111417"/>
                  <Cell N="C" V="0" U="DA"/>
                  <Cell N="D" V="1"/>
                </Row>
                <Row T="EllipticalArcTo" IX="55">
                  <Cell N="X" V="0.1026233074783075" F="Width*0.86366311169248"/>
                  <Cell N="Y" V="0.1394375" F="Height*0.85068252878823"/>
                  <Cell N="A" V="0.09692174497830711" U="DL" F="Width*0.81567957528872"/>
                  <Cell N="B" V="0.1421" U="DL" F="Height*0.866925951346"/>
                  <Cell N="C" V="0" U="DA"/>
                  <Cell N="D" V="1"/>
                </Row>
                <Row T="EllipticalArcTo" IX="56">
                  <Cell N="X" V="0.1144358074783073" F="Width*0.96307542608338"/>
                  <Cell N="Y" V="0.1554125" F="Height*0.94814306413483"/>
                  <Cell N="A" V="0.1111217449783072" U="DL" F="Width*0.93518474899038"/>
                  <Cell N="B" V="0.145203125" U="DL" F="Height*0.88585754594677"/>
                  <Cell N="C" V="0" U="DA"/>
                  <Cell N="D" V="1"/>
                </Row>
                <Row T="EllipticalArcTo" IX="57">
                  <Cell N="X" V="0.1006983074783078" F="Width*0.84746258638434"/>
                  <Cell N="Y" V="0.1606625" F="Height*0.98017234805155"/>
                  <Cell N="A" V="0.1101029949783073" U="DL" F="Width*0.92661109436301"/>
                  <Cell N="B" V="0.1586328125" U="DL" F="Height*0.96778959810875"/>
                  <Cell N="C" V="0" U="DA"/>
                  <Cell N="D" V="1"/>
                </Row>
                <Row T="EllipticalArcTo" IX="58">
                  <Cell N="X" V="0.08587330747830743" F="Width*0.72269750186835"/>
                  <Cell N="Y" V="0.1618875" F="Height*0.98764584763212"/>
                  <Cell N="A" V="0.09197799497830736" U="DL" F="Width*0.77407368074735"/>
                  <Cell N="B" V="0.16084375" U="DL" F="Height*0.98127812094868"/>
                  <Cell N="C" V="0" U="DA"/>
                  <Cell N="D" V="1"/>
                </Row>
                <Row T="LineTo" IX="59">
                  <Cell N="X" V="0.08587330747830743" F="Geometry1.X1"/>
                  <Cell N="Y" V="0.1618875" F="Geometry1.Y1"/>
                </Row>
              </Section>
            </Shape>
            <Shape ID="18" Type="Shape" LineStyle="8" FillStyle="8" TextStyle="8">
              <Cell N="PinX" V="0.12284375" F="Sheet.12!Width*0.4355582147764"/>
              <Cell N="PinY" V="0.05751250000000099" F="Sheet.12!Height*0.20390888140401"/>
              <Cell N="Width" V="0.1282375000000012" F="Sheet.12!Width*0.45468244471037"/>
              <Cell N="Height" V="0.1078249999999986" F="Sheet.12!Height*0.38229037404715"/>
              <Cell N="LocPinX" V="0.06411875000000059" F="Width*0.5"/>
              <Cell N="LocPinY" V="0.0539124999999993" F="Height*0.5"/>
              <Cell N="Angle" V="0"/>
              <Cell N="FlipX" V="0"/>
              <Cell N="FlipY" V="0"/>
              <Cell N="ResizeMode" V="0"/>
              <Cell N="LineWeight" V="0" F="GUARD(0)"/>
              <Cell N="LineColor" V="0" F="GUARD(0)"/>
              <Cell N="LinePattern" V="0" F="GUARD(0)"/>
              <Cell N="Rounding" V="0" F="GUARD(0)"/>
              <Cell N="BeginArrow" V="0" F="GUARD(0)"/>
              <Cell N="EndArrow" V="0" F="GUARD(0)"/>
              <Cell N="LineColorTrans" V="0"/>
              <Cell N="FillForegnd" V="#19a94e" F="GUARD(RGB(25,169,78))"/>
              <Cell N="FillBkgnd" V="#abd782" F="GUARD(RGB(171,215,130))"/>
              <Cell N="FillPattern" V="30" F="GUARD(IF(Sheet.5!FillPattern=0,0,30))"/>
              <Cell N="ShdwPattern" V="0" F="GUARD(0)"/>
              <Cell N="FillForegndTrans" V="0"/>
              <Cell N="FillBkgndTrans" V="0"/>
              <Cell N="LockWidth" V="1"/>
              <Cell N="LockHeight" V="1"/>
              <Cell N="LockDelete" V="1"/>
              <Cell N="LockTextEdit" V="1"/>
              <Cell N="LockFormat" V="1"/>
              <Cell N="Copyright" V="Copyright (c) 2012 Microsoft Corporation.  All rights reserved."/>
              <Cell N="FillGradientDir" V="0" F="GUARD(0)"/>
              <Cell N="FillGradientAngle" V="4.7123889803847" U="DEG" F="GUARD(270DEG)"/>
              <Cell N="FillGradientEnabled" V="1" F="GUARD(TRUE)"/>
              <Cell N="UseGroupGradient" V="0" F="GUARD(FALSE)"/>
              <Section N="FillGradient">
                <Row IX="0">
                  <Cell N="GradientStopColor" V="#19a94e" F="GUARD(RGB(25,169,78))"/>
                  <Cell N="GradientStopColorTrans" V="0"/>
                  <Cell N="GradientStopPosition" V="0"/>
                </Row>
                <Row IX="1">
                  <Cell N="GradientStopColor" V="#abd782" F="GUARD(RGB(171,215,130))"/>
                  <Cell N="GradientStopColorTrans" V="0"/>
                  <Cell N="GradientStopPosition" V="1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 F="No Formula"/>
                <Row T="MoveTo" IX="1">
                  <Cell N="X" V="0.1198375000000017" F="Width*0.93449653962375"/>
                  <Cell N="Y" V="0.06344999999999962" F="Height*0.58845351263622"/>
                </Row>
                <Row T="EllipticalArcTo" IX="2">
                  <Cell N="X" V="0.1060750000000008" F="Width*0.82717613802515"/>
                  <Cell N="Y" V="0.06533749999999965" F="Height*0.60595872942268"/>
                  <Cell N="A" V="0.1122531250000009" U="DL" F="Width*0.87535334827956"/>
                  <Cell N="B" V="0.06475468749999945" U="DL" F="Height*0.60055355900765"/>
                  <Cell N="C" V="0" U="DA"/>
                  <Cell N="D" V="1" F="Width/Height*0.84082269227018"/>
                </Row>
                <Row T="EllipticalArcTo" IX="3">
                  <Cell N="X" V="0.08541250000000025" F="Width*0.66604932254605"/>
                  <Cell N="Y" V="0.0700249999999991" F="Height*0.64943194991885"/>
                  <Cell N="A" V="0.09703281250000091" U="DL" F="Width*0.7566648796179"/>
                  <Cell N="B" V="0.06802812499999916" U="DL" F="Height*0.63091235798748"/>
                  <Cell N="C" V="0" U="DA"/>
                  <Cell N="D" V="1" F="Width/Height*0.84082269227018"/>
                </Row>
                <Row T="EllipticalArcTo" IX="4">
                  <Cell N="X" V="0.0810625000000004" F="Width*0.63212788770835"/>
                  <Cell N="Y" V="0.08344999999999855" F="Height*0.77393925341989"/>
                  <Cell N="A" V="0.08350468750000081" U="DL" F="Width*0.65117214153426"/>
                  <Cell N="B" V="0.07509218749999881" U="DL" F="Height*0.69642650127521"/>
                  <Cell N="C" V="0" U="DA"/>
                  <Cell N="D" V="1" F="Width/Height*0.84082269227018"/>
                </Row>
                <Row T="EllipticalArcTo" IX="5">
                  <Cell N="X" V="0.06443750000000122" F="Width*0.50248562238035"/>
                  <Cell N="Y" V="0.08754999999999916" F="Height*0.81196383028055"/>
                  <Cell N="A" V="0.07121250000000118" U="DL" F="Width*0.5553172823862"/>
                  <Cell N="B" V="0.08678906249999904" U="DL" F="Height*0.80490667748667"/>
                  <Cell N="C" V="0" U="DA"/>
                  <Cell N="D" V="1" F="Width/Height*0.84082269227018"/>
                </Row>
                <Row T="EllipticalArcTo" IX="6">
                  <Cell N="X" V="0.04727500000000054" F="Width*0.36865191539136"/>
                  <Cell N="Y" V="0.1037624999999991" F="Height*0.96232320890332"/>
                  <Cell N="A" V="0.05701875000000072" U="DL" F="Width*0.44463397992007"/>
                  <Cell N="B" V="0.09625156249999896" U="DL" F="Height*0.89266461859495"/>
                  <Cell N="C" V="0" U="DA"/>
                  <Cell N="D" V="1" F="Width/Height*0.84082269227018"/>
                </Row>
                <Row T="EllipticalArcTo" IX="7">
                  <Cell N="X" V="0.04322500000000088" F="Width*0.33706988985282"/>
                  <Cell N="Y" V="0.09941249999999917" F="Height*0.92198006028287"/>
                  <Cell N="A" V="0.0440687500000006" U="DL" F="Width*0.34364947850668"/>
                  <Cell N="B" V="0.101020312499999" U="DL" F="Height*0.93689137491306"/>
                  <Cell N="C" V="0" U="DA"/>
                  <Cell N="D" V="1" F="Width/Height*0.84082269227018"/>
                </Row>
                <Row T="EllipticalArcTo" IX="8">
                  <Cell N="X" V="0.03068749999999991" F="Width*0.23930207622575"/>
                  <Cell N="Y" V="0.106887499999998" F="Height*0.99130535590076"/>
                  <Cell N="A" V="0.03835781250000036" U="DL" F="Width*0.29911541085876"/>
                  <Cell N="B" V="0.1030374999999988" U="DL" F="Height*0.95559935079991"/>
                  <Cell N="C" V="0" U="DA"/>
                  <Cell N="D" V="1" F="Width/Height*0.84082269227018"/>
                </Row>
                <Row T="EllipticalArcTo" IX="9">
                  <Cell N="X" V="0.02535000000000017" F="Width*0.19768008577834"/>
                  <Cell N="Y" V="0.1025124999999991" F="Height*0.95073035010434"/>
                  <Cell N="A" V="0.02814531250000056" U="DL" F="Width*0.21947801930013"/>
                  <Cell N="B" V="0.1043718749999984" U="DL" F="Height*0.96797472756782"/>
                  <Cell N="C" V="0" U="DA"/>
                  <Cell N="D" V="1" F="Width/Height*0.84082269227018"/>
                </Row>
                <Row T="EllipticalArcTo" IX="10">
                  <Cell N="X" V="0.0225375" F="Width*0.17574812359879"/>
                  <Cell N="Y" V="0.1075374999999981" F="Height*0.99733364247623"/>
                  <Cell N="A" V="0.02243437499999984" U="DL" F="Width*0.17494395165221"/>
                  <Cell N="B" V="0.1054937499999986" U="DL" F="Height*0.9783793183399"/>
                  <Cell N="C" V="0" U="DA"/>
                  <Cell N="D" V="1" F="Width/Height*0.84082269227018"/>
                </Row>
                <Row T="LineTo" IX="11">
                  <Cell N="X" V="0.01475000000000042" F="Width*0.11502095720831"/>
                  <Cell N="Y" V="0.1078249999999986" F="Height*1"/>
                </Row>
                <Row T="EllipticalArcTo" IX="12">
                  <Cell N="X" V="0.008837500000000076" F="Width*0.068915098937518"/>
                  <Cell N="Y" V="0.09908749999999861" F="Height*0.91896591699513"/>
                  <Cell N="A" V="0.01354687500000011" U="DL" F="Width*0.10563895116483"/>
                  <Cell N="B" V="0.1040468749999988" U="DL" F="Height*0.96496058428009"/>
                  <Cell N="C" V="0" U="DA"/>
                  <Cell N="D" V="1" F="Width/Height*0.84082269227018"/>
                </Row>
                <Row T="EllipticalArcTo" IX="13">
                  <Cell N="X" V="0.006275000000000041" F="Width*0.048932644507262"/>
                  <Cell N="Y" V="0.08658749999999858" F="Height*0.80303732900533"/>
                  <Cell N="A" V="0.008615625000000104" U="DL" F="Width*0.067184910810021"/>
                  <Cell N="B" V="0.09400937499999859" U="DL" F="Height*0.87186992812427"/>
                  <Cell N="C" V="0" U="DA"/>
                  <Cell N="D" V="1" F="Width/Height*0.84082269227018"/>
                </Row>
                <Row T="EllipticalArcTo" IX="14">
                  <Cell N="X" V="0" F="Width*0"/>
                  <Cell N="Y" V="0.07719999999999853" F="Height*0.71597495942499"/>
                  <Cell N="A" V="0.001735937500000023" U="DL" F="Width*0.013536894434155"/>
                  <Cell N="B" V="0.08164062499999854" U="DL" F="Height*0.75715859030837"/>
                  <Cell N="C" V="0" U="DA"/>
                  <Cell N="D" V="1" F="Width/Height*0.84082269227018"/>
                </Row>
                <Row T="EllipticalArcTo" IX="15">
                  <Cell N="X" V="0.002575" F="Width*0.020079929817721"/>
                  <Cell N="Y" V="0.07279999999999956" F="Height*0.67516809645259"/>
                  <Cell N="A" V="0.001653125000000014" U="DL" F="Width*0.012891119992202"/>
                  <Cell N="B" V="0.07406249999999906" U="DL" F="Height*0.68687688383956"/>
                  <Cell N="C" V="0" U="DA"/>
                  <Cell N="D" V="1" F="Width/Height*0.84082269227018"/>
                </Row>
                <Row T="EllipticalArcTo" IX="16">
                  <Cell N="X" V="0.006275000000000041" F="Width*0.048932644507262"/>
                  <Cell N="Y" V="0.062474999999999" F="Height*0.57941108277301"/>
                  <Cell N="A" V="0.00360000000000002" U="DL" F="Width*0.028072911589823"/>
                  <Cell N="B" V="0.0683546874999993" U="DL" F="Height*0.63394099234871"/>
                  <Cell N="C" V="0" U="DA"/>
                  <Cell N="D" V="1" F="Width/Height*0.84082269227018"/>
                </Row>
                <Row T="EllipticalArcTo" IX="17">
                  <Cell N="X" V="0.01411250000000013" F="Width*0.11004971244761"/>
                  <Cell N="Y" V="0.05121249999999896" F="Height*0.4749594249942"/>
                  <Cell N="A" V="0.01010000000000007" U="DL" F="Width*0.078760113071449"/>
                  <Cell N="B" V="0.05828749999999906" U="DL" F="Height*0.54057500579643"/>
                  <Cell N="C" V="0" U="DA"/>
                  <Cell N="D" V="1" F="Width/Height*0.84082269227018"/>
                </Row>
                <Row T="EllipticalArcTo" IX="18">
                  <Cell N="X" V="0.02471249999999987" F="Width*0.19270884101764"/>
                  <Cell N="Y" V="0.0406" F="Height*0.37653605379087"/>
                  <Cell N="A" V="0.01931875000000018" U="DL" F="Width*0.15064821132664"/>
                  <Cell N="B" V="0.04404999999999913" U="DL" F="Height*0.40853234407605"/>
                  <Cell N="C" V="0" U="DA"/>
                  <Cell N="D" V="1" F="Width/Height*0.84082269227018"/>
                </Row>
                <Row T="EllipticalArcTo" IX="19">
                  <Cell N="X" V="0.0344125000000003" F="Width*0.26834974169022"/>
                  <Cell N="Y" V="0.03277499999999946" F="Height*0.30396475770925"/>
                  <Cell N="A" V="0.03063593750000044" U="DL" F="Width*0.23889999025246"/>
                  <Cell N="B" V="0.03869843749999958" U="DL" F="Height*0.35890041734292"/>
                  <Cell N="C" V="0" U="DA"/>
                  <Cell N="D" V="1" F="Width/Height*0.84082269227018"/>
                </Row>
                <Row T="EllipticalArcTo" IX="20">
                  <Cell N="X" V="0.0359874999999998" F="Width*0.28063164051077"/>
                  <Cell N="Y" V="0.01406249999999949" F="Height*0.13041966148852"/>
                  <Cell N="A" V="0.03520000000000005" U="DL" F="Width*0.2744906911005"/>
                  <Cell N="B" V="0.02153437499999986" U="DL" F="Height*0.19971597495943"/>
                  <Cell N="C" V="0" U="DA"/>
                  <Cell N="D" V="1" F="Width/Height*0.84082269227018"/>
                </Row>
                <Row T="EllipticalArcTo" IX="21">
                  <Cell N="X" V="0.039725000000001" F="Width*0.30977678136271"/>
                  <Cell N="Y" V="0.00494999999999992" F="Height*0.04590772084396"/>
                  <Cell N="A" V="0.03693281250000017" U="DL" F="Width*0.28800321668779"/>
                  <Cell N="B" V="0.009731249999999893" U="DL" F="Height*0.090250405750058"/>
                  <Cell N="C" V="0" U="DA"/>
                  <Cell N="D" V="1" F="Width/Height*0.84082269227018"/>
                </Row>
                <Row T="EllipticalArcTo" IX="22">
                  <Cell N="X" V="0.05635000000000017" F="Width*0.43941904669071"/>
                  <Cell N="Y" V="0" F="Height*0"/>
                  <Cell N="A" V="0.04898437500000041" U="DL" F="Width*0.38198167462716"/>
                  <Cell N="B" V="0.00187968749999999" U="DL" F="Height*0.017432761418966"/>
                  <Cell N="C" V="0" U="DA"/>
                  <Cell N="D" V="1" F="Width/Height*0.84082269227018"/>
                </Row>
                <Row T="EllipticalArcTo" IX="23">
                  <Cell N="X" V="0.07105000000000025" F="Width*0.55405010234915"/>
                  <Cell N="Y" V="0.007787499999999865" F="Height*0.072223510317644"/>
                  <Cell N="A" V="0.06309531250000043" U="DL" F="Width*0.49201920265133"/>
                  <Cell N="B" V="0.00365468749999997" U="DL" F="Height*0.033894620913517"/>
                  <Cell N="C" V="0" U="DA"/>
                  <Cell N="D" V="1" F="Width/Height*0.84082269227018"/>
                </Row>
                <Row T="EllipticalArcTo" IX="24">
                  <Cell N="X" V="0.08826250000000033" F="Width*0.688273710888"/>
                  <Cell N="Y" V="0.0180875" F="Height*0.16774866682124"/>
                  <Cell N="A" V="0.07939843750000089" U="DL" F="Width*0.61915147675212"/>
                  <Cell N="B" V="0.01116562499999973" U="DL" F="Height*0.10355321122189"/>
                  <Cell N="C" V="0" U="DA"/>
                  <Cell N="D" V="1" F="Width/Height*0.84082269227018"/>
                </Row>
                <Row T="EllipticalArcTo" IX="25">
                  <Cell N="X" V="0.09356250000000151" F="Width*0.72960327517302"/>
                  <Cell N="Y" V="0.02469999999999954" F="Height*0.22907488986784"/>
                  <Cell N="A" V="0.09066875000000096" U="DL" F="Width*0.70703772297495"/>
                  <Cell N="B" V="0.02325937499999974" U="DL" F="Height*0.21571412010202"/>
                  <Cell N="C" V="0" U="DA"/>
                  <Cell N="D" V="1" F="Width/Height*0.84082269227018"/>
                </Row>
                <Row T="EllipticalArcTo" IX="26">
                  <Cell N="X" V="0.1092125000000016" F="Width*0.85164246027878"/>
                  <Cell N="Y" V="0.0284249999999995" F="Height*0.2636216090888"/>
                  <Cell N="A" V="0.1012703125000012" U="DL" F="Width*0.78970903596842"/>
                  <Cell N="B" V="0.02478124999999967" U="DL" F="Height*0.22982842568978"/>
                  <Cell N="C" V="0" U="DA"/>
                  <Cell N="D" V="1" F="Width/Height*0.84082269227018"/>
                </Row>
                <Row T="EllipticalArcTo" IX="27">
                  <Cell N="X" V="0.1148000000000009" F="Width*0.89521395847548"/>
                  <Cell N="Y" V="0.03812500000000008" F="Height*0.35358219336889"/>
                  <Cell N="A" V="0.1134078125000012" U="DL" F="Width*0.88435763719661"/>
                  <Cell N="B" V="0.03288124999999952" U="DL" F="Height*0.30495015070716"/>
                  <Cell N="C" V="0" U="DA"/>
                  <Cell N="D" V="1" F="Width/Height*0.84082269227018"/>
                </Row>
                <Row T="EllipticalArcTo" IX="28">
                  <Cell N="X" V="0.1195375000000015" F="Width*0.9321571303246"/>
                  <Cell N="Y" V="0.04685000000000006" F="Height*0.43450034778577"/>
                  <Cell N="A" V="0.1169343750000014" U="DL" F="Width*0.91185788088508"/>
                  <Cell N="B" V="0.04470468749999985" U="DL" F="Height*0.41460410387202"/>
                  <Cell N="C" V="0" U="DA"/>
                  <Cell N="D" V="1" F="Width/Height*0.84082269227018"/>
                </Row>
                <Row T="EllipticalArcTo" IX="29">
                  <Cell N="X" V="0.1282375000000012" F="Width*1"/>
                  <Cell N="Y" V="0.06187499999999904" F="Height*0.5738465105495"/>
                  <Cell N="A" V="0.1244593750000014" U="DL" F="Width*0.97053806413881"/>
                  <Cell N="B" V="0.05330312499999975" U="DL" F="Height*0.4943484813355"/>
                  <Cell N="C" V="0" U="DA"/>
                  <Cell N="D" V="1" F="Width/Height*0.84082269227018"/>
                </Row>
                <Row T="EllipticalArcTo" IX="30">
                  <Cell N="X" V="0.1198375000000017" F="Width*0.93449653962375"/>
                  <Cell N="Y" V="0.06344999999999962" F="Height*0.58845351263622"/>
                  <Cell N="A" V="0.124150000000001" U="DL" F="Width*0.96812554829905"/>
                  <Cell N="B" V="0.06336562499999933" U="DL" F="Height*0.58767099466729"/>
                  <Cell N="C" V="0" U="DA"/>
                  <Cell N="D" V="1"/>
                </Row>
                <Row T="LineTo" IX="31">
                  <Cell N="X" V="0.1198375000000017" F="Geometry1.X1"/>
                  <Cell N="Y" V="0.06344999999999962" F="Geometry1.Y1"/>
                </Row>
              </Section>
            </Shape>
            <Shape ID="19" Type="Shape" LineStyle="8" FillStyle="8" TextStyle="8">
              <Cell N="PinX" V="0.255668749999999" F="Sheet.12!Width*0.90650622700882"/>
              <Cell N="PinY" V="0.1568" F="Sheet.12!Height*0.55592979968091"/>
              <Cell N="Width" V="0.05163750000000024" F="Sheet.12!Width*0.18308735540487"/>
              <Cell N="Height" V="0.1013749999999982" F="Sheet.12!Height*0.35942208828221"/>
              <Cell N="LocPinX" V="0.02581875000000012" F="Width*0.5"/>
              <Cell N="LocPinY" V="0.05068749999999911" F="Height*0.5"/>
              <Cell N="Angle" V="0"/>
              <Cell N="FlipX" V="0"/>
              <Cell N="FlipY" V="0"/>
              <Cell N="ResizeMode" V="0"/>
              <Cell N="LineWeight" V="0" F="GUARD(0)"/>
              <Cell N="LineColor" V="0" F="GUARD(0)"/>
              <Cell N="LinePattern" V="0" F="GUARD(0)"/>
              <Cell N="Rounding" V="0" F="GUARD(0)"/>
              <Cell N="BeginArrow" V="0" F="GUARD(0)"/>
              <Cell N="EndArrow" V="0" F="GUARD(0)"/>
              <Cell N="LineColorTrans" V="0"/>
              <Cell N="FillForegnd" V="#42bc33" F="GUARD(RGB(66,188,51))"/>
              <Cell N="FillBkgnd" V="#bde1a1" F="GUARD(RGB(189,225,161))"/>
              <Cell N="FillPattern" V="27" F="GUARD(IF(Sheet.5!FillPattern=0,0,27))"/>
              <Cell N="ShdwPattern" V="0" F="GUARD(0)"/>
              <Cell N="FillForegndTrans" V="0"/>
              <Cell N="FillBkgndTrans" V="0"/>
              <Cell N="LockWidth" V="1"/>
              <Cell N="LockHeight" V="1"/>
              <Cell N="LockDelete" V="1"/>
              <Cell N="LockTextEdit" V="1"/>
              <Cell N="LockFormat" V="1"/>
              <Cell N="Copyright" V="Copyright (c) 2012 Microsoft Corporation.  All rights reserved."/>
              <Cell N="FillGradientDir" V="0" F="GUARD(0)"/>
              <Cell N="FillGradientAngle" V="3.1415926535898" U="DEG" F="GUARD(180DEG)"/>
              <Cell N="FillGradientEnabled" V="1" F="GUARD(TRUE)"/>
              <Cell N="UseGroupGradient" V="0" F="GUARD(FALSE)"/>
              <Section N="FillGradient">
                <Row IX="0">
                  <Cell N="GradientStopColor" V="#42bc33" F="GUARD(RGB(66,188,51))"/>
                  <Cell N="GradientStopColorTrans" V="0"/>
                  <Cell N="GradientStopPosition" V="0"/>
                </Row>
                <Row IX="1">
                  <Cell N="GradientStopColor" V="#bde1a1" F="GUARD(RGB(189,225,161))"/>
                  <Cell N="GradientStopColorTrans" V="0"/>
                  <Cell N="GradientStopPosition" V="1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 F="No Formula"/>
                <Row T="MoveTo" IX="1">
                  <Cell N="X" V="0.05163750000000024" F="Width*1"/>
                  <Cell N="Y" V="0.04572499999999934" F="Height*0.45104808877929"/>
                </Row>
                <Row T="EllipticalArcTo" IX="2">
                  <Cell N="X" V="0.04996250000000019" F="Width*0.9675623335754"/>
                  <Cell N="Y" V="0.05916249999999915" F="Height*0.58360049321825"/>
                  <Cell N="A" V="0.05095000000000029" U="DL" F="Width*0.98668603243767"/>
                  <Cell N="B" V="0.05249531249999917" U="DL" F="Height*0.51783292231813"/>
                  <Cell N="C" V="0" U="DA"/>
                  <Cell N="D" V="1" F="Width/Height*1.9632050351004"/>
                </Row>
                <Row T="LineTo" IX="3">
                  <Cell N="X" V="0.0421125000000003" F="Width*0.81554103122731"/>
                  <Cell N="Y" V="0.08702499999999928" F="Height*0.85844636251542"/>
                </Row>
                <Row T="EllipticalArcTo" IX="4">
                  <Cell N="X" V="0.0409375" F="Width*0.79278625030259"/>
                  <Cell N="Y" V="0.09009999999999868" F="Height*0.88877928483354"/>
                  <Cell N="A" V="0.04153437500000016" U="DL" F="Width*0.80434519486807"/>
                  <Cell N="B" V="0.08856718749999895" U="DL" F="Height*0.87365906288533"/>
                  <Cell N="C" V="0" U="DA"/>
                  <Cell N="D" V="1" F="Width/Height*1.9632050351004"/>
                </Row>
                <Row T="LineTo" IX="5">
                  <Cell N="X" V="0.03626250000000011" F="Width*0.70225127087872"/>
                  <Cell N="Y" V="0.09916249999999829" F="Height*0.97817509247842"/>
                </Row>
                <Row T="LineTo" IX="6">
                  <Cell N="X" V="0.03352500000000016" F="Width*0.64923747276688"/>
                  <Cell N="Y" V="0.09701249999999893" F="Height*0.95696670776819"/>
                </Row>
                <Row T="LineTo" IX="7">
                  <Cell N="X" V="0.0325" F="Width*0.62938755749213"/>
                  <Cell N="Y" V="0.09137499999999864" F="Height*0.90135635018496"/>
                </Row>
                <Row T="EllipticalArcTo" IX="8">
                  <Cell N="X" V="0.02471249999999989" F="Width*0.47857661583151"/>
                  <Cell N="Y" V="0.09164999999999932" F="Height*0.90406905055488"/>
                  <Cell N="A" V="0.02942187500000008" U="DL" F="Width*0.5697772936335"/>
                  <Cell N="B" V="0.09080937499999865" U="DL" F="Height*0.8957768187423"/>
                  <Cell N="C" V="0" U="DA"/>
                  <Cell N="D" V="1" F="Width/Height*1.9632050351004"/>
                </Row>
                <Row T="EllipticalArcTo" IX="9">
                  <Cell N="X" V="0.01877499999999993" F="Width*0.36359235052045"/>
                  <Cell N="Y" V="0.1013749999999982" F="Height*1"/>
                  <Cell N="A" V="0.02301406250000006" U="DL" F="Width*0.44568506414912"/>
                  <Cell N="B" V="0.09731874999999891" U="DL" F="Height*0.95998766954378"/>
                  <Cell N="C" V="0" U="DA"/>
                  <Cell N="D" V="1" F="Width/Height*1.9632050351004"/>
                </Row>
                <Row T="EllipticalArcTo" IX="10">
                  <Cell N="X" V="0.010875" F="Width*0.21060275962237"/>
                  <Cell N="Y" V="0.0885374999999992" F="Height*0.87336621454995"/>
                  <Cell N="A" V="0.01504999999999992" U="DL" F="Width*0.29145485354635"/>
                  <Cell N="B" V="0.09446406249999843" U="DL" F="Height*0.93182799013564"/>
                  <Cell N="C" V="0" U="DA"/>
                  <Cell N="D" V="1"/>
                </Row>
                <Row T="EllipticalArcTo" IX="11">
                  <Cell N="X" V="0.004974999999999795" F="Width*0.096344710723791"/>
                  <Cell N="Y" V="0.08446249999999839" F="Height*0.83316892725031"/>
                  <Cell N="A" V="0.005825000000000058" U="DL" F="Width*0.11280561607359"/>
                  <Cell N="B" V="0.08697343749999847" U="DL" F="Height*0.85793773119605"/>
                  <Cell N="C" V="0" U="DA"/>
                  <Cell N="D" V="1"/>
                </Row>
                <Row T="EllipticalArcTo" IX="12">
                  <Cell N="X" V="0.005562499999999912" F="Width*0.10772210118615"/>
                  <Cell N="Y" V="0.07384999999999917" F="Height*0.7284833538841"/>
                  <Cell N="A" V="0.005404687499999858" U="DL" F="Width*0.10466594045025"/>
                  <Cell N="B" V="0.07868281249999877" U="DL" F="Height*0.77615598027127"/>
                  <Cell N="C" V="0" U="DA"/>
                  <Cell N="D" V="1"/>
                </Row>
                <Row T="EllipticalArcTo" IX="13">
                  <Cell N="X" V="0" F="Width*0"/>
                  <Cell N="Y" V="0.05069999999999934" F="Height*0.50012330456227"/>
                  <Cell N="A" V="0.00290312500000006" U="DL" F="Width*0.056221253933673"/>
                  <Cell N="B" V="0.06601093749999883" U="DL" F="Height*0.65115598027127"/>
                  <Cell N="C" V="0" U="DA"/>
                  <Cell N="D" V="1"/>
                </Row>
                <Row T="EllipticalArcTo" IX="14">
                  <Cell N="X" V="0.003087499999999987" F="Width*0.059791817961752"/>
                  <Cell N="Y" V="0.0347499999999992" F="Height*0.34278668310727"/>
                  <Cell N="A" V="0.002270312499999887" U="DL" F="Width*0.043966351972886"/>
                  <Cell N="B" V="0.03991249999999959" U="DL" F="Height*0.39371146732429"/>
                  <Cell N="C" V="0" U="DA"/>
                  <Cell N="D" V="1"/>
                </Row>
                <Row T="EllipticalArcTo" IX="15">
                  <Cell N="X" V="0.003700000000000035" F="Width*0.071653352699105"/>
                  <Cell N="Y" V="0.01876249999999941" F="Height*0.18508014796547"/>
                  <Cell N="A" V="0.001195312499999986" U="DL" F="Width*0.023148148148148"/>
                  <Cell N="B" V="0.02653124999999938" U="DL" F="Height*0.26171393341553"/>
                  <Cell N="C" V="0" U="DA"/>
                  <Cell N="D" V="1"/>
                </Row>
                <Row T="EllipticalArcTo" IX="16">
                  <Cell N="X" V="0.01154999999999993" F="Width*0.2236746550472"/>
                  <Cell N="Y" V="0.01283749999999967" F="Height*0.12663378545006"/>
                  <Cell N="A" V="0.009260937499999971" U="DL" F="Width*0.17934519486807"/>
                  <Cell N="B" V="0.01589374999999986" U="DL" F="Height*0.15678175092479"/>
                  <Cell N="C" V="0" U="DA"/>
                  <Cell N="D" V="1"/>
                </Row>
                <Row T="EllipticalArcTo" IX="17">
                  <Cell N="X" V="0.01751249999999989" F="Width*0.33914306463326"/>
                  <Cell N="Y" V="0.005324999999999911" F="Height*0.052527743526511"/>
                  <Cell N="A" V="0.0135796875" U="DL" F="Width*0.26298111837327"/>
                  <Cell N="B" V="0.008026562499999874" U="DL" F="Height*0.079176942046856"/>
                  <Cell N="C" V="0" U="DA"/>
                  <Cell N="D" V="1"/>
                </Row>
                <Row T="EllipticalArcTo" IX="18">
                  <Cell N="X" V="0.02749999999999989" F="Width*0.53255870249334"/>
                  <Cell N="Y" V="0.01067499999999932" F="Height*0.10530209617755"/>
                  <Cell N="A" V="0.02265156249999988" U="DL" F="Width*0.4386649721617"/>
                  <Cell N="B" V="0.007653124999999816" U="DL" F="Height*0.075493218249075"/>
                  <Cell N="C" V="0" U="DA"/>
                  <Cell N="D" V="1"/>
                </Row>
                <Row T="EllipticalArcTo" IX="19">
                  <Cell N="X" V="0.035675" F="Width*0.69087388041636"/>
                  <Cell N="Y" V="0.02127499999999972" F="Height*0.20986436498151"/>
                  <Cell N="A" V="0.03133906250000007" U="DL" F="Width*0.6069051077221"/>
                  <Cell N="B" V="0.01643437500000008" U="DL" F="Height*0.16211467324291"/>
                  <Cell N="C" V="0" U="DA"/>
                  <Cell N="D" V="1"/>
                </Row>
                <Row T="EllipticalArcTo" IX="20">
                  <Cell N="X" V="0.039725" F="Width*0.76930525296538"/>
                  <Cell N="Y" V="0.01876249999999941" F="Height*0.18508014796547"/>
                  <Cell N="A" V="0.03898437500000006" U="DL" F="Width*0.75496247881869"/>
                  <Cell N="B" V="0.01978906249999968" U="DL" F="Height*0.1952065351418"/>
                  <Cell N="C" V="0" U="DA"/>
                  <Cell N="D" V="1"/>
                </Row>
                <Row T="EllipticalArcTo" IX="21">
                  <Cell N="X" V="0.04433750000000018" F="Width*0.85862987170177"/>
                  <Cell N="Y" V="0.0206625" F="Height*0.20382244143034"/>
                  <Cell N="A" V="0.0420312500000001" U="DL" F="Width*0.81396756233357"/>
                  <Cell N="B" V="0.01971249999999972" U="DL" F="Height*0.1944512946979"/>
                  <Cell N="C" V="0" U="DA"/>
                  <Cell N="D" V="1"/>
                </Row>
                <Row T="EllipticalArcTo" IX="22">
                  <Cell N="X" V="0.04344999999999983" F="Width*0.84144274993947"/>
                  <Cell N="Y" V="0.01157499999999955" F="Height*0.11418002466091"/>
                  <Cell N="A" V="0.04389375" U="DL" F="Width*0.85003631082062"/>
                  <Cell N="B" V="0.01611874999999979" U="DL" F="Height*0.15900123304562"/>
                  <Cell N="C" V="0" U="DA"/>
                  <Cell N="D" V="1"/>
                </Row>
                <Row T="EllipticalArcTo" IX="23">
                  <Cell N="X" V="0.04625000000000012" F="Width*0.8956669087388"/>
                  <Cell N="Y" V="0" F="Height*0"/>
                  <Cell N="A" V="0.044278125" U="DL" F="Width*0.85748002904865"/>
                  <Cell N="B" V="0.006148437499999794" U="DL" F="Height*0.060650431565967"/>
                  <Cell N="C" V="0" U="DA"/>
                  <Cell N="D" V="1"/>
                </Row>
                <Row T="EllipticalArcTo" IX="24">
                  <Cell N="X" V="0.04978750000000008" F="Width*0.96417332365044"/>
                  <Cell N="Y" V="0.00959999999999984" F="Height*0.094697903822442"/>
                  <Cell N="A" V="0.04789218750000011" U="DL" F="Width*0.92746913580247"/>
                  <Cell N="B" V="0.00276562499999997" U="DL" F="Height*0.027281134401973"/>
                  <Cell N="C" V="0" U="DA"/>
                  <Cell N="D" V="1"/>
                </Row>
                <Row T="EllipticalArcTo" IX="25">
                  <Cell N="X" V="0.051625" F="Width*0.9997579278625"/>
                  <Cell N="Y" V="0.02407499999999951" F="Height*0.23748458692972"/>
                  <Cell N="A" V="0.05090312500000015" U="DL" F="Width*0.98577826192205"/>
                  <Cell N="B" V="0.01678593749999967" U="DL" F="Height*0.16558261405672"/>
                  <Cell N="C" V="0" U="DA"/>
                  <Cell N="D" V="1"/>
                </Row>
                <Row T="LineTo" IX="26">
                  <Cell N="X" V="0.051625" F="Width*0.9997579278625"/>
                  <Cell N="Y" V="0.04572499999999934" F="Height*0.45104808877929"/>
                </Row>
                <Row T="LineTo" IX="27">
                  <Cell N="X" V="0.05163750000000024" F="Geometry1.X1"/>
                  <Cell N="Y" V="0.04572499999999934" F="Geometry1.Y1"/>
                </Row>
              </Section>
            </Shape>
            <Shape ID="20" Type="Shape" LineStyle="8" FillStyle="8" TextStyle="8">
              <Cell N="PinX" V="0.2199728944926878" F="Sheet.12!Width*0.77994200945863"/>
              <Cell N="PinY" V="0.2350167602371658" F="Sheet.12!Height*0.83324502831826"/>
              <Cell N="Width" V="0.06290421101462583" F="Sheet.12!Width*0.22303491916722"/>
              <Cell N="Height" V="0.07499147952566454" F="Sheet.12!Height*0.26588009050049"/>
              <Cell N="LocPinX" V="0.03145210550731292" F="Width*0.5"/>
              <Cell N="LocPinY" V="0.03749573976283227" F="Height*0.5"/>
              <Cell N="Angle" V="0"/>
              <Cell N="FlipX" V="0"/>
              <Cell N="FlipY" V="0"/>
              <Cell N="ResizeMode" V="0"/>
              <Cell N="LineWeight" V="0" F="GUARD(0)"/>
              <Cell N="LineColor" V="0" F="GUARD(0)"/>
              <Cell N="LinePattern" V="0" F="GUARD(0)"/>
              <Cell N="Rounding" V="0" F="GUARD(0)"/>
              <Cell N="BeginArrow" V="0" F="GUARD(0)"/>
              <Cell N="EndArrow" V="0" F="GUARD(0)"/>
              <Cell N="LineColorTrans" V="0"/>
              <Cell N="FillForegnd" V="#42bc33" F="GUARD(RGB(66,188,51))"/>
              <Cell N="FillBkgnd" V="#bde1a1" F="GUARD(RGB(189,225,161))"/>
              <Cell N="FillPattern" V="34" F="GUARD(IF(Sheet.5!FillPattern=0,0,34))"/>
              <Cell N="ShdwPattern" V="0" F="GUARD(0)"/>
              <Cell N="FillForegndTrans" V="0"/>
              <Cell N="FillBkgndTrans" V="0"/>
              <Cell N="LockWidth" V="1"/>
              <Cell N="LockHeight" V="1"/>
              <Cell N="LockDelete" V="1"/>
              <Cell N="LockTextEdit" V="1"/>
              <Cell N="LockFormat" V="1"/>
              <Cell N="Copyright" V="Copyright (c) 2012 Microsoft Corporation.  All rights reserved."/>
              <Cell N="FillGradientDir" V="6" F="GUARD(6)"/>
              <Cell N="FillGradientEnabled" V="1" F="GUARD(TRUE)"/>
              <Cell N="UseGroupGradient" V="0" F="GUARD(FALSE)"/>
              <Section N="FillGradient">
                <Row IX="0">
                  <Cell N="GradientStopColor" V="#42bc33" F="GUARD(RGB(66,188,51))"/>
                  <Cell N="GradientStopColorTrans" V="0"/>
                  <Cell N="GradientStopPosition" V="0"/>
                </Row>
                <Row IX="1">
                  <Cell N="GradientStopColor" V="#bde1a1" F="GUARD(RGB(189,225,161))"/>
                  <Cell N="GradientStopColorTrans" V="0"/>
                  <Cell N="GradientStopPosition" V="1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 F="No Formula"/>
                <Row T="MoveTo" IX="1">
                  <Cell N="X" V="0.001904211014625481" F="Width*0.030271598417835"/>
                  <Cell N="Y" V="0.06905397952566497" F="Height*0.92082433847745"/>
                </Row>
                <Row T="EllipticalArcTo" IX="2">
                  <Cell N="X" V="0.01189171101462526" F="Width*0.18904475269327"/>
                  <Cell N="Y" V="0.06189147952566448" F="Height*0.82531348784075"/>
                  <Cell N="A" V="0.008102648514625544" U="DL" F="Width*0.12880931791262"/>
                  <Cell N="B" V="0.06510241702566479" U="DL" F="Height*0.86813085216414"/>
                  <Cell N="C" V="0" U="DA"/>
                  <Cell N="D" V="1" F="Width/Height*1.1921535667656"/>
                </Row>
                <Row T="EllipticalArcTo" IX="3">
                  <Cell N="X" V="0.0131792110146254" F="Width*0.20951238084142"/>
                  <Cell N="Y" V="0.056266479525665" F="Height*0.75030496639833"/>
                  <Cell N="A" V="0.01171046101462537" U="DL" F="Width*0.18616338756562"/>
                  <Cell N="B" V="0.05904616702566472" U="DL" F="Height*0.78737167741113"/>
                  <Cell N="C" V="0" U="DA"/>
                  <Cell N="D" V="1" F="Width/Height*1.1921535667656"/>
                </Row>
                <Row T="EllipticalArcTo" IX="4">
                  <Cell N="X" V="0.02007921101462574" F="Width*0.31920297052859"/>
                  <Cell N="Y" V="0.05284147952566518" F="Height*0.70463311112006"/>
                  <Cell N="A" V="0.01756671101462553" U="DL" F="Width*0.27926128841424"/>
                  <Cell N="B" V="0.05406647952566511" U="DL" F="Height*0.72096830023419"/>
                  <Cell N="C" V="0" U="DA"/>
                  <Cell N="D" V="1" F="Width/Height*1.1921535667656"/>
                </Row>
                <Row T="EllipticalArcTo" IX="5">
                  <Cell N="X" V="0.02571671101462563" F="Width*0.40882336174038"/>
                  <Cell N="Y" V="0.052178979525665" F="Height*0.69579877415017"/>
                  <Cell N="A" V="0.02253233601462571" U="DL" F="Width*0.35820075717008"/>
                  <Cell N="B" V="0.05379929202566509" U="DL" F="Height*0.71740539546567"/>
                  <Cell N="C" V="0" U="DA"/>
                  <Cell N="D" V="1" F="Width/Height*1.1921535667656"/>
                </Row>
                <Row T="EllipticalArcTo" IX="6">
                  <Cell N="X" V="0.02724171101462566" F="Width*0.43306657177994"/>
                  <Cell N="Y" V="0.04684147952566524" F="Height*0.62462402158147"/>
                  <Cell N="A" V="0.02681671101462571" U="DL" F="Width*0.42631026734268"/>
                  <Cell N="B" V="0.04821179202566523" U="DL" F="Height*0.64289693083286"/>
                  <Cell N="C" V="0" U="DA"/>
                  <Cell N="D" V="1" F="Width/Height*1.1921535667656"/>
                </Row>
                <Row T="EllipticalArcTo" IX="7">
                  <Cell N="X" V="0.0294542110146257" F="Width*0.46823909782093"/>
                  <Cell N="Y" V="0.05186647952566488" F="Height*0.69163163407003"/>
                  <Cell N="A" V="0.02905108601462571" U="DL" F="Width*0.46183054434736"/>
                  <Cell N="B" V="0.04816804202566515" U="DL" F="Height*0.64231353122164"/>
                  <Cell N="C" V="0" U="DA"/>
                  <Cell N="D" V="1" F="Width/Height*1.1921535667656"/>
                </Row>
                <Row T="EllipticalArcTo" IX="8">
                  <Cell N="X" V="0.02129171101462556" F="Width*0.3384783096584"/>
                  <Cell N="Y" V="0.06094147952566458" F="Height*0.81264538199714"/>
                  <Cell N="A" V="0.02466046101462571" U="DL" F="Width*0.39203195806545"/>
                  <Cell N="B" V="0.05756647952566479" U="DL" F="Height*0.76764026913169"/>
                  <Cell N="C" V="0" U="DA"/>
                  <Cell N="D" V="1" F="Width/Height*1.1921535667656"/>
                </Row>
                <Row T="EllipticalArcTo" IX="9">
                  <Cell N="X" V="0.03319171101462581" F="Width*0.52765483390148"/>
                  <Cell N="Y" V="0.05284147952566518" F="Height*0.70463311112006"/>
                  <Cell N="A" V="0.02629952351462563" U="DL" F="Width*0.41808844098705"/>
                  <Cell N="B" V="0.05781022952566468" U="DL" F="Height*0.77089063839419"/>
                  <Cell N="C" V="0" U="DA"/>
                  <Cell N="D" V="1" F="Width/Height*1.1921535667656"/>
                </Row>
                <Row T="EllipticalArcTo" IX="10">
                  <Cell N="X" V="0.03319171101462581" F="Width*0.52765483390148"/>
                  <Cell N="Y" V="0.04529147952566474" F="Height*0.603955006784"/>
                  <Cell N="A" V="0.0346963985146257" U="DL" F="Width*0.5515751323319"/>
                  <Cell N="B" V="0.04835397952566475" U="DL" F="Height*0.64479297956932"/>
                  <Cell N="C" V="0" U="DA"/>
                  <Cell N="D" V="1" F="Width/Height*1.1921535667656"/>
                </Row>
                <Row T="EllipticalArcTo" IX="11">
                  <Cell N="X" V="0.03597921101462561" F="Width*0.5719682424164"/>
                  <Cell N="Y" V="0.0359914795256649" F="Height*0.47994091799919"/>
                  <Cell N="A" V="0.03399952351462571" U="DL" F="Width*0.54049678020316"/>
                  <Cell N="B" V="0.04040241702566492" U="DL" F="Height*0.53876010023029"/>
                  <Cell N="C" V="0" U="DA"/>
                  <Cell N="D" V="1" F="Width/Height*1.1921535667656"/>
                </Row>
                <Row T="LineTo" IX="12">
                  <Cell N="X" V="0.03192921101462597" F="Width*0.50758463542611"/>
                  <Cell N="Y" V="0.02872897952566492" F="Height*0.38309658253686"/>
                </Row>
                <Row T="EllipticalArcTo" IX="13">
                  <Cell N="X" V="0.04010421101462559" F="Width*0.63754413842503"/>
                  <Cell N="Y" V="0.01872897952566579" F="Height*0.24974809997256"/>
                  <Cell N="A" V="0.0369448360146259" U="DL" F="Width*0.58731896352751"/>
                  <Cell N="B" V="0.02431491702566534" U="DL" F="Height*0.32423572890496"/>
                  <Cell N="C" V="0" U="DA"/>
                  <Cell N="D" V="1" F="Width/Height*1.1921535667656"/>
                </Row>
                <Row T="EllipticalArcTo" IX="14">
                  <Cell N="X" V="0.03287921101462556" F="Width*0.52268696299173"/>
                  <Cell N="Y" V="0.01624147952566565" F="Height*0.21657766493468"/>
                  <Cell N="A" V="0.03541827351462575" U="DL" F="Width*0.56305091413341"/>
                  <Cell N="B" V="0.01783679202566558" U="DL" F="Height*0.23785091504377"/>
                  <Cell N="C" V="0" U="DA"/>
                  <Cell N="D" V="1" F="Width/Height*1.1921535667656"/>
                </Row>
                <Row T="EllipticalArcTo" IX="15">
                  <Cell N="X" V="0.03695421101462555" F="Width*0.5874679996548"/>
                  <Cell N="Y" V="0.006178979525665408" F="Height*0.082395754354343"/>
                  <Cell N="A" V="0.03446202351462584" U="DL" F="Width*0.54784922914959"/>
                  <Cell N="B" V="0.01180554202566567" U="DL" F="Height*0.15742511149717"/>
                  <Cell N="C" V="0" U="DA"/>
                  <Cell N="D" V="1" F="Width/Height*1.1921535667656"/>
                </Row>
                <Row T="EllipticalArcTo" IX="16">
                  <Cell N="X" V="0.04572921101462601" F="Width*0.72696581480044"/>
                  <Cell N="Y" V="0.0002539795256657623" F="Height*0.0033867784349933"/>
                  <Cell N="A" V="0.04028233601462584" U="DL" F="Width*0.64037582484358"/>
                  <Cell N="B" V="0.0009946045256657679" U="DL" F="Height*0.013262900424913"/>
                  <Cell N="C" V="0" U="DA"/>
                  <Cell N="D" V="1" F="Width/Height*1.1921535667656"/>
                </Row>
                <Row T="EllipticalArcTo" IX="17">
                  <Cell N="X" V="0.04881671101462591" F="Width*0.77604837938871"/>
                  <Cell N="Y" V="0.00869147952566598" F="Height*0.11589956059863"/>
                  <Cell N="A" V="0.0489088985146259" U="DL" F="Width*0.77751390130709"/>
                  <Cell N="B" V="0.005171167025665859" U="DL" F="Height*0.068956727595915"/>
                  <Cell N="C" V="0" U="DA"/>
                  <Cell N="D" V="1" F="Width/Height*1.1921535667656"/>
                </Row>
                <Row T="EllipticalArcTo" IX="18">
                  <Cell N="X" V="0.04632921101462548" F="Width*0.73650412694714"/>
                  <Cell N="Y" V="0.01745397952566557" F="Height*0.23274616844561"/>
                  <Cell N="A" V="0.04779327351462571" U="DL" F="Width*0.75977860215929"/>
                  <Cell N="B" V="0.01249147952566586" U="DL" F="Height*0.16657198397307"/>
                  <Cell N="C" V="0" U="DA"/>
                  <Cell N="D" V="1" F="Width/Height*1.1921535667656"/>
                </Row>
                <Row T="EllipticalArcTo" IX="19">
                  <Cell N="X" V="0.04817921101462597" F="Width*0.76591392273283"/>
                  <Cell N="Y" V="0.02400397952566524" F="Height*0.32008942452523"/>
                  <Cell N="A" V="0.04702921101462593" U="DL" F="Width*0.74763215778497"/>
                  <Cell N="B" V="0.02131960452566546" U="DL" F="Height*0.28429369123687"/>
                  <Cell N="C" V="0" U="DA"/>
                  <Cell N="D" V="1" F="Width/Height*1.1921535667656"/>
                </Row>
                <Row T="EllipticalArcTo" IX="20">
                  <Cell N="X" V="0.05915421101462565" F="Width*0.94038554908306"/>
                  <Cell N="Y" V="0.01932897952566562" F="Height*0.25774900892642"/>
                  <Cell N="A" V="0.05284639851462589" U="DL" F="Width*0.84010907476987"/>
                  <Cell N="B" V="0.02089772952566541" U="DL" F="Height*0.27866805212869"/>
                  <Cell N="C" V="0" U="DA"/>
                  <Cell N="D" V="1" F="Width/Height*1.1921535667656"/>
                </Row>
                <Row T="EllipticalArcTo" IX="21">
                  <Cell N="X" V="0.06290421101462584" F="Width*1"/>
                  <Cell N="Y" V="0.03110397952566539" F="Height*0.41476684714589"/>
                  <Cell N="A" V="0.06181671101462567" U="DL" F="Width*0.98271180923409"/>
                  <Cell N="B" V="0.02588210452566547" U="DL" F="Height*0.34513393640684"/>
                  <Cell N="C" V="0" U="DA"/>
                  <Cell N="D" V="1" F="Width/Height*1.1921535667656"/>
                </Row>
                <Row T="EllipticalArcTo" IX="22">
                  <Cell N="X" V="0.06255421101462581" F="Width*0.99443598458109"/>
                  <Cell N="Y" V="0.03152897952566521" F="Height*0.42043415765487"/>
                  <Cell N="A" V="0.06272921101462606" U="DL" F="Width*0.99721799229055"/>
                  <Cell N="B" V="0.03132585452566519" U="DL" F="Height*0.41772551660278"/>
                  <Cell N="C" V="0" U="DA"/>
                  <Cell N="D" V="1" F="Width/Height*1.1921535667656"/>
                </Row>
                <Row T="EllipticalArcTo" IX="23">
                  <Cell N="X" V="0.03849171101462576" F="Width*0.61190992453075"/>
                  <Cell N="Y" V="0.05510397952566518" F="Height*0.73480320530023"/>
                  <Cell N="A" V="0.05261827351462571" U="DL" F="Width*0.83648252900575"/>
                  <Cell N="B" V="0.04139460452566524" U="DL" F="Height*0.55199076998472"/>
                  <Cell N="C" V="0" U="DA"/>
                  <Cell N="D" V="1" F="Width/Height*1.1921535667656"/>
                </Row>
                <Row T="EllipticalArcTo" IX="24">
                  <Cell N="X" V="0.007629211014625381" F="Width*0.12128299348436"/>
                  <Cell N="Y" V="0.07334147952566461" F="Height*0.97799750037689"/>
                  <Cell N="A" V="0.02368389851462553" U="DL" F="Width*0.37650736147249"/>
                  <Cell N="B" V="0.0651742920256647" U="DL" F="Height*0.86908929438257"/>
                  <Cell N="C" V="0" U="DA"/>
                  <Cell N="D" V="1" F="Width/Height*1.1921535667656"/>
                </Row>
                <Row T="EllipticalArcTo" IX="25">
                  <Cell N="X" V="0.0006917110146255315" F="Width*0.010996259288026"/>
                  <Cell N="Y" V="0.07499147952566457" F="Height*1"/>
                  <Cell N="A" V="0.004038586014625391" U="DL" F="Width*0.064202156731389"/>
                  <Cell N="B" V="0.07440085452566471" U="DL" F="Height*0.99212410524855"/>
                  <Cell N="C" V="0" U="DA"/>
                  <Cell N="D" V="1" F="Width/Height*1.1921535667656"/>
                </Row>
                <Row T="EllipticalArcTo" IX="26">
                  <Cell N="X" V="0.001904211014625481" F="Width*0.030271598417835"/>
                  <Cell N="Y" V="0.06905397952566497" F="Height*0.92082433847745"/>
                  <Cell N="A" V="4.2110146255242E-6" U="DL" F="Width*6.6943286587683E-5"/>
                  <Cell N="B" V="0.07283366702566441" U="DL" F="Height*0.97122589774667"/>
                  <Cell N="C" V="0" U="DA"/>
                  <Cell N="D" V="1" F="Width/Height*1.1921535667656"/>
                </Row>
                <Row T="LineTo" IX="27">
                  <Cell N="X" V="0.001904211014625481" F="Geometry1.X1"/>
                  <Cell N="Y" V="0.06905397952566497" F="Geometry1.Y1"/>
                </Row>
              </Section>
            </Shape>
            <Shape ID="21" Type="Shape" LineStyle="8" FillStyle="8" TextStyle="8">
              <Cell N="PinX" V="0.1363123891116614" F="Sheet.12!Width*0.4833129960082"/>
              <Cell N="PinY" V="0.261252824011968" F="Sheet.12!Height*0.92626422269799"/>
              <Cell N="Width" V="0.06382477822332139" F="Sheet.12!Width*0.22629890785205"/>
              <Cell N="Height" V="0.04115776974243537" F="Sheet.12!Height*0.14592366510348"/>
              <Cell N="LocPinX" V="0.03191238911166069" F="Width*0.5"/>
              <Cell N="LocPinY" V="0.02057888487121768" F="Height*0.5"/>
              <Cell N="Angle" V="0"/>
              <Cell N="FlipX" V="0"/>
              <Cell N="FlipY" V="0"/>
              <Cell N="ResizeMode" V="0"/>
              <Cell N="LineWeight" V="0" F="GUARD(0)"/>
              <Cell N="LineColor" V="0" F="GUARD(0)"/>
              <Cell N="LinePattern" V="0" F="GUARD(0)"/>
              <Cell N="Rounding" V="0" F="GUARD(0)"/>
              <Cell N="BeginArrow" V="0" F="GUARD(0)"/>
              <Cell N="EndArrow" V="0" F="GUARD(0)"/>
              <Cell N="LineColorTrans" V="0"/>
              <Cell N="FillForegnd" V="#42bc33" F="GUARD(RGB(66,188,51))"/>
              <Cell N="FillBkgnd" V="#bde1a1" F="GUARD(RGB(189,225,161))"/>
              <Cell N="FillPattern" V="31" F="GUARD(IF(Sheet.5!FillPattern=0,0,31))"/>
              <Cell N="ShdwPattern" V="0" F="GUARD(0)"/>
              <Cell N="FillForegndTrans" V="0"/>
              <Cell N="FillBkgndTrans" V="0"/>
              <Cell N="LockWidth" V="1"/>
              <Cell N="LockHeight" V="1"/>
              <Cell N="LockDelete" V="1"/>
              <Cell N="LockTextEdit" V="1"/>
              <Cell N="LockFormat" V="1"/>
              <Cell N="Copyright" V="Copyright (c) 2012 Microsoft Corporation.  All rights reserved."/>
              <Cell N="FillGradientDir" V="10" F="GUARD(10)"/>
              <Cell N="FillGradientEnabled" V="1" F="GUARD(TRUE)"/>
              <Cell N="UseGroupGradient" V="0" F="GUARD(FALSE)"/>
              <Section N="FillGradient">
                <Row IX="0">
                  <Cell N="GradientStopColor" V="#42bc33" F="GUARD(RGB(66,188,51))"/>
                  <Cell N="GradientStopColorTrans" V="0"/>
                  <Cell N="GradientStopPosition" V="0"/>
                </Row>
                <Row IX="1">
                  <Cell N="GradientStopColor" V="#bde1a1" F="GUARD(RGB(189,225,161))"/>
                  <Cell N="GradientStopColorTrans" V="0"/>
                  <Cell N="GradientStopPosition" V="1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 F="No Formula"/>
                <Row T="MoveTo" IX="1">
                  <Cell N="X" V="0" F="Width*0"/>
                  <Cell N="Y" V="0.02870106085925046" F="Height*0.69734247115092"/>
                </Row>
                <Row T="EllipticalArcTo" IX="2">
                  <Cell N="X" V="0.01502500000000023" F="Width*0.23541014036004"/>
                  <Cell N="Y" V="0.02677606085925021" F="Height*0.65057122936482"/>
                  <Cell N="A" V="0.007212499999999975" U="DL" F="Width*0.11300470132091"/>
                  <Cell N="B" V="0.02780887335925026" U="DL" F="Height*0.67566521542051"/>
                  <Cell N="C" V="0" U="DA"/>
                  <Cell N="D" V="1" F="Width/Height*0.6448556640248"/>
                </Row>
                <Row T="EllipticalArcTo" IX="3">
                  <Cell N="X" V="0.01923750000000016" F="Width*0.30141115308993"/>
                  <Cell N="Y" V="0.02685106085925017" F="Height*0.6523934855383"/>
                  <Cell N="A" V="0.01804062500000015" U="DL" F="Width*0.28265863982913"/>
                  <Cell N="B" V="0.02681824835925028" U="DL" F="Height*0.6515962484624"/>
                  <Cell N="C" V="0" U="DA"/>
                  <Cell N="D" V="1" F="Width/Height*0.6448556640248"/>
                </Row>
                <Row T="EllipticalArcTo" IX="4">
                  <Cell N="X" V="0.02410000000000011" F="Width*0.37759629834787"/>
                  <Cell N="Y" V="0.02938856085925034" F="Height*0.71404648607452"/>
                  <Cell N="A" V="0.0201171875" U="DL" F="Width*0.31519400552573"/>
                  <Cell N="B" V="0.02831199835925024" U="DL" F="Height*0.68788951725096"/>
                  <Cell N="C" V="0" U="DA"/>
                  <Cell N="D" V="1" F="Width/Height*0.6448556640248"/>
                </Row>
                <Row T="EllipticalArcTo" IX="5">
                  <Cell N="X" V="0.0366375" F="Width*0.57403254691785"/>
                  <Cell N="Y" V="0.02253856085925023" F="Height*0.54761375556295"/>
                  <Cell N="A" V="0.03158281249999978" U="DL" F="Width*0.49483622785954"/>
                  <Cell N="B" V="0.0278573108592504" U="DL" F="Height*0.67684208919922"/>
                  <Cell N="C" V="0" U="DA"/>
                  <Cell N="D" V="1" F="Width/Height*0.6448556640248"/>
                </Row>
                <Row T="EllipticalArcTo" IX="6">
                  <Cell N="X" V="0.03902500000000007" F="Width*0.6114396490882"/>
                  <Cell N="Y" V="0.0185885608592501" F="Height*0.45164159709277"/>
                  <Cell N="A" V="0.03787343749999979" U="DL" F="Width*0.59339708737383"/>
                  <Cell N="B" V="0.0189416858592501" U="DL" F="Height*0.46022138657626"/>
                  <Cell N="C" V="0" U="DA"/>
                  <Cell N="D" V="1" F="Width/Height*0.6448556640248"/>
                </Row>
                <Row T="EllipticalArcTo" IX="7">
                  <Cell N="X" V="0.03935000000000011" F="Width*0.61653171535223"/>
                  <Cell N="Y" V="0.01880106085924993" F="Height*0.45680465625097"/>
                  <Cell N="A" V="0.03922500000000009" U="DL" F="Width*0.61457322832761"/>
                  <Cell N="B" V="0.01871824835925011" U="DL" F="Height*0.45479258172609"/>
                  <Cell N="C" V="0" U="DA"/>
                  <Cell N="D" V="1" F="Width/Height*0.6448556640248"/>
                </Row>
                <Row T="EllipticalArcTo" IX="8">
                  <Cell N="X" V="0.03902500000000007" F="Width*0.6114396490882"/>
                  <Cell N="Y" V="0.0185885608592501" F="Height*0.45164159709277"/>
                  <Cell N="A" V="0.0392625" U="DL" F="Width*0.61516077443499"/>
                  <Cell N="B" V="0.01872762335924996" U="DL" F="Height*0.45502036374777"/>
                  <Cell N="C" V="0" U="DA"/>
                  <Cell N="D" V="1" F="Width/Height*0.6448556640248"/>
                </Row>
                <Row T="EllipticalArcTo" IX="9">
                  <Cell N="X" V="0.0363125" F="Width*0.56894048065382"/>
                  <Cell N="Y" V="0.01215106085924983" F="Height*0.29523127553536"/>
                  <Cell N="A" V="0.03674531249999993" U="DL" F="Width*0.57572174197659"/>
                  <Cell N="B" V="0.01664012335925007" U="DL" F="Height*0.40430090025246"/>
                  <Cell N="C" V="0" U="DA"/>
                  <Cell N="D" V="1" F="Width/Height*0.6448556640248"/>
                </Row>
                <Row T="EllipticalArcTo" IX="10">
                  <Cell N="X" V="0.04270000000000007" F="Width*0.66901916761221"/>
                  <Cell N="Y" V="0.002088560859249902" F="Height*0.050745238926212"/>
                  <Cell N="A" V="0.040171875" U="DL" F="Width*0.62940876753915"/>
                  <Cell N="B" V="0.005507310859249947" U="DL" F="Height*0.13380974950087"/>
                  <Cell N="C" V="0" U="DA"/>
                  <Cell N="D" V="1" F="Width/Height*0.6448556640248"/>
                </Row>
                <Row T="EllipticalArcTo" IX="11">
                  <Cell N="X" V="0.04758749999999969" F="Width*0.74559601027507"/>
                  <Cell N="Y" V="0.001401060859249928" F="Height*0.034041224002606"/>
                  <Cell N="A" V="0.04453437499999985" U="DL" F="Width*0.69775996469859"/>
                  <Cell N="B" V="0.002086998359249916" U="DL" F="Height*0.050707275255931"/>
                  <Cell N="C" V="0" U="DA"/>
                  <Cell N="D" V="1" F="Width/Height*0.6448556640248"/>
                </Row>
                <Row T="EllipticalArcTo" IX="12">
                  <Cell N="X" V="0.05297500000000011" F="Width*0.83000680103645"/>
                  <Cell N="Y" V="0.0005010608592498949" F="Height*0.012174149920793"/>
                  <Cell N="A" V="0.05006562499999971" U="DL" F="Width*0.78442301553828"/>
                  <Cell N="B" V="7.449835924989011E-5" U="DL" F="Height*0.0018100679341009"/>
                  <Cell N="C" V="0" U="DA"/>
                  <Cell N="D" V="1" F="Width/Height*0.6448556640248"/>
                </Row>
                <Row T="EllipticalArcTo" IX="13">
                  <Cell N="X" V="0.053725" F="Width*0.84175772318421"/>
                  <Cell N="Y" V="0.01053856085924983" F="Height*0.25605276780545"/>
                  <Cell N="A" V="0.0541609375" U="DL" F="Width*0.84858794668259"/>
                  <Cell N="B" V="0.006049498359249859" U="DL" F="Height*0.14698314308835"/>
                  <Cell N="C" V="0" U="DA"/>
                  <Cell N="D" V="1" F="Width/Height*0.6448556640248"/>
                </Row>
                <Row T="EllipticalArcTo" IX="14">
                  <Cell N="X" V="0.0608625" F="Width*0.95358733229035"/>
                  <Cell N="Y" V="0.01753856085924995" F="Height*0.42613001066399"/>
                  <Cell N="A" V="0.05723749999999982" U="DL" F="Width*0.89679120857619"/>
                  <Cell N="B" V="0.01262293585925001" U="DL" F="Height*0.3066963039602"/>
                  <Cell N="C" V="0" U="DA"/>
                  <Cell N="D" V="1" F="Width/Height*0.6448556640248"/>
                </Row>
                <Row T="EllipticalArcTo" IX="15">
                  <Cell N="X" V="0.06229999999999974" F="Width*0.97610993307354"/>
                  <Cell N="Y" V="0.02437606085925028" F="Height*0.59225903181332"/>
                  <Cell N="A" V="0.06306249999999988" U="DL" F="Width*0.98805670392376"/>
                  <Cell N="B" V="0.01899324835925008" U="DL" F="Height*0.46147418769553"/>
                  <Cell N="C" V="0" U="DA"/>
                  <Cell N="D" V="1" F="Width/Height*0.6448556640248"/>
                </Row>
                <Row T="EllipticalArcTo" IX="16">
                  <Cell N="X" V="0.0507874999999998" F="Width*0.7957332781055"/>
                  <Cell N="Y" V="0.03295106085925022" F="Height*0.80060365431503"/>
                  <Cell N="A" V="0.05506718749999982" U="DL" F="Width*0.86278697761113"/>
                  <Cell N="B" V="0.0305994983592503" U="DL" F="Height*0.74346833054224"/>
                  <Cell N="C" V="0" U="DA"/>
                  <Cell N="D" V="1" F="Width/Height*0.6448556640248"/>
                </Row>
                <Row T="LineTo" IX="17">
                  <Cell N="X" V="0.04524999999999949" F="Width*0.70897230291456"/>
                  <Cell N="Y" V="0.03512606085925052" F="Height*0.85344908334608"/>
                </Row>
                <Row T="LineTo" IX="18">
                  <Cell N="X" V="0.0507874999999998" F="Width*0.7957332781055"/>
                  <Cell N="Y" V="0.03603856085925043" F="Height*0.87561986679014"/>
                </Row>
                <Row T="EllipticalArcTo" IX="19">
                  <Cell N="X" V="0.05797499999999976" F="Width*0.90834628202148"/>
                  <Cell N="Y" V="0.03906356085925043" F="Height*0.94911753245401"/>
                  <Cell N="A" V="0.05452187499999977" U="DL" F="Width*0.85424307796619"/>
                  <Cell N="B" V="0.0368854358592505" U="DL" F="Height*0.8961961760824"/>
                  <Cell N="C" V="0" U="DA"/>
                  <Cell N="D" V="1" F="Width/Height*0.6448556640248"/>
                </Row>
                <Row T="EllipticalArcTo" IX="20">
                  <Cell N="X" V="0.03135000000000016" F="Width*0.49118854577618"/>
                  <Cell N="Y" V="0.04110106085925051" F="Height*0.99862215850033"/>
                  <Cell N="A" V="0.04778906249999975" U="DL" F="Width*0.74875407060228"/>
                  <Cell N="B" V="0.04051824835925046" U="DL" F="Height*0.98446170948555"/>
                  <Cell N="C" V="0" U="DA"/>
                  <Cell N="D" V="1" F="Width/Height*0.6448556640248"/>
                </Row>
                <Row T="EllipticalArcTo" IX="21">
                  <Cell N="X" V="0.02422499999999965" F="Width*0.37955478537249"/>
                  <Cell N="Y" V="0.04075106085925045" F="Height*0.9901182963574"/>
                  <Cell N="A" V="0.0277781249999998" U="DL" F="Width*0.43522477904749"/>
                  <Cell N="B" V="0.0409682483592504" U="DL" F="Height*0.99539524652645"/>
                  <Cell N="C" V="0" U="DA"/>
                  <Cell N="D" V="1" F="Width/Height*0.6448556640248"/>
                </Row>
                <Row T="LineTo" IX="22">
                  <Cell N="X" V="0.003137499999999991" F="Width*0.04915802431811"/>
                  <Cell N="Y" V="0.0371885608592506" F="Height*0.9035611281169"/>
                </Row>
                <Row T="EllipticalArcTo" IX="23">
                  <Cell N="X" V="0.0003124999999999697" F="Width*0.0048962175615643"/>
                  <Cell N="Y" V="0.0364760608592503" F="Height*0.88624969446879"/>
                  <Cell N="A" V="0.001734375000000025" U="DL" F="Width*0.027174007466685"/>
                  <Cell N="B" V="0.03685106085925045" U="DL" F="Height*0.89536097533622"/>
                  <Cell N="C" V="0" U="DA"/>
                  <Cell N="D" V="1" F="Width/Height*0.6448556640248"/>
                </Row>
                <Row T="EllipticalArcTo" IX="24">
                  <Cell N="X" V="0" F="Width*0"/>
                  <Cell N="Y" V="0.02870106085925046" F="Height*0.69734247115092"/>
                  <Cell N="A" V="0.0005359375000000096" U="DL" F="Width*0.0083970131180837"/>
                  <Cell N="B" V="0.03214793585925048" U="DL" F="Height*0.78109032779064"/>
                  <Cell N="C" V="0" U="DA"/>
                  <Cell N="D" V="1" F="Width/Height*0.6448556640248"/>
                </Row>
                <Row T="LineTo" IX="25">
                  <Cell N="X" V="0" F="Geometry1.X1"/>
                  <Cell N="Y" V="0.02870106085925046" F="Geometry1.Y1"/>
                </Row>
              </Section>
            </Shape>
          </Shapes>
        </Shape>
        <Shape ID="22" Type="Shape" LineStyle="8" FillStyle="8" TextStyle="8">
          <Cell N="PinX" V="0.2578634838142543" F="Sheet.5!Width*0.26198929955528"/>
          <Cell N="PinY" V="0.3289445382403031" F="Sheet.5!Height*0.41775956356519"/>
          <Cell N="Width" V="0.2933750499516096" F="Sheet.5!Width*0.29806905075084"/>
          <Cell N="Height" V="0.2933375546025499" F="Sheet.5!Height*0.37253869434524"/>
          <Cell N="LocPinX" V="0.1466875249758048" F="Width*0.5"/>
          <Cell N="LocPinY" V="0.146668777301275" F="Height*0.5"/>
          <Cell N="Angle" V="0"/>
          <Cell N="FlipX" V="0"/>
          <Cell N="FlipY" V="0"/>
          <Cell N="ResizeMode" V="0"/>
          <Cell N="LineWeight" V="0" F="GUARD(0)"/>
          <Cell N="LineColor" V="0" F="GUARD(0)"/>
          <Cell N="LinePattern" V="0" F="GUARD(0)"/>
          <Cell N="Rounding" V="0" F="GUARD(0)"/>
          <Cell N="BeginArrow" V="0" F="GUARD(0)"/>
          <Cell N="EndArrow" V="0" F="GUARD(0)"/>
          <Cell N="LineColorTrans" V="0"/>
          <Cell N="FillForegnd" V="#39749f" F="GUARD(HSL(MODULUS(HUE(Sheet.5!FillForegnd)+3,240),IF(0=SAT(Sheet.5!FillForegnd),0,SAT(Sheet.5!FillForegnd)*0.9542),LUM(Sheet.5!FillForegnd)*0.6535))"/>
          <Cell N="FillBkgnd" V="0" F="GUARD(0)"/>
          <Cell N="FillPattern" V="1" F="GUARD(IF(Sheet.5!FillPattern=0,0,1))"/>
          <Cell N="ShdwPattern" V="0" F="GUARD(0)"/>
          <Cell N="FillForegndTrans" V="0"/>
          <Cell N="FillBkgndTrans" V="0"/>
          <Cell N="LockWidth" V="1"/>
          <Cell N="LockHeight" V="1"/>
          <Cell N="LockDelete" V="1"/>
          <Cell N="LockTextEdit" V="1"/>
          <Cell N="LockFormat" V="1"/>
          <Cell N="Copyright" V="Copyright (c) 2012 Microsoft Corporation.  All rights reserved."/>
          <Cell N="FillGradientEnabled" V="0" F="GUARD(FALSE)"/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.1466875249758048" F="Width*0.5"/>
              <Cell N="Y" V="0.2933375264625465" F="Height*0.99999990406955"/>
            </Row>
            <Row T="EllipticalArcTo" IX="2">
              <Cell N="X" V="0.04301096247580508" F="Width*0.14660743128258"/>
              <Cell N="Y" V="0.2503234639625462" F="Height*0.85336316484166"/>
              <Cell N="A" V="0.08964318903830504" U="DL" F="Width*0.30555832560775"/>
              <Cell N="B" V="0.2817908467750463" U="DL" F="Height*0.9606367897791"/>
              <Cell N="C" V="0" U="DA"/>
              <Cell N="D" V="1" F="Width/Height*0.99987219312254"/>
            </Row>
            <Row T="EllipticalArcTo" IX="3">
              <Cell N="X" V="2.497580479099426E-8" F="Width*8.5132681852509E-8"/>
              <Cell N="Y" V="0.1466625264625472" F="Height*0.49997869062918"/>
              <Cell N="A" V="0.01154514216330492" U="DL" F="Width*0.039352842599291"/>
              <Cell N="B" V="0.2036943624000464" U="DL" F="Height*0.69440260615807"/>
              <Cell N="C" V="0" U="DA"/>
              <Cell N="D" V="1" F="Width/Height*0.99987219312254"/>
            </Row>
            <Row T="EllipticalArcTo" IX="4">
              <Cell N="X" V="0.04301564997580503" F="Width*0.14662340912392"/>
              <Cell N="Y" V="0.04300783896254636" F="Height*0.14661552292825"/>
              <Cell N="A" V="0.01154689997580488" U="DL" F="Width*0.039358834289792"/>
              <Cell N="B" V="0.08963264365004667" U="DL" F="Height*0.30556143338514"/>
              <Cell N="C" V="0" U="DA"/>
              <Cell N="D" V="1" F="Width/Height*0.99987219312254"/>
            </Row>
            <Row T="EllipticalArcTo" IX="5">
              <Cell N="X" V="0.1466875249758048" F="Width*0.5"/>
              <Cell N="Y" V="2.646254652072243E-8" F="Height*9.0211928563246E-8"/>
              <Cell N="A" V="0.08964846247580505" U="DL" F="Width*0.30557630067926"/>
              <Cell N="B" V="0.01154475302504644" U="DL" F="Height*0.039356546217509"/>
              <Cell N="C" V="0" U="DA"/>
              <Cell N="D" V="1" F="Width/Height*0.99987219312254"/>
            </Row>
            <Row T="EllipticalArcTo" IX="6">
              <Cell N="X" V="0.2503593999758045" F="Width*0.85337659087608"/>
              <Cell N="Y" V="0.04300783896254636" F="Height*0.14661552292825"/>
              <Cell N="A" V="0.2037265874758045" U="DL" F="Width*0.69442369932074"/>
              <Cell N="B" V="0.01154475302504644" U="DL" F="Height*0.039356546217509"/>
              <Cell N="C" V="0" U="DA"/>
              <Cell N="D" V="1" F="Width/Height*0.99987219312254"/>
            </Row>
            <Row T="EllipticalArcTo" IX="7">
              <Cell N="X" V="0.2933750249758048" F="Width*0.99999991486732"/>
              <Cell N="Y" V="0.1466625264625472" F="Height*0.49997869062918"/>
              <Cell N="A" V="0.2818281499758046" U="DL" F="Width*0.96064116571021"/>
              <Cell N="B" V="0.0896326436500466" U="DL" F="Height*0.30556143338514"/>
              <Cell N="C" V="0" U="DA"/>
              <Cell N="D" V="1" F="Width/Height*0.99987219312254"/>
            </Row>
            <Row T="EllipticalArcTo" IX="8">
              <Cell N="X" V="0.2503640874758045" F="Width*0.85339256871742"/>
              <Cell N="Y" V="0.2503234639625462" F="Height*0.85336316484166"/>
              <Cell N="A" V="0.2818299077883046" U="DL" F="Width*0.96064715740071"/>
              <Cell N="B" V="0.2036943624000464" U="DL" F="Height*0.69440260615807"/>
              <Cell N="C" V="0" U="DA"/>
              <Cell N="D" V="1" F="Width/Height*0.99987219312254"/>
            </Row>
            <Row T="EllipticalArcTo" IX="9">
              <Cell N="X" V="0.1466875249758048" F="Width*0.5"/>
              <Cell N="Y" V="0.2933375264625465" F="Height*0.99999990406955"/>
              <Cell N="A" V="0.2037318609133045" U="DL" F="Width*0.69444167439225"/>
              <Cell N="B" V="0.2817908467750463" U="DL" F="Height*0.9606367897791"/>
              <Cell N="C" V="0" U="DA"/>
              <Cell N="D" V="1"/>
            </Row>
            <Row T="LineTo" IX="10">
              <Cell N="X" V="0.1466875249758048" F="Geometry1.X1"/>
              <Cell N="Y" V="0.2933375264625465" F="Geometry1.Y1"/>
            </Row>
          </Section>
          <Section N="Geometry" IX="1">
            <Cell N="NoFill" V="0"/>
            <Cell N="NoLine" V="0"/>
            <Cell N="NoShow" V="0"/>
            <Cell N="NoSnap" V="0"/>
            <Cell N="NoQuickDrag" V="0" F="No Formula"/>
            <Row T="MoveTo" IX="1">
              <Cell N="X" V="0.1466875249758048" F="Width*0.5"/>
              <Cell N="Y" V="0.006237526462546615" F="Height*0.0212639887552"/>
            </Row>
            <Row T="EllipticalArcTo" IX="2">
              <Cell N="X" V="0.04742971247580455" F="Width*0.1616692097151"/>
              <Cell N="Y" V="0.04740940146254592" F="Height*0.16162063369889"/>
              <Cell N="A" V="0.09207522028830451" U="DL" F="Width*0.31384816228746"/>
              <Cell N="B" V="0.01728908896254631" U="DL" F="Height*0.058939227832494"/>
              <Cell N="C" V="0" U="DA"/>
              <Cell N="D" V="1" F="Width/Height*0.99987219312254"/>
            </Row>
            <Row T="EllipticalArcTo" IX="3">
              <Cell N="X" V="0.006250024975804702" F="Width*0.021303873580373"/>
              <Cell N="Y" V="0.1466500264625458" F="Height*0.49993607760604"/>
              <Cell N="A" V="0.01730373591330464" U="DL" F="Width*0.058981620680282"/>
              <Cell N="B" V="0.09204690146254571" U="DL" F="Height*0.31379173930615"/>
              <Cell N="C" V="0" U="DA"/>
              <Cell N="D" V="1" F="Width/Height*0.99987219312254"/>
            </Row>
            <Row T="EllipticalArcTo" IX="4">
              <Cell N="X" V="0.04742971247580455" F="Width*0.1616692097151"/>
              <Cell N="Y" V="0.245896901462547" F="Height*0.83827282802476"/>
              <Cell N="A" V="0.01730373591330464" U="DL" F="Width*0.058981620680282"/>
              <Cell N="B" V="0.2012551045875463" U="DL" F="Height*0.6860870741908"/>
              <Cell N="C" V="0" U="DA"/>
              <Cell N="D" V="1" F="Width/Height*0.99987219312254"/>
            </Row>
            <Row T="EllipticalArcTo" IX="5">
              <Cell N="X" V="0.1466875249758048" F="Width*0.5"/>
              <Cell N="Y" V="0.2870750264625478" F="Height*0.97865077948002"/>
              <Cell N="A" V="0.09207522028830451" U="DL" F="Width*0.31384816228746"/>
              <Cell N="B" V="0.2760215108375477" U="DL" F="Height*0.94096888211786"/>
              <Cell N="C" V="0" U="DA"/>
              <Cell N="D" V="1" F="Width/Height*0.99987219312254"/>
            </Row>
            <Row T="EllipticalArcTo" IX="6">
              <Cell N="X" V="0.2459453374758049" F="Width*0.8383307902849"/>
              <Cell N="Y" V="0.245896901462547" F="Height*0.83827282802476"/>
              <Cell N="A" V="0.201299829663305" U="DL" F="Width*0.68615183771254"/>
              <Cell N="B" V="0.2760215108375475" U="DL" F="Height*0.94096888211786"/>
              <Cell N="C" V="0" U="DA"/>
              <Cell N="D" V="1" F="Width/Height*0.99987219312254"/>
            </Row>
            <Row T="EllipticalArcTo" IX="7">
              <Cell N="X" V="0.2871250249758046" F="Width*0.97869612641963"/>
              <Cell N="Y" V="0.1466500264625458" F="Height*0.49993607760604"/>
              <Cell N="A" V="0.2760713140383047" U="DL" F="Width*0.94101837931972"/>
              <Cell N="B" V="0.2012551045875463" U="DL" F="Height*0.6860870741908"/>
              <Cell N="C" V="0" U="DA"/>
              <Cell N="D" V="1" F="Width/Height*0.99987219312254"/>
            </Row>
            <Row T="EllipticalArcTo" IX="8">
              <Cell N="X" V="0.2459453374758049" F="Width*0.8383307902849"/>
              <Cell N="Y" V="0.04740940146254592" F="Height*0.16162063369889"/>
              <Cell N="A" V="0.2760713140383047" U="DL" F="Width*0.94101837931972"/>
              <Cell N="B" V="0.09204690146254571" U="DL" F="Height*0.31379173930615"/>
              <Cell N="C" V="0" U="DA"/>
              <Cell N="D" V="1" F="Width/Height*0.99987219312254"/>
            </Row>
            <Row T="EllipticalArcTo" IX="9">
              <Cell N="X" V="0.1466875249758048" F="Width*0.5"/>
              <Cell N="Y" V="0.006237526462546615" F="Height*0.0212639887552"/>
              <Cell N="A" V="0.201299829663305" U="DL" F="Width*0.68615183771254"/>
              <Cell N="B" V="0.01728908896254631" U="DL" F="Height*0.058939227832494"/>
              <Cell N="C" V="0" U="DA"/>
              <Cell N="D" V="1" F="Width/Height*0.99987219312254"/>
            </Row>
            <Row T="LineTo" IX="10">
              <Cell N="X" V="0.1466875249758048" F="Geometry2.X1"/>
              <Cell N="Y" V="0.006237526462546615" F="Geometry2.Y1"/>
            </Row>
          </Section>
        </Shape>
        <Shape ID="23" Type="Shape" LineStyle="8" FillStyle="8" TextStyle="8">
          <Cell N="PinX" V="0.4915134842519685" F="Sheet.5!Width*0.4993777"/>
          <Cell N="PinY" V="0.3937007874015748" F="Sheet.5!Height*0.5"/>
          <Cell N="Width" V="0.9104" F="Sheet.5!Width*0.9249664"/>
          <Cell N="Height" V="0.62015" F="Sheet.5!Height*0.7875905"/>
          <Cell N="LocPinX" V="0.4552" F="Width*0.5"/>
          <Cell N="LocPinY" V="0.310075" F="Height*0.5"/>
          <Cell N="Angle" V="0"/>
          <Cell N="FlipX" V="0"/>
          <Cell N="FlipY" V="0"/>
          <Cell N="ResizeMode" V="0"/>
          <Cell N="LineWeight" V="0.01041666666666667" U="PT" F="GUARD(Sheet.5!LineWeight)"/>
          <Cell N="LineColor" V="0" F="GUARD(Sheet.5!LineColor)"/>
          <Cell N="LinePattern" V="1" F="GUARD(Sheet.5!LinePattern)"/>
          <Cell N="Rounding" V="0" F="GUARD(0)"/>
          <Cell N="BeginArrow" V="0" F="GUARD(0)"/>
          <Cell N="EndArrow" V="0" F="GUARD(0)"/>
          <Cell N="LineCap" V="0" F="GUARD(Sheet.5!LineCap)"/>
          <Cell N="LineColorTrans" V="0" F="GUARD(Sheet.5!LineColorTrans)"/>
          <Cell N="FillForegnd" V="1" F="GUARD(1)"/>
          <Cell N="FillBkgnd" V="0" F="GUARD(0)"/>
          <Cell N="FillPattern" V="0" F="GUARD(0)"/>
          <Cell N="ShdwPattern" V="0" F="GUARD(0)"/>
          <Cell N="FillForegndTrans" V="0"/>
          <Cell N="FillBkgndTrans" V="0"/>
          <Cell N="LockWidth" V="1"/>
          <Cell N="LockHeight" V="1"/>
          <Cell N="LockDelete" V="1"/>
          <Cell N="LockTextEdit" V="1"/>
          <Cell N="LockFormat" V="1"/>
          <Cell N="Copyright" V="Copyright (c) 2012 Microsoft Corporation.  All rights reserved."/>
          <Cell N="FillGradientEnabled" V="0" F="GUARD(FALSE)"/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" F="Width*0"/>
              <Cell N="Y" V="0.62015" F="Height*1"/>
            </Row>
            <Row T="LineTo" IX="2">
              <Cell N="X" V="0" F="Width*0"/>
              <Cell N="Y" V="3.434752482434074E-17" F="Height*5.5385833789149E-17"/>
            </Row>
            <Row T="LineTo" IX="3">
              <Cell N="X" V="0.9104" F="Width*1"/>
              <Cell N="Y" V="3.434752482434074E-17" F="Height*5.5385833789149E-17"/>
            </Row>
            <Row T="LineTo" IX="4">
              <Cell N="X" V="0.9104" F="Width*1"/>
              <Cell N="Y" V="0.62015" F="Height*1"/>
            </Row>
            <Row T="LineTo" IX="5">
              <Cell N="X" V="0" F="Width*0"/>
              <Cell N="Y" V="0.62015" F="Height*1"/>
            </Row>
            <Row T="LineTo" IX="6">
              <Cell N="X" V="0" F="Geometry1.X1"/>
              <Cell N="Y" V="0.62015" F="Geometry1.Y1"/>
            </Row>
          </Section>
        </Shape>
        <Shape ID="24" Type="Shape" LineStyle="8" FillStyle="8" TextStyle="8">
          <Cell N="PinX" V="0.6846697342519685" F="Sheet.5!Width*0.69562445"/>
          <Cell N="PinY" V="0.3249757887111783" F="Sheet.5!Height*0.4127192516632"/>
          <Cell N="Width" V="0.3954375052384146" F="Sheet.5!Width*0.40176450532223"/>
          <Cell N="Height" V="0.1760000026192069" F="Sheet.5!Height*0.22352000332639"/>
          <Cell N="LocPinX" V="0.1977187526192073" F="Width*0.5"/>
          <Cell N="LocPinY" V="0.08800000130960346" F="Height*0.5"/>
          <Cell N="Angle" V="0"/>
          <Cell N="FlipX" V="0"/>
          <Cell N="FlipY" V="0"/>
          <Cell N="ResizeMode" V="0"/>
          <Cell N="LineWeight" V="0" F="GUARD(0)"/>
          <Cell N="LineColor" V="0" F="GUARD(0)"/>
          <Cell N="LinePattern" V="0" F="GUARD(0)"/>
          <Cell N="Rounding" V="0" F="GUARD(0)"/>
          <Cell N="BeginArrow" V="0" F="GUARD(0)"/>
          <Cell N="EndArrow" V="0" F="GUARD(0)"/>
          <Cell N="LineColorTrans" V="0"/>
          <Cell N="FillForegnd" V="#39749f" F="GUARD(HSL(MODULUS(HUE(Sheet.5!FillForegnd)+3,240),IF(0=SAT(Sheet.5!FillForegnd),0,SAT(Sheet.5!FillForegnd)*0.9542),LUM(Sheet.5!FillForegnd)*0.6535))"/>
          <Cell N="FillBkgnd" V="0" F="GUARD(0)"/>
          <Cell N="FillPattern" V="1" F="GUARD(IF(Sheet.5!FillPattern=0,0,1))"/>
          <Cell N="ShdwPattern" V="0" F="GUARD(0)"/>
          <Cell N="FillForegndTrans" V="0"/>
          <Cell N="FillBkgndTrans" V="0"/>
          <Cell N="LockWidth" V="1"/>
          <Cell N="LockHeight" V="1"/>
          <Cell N="LockDelete" V="1"/>
          <Cell N="LockTextEdit" V="1"/>
          <Cell N="LockFormat" V="1"/>
          <Cell N="Copyright" V="Copyright (c) 2012 Microsoft Corporation.  All rights reserved."/>
          <Cell N="FillGradientEnabled" V="0" F="GUARD(FALSE)"/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.006250002619207129" F="Width*0.015805285377367"/>
              <Cell N="Y" V="0.01250000000000005" F="Height*0.071022726215777"/>
            </Row>
            <Row T="LineTo" IX="2">
              <Cell N="X" V="0.3891875026192086" F="Width*0.98419471462264"/>
              <Cell N="Y" V="0.01250000000000005" F="Height*0.071022726215777"/>
            </Row>
            <Row T="EllipticalArcTo" IX="3">
              <Cell N="X" V="0.3954375026192072" F="Width*0.99999999337643"/>
              <Cell N="Y" V="0.006250000000000009" F="Height*0.035511363107889"/>
              <Cell N="A" V="0.3936062526192076" U="DL" F="Width*0.99536904670157"/>
              <Cell N="B" V="0.0106734375" U="DL" F="Height*0.060644530347497"/>
              <Cell N="C" V="0" U="DA"/>
              <Cell N="D" V="1" F="Width/Height*0.44507665633055"/>
            </Row>
            <Row T="EllipticalArcTo" IX="4">
              <Cell N="X" V="0.3891875026192086" F="Width*0.98419471462264"/>
              <Cell N="Y" V="0" F="Height*0"/>
              <Cell N="A" V="0.3936062526192076" U="DL" F="Width*0.99536904670157"/>
              <Cell N="B" V="0.001835937500000028" U="DL" F="Height*0.010431462912942"/>
              <Cell N="C" V="0" U="DA"/>
              <Cell N="D" V="1" F="Width/Height*0.44507665633055"/>
            </Row>
            <Row T="LineTo" IX="5">
              <Cell N="X" V="0.006250002619207129" F="Width*0.015805285377367"/>
              <Cell N="Y" V="0" F="Height*0"/>
            </Row>
            <Row T="EllipticalArcTo" IX="6">
              <Cell N="X" V="2.619206951326447E-9" F="Width*6.6235673567364E-9"/>
              <Cell N="Y" V="0.006250000000000009" F="Height*0.035511363107889"/>
              <Cell N="A" V="0.001831252619206991" U="DL" F="Width*0.0046309532984306"/>
              <Cell N="B" V="0.001835937500000028" U="DL" F="Height*0.010431462912942"/>
              <Cell N="C" V="0" U="DA"/>
              <Cell N="D" V="1" F="Width/Height*0.44507665633055"/>
            </Row>
            <Row T="EllipticalArcTo" IX="7">
              <Cell N="X" V="0.006250002619207129" F="Width*0.015805285377367"/>
              <Cell N="Y" V="0.01250000000000005" F="Height*0.071022726215777"/>
              <Cell N="A" V="0.001831252619206991" U="DL" F="Width*0.0046309532984306"/>
              <Cell N="B" V="0.0106734375" U="DL" F="Height*0.060644530347497"/>
              <Cell N="C" V="0" U="DA"/>
              <Cell N="D" V="1" F="Width/Height*0.44507665633055"/>
            </Row>
          </Section>
          <Section N="Geometry" IX="1">
            <Cell N="NoFill" V="0"/>
            <Cell N="NoLine" V="0"/>
            <Cell N="NoShow" V="0"/>
            <Cell N="NoSnap" V="0"/>
            <Cell N="NoQuickDrag" V="0" F="No Formula"/>
            <Row T="MoveTo" IX="1">
              <Cell N="X" V="0.006250002619207129" F="Width*0.015805285377367"/>
              <Cell N="Y" V="0.0942624999999999" F="Height*0.53558237839318"/>
            </Row>
            <Row T="LineTo" IX="2">
              <Cell N="X" V="0.3891875026192086" F="Width*0.98419471462264"/>
              <Cell N="Y" V="0.0942624999999999" F="Height*0.53558237839318"/>
            </Row>
            <Row T="EllipticalArcTo" IX="3">
              <Cell N="X" V="0.3954375026192072" F="Width*0.99999999337643"/>
              <Cell N="Y" V="0.08801249999999986" F="Height*0.50007101528529"/>
              <Cell N="A" V="0.3936062526192076" U="DL" F="Width*0.99536904670157"/>
              <Cell N="B" V="0.09242656249999984" U="DL" F="Height*0.52515091548023"/>
              <Cell N="C" V="0" U="DA"/>
              <Cell N="D" V="1" F="Width/Height*0.44507665633055"/>
            </Row>
            <Row T="EllipticalArcTo" IX="4">
              <Cell N="X" V="0.3891875026192086" F="Width*0.98419471462264"/>
              <Cell N="Y" V="0.0817625" F="Height*0.4645596521774"/>
              <Cell N="A" V="0.3936062526192075" U="DL" F="Width*0.99536904670157"/>
              <Cell N="B" V="0.08358906249999983" U="DL" F="Height*0.47493784804568"/>
              <Cell N="C" V="0" U="DA"/>
              <Cell N="D" V="1" F="Width/Height*0.44507665633055"/>
            </Row>
            <Row T="LineTo" IX="5">
              <Cell N="X" V="0.006250002619207129" F="Width*0.015805285377367"/>
              <Cell N="Y" V="0.0817625" F="Height*0.4645596521774"/>
            </Row>
            <Row T="EllipticalArcTo" IX="6">
              <Cell N="X" V="2.619206951326447E-9" F="Width*6.6235673567364E-9"/>
              <Cell N="Y" V="0.08801249999999986" F="Height*0.50007101528529"/>
              <Cell N="A" V="0.001831252619206991" U="DL" F="Width*0.0046309532984306"/>
              <Cell N="B" V="0.08358906249999983" U="DL" F="Height*0.47493784804568"/>
              <Cell N="C" V="0" U="DA"/>
              <Cell N="D" V="1" F="Width/Height*0.44507665633055"/>
            </Row>
            <Row T="EllipticalArcTo" IX="7">
              <Cell N="X" V="0.006250002619207129" F="Width*0.015805285377367"/>
              <Cell N="Y" V="0.0942624999999999" F="Height*0.53558237839318"/>
              <Cell N="A" V="0.001831252619206991" U="DL" F="Width*0.0046309532984306"/>
              <Cell N="B" V="0.09242656249999984" U="DL" F="Height*0.52515091548023"/>
              <Cell N="C" V="0" U="DA"/>
              <Cell N="D" V="1" F="Width/Height*0.44507665633055"/>
            </Row>
          </Section>
          <Section N="Geometry" IX="2">
            <Cell N="NoFill" V="0"/>
            <Cell N="NoLine" V="0"/>
            <Cell N="NoShow" V="0"/>
            <Cell N="NoSnap" V="0"/>
            <Cell N="NoQuickDrag" V="0" F="No Formula"/>
            <Row T="MoveTo" IX="1">
              <Cell N="X" V="0.006250002619207129" F="Width*0.015805285377367"/>
              <Cell N="Y" V="0.176" F="Height*0.99999998511814"/>
            </Row>
            <Row T="LineTo" IX="2">
              <Cell N="X" V="0.3891875026192086" F="Width*0.98419471462264"/>
              <Cell N="Y" V="0.176" F="Height*0.99999998511814"/>
            </Row>
            <Row T="EllipticalArcTo" IX="3">
              <Cell N="X" V="0.3954375026192072" F="Width*0.99999999337643"/>
              <Cell N="Y" V="0.16975" F="Height*0.96448862201025"/>
              <Cell N="A" V="0.3936062526192076" U="DL" F="Width*0.99536904670157"/>
              <Cell N="B" V="0.1741734375" U="DL" F="Height*0.98962178924986"/>
              <Cell N="C" V="0" U="DA"/>
              <Cell N="D" V="1" F="Width/Height*0.44507665633055"/>
            </Row>
            <Row T="EllipticalArcTo" IX="4">
              <Cell N="X" V="0.3891875026192086" F="Width*0.98419471462264"/>
              <Cell N="Y" V="0.1635" F="Height*0.92897725890237"/>
              <Cell N="A" V="0.3936062526192076" U="DL" F="Width*0.99536904670157"/>
              <Cell N="B" V="0.1653359375" U="DL" F="Height*0.93940872181531"/>
              <Cell N="C" V="0" U="DA"/>
              <Cell N="D" V="1"/>
            </Row>
            <Row T="LineTo" IX="5">
              <Cell N="X" V="0.006250002619207129" F="Width*0.015805285377367"/>
              <Cell N="Y" V="0.1635" F="Height*0.92897725890237"/>
            </Row>
            <Row T="EllipticalArcTo" IX="6">
              <Cell N="X" V="2.619206951326447E-9" F="Width*6.6235673567364E-9"/>
              <Cell N="Y" V="0.16975" F="Height*0.96448862201025"/>
              <Cell N="A" V="0.001831252619206958" U="DL" F="Width*0.0046309532984305"/>
              <Cell N="B" V="0.1653359375" U="DL" F="Height*0.93940872181531"/>
              <Cell N="C" V="0" U="DA"/>
              <Cell N="D" V="1"/>
            </Row>
            <Row T="EllipticalArcTo" IX="7">
              <Cell N="X" V="0.006250002619207129" F="Width*0.015805285377367"/>
              <Cell N="Y" V="0.176" F="Height*0.99999998511814"/>
              <Cell N="A" V="0.001831252619206958" U="DL" F="Width*0.0046309532984305"/>
              <Cell N="B" V="0.1741734375" U="DL" F="Height*0.98962178924986"/>
              <Cell N="C" V="0" U="DA"/>
              <Cell N="D" V="1"/>
            </Row>
          </Section>
        </Shape>
      </Shapes>
    </Shape>
  </Shapes>
</MasterContents>
</file>

<file path=visio/masters/masters.xml><?xml version="1.0" encoding="utf-8"?>
<Masters xmlns="http://schemas.microsoft.com/office/visio/2012/main" xmlns:r="http://schemas.openxmlformats.org/officeDocument/2006/relationships" xml:space="preserve">
  <Master ID="2" NameU="Square" IsCustomNameU="1" Name="Square" IsCustomName="1" Prompt="Drag onto the page." IconSize="1" AlignName="2" MatchByName="0" IconUpdate="1" UniqueID="{08840B52-0004-0000-8E40-00608CF305B2}" BaseID="{CA4BD435-ACDA-4E69-93B6-4BE97F7387BB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polygon,rectangle,right,angle,four-sided"/>
    </PageSheet>
    <Icon>
AAABAAEAICAQJwAAAADoAgAAFgAAACgAAAAgAAAAQAAAAAEABAAAAAAAgAIAAAAAAAAAAAAAAAAAA
AAAAAAAAAAAAACAAACAAAAAgIAAgAAAAIAAgACAgAAAgICAAMDAwAAAAP8AAP8AAAD//wD/AAAA/w
D/AP//AAD///8AAAAAAAAAAAAAAAAAAAAAAAB3d3d3d3d3d3d3d3d3dwAA//////////////////9
wAP//////////////////cAD//////////////////3AA//////////////////9wAP//////////
////////cAD//////////////////3AA//////////////////9wAP//////////////////cAD//
////////////////3AA//////////////////9wAP//////////////////cAD///////////////
///3AA//////////////////9wAP//////////////////cAD//////////////////3AA///////
///////////9wAP//////////////////cAD//////////////////3AA//////////////////9w
AP//////////////////cAD//////////////////3AA//////////////////9wAP///////////
///////cAD//////////////////3AA//////////////////9wAP//////////////////cAD///
///////////////3AA//////////////////9wAAAAAAAAAAAAAAAAAAAAAAAAAAAAAAAAAAAAAAA
AAAD/////gAAAAcAAAAHAAAABwAAAAcAAAAHAAAABwAAAAcAAAAHAAAABwAAAAcAAAAHAAAABwAAA
AcAAAAHAAAABwAAAAcAAAAHAAAABwAAAAcAAAAHAAAABwAAAAcAAAAHAAAABwAAAAcAAAAHAAAABw
AAAAcAAAAGAAAAB/////w==</Icon>
    <Rel r:id="rId1"/>
  </Master>
  <Master ID="4" NameU="Rectangle" IsCustomNameU="1" Name="Rectangle" IsCustomName="1" Prompt="Drag onto the page." IconSize="1" AlignName="2" MatchByName="0" IconUpdate="1" UniqueID="{08840884-0002-0000-8E40-00608CF305B2}" BaseID="{265F9737-E810-4325-8E7F-292854638452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polygon,rectangle,right,angle,four-sided"/>
    </PageSheet>
    <Icon>
AAABAAEAICAQJwAAAADoAgAAFgAAACgAAAAgAAAAQAAAAAEABAAAAAAAgAIAAAAAAAAAAAAAAAAAA
AAAAAAAAAAAAACAAACAAAAAgIAAgAAAAIAAgACAgAAAgICAAMDAwAAAAP8AAP8AAAD//wD/AAAA/w
D/AP//AAD///8AAAAAAAAAAAAAAAAAAAAAAAAAAAAAAAAAAAAAAAAAAAAAAAAAAAAAAAAAAAAAAAA
AAAAAAAAAAAAAAAAAAAAAAAAAAAAAAAAAAAAAAAAAAAAAiIiIiIiIiIiIiIiIiIhwAP//////////
////////cAD//////////////////3AA//////////////////9wAP//////////////////cAD//
////////////////3AA//////////////////9wAP//////////////////cAD///////////////
///3AA//////////////////9wAP//////////////////cAD//////////////////3AA///////
///////////9wAP//////////////////cAD//////////////////3AA//////////////////9w
AP//////////////////cAD//////////////////3AA//////////////////9wAP///////////
///////cAD//////////////////3AAd3d3d3d3d3d3d3d3d3cAAAAAAAAAAAAAAAAAAAAAAAAAAA
AAAAAAAAAAAAAAAAAAAAAAAAAAAAAAAAAAAAAAAAAAAAAAAAAAAAAAAAAAAAAAAAAAAAAAAAAAAAA
AAAD/////////////////////gAAAAYAAAAHAAAABwAAAAcAAAAHAAAABwAAAAcAAAAHAAAABwAAA
AcAAAAHAAAABwAAAAcAAAAHAAAABwAAAAcAAAAHAAAABwAAAAcAAAAHAAAABwAAAAYAAAAH//////
////////////////////w==</Icon>
    <Rel r:id="rId2"/>
  </Master>
  <Master ID="5" NameU="Dynamic connector" IsCustomNameU="1" Name="Dynamic connector" IsCustomName="1" Prompt="This connector automatically routes between the shapes it connects." IconSize="1" AlignName="2" MatchByName="1" IconUpdate="0" UniqueID="{002A9108-0000-0000-8E40-00608CF305B2}" BaseID="{F7290A45-E3AD-11D2-AE4F-006008C9F5A9}" PatternFlags="0" Hidden="0" MasterType="541">
    <PageSheet LineStyle="0" FillStyle="0" TextStyle="0">
      <Cell N="PageWidth" V="3.937007874015748"/>
      <Cell N="PageHeight" V="3.937007874015748"/>
      <Cell N="ShdwOffsetX" V="0.1181102362204724"/>
      <Cell N="ShdwOffsetY" V="-0.1181102362204724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0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AAABAAEAICAQJwAAAADoAgAAFgAAACgAAAAgAAAAQAAAAAEABAAAAAAAgAIAAAAAAAAAAAAAAAAAA
AAAAAAAAAAAAACAAACAAAAAgIAAgAAAAIAAgACAgAAAgICAAMDAwAAAAP8AAP8AAAD//wD/AAAA/w
D/AP//AAD///8AAAAAAAAAAAAAAAAAAAAAAAAAAAAAAAAAAAAAAAAAAAAAAAAAAAAAAAAAAAAAAAA
AAAAAAAeHh4eAAAAAAAAAAAAAAAAIAAAAcAAAAAAAAAAAAAADNzMzAIAAAAAAAAAAAAAAAAAAAwBw
AAAAAAAAAAAAAw///wMAgAAAAAAAAAAAAHgP//8IeHh4eHh4eHAAAACAD/n/AwCAAAAAAACAAAAAc
ACZkAAAcAAAAAAAcAAAAIAACTAAAIAAAAAAAIAAAABwAAAAAABwAAAAAABwAAAAgAAAMAAAgAAAAA
AAgAAAAHAAADMzM3MzMzMAAHAAAACAAAAAAAAAAAADAACAAAAAcAAAAAAAcAAAAwAAcAAAAIAAAAA
AAIAAAAMAAIAAAABwAAAAAABwAAADAABwAAAAgAAAAAAAgAAAAwAAgAAAAHAAAAAAAHAAM5MzMHAA
AACAAAAAAACAAAmZADCAAAAAcAAAAAAAcAD/n/AwcAAAAIeHh4eHh4eA///wh4AAAAAAAAAAAABwA
P//8DAAAAAAAAAAAAAAgAAAAAAAAAAAAAAAAAAAAHAAAHAAAAAAAAAAAAAAAACAAACAAAAAAAAAAA
AAAAAAeHh4cAAAAAAAAAAAAAAAAAAAAAAAAAAAAAAAAAAAAAAAAAAAAAAAAAAAAAAAAAAAAAAAAAA
AAAD/////////////////gH///79///4Df//8A3//+AN///AAAAf0A3/39Ad/9/eff/f3H3/3959/
9/eAAPf3gAD39/989/f/fPf3/3z39/989/f/cBf3/2AX9/9gF/AAAAf//2Af//9gP///ff///33//
/8B/////////////////w==</Icon>
    <Rel r:id="rId3"/>
  </Master>
  <Master ID="6" NameU="User" IsCustomNameU="1" Name="User" IsCustomName="1" Prompt="Drag the shape onto the drawing page." IconSize="1" AlignName="2" MatchByName="0" IconUpdate="0" UniqueID="{2897CE6A-0006-0000-8E40-00608CF305B2}" BaseID="{F50FDFC1-B574-4871-B759-FE221F00E948}" PatternFlags="0" Hidden="0" MasterType="2">
    <PageSheet LineStyle="0" FillStyle="0" TextStyle="0">
      <Cell N="PageWidth" V="2" U="IN_F"/>
      <Cell N="PageHeight" V="2" U="IN_F"/>
      <Cell N="ShdwOffsetX" V="0.125"/>
      <Cell N="ShdwOffsetY" V="-0.125"/>
      <Cell N="PageScale" V="1" U="IN_F"/>
      <Cell N="DrawingScale" V="1" U="IN_F"/>
      <Cell N="DrawingSizeType" V="3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 F="No Formula"/>
      <Cell N="DrawingResizeType" V="1"/>
      <Cell N="RouteStyle" V="1"/>
      <Cell N="PlaceDepth" V="1"/>
      <Cell N="LineToNodeX" V="0.125"/>
      <Cell N="LineToNodeY" V="0.125"/>
      <Cell N="BlockSizeX" V="0.25"/>
      <Cell N="BlockSizeY" V="0.25"/>
      <Cell N="AvenueSizeX" V="0.375"/>
      <Cell N="AvenueSizeY" V="0.375"/>
      <Cell N="LineToLineX" V="0.125"/>
      <Cell N="LineToLineY" V="0.125"/>
      <Cell N="LineJumpFactorX" V="0.6666666666666666"/>
      <Cell N="LineJumpFactorY" V="0.6666666666666666"/>
      <Cell N="LineAdjustFrom" V="3"/>
      <Cell N="LineAdjustTo" V="2"/>
      <Cell N="PrintPageOrientation" V="0"/>
      <Cell N="PaperKind" V="19"/>
      <Cell N="ShapeKeywords" V="user,end,user,network,system,enterprise,application,client"/>
    </PageSheet>
    <Icon>
AAABAAEAICAQJwAAAADoAgAAFgAAACgAAAAgAAAAQAAAAAEABAAAAAAAgAIAAAAAAAAAAAAAAAAAA
AAAAAAAAAAAAACAAACAAAAAgIAAgAAAAIAAgACAgAAAgICAAMDAwAAAAP8AAP8AAAD//wD/AAAA/w
D/AP//AAD///8AAAAAAAAAAAAAAAAAAAAAAAAAAAAAAAAAAAAAAAAAAAAAAAAAAAAAAAAAAAAAAAA
AAAAAAAAAAAAAAAAAAAAAAAAAAAAAAAAAAAAAAAAAAAAAAAAAAADHAAAAxwAAAAAAAAAAAAAADHAA
DHAAAAAAAAAAAAAAAAxwAAxwAAAAAAAAAAAAAAAAxwDHAAAAAAAAAAAAAAAAAAx8cAAAAAAAAAAAA
AAAAAAMfHAAAAAAAAAAAAAAAAAAAMcAAAAAAAAAAAAAAAAAAADHAAAAAAAAAAAAAAAAAAAAxwAAAA
AAAAAAAAAAAAAAAMcAAAAAAAAAAAAAAAAAAADHAAAAAAAAAAAAAAAAAAAAxwAAAAAAAAAAAAAAAAB
3d8d3dwAAAAAAAAAAAAAMzMzMzMwAAAAAAAAAAAAAAAAAxwAAAAAAAAAAAAAAAAAAAMcAAAAAAAAA
AAAAAAAAAMzMxwAAAAAAAAAAAAAAAADP/8cAAAAAAAAAAAAAAAAM///8cAAAAAAAAAAAAAAADP///
HAAAAAAAAAAAAAAAAz///xwAAAAAAAAAAAAAAAAz//HAAAAAAAAAAAAAAAAAMzMxwAAAAAAAAAAAA
AAAAAAAAAAAAAAAAAAAAAAAAAAAAAAAAAAAAAAAAAAAAAAAAAAAAAAAAAAAAAAAAAAAAAAAAAAAAA
AAAD////////////////////////////z8///+ef///nn///8z////h////4f////P////z////8/
////P////z////8////wA///4AP///8/////P////A////wP///4B///+Af///gH///8D////A///
////////////////////w==</Icon>
    <Rel r:id="rId4"/>
  </Master>
  <Master ID="7" NameU="User.7" Name="User.7" Prompt="Drag onto the page and then type to add text." IconSize="1" AlignName="2" MatchByName="0" IconUpdate="1" UniqueID="{089BF0C1-0006-0000-8E40-00608CF305B2}" BaseID="{99907DA3-61BA-4A56-BC13-900D4D97B262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customer,client,operator,person,human,computer,account,workflow,work,flow"/>
      <Section N="Layer">
        <Row IX="0">
          <Cell N="Name" V="Flowchart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Flowchart"/>
          <Cell N="ColorTrans" V="0"/>
        </Row>
      </Section>
    </PageSheet>
    <Icon>
AAABAAEAICAQJwAAAADoAgAAFgAAACgAAAAgAAAAQAAAAAEABAAAAAAAgAIAAAAAAAAAAAAAAAAAA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AAAAD4fwAAAAAAAAAAAAAAAAAA+H8AAAAAAAAAAAAAAAAAAPiPAAAAAAAAAAAAAAAAAAD//wAAAAA
AAAAAAAAAAAAA//8AAAAAAAAAAAAAAAAAAP//AAAIiIiIiIiIiIiAAAj//4MAD4iIiIiIiIiIgAAP
///wAAgwAAAAAAAADwAAD///8AAAd3d3d3d3d3AAAAd3d3AAAAAAAAAAAAAAAAAAAAAAAAAAAAAAA
AAAAAAAAAiAAAAAE3d3d3d3dwAAAAAP+AAAADj///////8AAAAAD/AAAAAY////////AAAAAAAAAA
AAOP///////wAAAAAAAAAAABj///////8AAAAAAAAAAAA4////////AAAAAAAAAAAAGP///////wA
AAAAAAAAAAHAAAAAAAAAAAAAAAAAAAAAAAAAAAAAAAAAAAAAAAAAAAAAAAAAAAAAAAAAAAAAAAAAA
AAAAAAAAAAAAAAAAAAAAAAAAAAAAAAAAAAAAAAAAAAAAAAAAAAAAAAAAAAAAAAAAAAAAAAAAAAAAA
AAAD//////////////////////////////wP///8D////A////wP/8AAB///+AYAADgGAAAYBgAAO
A8AADgPAAB4B4AAfx8AAH4fAAB/HwAAfj8AAH8/AAB//wAAf/8AAH//AAB//4AAf/+AAP////////
////////////////////w==</Icon>
    <Rel r:id="rId5"/>
  </Master>
  <Master ID="10" NameU="Configure" IsCustomNameU="1" Name="Configure" IsCustomName="1" Prompt="" IconSize="1" AlignName="2" MatchByName="0" IconUpdate="1" UniqueID="{28FB26C8-0010-0000-8E40-00608CF305B2}" BaseID="{FAC996F6-9463-4094-ABA6-BCAA59269755}" PatternFlags="0" Hidden="0" MasterType="2">
    <PageSheet LineStyle="0" FillStyle="0" TextStyle="0">
      <Cell N="PageWidth" V="0.3333333333333334"/>
      <Cell N="PageHeight" V="0.333333333333333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0"/>
      <Cell N="ShapeKeywords" V="Wireframe,UI,user,interface,prototype,mockup,Application,icons,configuration,setting,set-up,setup,UEX,design,GUI,software,gear"/>
    </PageSheet>
    <Icon>
AAABAAEAICAQJwAAAADoAgAAFgAAACgAAAAgAAAAQAAAAAEABAAAAAAAgAIAAAAAAAAAAAAAAAAAA
AAAAAAAAAAAAACAAACAAAAAgIAAgAAAAIAAgACAgAAAgICAAMDAwAAAAP8AAP8AAAD//wD/AAAA/w
D/AP//AAD///8AAAAAAAAAAAAAAAAAAAAAAAAAAAAAAAAAAAAAAAAAAAAAAAAAAAAAAAAAAAAAAAA
AAAAAAAAAAAAAMAAAAAAAAAAAAAAAA3MAADBzAAAAAAAAAAAAAwADAAAwADAAAAAAAAAAAAAAAHMz
AAAAAAAAAAAAAAAAMAAAAAADAAAAAAAAAAAAAAAAAAAAADAAAAAAAAADADAAAAAAAAADAzAAAAAAA
AMAAAAAAAAAAAADAAAAADAAAAAAAzMAAAAAAwAAAABwAAAAAwAAMAAAAAAAAAAAMAAAADAAAAAAAA
AzAAAAAABwAAAAAAAAMAAAAAAAAAAAMAAAAAAAADAAAAAAAAAAADAAAAAAAABwAAAAAAAAAAAwAAA
wAAAAMAAAAAAAAAAwAAAAAAAAAwAAAAMwAAAAMAAAAAMwADAAAAAAAAAAAHAAAAAAA3AAAAAAAwAA
AAAAMzAAAAAAAAAAMAAAAAAAAwADAAAAAAAAAwBwAAAAAAAAADAAAAAAADAAAAAAAAAAAAAwAAAAA
AAAAAAAAAAAAAAAAAAzMwAAMAAAAAAAAAAAAwAAAABwAHAAAAAAAAAAAAADMwAAMzAAAAAAAAAAAA
AAAAAAAAAAAAAAAAAAAAAAAAAAAAAAAAAAAAAAAAAAAAAAAAAAAAAAAAAAAAAAAAAAAAAAAAAAAAA
AAAD//////////////////9///+PT//+73f///D///9/7/////f/7f/6f/v//7/f+P+/3+9//9/f/
z/3/9//9//f//f/3//339//3/+/n9/nf//f+f+/8f/9/+7/+3//f/f//3/////w9//+/3f//48f//
////////////////////w==</Icon>
    <Rel r:id="rId6"/>
  </Master>
  <Master ID="13" NameU="Plain" IsCustomNameU="1" Name="Plain" IsCustomName="1" Prompt="" IconSize="1" AlignName="2" MatchByName="0" IconUpdate="1" UniqueID="{1F6FD54D-0002-0000-8E40-00608CF305B2}" BaseID="{4779DC79-6247-42F5-8BB9-D1E0E31B48C4}" PatternFlags="0" Hidden="0" MasterType="34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Section N="Layer">
        <Row IX="0">
          <Cell N="Name" V="Containe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tainer"/>
          <Cell N="ColorTrans" V="0"/>
        </Row>
      </Section>
    </PageSheet>
    <Icon>
AAABAAEAICAQJwAAAADoAgAAFgAAACgAAAAgAAAAQAAAAAEABAAAAAAAgAIAAAAAAAAAAAAAAAAAA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AAAAAAAAAAD//////////////////wAA//////////////////8AAP//////////////////AAD//
////////////////wAA//////////////////8AAP//////////////////AAD///////////////
///wAA//////////////////8AAP//////////////////AAD//////////////////wAA///////
///////////8AAP//////////////////AAD//////////////////wAA//////////////////8A
AP//////////////////AAD//////////////////wAA+Ij4//////////////8AAIj4iP///////
///////AAB3d3d3d3d3d3d3d3d3dwAAAAAAAAAAAAAAAAAAAAAAAAAAAAAAAAAAAAAAAAAAAAAAAA
AAAAAAAAAAAAAAAAAAAAAAAAAAAAAAAAAAAAAAAAAAAAAAAAAAAAAAAAAAAAAAAAAAAAAAAAAAAAA
AAAD///////////////////////////////+AAAABwAAAAcAAAAHAAAABwAAAAcAAAAHAAAABwAAA
AcAAAAHAAAABwAAAAcAAAAHAAAABwAAAAcAAAAHAAAABwAAAAcAAAAHAAAABgAAAAf///////////
////////////////////w==</Icon>
    <Rel r:id="rId7"/>
  </Master>
  <Master ID="16" NameU="Web page" IsCustomNameU="1" Name="Web page" IsCustomName="1" Prompt="Drag onto the page and then type to add text." IconSize="1" AlignName="2" MatchByName="0" IconUpdate="1" UniqueID="{2901E68E-001B-0000-8E40-00608CF305B2}" BaseID="{6A4CBAC7-DA70-4A15-A074-BF59BAB52368}" PatternFlags="0" Hidden="0" MasterType="2">
    <PageSheet LineStyle="0" FillStyle="0" TextStyle="0">
      <Cell N="PageWidth" V="1.181102362204724"/>
      <Cell N="PageHeight" V="1.181102362204724"/>
      <Cell N="ShdwOffsetX" V="0.125"/>
      <Cell N="ShdwOffsetY" V="-0.125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Web Page,Web,Page,Browser,Internet"/>
    </PageSheet>
    <Icon>
AAABAAEAICAQJwAAAADoAgAAFgAAACgAAAAgAAAAQAAAAAEABAAAAAAAgAIAAAAAAAAAAAAAAAAAA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AAAAAAAAAAAoiIiIiIiIiIiIiIiIgAAAeIiIiIiIiIiIiIiIiIAAACiIiIiIiIiIiIiIiIiGAAB4i
HdnZ////////4iIggAAKIZ3eGSP/4iIiIiIiIAAAHiGiIZkb///////+IiAAAAod2ZnZ3j/iIiIiI
iIhgAAeIiGZnh4//////+IiIIAACiIiGZ3f///////iIiAAAB4iIeGaI//iIiIiIiIgAAAKIiIiHj
///////+IiIYAAHiIiIj/////////iIiCAAAoiIiP/////////4iIgAAAOIiIiIiIiIiIiIiIiIAA
AD//////////8iJoiIiAAAAYiIiIiIiIiIiIiIiIgAAAB3d3d3d3d2dmZmZmZmAAAAZ2dnZ2ZmZmZ
mZmZmZgAAAAAAAAAAAAAAAAAAAAAAAAAAAAAAAAAAAAAAAAAAAAAAAAAAAAAAAAAAAAAAAAAAAAAA
AAAAAAAAAAAAAAAAAAAAAAAAAAAAAAAAAAAAAAAAAAAAAAAAAAAAAAAAAAAAAAAAAAAAAAAAAAAAA
AAAD////////////////////////////////AAAADwAAAB8AAAAfAAAADwAAAA8AAAAfAAAAHwAAA
A8AAAAPAAAAHwAAAB8AAAAPAAAADwAAAB8AAAAPAAAADwAAAA+AAAAPAAAADwAAAA////////////
////////////////////w==</Icon>
    <Rel r:id="rId8"/>
  </Master>
</Masters>
</file>

<file path=visio/pages/_rels/page1.xml.rels><?xml version="1.0" encoding="UTF-8" standalone="yes"?>
<Relationships xmlns="http://schemas.openxmlformats.org/package/2006/relationships"><Relationship Id="rId3" Type="http://schemas.microsoft.com/visio/2010/relationships/master" Target="../masters/master3.xml"/><Relationship Id="rId2" Type="http://schemas.microsoft.com/visio/2010/relationships/master" Target="../masters/master2.xml"/><Relationship Id="rId1" Type="http://schemas.microsoft.com/visio/2010/relationships/master" Target="../masters/master7.xml"/><Relationship Id="rId6" Type="http://schemas.microsoft.com/visio/2010/relationships/master" Target="../masters/master8.xml"/><Relationship Id="rId5" Type="http://schemas.microsoft.com/visio/2010/relationships/master" Target="../masters/master6.xml"/><Relationship Id="rId4" Type="http://schemas.microsoft.com/visio/2010/relationships/master" Target="../masters/master5.xml"/></Relationships>
</file>

<file path=visio/pages/_rels/pages.xml.rels><?xml version="1.0" encoding="UTF-8" standalone="yes"?>
<Relationships xmlns="http://schemas.openxmlformats.org/package/2006/relationships"><Relationship Id="rId1" Type="http://schemas.microsoft.com/visio/2010/relationships/page" Target="page1.xml"/></Relationships>
</file>

<file path=visio/pages/page1.xml><?xml version="1.0" encoding="utf-8"?>
<PageContents xmlns="http://schemas.microsoft.com/office/visio/2012/main" xmlns:r="http://schemas.openxmlformats.org/officeDocument/2006/relationships" xml:space="preserve">
  <Shapes>
    <Shape ID="43" NameU="Plain" Name="Plain" Type="Group" Master="13">
      <Cell N="PinX" V="6.26968503937008"/>
      <Cell N="PinY" V="4.580708661417323"/>
      <Cell N="Width" V="3.547914223488021"/>
      <Cell N="Height" V="3.594488188976377"/>
      <Cell N="LocPinX" V="1.773957111744011" F="Inh"/>
      <Cell N="LocPinY" V="1.797244094488188" F="Inh"/>
      <Cell N="LayerMember" V="2"/>
      <Cell N="LineColor" V="#41719c" F="Inh"/>
      <Cell N="FillForegnd" V="#f2f2f2" F="Inh"/>
      <Cell N="FillBkgnd" V="#bababa" F="Inh"/>
      <Cell N="Relationships" V="0" F="SUM(DEPENDSON(1,Sheet.35!SheetRef(),Sheet.34!SheetRef(),Sheet.36!SheetRef()))"/>
      <Section N="User">
        <Row N="BaseColor">
          <Cell N="Value" V="#f2f2f2" U="COLOR" F="Inh"/>
        </Row>
        <Row N="HColor1">
          <Cell N="Value" V="#fbfbfb" U="COLOR" F="Inh"/>
        </Row>
        <Row N="HColor2">
          <Cell N="Value" V="#f5f5f5" U="COLOR" F="Inh"/>
        </Row>
        <Row N="HColor3">
          <Cell N="Value" V="#dedede" U="COLOR" F="Inh"/>
        </Row>
        <Row N="HColor4">
          <Cell N="Value" V="#eaeaea" U="COLOR" F="Inh"/>
        </Row>
        <Row N="BColor1">
          <Cell N="Value" V="#fcfcfc" U="COLOR" F="Inh"/>
        </Row>
        <Row N="BColor2">
          <Cell N="Value" V="#fbfbfb" U="COLOR" F="Inh"/>
        </Row>
        <Row N="LineColor">
          <Cell N="Value" V="#c8c8c8" U="COLOR" F="Inh"/>
        </Row>
      </Section>
      <Section N="Character">
        <Row IX="0">
          <Cell N="Color" V="#c00000" F="Inh"/>
        </Row>
      </Section>
      <Section N="Connection">
        <Row IX="0">
          <Cell N="X" V="0.8869785558720054" F="Inh"/>
          <Cell N="Y" V="3.594488188976377" F="Inh"/>
        </Row>
        <Row IX="1">
          <Cell N="X" V="1.773957111744011" F="Inh"/>
          <Cell N="Y" V="3.594488188976377" F="Inh"/>
        </Row>
        <Row IX="2">
          <Cell N="X" V="2.660935667616016" F="Inh"/>
          <Cell N="Y" V="3.594488188976377" F="Inh"/>
        </Row>
        <Row IX="3">
          <Cell N="X" V="3.547914223488021" F="Inh"/>
          <Cell N="Y" V="2.695866141732283" F="Inh"/>
        </Row>
        <Row IX="4">
          <Cell N="X" V="3.547914223488021" F="Inh"/>
          <Cell N="Y" V="1.797244094488188" F="Inh"/>
        </Row>
        <Row IX="5">
          <Cell N="X" V="3.547914223488021" F="Inh"/>
          <Cell N="Y" V="0.8986220472440942" F="Inh"/>
        </Row>
        <Row IX="6">
          <Cell N="X" V="2.660935667616016" F="Inh"/>
        </Row>
        <Row IX="7">
          <Cell N="X" V="1.773957111744011" F="Inh"/>
        </Row>
        <Row IX="8">
          <Cell N="X" V="0.8869785558720054" F="Inh"/>
        </Row>
        <Row IX="9">
          <Cell N="Y" V="0.8986220472440942" F="Inh"/>
        </Row>
        <Row IX="10">
          <Cell N="Y" V="1.797244094488188" F="Inh"/>
        </Row>
        <Row IX="11">
          <Cell N="Y" V="2.695866141732283" F="Inh"/>
        </Row>
      </Section>
      <Shapes>
        <Shape ID="44" Type="Group" MasterShape="6">
          <Cell N="PinX" V="1.773957111744011" F="Inh"/>
          <Cell N="PinY" V="1.797244094488188" F="Inh"/>
          <Cell N="Width" V="3.547914223488021" F="Inh"/>
          <Cell N="Height" V="3.594488188976377" F="Inh"/>
          <Cell N="LocPinX" V="1.773957111744011" F="Inh"/>
          <Cell N="LocPinY" V="1.797244094488188" F="Inh"/>
          <Cell N="LayerMember" V="2"/>
          <Cell N="FillForegnd" V="#f2f2f2" F="Inh"/>
          <Cell N="FillBkgnd" V="#bababa" F="Inh"/>
          <Cell N="ShdwForegnd" V="#5b9bd5" F="Inh"/>
          <Cell N="ShdwPattern" V="1" F="Inh"/>
          <Cell N="ShdwForegndTrans" V="0.75" F="Inh"/>
          <Cell N="ShapeShdwType" V="1" F="Inh"/>
          <Cell N="ShapeShdwOffsetX" V="0.0048" U="IN" F="Inh"/>
          <Cell N="ShapeShdwOffsetY" V="-0.0274" U="IN" F="Inh"/>
          <Cell N="LineWeight" V="0.01041666666666667" U="PT" F="Inh"/>
          <Cell N="FillGradientEnabled" V="0"/>
          <Section N="User">
            <Row N="FillForegndIn">
              <Cell N="Value" V="#f2f2f2" U="COLOR" F="THEMEGUARD(MSOTINT(RGB(255,255,255),-5))"/>
            </Row>
            <Row N="FillBkgndIn">
              <Cell N="Value" V="#bababa" U="COLOR" F="THEMEGUARD(SHADE(FillForegnd,LUMDIFF(THEMEVAL(&quot;FillColor&quot;),THEMEVAL(&quot;FillColor2&quot;))))"/>
            </Row>
            <Row N="FillPatternIn">
              <Cell N="Value" V="1"/>
            </Row>
            <Row N="BaseColor">
              <Cell N="Value" V="#f2f2f2" U="COLOR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</Section>
          <Section N="Geometry" IX="0">
            <Row T="LineTo" IX="2">
              <Cell N="X" V="1.773957111744011" F="Inh"/>
            </Row>
            <Row T="LineTo" IX="3">
              <Cell N="X" V="1.773957111744011" F="Inh"/>
            </Row>
            <Row T="LineTo" IX="4">
              <Cell N="X" V="3.547914223488021" F="Inh"/>
            </Row>
            <Row T="LineTo" IX="5">
              <Cell N="X" V="3.547914223488021" F="Inh"/>
              <Cell N="Y" V="3.594488188976377" F="Inh"/>
            </Row>
            <Row T="LineTo" IX="6">
              <Cell N="X" V="1.773957111744011" F="Inh"/>
              <Cell N="Y" V="3.594488188976377" F="Inh"/>
            </Row>
            <Row T="LineTo" IX="7">
              <Cell N="X" V="1.773957111744011" F="Inh"/>
              <Cell N="Y" V="3.594488188976377" F="Inh"/>
            </Row>
            <Row T="LineTo" IX="8">
              <Cell N="Y" V="3.594488188976377" F="Inh"/>
            </Row>
          </Section>
          <Section N="Geometry" IX="1">
            <Row T="LineTo" IX="2">
              <Cell N="X" V="3.351063829787234" U="MM" F="Inh"/>
            </Row>
            <Row T="EllipticalArcTo" IX="3">
              <Cell N="X" V="3.547914223488021" F="Inh"/>
              <Cell N="A" V="3.490256743173061" U="MM" F="Inh"/>
            </Row>
            <Row T="LineTo" IX="4">
              <Cell N="X" V="3.547914223488021" F="Inh"/>
              <Cell N="Y" V="3.594488188976377" F="Inh"/>
            </Row>
            <Row T="LineTo" IX="5">
              <Cell N="Y" V="3.594488188976377" F="Inh"/>
            </Row>
            <Row T="EllipticalArcTo" IX="6">
              <Cell N="Y" V="3.397637795275589" U="MM" F="Inh"/>
              <Cell N="B" V="3.536830708661416" U="MM" F="Inh"/>
            </Row>
          </Section>
          <Section N="Geometry" IX="2">
            <Row T="LineTo" IX="2">
              <Cell N="X" V="3.547914223488021" F="Inh"/>
            </Row>
            <Row T="LineTo" IX="3">
              <Cell N="X" V="3.547914223488021" F="Inh"/>
              <Cell N="Y" V="3.397637795275589" U="MM" F="Inh"/>
            </Row>
            <Row T="EllipticalArcTo" IX="4">
              <Cell N="X" V="3.351063829787234" U="MM" F="Inh"/>
              <Cell N="Y" V="3.594488188976377" F="Inh"/>
              <Cell N="A" V="3.490256743173061" U="MM" F="Inh"/>
              <Cell N="B" V="3.536830708661416" U="MM" F="Inh"/>
            </Row>
            <Row T="LineTo" IX="5">
              <Cell N="Y" V="3.594488188976377" F="Inh"/>
            </Row>
          </Section>
          <Shapes>
            <Shape ID="45" Type="Shape" MasterShape="7">
              <Cell N="PinX" V="1.813327190484168" U="MM" F="Inh"/>
              <Cell N="PinY" V="1.757874015748031" U="MM" F="Inh"/>
              <Cell N="Width" V="3.547914223488021" F="Inh"/>
              <Cell N="Height" V="3.594488188976377" F="Inh"/>
              <Cell N="LocPinX" V="1.773957111744011" F="Inh"/>
              <Cell N="LocPinY" V="1.797244094488188" F="Inh"/>
              <Cell N="LayerMember" V="2"/>
              <Cell N="FillForegnd" V="#f2f2f2" F="Inh"/>
              <Cell N="FillBkgnd" V="#bababa" F="Inh"/>
              <Cell N="ShdwForegnd" V="#5b9bd5" F="Inh"/>
              <Cell N="ShdwPattern" V="1" F="Inh"/>
              <Cell N="ShdwForegndTrans" V="0.75" F="Inh"/>
              <Cell N="ShapeShdwType" V="1" F="Inh"/>
              <Cell N="ShapeShdwOffsetX" V="0.0048" U="IN" F="Inh"/>
              <Cell N="ShapeShdwOffsetY" V="-0.0274" U="IN" F="Inh"/>
              <Cell N="LineWeight" V="0.01041666666666667" U="PT" F="Inh"/>
              <Cell N="LineCap" V="2" F="Inh"/>
              <Section N="Geometry" IX="0">
                <Row T="LineTo" IX="2">
                  <Cell N="X" V="1.773957111744011" F="Inh"/>
                </Row>
                <Row T="LineTo" IX="3">
                  <Cell N="X" V="1.773957111744011" F="Inh"/>
                </Row>
                <Row T="LineTo" IX="4">
                  <Cell N="X" V="3.547914223488021" F="Inh"/>
                </Row>
                <Row T="LineTo" IX="5">
                  <Cell N="X" V="3.547914223488021" F="Inh"/>
                  <Cell N="Y" V="3.594488188976377" F="Inh"/>
                </Row>
                <Row T="LineTo" IX="6">
                  <Cell N="X" V="1.773957111744011" F="Inh"/>
                  <Cell N="Y" V="3.594488188976377" F="Inh"/>
                </Row>
                <Row T="LineTo" IX="7">
                  <Cell N="X" V="1.773957111744011" F="Inh"/>
                  <Cell N="Y" V="3.594488188976377" F="Inh"/>
                </Row>
                <Row T="LineTo" IX="8">
                  <Cell N="Y" V="3.594488188976377" F="Inh"/>
                </Row>
              </Section>
            </Shape>
          </Shapes>
        </Shape>
        <Shape ID="46" Type="Group" MasterShape="8">
          <Cell N="PinX" V="1.773957111744011" F="Inh"/>
          <Cell N="PinY" V="3.594488188976377" F="Inh"/>
          <Cell N="Width" V="3.547914223488021" F="Inh"/>
          <Cell N="LocPinX" V="1.773957111744011" F="Inh"/>
          <Cell N="LayerMember" V="2"/>
          <Cell N="LineColor" V="#41719c" F="Inh"/>
          <Cell N="TxtPinX" V="1.773957111744011" F="Inh"/>
          <Cell N="TxtWidth" V="3.547914223488021" F="Inh"/>
          <Cell N="TxtLocPinX" V="1.773957111744011" F="Inh"/>
          <Cell N="FillForegnd" V="#f5f5f5" F="Inh"/>
          <Cell N="FillBkgnd" V="#fbfbfb" F="Inh"/>
          <Cell N="FillGradientEnabled" V="0"/>
          <Section N="User">
            <Row N="HTxtWidth">
              <Cell N="Value" V="3.547914223488021" U="DL" F="Inh"/>
            </Row>
            <Row N="HRight">
              <Cell N="Value" V="3.547914223488021" U="DL" F="Inh"/>
            </Row>
            <Row N="FillForegndIn">
              <Cell N="Value" V="#c2c2c2" U="COLOR" F="THEMEGUARD(SHADE(FillBkgnd,LUMDIFF(THEMEVAL(&quot;FillColor&quot;),THEMEVAL(&quot;FillColor2&quot;))))"/>
            </Row>
            <Row N="FillBkgndIn">
              <Cell N="Value" V="#f2f2f2" U="COLOR" F="THEMEGUARD(MSOTINT(RGB(255,255,255),-5))"/>
            </Row>
            <Row N="BaseColor">
              <Cell N="Value" V="#f2f2f2" U="COLOR" F="Inh"/>
            </Row>
            <Row N="FillPatternIn">
              <Cell N="Value" V="30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FillGradient">
            <Row IX="0">
              <Cell N="GradientStopColor" V="#f5f5f5" F="Inh"/>
            </Row>
            <Row IX="1">
              <Cell N="GradientStopColor" V="#fbfbfb" F="Inh"/>
            </Row>
          </Section>
          <Section N="Character">
            <Row IX="0">
              <Cell N="Color" V="#c00000" F="THEMEGUARD(RGB(192,0,0))"/>
            </Row>
          </Section>
          <Section N="Geometry" IX="0">
            <Row T="LineTo" IX="3">
              <Cell N="X" V="3.547914223488021" U="MM" F="Inh"/>
            </Row>
            <Row T="LineTo" IX="4">
              <Cell N="X" V="3.547914223488021" U="MM" F="Inh"/>
            </Row>
            <Row T="EllipticalArcTo" IX="5">
              <Cell N="X" V="3.547914223488021" U="MM" F="Inh"/>
              <Cell N="A" V="3.547914223488021" U="MM" F="Inh"/>
            </Row>
            <Row T="LineTo" IX="6">
              <Cell N="X" V="3.547914223488021" U="MM" F="Inh"/>
            </Row>
            <Row T="LineTo" IX="7">
              <Cell N="X" V="3.547914223488021" U="MM" F="Inh"/>
            </Row>
          </Section>
          <Section N="Geometry" IX="1">
            <Row T="LineTo" IX="3">
              <Cell N="X" V="3.547914223488021" U="MM" F="Inh"/>
            </Row>
            <Row T="LineTo" IX="4">
              <Cell N="X" V="3.547914223488021" U="MM" F="Inh"/>
            </Row>
            <Row T="LineTo" IX="5">
              <Cell N="X" V="3.547914223488021" U="MM" F="Inh"/>
            </Row>
            <Row T="LineTo" IX="6">
              <Cell N="X" V="1.773957111744011" F="Inh"/>
            </Row>
            <Row T="LineTo" IX="7">
              <Cell N="X" V="1.773957111744011" F="Inh"/>
            </Row>
          </Section>
          <Section N="Geometry" IX="2">
            <Row T="EllipticalArcTo" IX="2">
              <Cell N="X" V="3.547914223488021" F="Inh"/>
              <Cell N="A" V="1.773957111744011" U="DL" F="Inh"/>
            </Row>
            <Row T="EllipticalArcTo" IX="3">
              <Cell N="X" V="3.547914223488021" F="Inh"/>
              <Cell N="A" V="3.547914223488021" U="DL" F="Inh"/>
            </Row>
            <Row T="LineTo" IX="4">
              <Cell N="X" V="3.547914223488021" F="Inh"/>
            </Row>
            <Row T="EllipticalArcTo" IX="5">
              <Cell N="X" V="3.547914223488021" F="Inh"/>
              <Cell N="A" V="3.547914223488021" U="DL" F="Inh"/>
            </Row>
            <Row T="EllipticalArcTo" IX="6">
              <Cell N="A" V="1.773957111744011" U="DL" F="Inh"/>
            </Row>
          </Section>
          <Section N="Geometry" IX="3">
            <Row T="LineTo" IX="2">
              <Cell N="X" V="3.547914223488021" F="Inh"/>
            </Row>
            <Row T="EllipticalArcTo" IX="3">
              <Cell N="X" V="3.547914223488021" F="Inh"/>
              <Cell N="A" V="3.547914223488021" U="DL" F="Inh"/>
            </Row>
            <Row T="LineTo" IX="4">
              <Cell N="X" V="3.547914223488021" F="Inh"/>
            </Row>
            <Row T="EllipticalArcTo" IX="5">
              <Cell N="X" V="3.429803987267549" U="MM" F="Inh"/>
              <Cell N="A" V="3.513319735299045" U="MM" F="Inh"/>
            </Row>
          </Section>
          <Section N="Geometry" IX="4">
            <Row T="LineTo" IX="2">
              <Cell N="X" V="3.547914223488021" F="Inh"/>
            </Row>
            <Row T="LineTo" IX="3">
              <Cell N="X" V="3.547914223488021" F="Inh"/>
            </Row>
            <Row T="LineTo" IX="6">
              <Cell N="Y" V="-3.181102362204723" U="MM" F="Inh"/>
            </Row>
            <Row T="LineTo" IX="7">
              <Cell N="Y" V="-3.181102362204723" U="MM" F="Inh"/>
            </Row>
            <Row T="MoveTo" IX="8">
              <Cell N="X" V="3.547914223488021" F="Inh"/>
            </Row>
            <Row T="LineTo" IX="9">
              <Cell N="X" V="3.547914223488021" F="Inh"/>
            </Row>
            <Row T="LineTo" IX="10">
              <Cell N="X" V="3.547914223488021" F="Inh"/>
            </Row>
          </Section>
          <Text>
            <cp IX="0"/>
            Amazon Elastic Kubernetes Service (EKS)
          </Text>
          <Shapes>
            <Shape ID="47" Type="Shape" MasterShape="9">
              <Cell N="PinX" V="1.773957111744011" F="Inh"/>
              <Cell N="Width" V="3.547914223488021" F="Inh"/>
              <Cell N="LocPinX" V="1.773957111744011" F="Inh"/>
              <Cell N="LayerMember" V="2"/>
              <Cell N="LineColor" V="#41719c" F="Inh"/>
              <Cell N="FillForegnd" V="#f5f5f5" F="Inh"/>
              <Cell N="FillBkgnd" V="#fbfbfb" F="Inh"/>
              <Section N="User">
                <Row N="HRight">
                  <Cell N="Value" V="3.547914223488021" U="DL" F="Inh"/>
                </Row>
                <Row N="Offset7">
                  <Cell N="Value" V="0.005208333333333333" U="PT" F="Inh"/>
                </Row>
              </Section>
              <Section N="FillGradient">
                <Row IX="0">
                  <Cell N="GradientStopColor" V="#fbfbfb" F="Inh"/>
                </Row>
                <Row IX="1">
                  <Cell N="GradientStopColor" V="#f5f5f5" F="Inh"/>
                </Row>
                <Row IX="2">
                  <Cell N="GradientStopColor" V="#fbfbfb" F="Inh"/>
                </Row>
              </Section>
              <Section N="Geometry" IX="0">
                <Row T="LineTo" IX="2">
                  <Cell N="X" V="3.547914223488021" F="Inh"/>
                </Row>
                <Row T="EllipticalArcTo" IX="3">
                  <Cell N="X" V="3.547914223488021" F="Inh"/>
                  <Cell N="A" V="3.547914223488021" U="DL" F="Inh"/>
                </Row>
                <Row T="LineTo" IX="4">
                  <Cell N="X" V="3.547914223488021" F="Inh"/>
                </Row>
                <Row T="EllipticalArcTo" IX="5">
                  <Cell N="X" V="3.547914223488021" F="Inh"/>
                  <Cell N="A" V="3.547914223488021" U="DL" F="Inh"/>
                </Row>
              </Section>
              <Section N="Geometry" IX="1">
                <Row T="MoveTo" IX="1">
                  <Cell N="X" V="0.005208333333333333" U="PT" F="Inh"/>
                </Row>
                <Row T="EllipticalArcTo" IX="2">
                  <Cell N="X" V="3.542705890154688" U="PT" F="Inh"/>
                  <Cell N="A" V="1.773957111744011" U="DL" F="Inh"/>
                </Row>
                <Row T="LineTo" IX="3">
                  <Cell N="X" V="3.542705890154688" U="PT" F="Inh"/>
                </Row>
                <Row T="EllipticalArcTo" IX="4">
                  <Cell N="X" V="0.005208333333333333" U="PT" F="Inh"/>
                  <Cell N="A" V="1.773957111744011" U="DL" F="Inh"/>
                </Row>
                <Row T="LineTo" IX="5">
                  <Cell N="X" V="0.005208333333333333" U="PT" F="Inh"/>
                </Row>
              </Section>
            </Shape>
          </Shapes>
        </Shape>
      </Shapes>
    </Shape>
    <Shape ID="4" NameU="Rectangle.4" Name="Rectangle.4" Type="Shape" Master="4">
      <Cell N="PinX" V="1.470221142569946"/>
      <Cell N="PinY" V="3.630214441279945"/>
      <Cell N="Width" V="1.759339922935166"/>
      <Cell N="Height" V="0.4246523705813372"/>
      <Cell N="LocPinX" V="0.8796699614675829" F="Inh"/>
      <Cell N="LocPinY" V="0.2123261852906686" F="Inh"/>
      <Cell N="LineWeight" V="0.01041666666666667" U="PT" F="Inh"/>
      <Cell N="ShapeShdwShow" V="2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ObjType" V="1"/>
      <Section N="Connection">
        <Row IX="0">
          <Cell N="X" V="0.8796699614675829" F="Inh"/>
        </Row>
        <Row IX="1">
          <Cell N="X" V="1.759339922935166" F="Inh"/>
          <Cell N="Y" V="0.2123261852906686" F="Inh"/>
        </Row>
        <Row IX="2">
          <Cell N="X" V="0.8796699614675829" F="Inh"/>
          <Cell N="Y" V="0.4246523705813372" F="Inh"/>
        </Row>
        <Row IX="3">
          <Cell N="Y" V="0.2123261852906686" F="Inh"/>
        </Row>
        <Row IX="4">
          <Cell N="X" V="0.8796699614675829" F="Inh"/>
          <Cell N="Y" V="0.2123261852906686" F="Inh"/>
        </Row>
      </Section>
      <Section N="Character">
        <Row IX="0">
          <Cell N="Color" V="#41719c" F="THEMEGUARD(THEMEVAL(&quot;VariantColor3&quot;))"/>
          <Cell N="Style" V="17"/>
        </Row>
        <Row IX="1">
          <Cell N="Font" V="Themed" F="THEMEVAL()"/>
          <Cell N="Color" V="#41719c" F="THEMEGUARD(THEMEVAL(&quot;VariantColor3&quot;))"/>
          <Cell N="Style" V="Themed" F="THEMEVAL()"/>
          <Cell N="Case" V="0"/>
          <Cell N="Pos" V="0"/>
          <Cell N="FontScale" V="1"/>
          <Cell N="Size" V="0.1388888888888889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Row T="LineTo" IX="2">
          <Cell N="X" V="1.759339922935166" F="Inh"/>
        </Row>
        <Row T="LineTo" IX="3">
          <Cell N="X" V="1.759339922935166" F="Inh"/>
          <Cell N="Y" V="0.4246523705813372" F="Inh"/>
        </Row>
        <Row T="LineTo" IX="4">
          <Cell N="Y" V="0.4246523705813372" F="Inh"/>
        </Row>
      </Section>
      <Text>
        <cp IX="0"/>
        CESSDA CV Manager
        <cp IX="1"/>
      </Text>
    </Shape>
    <Shape ID="16" NameU="Dynamic connector.16" Name="Dynamic connector.16" Type="Shape" Master="5">
      <Cell N="PinX" V="1.470221142569946" F="Inh"/>
      <Cell N="PinY" V="4.50180620706986" U="MM" F="Inh"/>
      <Cell N="Width" V="0.1968503937007874" F="GUARD(0.19685039370079DL)"/>
      <Cell N="Height" V="1.318531160998494" U="MM" F="GUARD(EndY-BeginY)"/>
      <Cell N="LocPinX" V="0.09842519685039369" F="Inh"/>
      <Cell N="LocPinY" V="0.6592655804992473" U="MM" F="Inh"/>
      <Cell N="BeginX" V="1.470221142569946" F="PAR(PNT(Sheet.4!Connections.X3,Sheet.4!Connections.Y3))"/>
      <Cell N="BeginY" V="3.842540626570614" F="PAR(PNT(Sheet.4!Connections.X3,Sheet.4!Connections.Y3))"/>
      <Cell N="EndX" V="1.470221142569946" F="PAR(PNT(Sheet.17!Connections.X1,Sheet.17!Connections.Y1))"/>
      <Cell N="EndY" V="5.161071787569107" U="MM" F="PAR(PNT(Sheet.17!Connections.X1,Sheet.17!Connections.Y1))"/>
      <Cell N="LayerMember" V="0"/>
      <Cell N="BegTrigger" V="2" F="_XFTRIGGER(Sheet.4!EventXFMod)"/>
      <Cell N="EndTrigger" V="2" F="_XFTRIGGER(Sheet.17!EventXFMod)"/>
      <Cell N="TxtPinX" V="0.0804573585837709" F="Inh"/>
      <Cell N="TxtPinY" V="0.6599146632741152" F="Inh"/>
      <Cell N="TxtWidth" V="1.401238321583768" F="Inh"/>
      <Cell N="TxtHeight" V="0.5778237087673611" F="Inh"/>
      <Cell N="TxtLocPinX" V="0.7006191607918838" F="Inh"/>
      <Cell N="TxtLocPinY" V="0.2889118543836806" F="Inh"/>
      <Cell N="LineColor" V="#000000" F="THEMEGUARD(RGB(0,0,0))"/>
      <Cell N="LinePattern" V="2"/>
      <Cell N="EndArrowSize" V="4"/>
      <Cell N="BeginArrow" V="0"/>
      <Cell N="BeginArrowSize" V="4"/>
      <Cell N="LineGradientEnabled" V="0"/>
      <Section N="Control">
        <Row N="TextPosition">
          <Cell N="X" V="0.0804573585837709"/>
          <Cell N="Y" V="0.6599146632741152"/>
          <Cell N="XDyn" V="0.0804573585837709" F="Inh"/>
          <Cell N="YDyn" V="0.6599146632741152" F="Inh"/>
          <Cell N="XCon" V="0" F="Inh"/>
        </Row>
      </Section>
      <Section N="Character">
        <Row IX="0">
          <Cell N="Color" V="#000000" F="THEMEGUARD(RGB(0,0,0))"/>
          <Cell N="Size" V="0.1944444444444444" U="PT"/>
        </Row>
      </Section>
      <Section N="Geometry" IX="0">
        <Row T="MoveTo" IX="1">
          <Cell N="X" V="0.09842519685039375"/>
        </Row>
        <Row T="LineTo" IX="2">
          <Cell N="X" V="0.09842519685039375"/>
          <Cell N="Y" V="1.318531160998495"/>
        </Row>
        <Row T="LineTo" IX="3" Del="1"/>
      </Section>
      <Text>
        <cp IX="0"/>
        <pp IX="0"/>
        <tp IX="0"/>
        Push clean RDF  
      </Text>
    </Shape>
    <Shape ID="17" NameU="Rectangle.17" Name="Rectangle.17" Type="Shape" Master="4">
      <Cell N="PinX" V="1.470221142569946"/>
      <Cell N="PinY" V="5.373397972859776"/>
      <Cell N="Width" V="1.759339922935166"/>
      <Cell N="Height" V="0.4246523705813363"/>
      <Cell N="LocPinX" V="0.8796699614675829" F="Inh"/>
      <Cell N="LocPinY" V="0.2123261852906682" F="Inh"/>
      <Cell N="LineWeight" V="0.01041666666666667" U="PT" F="Inh"/>
      <Cell N="ShapeShdwShow" V="2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ObjType" V="1"/>
      <Section N="Connection">
        <Row IX="0">
          <Cell N="X" V="0.8796699614675829" F="Width*0.5"/>
        </Row>
        <Row IX="1">
          <Cell N="X" V="1.759339922935166" F="Width*1"/>
          <Cell N="Y" V="0.2123261852906682" F="Height*0.5"/>
        </Row>
        <Row IX="2">
          <Cell N="X" V="0.8796699614675829" F="Width*0.5"/>
          <Cell N="Y" V="0.4246523705813363" F="Height*1"/>
        </Row>
        <Row IX="3">
          <Cell N="Y" V="0.2123261852906682" F="Height*0.5"/>
        </Row>
        <Row IX="4">
          <Cell N="X" V="0.8796699614675829" F="Width*0.5"/>
          <Cell N="Y" V="0.2123261852906682" F="Height*0.5"/>
        </Row>
        <Row IX="5">
          <Cell N="X" V="1.398087974317843" F="Width*0.79466620184766"/>
          <Cell N="Y" V="0" F="Height*0"/>
          <Cell N="DirX" V="0"/>
          <Cell N="DirY" V="1"/>
          <Cell N="Type" V="0"/>
          <Cell N="AutoGen" V="0"/>
          <Cell N="Prompt" V="" F="No Formula"/>
        </Row>
      </Section>
      <Section N="Character">
        <Row IX="0">
          <Cell N="Color" V="#000000" F="THEMEGUARD(RGB(0,0,0))"/>
          <Cell N="Style" V="17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388888888888889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Row T="LineTo" IX="2">
          <Cell N="X" V="1.759339922935166" F="Inh"/>
        </Row>
        <Row T="LineTo" IX="3">
          <Cell N="X" V="1.759339922935166" F="Inh"/>
          <Cell N="Y" V="0.4246523705813363" F="Inh"/>
        </Row>
        <Row T="LineTo" IX="4">
          <Cell N="Y" V="0.4246523705813363" F="Inh"/>
        </Row>
      </Section>
      <Text>
        <cp IX="0"/>
        BitBucket Repo
        <cp IX="1"/>
      </Text>
    </Shape>
    <Shape ID="21" NameU="Dynamic connector.21" Name="Dynamic connector.21" Type="Shape" Master="5">
      <Cell N="PinX" V="8.907647847210587" F="Inh"/>
      <Cell N="PinY" V="3.630214441279946" F="Inh"/>
      <Cell N="Width" V="2.853995644161499" F="GUARD(EndX-BeginX)"/>
      <Cell N="Height" V="0.1968503937007874" F="GUARD(0.19685039370079DL)"/>
      <Cell N="LocPinX" V="1.426997822080749" F="Inh"/>
      <Cell N="LocPinY" V="0.09842519685039369" F="Inh"/>
      <Cell N="BeginX" V="7.480650025129839" F="_WALKGLUE(BegTrigger,EndTrigger,WalkPreference)"/>
      <Cell N="BeginY" V="3.630214441279946" F="_WALKGLUE(BegTrigger,EndTrigger,WalkPreference)"/>
      <Cell N="EndX" V="10.33464566929134" F="_WALKGLUE(EndTrigger,BegTrigger,WalkPreference)"/>
      <Cell N="EndY" V="3.630214441279946" F="_WALKGLUE(EndTrigger,BegTrigger,WalkPreference)"/>
      <Cell N="LayerMember" V="0"/>
      <Cell N="BegTrigger" V="2" F="_XFTRIGGER(Sheet.36!EventXFMod)"/>
      <Cell N="EndTrigger" V="2" F="_XFTRIGGER(Sheet.28!EventXFMod)"/>
      <Cell N="ConFixedCode" V="6"/>
      <Cell N="TxtPinX" V="1.873914626461402" F="Inh"/>
      <Cell N="TxtPinY" V="-0.2443876696264025" F="Inh"/>
      <Cell N="TxtWidth" V="2.547558664601345" F="Inh"/>
      <Cell N="TxtHeight" V="0.6445061428493923" F="Inh"/>
      <Cell N="TxtLocPinX" V="1.273779332300673" F="Inh"/>
      <Cell N="TxtLocPinY" V="0.3222530714246962" F="Inh"/>
      <Cell N="EndArrowSize" V="4"/>
      <Cell N="BeginArrow" V="4"/>
      <Cell N="BeginArrowSize" V="4"/>
      <Section N="Control">
        <Row N="TextPosition">
          <Cell N="X" V="1.873914626461402"/>
          <Cell N="Y" V="-0.2443876696264025"/>
          <Cell N="XDyn" V="1.873914626461402" F="Inh"/>
          <Cell N="YDyn" V="-0.2443876696264025" F="Inh"/>
          <Cell N="XCon" V="0" F="Inh"/>
        </Row>
      </Section>
      <Section N="Character">
        <Row IX="0">
          <Cell N="Color" V="#000000" F="THEMEGUARD(RGB(0,0,0))"/>
          <Cell N="Size" V="0.1527777777777778" U="PT"/>
        </Row>
        <Row IX="1">
          <Cell N="Font" V="Themed" F="THEMEVAL()"/>
          <Cell N="Color" V="#7f7f7f" F="THEMEGUARD(MSOTINT(RGB(255,255,255),-50))"/>
          <Cell N="Style" V="Themed" F="THEMEVAL()"/>
          <Cell N="Case" V="0"/>
          <Cell N="Pos" V="0"/>
          <Cell N="FontScale" V="1"/>
          <Cell N="Size" V="0.1388888888888889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2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527777777777778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Row T="MoveTo" IX="1">
          <Cell N="Y" V="0.09842519685039353"/>
        </Row>
        <Row T="LineTo" IX="2">
          <Cell N="X" V="2.853995644161499"/>
          <Cell N="Y" V="0.09842519685039353"/>
        </Row>
        <Row T="LineTo" IX="3" Del="1"/>
      </Section>
      <Text>
        <cp IX="0"/>
        <pp IX="0"/>
        <tp IX="0"/>
        HTTP calls for RDF data
        <cp IX="1"/>
        http://rdf-vocabulary.ddialliance.org/cv/...
http://rdf-vocabulary.ddialliance.org/xkos
        <cp IX="2"/>
      </Text>
    </Shape>
    <Shape ID="22" NameU="User.22" Name="User.22" Type="Group" Master="7">
      <Cell N="PinX" V="10.49606299212599"/>
      <Cell N="PinY" V="1.746042149143115"/>
      <Cell N="Width" V="1.307086614173233"/>
      <Cell N="Height" V="0.9411023622047278"/>
      <Cell N="LocPinX" V="0.6535433070866166" F="Inh"/>
      <Cell N="LocPinY" V="0.4705511811023639" F="Inh"/>
      <Cell N="LayerMember" V="1"/>
      <Cell N="ShapeShdwShow" V="2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TxtPinX" V="0.6535433070866166" F="Inh"/>
      <Section N="Control">
        <Row N="visSSTXT">
          <Cell N="X" V="0.6535433070866166" F="Inh"/>
          <Cell N="XDyn" V="0.6535433070866166" F="Inh"/>
        </Row>
      </Section>
      <Section N="Character">
        <Row IX="0">
          <Cell N="Color" V="#1e4a73" F="Inh"/>
        </Row>
      </Section>
      <Section N="Connection">
        <Row IX="0">
          <Cell N="Y" V="0.4705511811023639" F="Inh"/>
        </Row>
        <Row IX="1">
          <Cell N="X" V="0.6535433070866166" F="Inh"/>
        </Row>
        <Row IX="2">
          <Cell N="X" V="1.307215696398611" U="MM" F="Inh"/>
          <Cell N="Y" V="0.4705511811023639" F="Inh"/>
        </Row>
        <Row IX="3">
          <Cell N="X" V="0.6535433070866166" F="Inh"/>
          <Cell N="Y" V="0.9412314444301053" U="MM" F="Inh"/>
        </Row>
      </Section>
      <Shapes>
        <Shape ID="23" Type="Shape" MasterShape="6">
          <Cell N="PinX" V="0.8951302168323325" F="Inh"/>
          <Cell N="PinY" V="0.3436638099189862" F="Inh"/>
          <Cell N="Width" V="0.823912794681788" F="Inh"/>
          <Cell N="Height" V="0.6873276198379629" F="Inh"/>
          <Cell N="LocPinX" V="0.411956397340894" F="Inh"/>
          <Cell N="LocPinY" V="0.3436638099189814" F="Inh"/>
          <Cell N="LayerMember" V="1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Section N="Geometry" IX="0">
            <Row T="Ellipse" IX="1">
              <Cell N="X" V="0.657070453758726" F="Inh"/>
              <Cell N="Y" V="0.5956381153515786" F="Inh"/>
              <Cell N="A" V="0.7525619466623452" U="DL" F="Inh"/>
              <Cell N="B" V="0.5956381153515786" U="DL" F="Inh"/>
              <Cell N="C" V="0.657070453758726" U="DL" F="Inh"/>
              <Cell N="D" V="0.6873276436558582" U="DL" F="Inh"/>
            </Row>
          </Section>
          <Section N="Geometry" IX="1">
            <Row T="NURBSTo" IX="3">
              <Cell N="X" V="0.4880601410944094" F="Inh"/>
              <Cell N="Y" V="0.4171536083516754" F="Inh"/>
              <Cell N="E" V="NURBS(1, 3, 0, 0, 0.65263032839714,0.69708716915489,0,1, 0.63603108460765,0.6900343505917,0,1, 0.62276770880395,0.67816552183884,0,1, 0.61353320012499,0.66990195427131,0.41797590670648,1, 0.605915759483,0.6593038170576,0.41797590670648,1, 0.600625983026,0.64718030460162,0.41797590670648,1, 0.59533620656901,0.63505679214566,0.70898795335324,1, 0.59237409429701,0.62140790444744,0.70898795335324,1)" U="NURBS" F="Inh"/>
            </Row>
            <Row T="NURBSTo" IX="11">
              <Cell N="X" V="0.7593569025535126" F="Inh"/>
              <Cell N="Y" V="0.4791272647948139" F="Inh"/>
              <Cell N="E" V="NURBS(1, 3, 0, 0, 1,0.62777101418069,0,1, 0.99385652096854,0.64689809082024,0,1, 0.98351883412947,0.66217142370752,0,1, 0.9763389707244,0.67277925557339,0.41857366062295,1, 0.967135922468,0.68152813424996,0.41857366062295,1, 0.95660865509112,0.68760355115659,0.41857366062295,1, 0.94608138771425,0.69367896806322,0.70928683031148,1, 0.93422990121691,0.69708092319989,0.70928683031148,1)" U="NURBS" F="Inh"/>
            </Row>
          </Section>
        </Shape>
        <Shape ID="24" Type="Shape" MasterShape="7">
          <Cell N="PinX" V="0.4178188156649262" F="Inh"/>
          <Cell N="PinY" V="0.61659676439228" F="Inh"/>
          <Cell N="Width" V="0.8356376313298525" F="Inh"/>
          <Cell N="Height" V="0.6490111956249051" F="Inh"/>
          <Cell N="LocPinX" V="0.4178188156649262" F="Inh"/>
          <Cell N="LocPinY" V="0.3245055978124525" F="Inh"/>
          <Cell N="LayerMember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Section N="Geometry" IX="0">
            <Row T="MoveTo" IX="1">
              <Cell N="X" V="0.7641788864990362" F="Inh"/>
              <Cell N="Y" V="0.5923548971053652" F="Inh"/>
            </Row>
            <Row T="NURBSTo" IX="2">
              <Cell N="X" V="0.7051619088745145" F="Inh"/>
              <Cell N="Y" V="0.6490111956249051" F="Inh"/>
              <Cell N="E" V="NURBS(1, 3, 0, 0, 0.91448596598373,0.9331388030609,0,1, 0.90888004073716,0.95174267003443,0,1, 0.89944172851799,0.96656678673005,0,1, 0.89297010425025,0.97673132792424,0.421700359623,1, 0.88469667714887,0.98511881351057,0.421700359623,1, 0.8752501388619,0.99093337649412,0.421700359623,1, 0.86580360057492,0.99674793947768,0.7108501798115,1, 0.85518395110234,0.99998957985846,0.7108501798115,1)" U="NURBS" F="Inh"/>
            </Row>
            <Row T="NURBSTo" IX="4">
              <Cell N="X" V="0.06945079891359753" F="Inh"/>
              <Cell N="Y" V="0.5923548971053652" F="Inh"/>
              <Cell N="E" V="NURBS(1, 3, 0, 0, 0.13721350159005,1,0,1, 0.12216640101046,0.99307494706091,0,1, 0.11017391957232,0.9814143091263,0,1, 0.10194689167492,0.97341493100891,0.42157965800689,1, 0.095157420198993,0.96318690496374,0.42157965800689,1, 0.090450593996721,0.95150858451454,0.42157965800689,1, 0.085743767794448,0.93983026406533,0.71078982900345,1, 0.083119586865833,0.92670164921208,0.71078982900345,1)" U="NURBS" F="Inh"/>
            </Row>
          </Section>
        </Shape>
        <Shape ID="25" Type="Shape" MasterShape="8">
          <Cell N="PinX" V="0.4168148427063233" F="Inh"/>
          <Cell N="PinY" V="0.7296773842151464" F="Inh"/>
          <Cell N="Width" V="0.6022889794357137" F="Inh"/>
          <Cell N="Height" V="0.3341084121554296" F="Inh"/>
          <Cell N="LocPinX" V="0.3011444897178568" F="Inh"/>
          <Cell N="LocPinY" V="0.1670542060777148" F="Inh"/>
          <Cell N="LayerMember" V="1"/>
          <Cell N="LineColor" V="1" F="Inh"/>
          <Cell N="QuickStyleFillColor" V="102" F="Inh"/>
          <Cell N="QuickStyleLineMatrix" V="102"/>
          <Cell N="QuickStyleFillMatrix" V="102"/>
          <Cell N="QuickStyleEffectsMatrix" V="102"/>
          <Cell N="QuickStyleFontMatrix" V="102"/>
          <Section N="User">
            <Row N="SurroundingRegionColor">
              <Cell N="Value" V="#4f88bb" U="COLOR" F="Inh"/>
            </Row>
          </Section>
          <Section N="Geometry" IX="0">
            <Row T="NURBSTo" IX="3">
              <Cell N="X" V="0.5894915558860561" F="Inh"/>
              <Cell N="Y" V="0.3341084121554296" F="Inh"/>
              <Cell N="E" V="NURBS(1, 3, 0, 0, 1,0.96976566163809,0,1, 0.99805804858566,0.98231212087051,0,1, 0.98985404239089,0.99662847016499,0,1, 0.98251457833416,0.99996181967484,0.31235232178291,1)" U="NURBS" F="Inh"/>
            </Row>
            <Row T="NURBSTo" IX="5">
              <Cell N="Y" V="0.3218228855477588" F="Inh"/>
              <Cell N="E" V="NURBS(1, 3, 0, 0, 0.017470757267444,1,0,1, 0.010220850185409,0.99663932047957,0,1, 0.0019482212134478,0.98244172758731,0,1, 2.2062304964298E-5,0.96974028389824,0.31235232187897,1)" U="NURBS" F="Inh"/>
            </Row>
          </Section>
        </Shape>
        <Shape ID="26" Type="Shape" MasterShape="9">
          <Cell N="PinX" V="0.4170604498249513" F="Inh"/>
          <Cell N="PinY" V="0.4058813686364584" F="Inh"/>
          <Cell N="Width" V="0.6906816887615341" F="Inh"/>
          <Cell N="Height" V="0.05974819741454777" F="Inh"/>
          <Cell N="LocPinX" V="0.3453408443807671" F="Inh"/>
          <Cell N="LocPinY" V="0.02987409870727389" F="Inh"/>
          <Cell N="LayerMember" V="1"/>
          <Cell N="FillForegnd" V="1" F="Inh"/>
          <Cell N="LineColor" V="1" F="Inh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Section N="User">
            <Row N="SurroundingRegionColor">
              <Cell N="Value" V="#4f88bb" U="COLOR" F="Inh"/>
            </Row>
          </Section>
        </Shape>
      </Shapes>
    </Shape>
    <Shape ID="28" NameU="Configure" Name="Configure" Type="Shape" Master="10">
      <Cell N="PinX" V="10.56102362204724"/>
      <Cell N="PinY" V="3.630214441279946"/>
      <Cell N="Width" V="0.4527559055118093"/>
      <Cell N="Height" V="0.4527559055118093"/>
      <Cell N="LocPinX" V="0.2263779527559047" F="Inh"/>
      <Cell N="LocPinY" V="0.2263779527559047" F="Inh"/>
      <Cell N="FillForegnd" V="#4a80b1" F="Inh"/>
      <Cell N="FillBkgnd" V="#8db0cf" F="Inh"/>
      <Cell N="ShdwForegnd" V="#000000" F="Inh"/>
      <Cell N="ShapeShdwType" V="1" F="Inh"/>
      <Cell N="ShapeShdwObliqueAngle" V="-0.99483767363677" U="DEG" F="Inh"/>
      <Cell N="ShapeShdwScaleFactor" V="0" F="Inh"/>
      <Cell N="LineColor" V="#4a80b1" F="Inh"/>
      <Cell N="TxtPinX" V="0.4527559055118093" F="Inh"/>
      <Cell N="TxtPinY" V="0.2263779527559047" F="Inh"/>
      <Cell N="TxtHeight" V="0.4527559055118093" F="Inh"/>
      <Cell N="TxtLocPinY" V="0.2263779527559047" F="Inh"/>
      <Cell N="ObjType" V="1"/>
      <Section N="Connection">
        <Row IX="0">
          <Cell N="X" V="0.2263779527559047" F="Inh"/>
          <Cell N="Y" V="0.2263779527559047" F="Inh"/>
        </Row>
      </Section>
      <Section N="Geometry" IX="0">
        <Row T="MoveTo" IX="1">
          <Cell N="X" V="0.4152762057086599" F="Inh"/>
          <Cell N="Y" V="0.1686374261811018" F="Inh"/>
        </Row>
        <Row T="NURBSTo" IX="2">
          <Cell N="X" V="0.3784331938976364" F="Inh"/>
          <Cell N="Y" V="0.1842009104330702" F="Inh"/>
          <Cell N="E" V="NURBS(1, 3, 0, 0, 0.89784375,0.38065625,0,1, 0.83584375,0.4068125,0,1)" U="NURBS" F="Inh"/>
        </Row>
        <Row T="LineTo" IX="3">
          <Cell N="X" V="0.3802583661417309" F="Inh"/>
          <Cell N="Y" V="0.2075885826771646" F="Inh"/>
        </Row>
        <Row T="LineTo" IX="4">
          <Cell N="X" V="0.381715674212597" F="Inh"/>
          <Cell N="Y" V="0.2271419783464558" F="Inh"/>
        </Row>
        <Row T="LineTo" IX="5">
          <Cell N="X" V="0.3792538139763765" F="Inh"/>
          <Cell N="Y" V="0.2646216781496053" F="Inh"/>
        </Row>
        <Row T="LineTo" IX="6">
          <Cell N="X" V="0.3977460629921245" F="Inh"/>
          <Cell N="Y" V="0.2752897391732274" F="Inh"/>
        </Row>
        <Row T="NURBSTo" IX="7">
          <Cell N="X" V="0.4158421505905496" F="Inh"/>
          <Cell N="Y" V="0.282746062992125" F="Inh"/>
          <Cell N="E" V="NURBS(1, 3, 0, 0, 0.8785,0.60803125,0,1, 0.89915625,0.61653125,0,1)" U="NURBS" F="Inh"/>
        </Row>
        <Row T="NURBSTo" IX="8">
          <Cell N="X" V="0.4006465305118095" F="Inh"/>
          <Cell N="Y" V="0.3197588582677154" F="Inh"/>
          <Cell N="E" V="NURBS(1, 3, 0, 0, 0.9045625,0.65834375,0,1, 0.8988125,0.672375,0,1)" U="NURBS" F="Inh"/>
        </Row>
        <Row T="NURBSTo" IX="9">
          <Cell N="X" V="0.3628272637795262" F="Inh"/>
          <Cell N="Y" V="0.3041812253936996" F="Inh"/>
          <Cell N="E" V="NURBS(1, 3, 0, 0, 0.8654375,0.69821875,0,1, 0.801375,0.67184375,0,1)" U="NURBS" F="Inh"/>
        </Row>
        <Row T="LineTo" IX="10">
          <Cell N="X" V="0.348438115157479" F="Inh"/>
          <Cell N="Y" V="0.3221358267716524" F="Inh"/>
        </Row>
        <Row T="NURBSTo" IX="11">
          <Cell N="X" V="0.3221358267716524" F="Inh"/>
          <Cell N="Y" V="0.3474335629921247" F="Inh"/>
          <Cell N="E" V="NURBS(1, 3, 0, 0, 0.75421875,0.73078125,0,1, 0.7353125,0.7489375,0,1)" U="NURBS" F="Inh"/>
        </Row>
        <Row T="LineTo" IX="12">
          <Cell N="X" V="0.3051150344488178" F="Inh"/>
          <Cell N="Y" V="0.3606200787401561" F="Inh"/>
        </Row>
        <Row T="LineTo" IX="13">
          <Cell N="X" V="0.3120054133858256" F="Inh"/>
          <Cell N="Y" V="0.3814468503936994" F="Inh"/>
        </Row>
        <Row T="NURBSTo" IX="14">
          <Cell N="X" V="0.3198861958661406" F="Inh"/>
          <Cell N="Y" V="0.4006465305118095" F="Inh"/>
          <Cell N="E" V="NURBS(1, 3, 0, 0, 0.689125,0.8425,0,1, 0.69803125,0.8641875,0,1)" U="NURBS" F="Inh"/>
        </Row>
        <Row T="NURBSTo" IX="15">
          <Cell N="X" V="0.2829441437007864" F="Inh"/>
          <Cell N="Y" V="0.4158280019685024" F="Inh"/>
          <Cell N="E" V="NURBS(1, 3, 0, 0, 0.67271875,0.8988125,0,1, 0.65875,0.90453125,0,1)" U="NURBS" F="Inh"/>
        </Row>
        <Row T="NURBSTo" IX="16">
          <Cell N="X" V="0.2668005659448809" F="Inh"/>
          <Cell N="Y" V="0.3764806840551168" F="Inh"/>
          <Cell N="E" V="NURBS(1, 3, 0, 0, 0.61609375,0.8969375,0,1, 0.58928125,0.83153125,0,1)" U="NURBS" F="Inh"/>
        </Row>
        <Row T="LineTo" IX="17">
          <Cell N="X" V="0.2442618110236211" F="Inh"/>
          <Cell N="Y" V="0.378702017716534" F="Inh"/>
        </Row>
        <Row T="NURBSTo" IX="18">
          <Cell N="X" V="0.2089609990157473" F="Inh"/>
          <Cell N="Y" V="0.378008735236219" F="Inh"/>
          <Cell N="E" V="NURBS(1, 3, 0, 0, 0.51415625,0.83896875,0,1, 0.48790625,0.8384375,0,1)" U="NURBS" F="Inh"/>
        </Row>
        <Row T="LineTo" IX="19">
          <Cell N="X" V="0.1875258366141725" F="Inh"/>
          <Cell N="Y" V="0.3751224163385813" F="Inh"/>
        </Row>
        <Row T="LineTo" IX="20">
          <Cell N="X" V="0.1775369094488182" F="Inh"/>
          <Cell N="Y" V="0.394817298228345" F="Inh"/>
        </Row>
        <Row T="NURBSTo" IX="21">
          <Cell N="X" V="0.1688779527559049" F="Inh"/>
          <Cell N="Y" V="0.4153469488188961" F="Inh"/>
          <Cell N="E" V="NURBS(1, 3, 0, 0, 0.392125,0.87203125,0,1, 0.3824375,0.89503125,0,1)" U="NURBS" F="Inh"/>
        </Row>
        <Row T="NURBSTo" IX="22">
          <Cell N="X" V="0.1320915354330704" F="Inh"/>
          <Cell N="Y" V="0.3998117618110221" F="Inh"/>
          <Cell N="E" V="NURBS(1, 3, 0, 0, 0.3393125,0.90315625,0,1, 0.32540625,0.89728125,0,1)" U="NURBS" F="Inh"/>
        </Row>
        <Row T="NURBSTo" IX="23">
          <Cell N="X" V="0.1494094488188971" F="Inh"/>
          <Cell N="Y" V="0.3587383120078727" F="Inh"/>
          <Cell N="E" V="NURBS(1, 3, 0, 0, 0.30178125,0.8593125,0,1, 0.33,0.79234375,0,1)" U="NURBS" F="Inh"/>
        </Row>
        <Row T="LineTo" IX="24">
          <Cell N="X" V="0.1320349409448814" F="Inh"/>
          <Cell N="Y" V="0.3442784202755893" F="Inh"/>
        </Row>
        <Row T="NURBSTo" IX="25">
          <Cell N="X" V="0.1085340797244091" F="Inh"/>
          <Cell N="Y" V="0.3194900344488177" F="Inh"/>
          <Cell N="E" V="NURBS(1, 3, 0, 0, 0.27340625,0.7453125,0,1, 0.2564375,0.72740625,0,1)" U="NURBS" F="Inh"/>
        </Row>
        <Row T="LineTo" IX="26">
          <Cell N="X" V="0.09547490157480279" F="Inh"/>
          <Cell N="Y" V="0.3024692421259831" F="Inh"/>
        </Row>
        <Row T="LineTo" IX="27">
          <Cell N="X" V="0.07457738681102334" F="Inh"/>
          <Cell N="Y" V="0.3092039862204713" F="Inh"/>
        </Row>
        <Row T="NURBSTo" IX="28">
          <Cell N="X" V="0.05202448326771634" F="Inh"/>
          <Cell N="Y" V="0.3182449557086602" F="Inh"/>
          <Cell N="E" V="NURBS(1, 3, 0, 0, 0.16471875,0.6829375,0,1, 0.13965625,0.693,0,1)" U="NURBS" F="Inh"/>
        </Row>
        <Row T="NURBSTo" IX="29">
          <Cell N="X" V="0.03716843011811009" F="Inh"/>
          <Cell N="Y" V="0.2810906742125974" F="Inh"/>
          <Cell N="E" V="NURBS(1, 3, 0, 0, 0.1013125,0.66890625,0,1, 0.0956875,0.6548125,0,1)" U="NURBS" F="Inh"/>
        </Row>
        <Row T="NURBSTo" IX="30">
          <Cell N="X" V="0.0788361220472438" F="Inh"/>
          <Cell N="Y" V="0.2643953001968494" F="Inh"/>
          <Cell N="E" V="NURBS(1, 3, 0, 0, 0.1071875,0.61078125,0,1, 0.174125,0.58396875,0,1)" U="NURBS" F="Inh"/>
        </Row>
        <Row T="NURBSTo" IX="31">
          <Cell N="X" V="0.07679872047244066" F="Inh"/>
          <Cell N="Y" V="0.2272410187007866" F="Inh"/>
          <Cell N="E" V="NURBS(1, 3, 0, 0, 0.174125,0.58396875,0,1, 0.16996875,0.508,0,1)" U="NURBS" F="Inh"/>
        </Row>
        <Row T="NURBSTo" IX="32">
          <Cell N="X" V="0.07746370570866112" F="Inh"/>
          <Cell N="Y" V="0.2169408218503929" F="Inh"/>
          <Cell N="E" V="NURBS(1, 3, 0, 0, 0.16996875,0.4964375,0,1, 0.1710625,0.47946875,0,1)" U="NURBS" F="Inh"/>
        </Row>
        <Row T="NURBSTo" IX="33">
          <Cell N="X" V="0.07920398622047215" F="Inh"/>
          <Cell N="Y" V="0.1987315452755898" F="Inh"/>
          <Cell N="E" V="NURBS(1, 3, 0, 0, 0.17109375,0.47909375,0,1, 0.1749375,0.4389375,0,1)" U="NURBS" F="Inh"/>
        </Row>
        <Row T="LineTo" IX="34">
          <Cell N="X" V="0.06832369586614147" F="Inh"/>
          <Cell N="Y" V="0.188827509842519" F="Inh"/>
        </Row>
        <Row T="NURBSTo" IX="35">
          <Cell N="X" V="0.03661663385826758" F="Inh"/>
          <Cell N="Y" V="0.1739007135826765" F="Inh"/>
          <Cell N="E" V="NURBS(1, 3, 0, 0, 0.1435,0.409625,0,1, 0.14096875,0.40771875,0,1)" U="NURBS" F="Inh"/>
        </Row>
        <Row T="NURBSTo" IX="36">
          <Cell N="X" V="0.05114726870078722" F="Inh"/>
          <Cell N="Y" V="0.1366190944881885" F="Inh"/>
          <Cell N="E" V="NURBS(1, 3, 0, 0, 0.09415625,0.35,0,1, 0.0996875,0.335875,0,1)" U="NURBS" F="Inh"/>
        </Row>
        <Row T="NURBSTo" IX="37">
          <Cell N="X" V="0.09417322834645633" F="Inh"/>
          <Cell N="Y" V="0.1533993602362199" F="Inh"/>
          <Cell N="E" V="NURBS(1, 3, 0, 0, 0.1379375,0.31146875,0,1, 0.208,0.3388125,0,1)" U="NURBS" F="Inh"/>
        </Row>
        <Row T="LineTo" IX="38">
          <Cell N="X" V="0.1105714812992122" F="Inh"/>
          <Cell N="Y" V="0.1309879429133853" F="Inh"/>
        </Row>
        <Row T="NURBSTo" IX="39">
          <Cell N="X" V="0.1311860236220468" F="Inh"/>
          <Cell N="Y" V="0.110444143700787" F="Inh"/>
          <Cell N="E" V="NURBS(1, 3, 0, 0, 0.2553125,0.27553125,0,1, 0.27075,0.26,0,1)" U="NURBS" F="Inh"/>
        </Row>
        <Row T="LineTo" IX="40">
          <Cell N="X" V="0.1472447096456687" F="Inh"/>
          <Cell N="Y" V="0.0968897637795272" F="Inh"/>
        </Row>
        <Row T="LineTo" IX="41">
          <Cell N="X" V="0.14015625" F="Inh"/>
          <Cell N="Y" V="0.07674212598425169" F="Inh"/>
        </Row>
        <Row T="NURBSTo" IX="42">
          <Cell N="X" V="0.1304502952755901" F="Inh"/>
          <Cell N="Y" V="0.05424581692913365" F="Inh"/>
          <Cell N="E" V="NURBS(1, 3, 0, 0, 0.3095625,0.1695,0,1, 0.29878125,0.14453125,0,1)" U="NURBS" F="Inh"/>
        </Row>
        <Row T="NURBSTo" IX="43">
          <Cell N="X" V="0.1671093749999994" F="Inh"/>
          <Cell N="Y" V="0.03839936023622078" F="Inh"/>
          <Cell N="E" V="NURBS(1, 3, 0, 0, 0.32165625,0.1053125,0,1, 0.3355,0.099312500000001,0,1)" U="NURBS" F="Inh"/>
        </Row>
        <Row T="NURBSTo" IX="44">
          <Cell N="X" V="0.1847244094488182" F="Inh"/>
          <Cell N="Y" V="0.0792181348425194" F="Inh"/>
          <Cell N="E" V="NURBS(1, 3, 0, 0, 0.37896875,0.10771875,0,1, 0.408,0.17496875,0,1)" U="NURBS" F="Inh"/>
        </Row>
        <Row T="LineTo" IX="45">
          <Cell N="X" V="0.2077583661417315" F="Inh"/>
          <Cell N="Y" V="0.07603469488188948" F="Inh"/>
        </Row>
        <Row T="NURBSTo" IX="46">
          <Cell N="X" V="0.2424790846456684" F="Inh"/>
          <Cell N="Y" V="0.07529896653543279" F="Inh"/>
          <Cell N="E" V="NURBS(1, 3, 0, 0, 0.48284375,0.1645,0,1, 0.50865625,0.16396875,0,1)" U="NURBS" F="Inh"/>
        </Row>
        <Row T="LineTo" IX="47">
          <Cell N="X" V="0.2634048966535423" F="Inh"/>
          <Cell N="Y" V="0.07713828740157451" F="Inh"/>
        </Row>
        <Row T="LineTo" IX="48">
          <Cell N="X" V="0.2727429872047234" F="Inh"/>
          <Cell N="Y" V="0.05778297244094466" F="Inh"/>
        </Row>
        <Row T="NURBSTo" IX="49">
          <Cell N="X" V="0.2811331200787391" F="Inh"/>
          <Cell N="Y" V="0.03680056594488221" F="Inh"/>
          <Cell N="E" V="NURBS(1, 3, 0, 0, 0.60240625,0.127625,0,1, 0.6118125,0.10415625,0,1)" U="NURBS" F="Inh"/>
        </Row>
        <Row T="NURBSTo" IX="50">
          <Cell N="X" V="0.3182166584645658" F="Inh"/>
          <Cell N="Y" V="0.05167076771653524" F="Inh"/>
          <Cell N="E" V="NURBS(1, 3, 0, 0, 0.65490625,0.094906250000001,0,1, 0.66890625,0.1005,0,1)" U="NURBS" F="Inh"/>
        </Row>
        <Row T="NURBSTo" IX="51">
          <Cell N="X" V="0.3022004183070855" F="Inh"/>
          <Cell N="Y" V="0.09164062499999966" F="Inh"/>
          <Cell N="E" V="NURBS(1, 3, 0, 0, 0.69440625,0.13515625,0,1, 0.66746875,0.20240625,0,1)" U="NURBS" F="Inh"/>
        </Row>
        <Row T="LineTo" IX="52">
          <Cell N="X" V="0.3252060777559043" F="Inh"/>
          <Cell N="Y" V="0.1082228100393697" F="Inh"/>
        </Row>
        <Row T="NURBSTo" IX="53">
          <Cell N="X" V="0.3468959153543294" F="Inh"/>
          <Cell N="Y" V="0.1304361466535428" F="Inh"/>
          <Cell N="E" V="NURBS(1, 3, 0, 0, 0.7326875,0.2506875,0,1, 0.7491875,0.26734375,0,1)" U="NURBS" F="Inh"/>
        </Row>
        <Row T="LineTo" IX="54">
          <Cell N="X" V="0.3602946604330695" F="Inh"/>
          <Cell N="Y" V="0.1467636564960624" F="Inh"/>
        </Row>
        <Row T="LineTo" IX="55">
          <Cell N="X" V="0.3808243110236206" F="Inh"/>
          <Cell N="Y" V="0.1397459399606294" F="Inh"/>
        </Row>
        <Row T="NURBSTo" IX="56">
          <Cell N="X" V="0.3997551673228332" F="Inh"/>
          <Cell N="Y" V="0.1317661171259838" F="Inh"/>
          <Cell N="E" V="NURBS(1, 3, 0, 0, 0.841125,0.30865625,0,1, 0.8625625,0.299625,0,1)" U="NURBS" F="Inh"/>
        </Row>
        <Row T="NURBSTo" IX="57">
          <Cell N="X" V="0.4152762057086599" F="Inh"/>
          <Cell N="Y" V="0.1686374261811018" F="Inh"/>
          <Cell N="E" V="NURBS(1, 3, 0, 0, 0.897125,0.32478125,0,1, 0.90303125,0.33875,0,1)" U="NURBS" F="Inh"/>
        </Row>
      </Section>
      <Section N="Geometry" IX="1">
        <Row T="MoveTo" IX="1">
          <Cell N="X" V="0.4083150836614158" F="Inh"/>
          <Cell N="Y" V="0.2039382381889756" F="Inh"/>
        </Row>
        <Row T="NURBSTo" IX="2">
          <Cell N="X" V="0.4081170029527544" F="Inh"/>
          <Cell N="Y" V="0.2023818897637788" F="Inh"/>
          <Cell N="E" V="NURBS(1, 3, 0, 0, 0.90184375,0.4504375,0,1, 0.901625,0.44865625,0,1)" U="NURBS" F="Inh"/>
        </Row>
        <Row T="NURBSTo" IX="3">
          <Cell N="X" V="0.4523172982283448" F="Inh"/>
          <Cell N="Y" V="0.1837340059055111" F="Inh"/>
          <Cell N="E" V="NURBS(1, 3, 0, 0, 0.91003125,0.443375,0,1, 0.99903125,0.4058125,0,1)" U="NURBS" F="Inh"/>
        </Row>
        <Row T="LineTo" IX="4">
          <Cell N="X" V="0.4148375984251953" F="Inh"/>
          <Cell N="Y" V="0.09471087598425161" F="Inh"/>
        </Row>
        <Row T="NURBSTo" IX="5">
          <Cell N="X" V="0.3697459399606285" F="Inh"/>
          <Cell N="Y" V="0.1137266240157476" F="Inh"/>
          <Cell N="E" V="NURBS(1, 3, 0, 0, 0.91625,0.2091875,0,1, 0.8251875,0.2475625,0,1)" U="NURBS" F="Inh"/>
        </Row>
        <Row T="NURBSTo" IX="6">
          <Cell N="X" V="0.3687696850393687" F="Inh"/>
          <Cell N="Y" V="0.1125098425196846" F="Inh"/>
          <Cell N="E" V="NURBS(1, 3, 0, 0, 0.815625,0.249875,0,1, 0.8145,0.2485,0,1)" U="NURBS" F="Inh"/>
        </Row>
        <Row T="NURBSTo" IX="7">
          <Cell N="X" V="0.3417458169291326" F="Inh"/>
          <Cell N="Y" V="0.08528789370078707" F="Inh"/>
          <Cell N="E" V="NURBS(1, 3, 0, 0, 0.79475,0.22440625,0,1, 0.7753125,0.20478125,0,1)" U="NURBS" F="Inh"/>
        </Row>
        <Row T="NURBSTo" IX="8">
          <Cell N="X" V="0.3366947588582664" F="Inh"/>
          <Cell N="Y" V="0.08162340059055089" F="Inh"/>
          <Cell N="E" V="NURBS(1, 3, 0, 0, 0.7548125,0.188375,0,1, 0.74815625,0.18353125,0,1)" U="NURBS" F="Inh"/>
        </Row>
        <Row T="NURBSTo" IX="9">
          <Cell N="X" V="0.354988927165353" F="Inh"/>
          <Cell N="Y" V="0.03593750000000032" F="Inh"/>
          <Cell N="E" V="NURBS(1, 3, 0, 0, 0.74721875,0.17128125,0,1, 0.7840625,0.079375000000001,0,1)" U="NURBS" F="Inh"/>
        </Row>
        <Row T="LineTo" IX="10">
          <Cell N="X" V="0.2653715551181092" F="Inh"/>
        </Row>
        <Row T="NURBSTo" IX="11">
          <Cell N="X" V="0.2464689960629912" F="Inh"/>
          <Cell N="Y" V="0.0472563976377951" F="Inh"/>
          <Cell N="E" V="NURBS(1, 3, 0, 0, 0.586125,9.9920072216264E-16,0,1, 0.5478125,0.095781250000001,0,1)" U="NURBS" F="Inh"/>
        </Row>
        <Row T="NURBSTo" IX="12">
          <Cell N="X" V="0.2449267962598416" F="Inh"/>
          <Cell N="Y" V="0.04711491141732266" F="Inh"/>
          <Cell N="E" V="NURBS(1, 3, 0, 0, 0.54275,0.10425,0,1, 0.54096875,0.1040625,0,1)" U="NURBS" F="Inh"/>
        </Row>
        <Row T="NURBSTo" IX="13">
          <Cell N="X" V="0.2037543061023615" F="Inh"/>
          <Cell N="Y" V="0.04800627460629903" F="Inh"/>
          <Cell N="E" V="NURBS(1, 3, 0, 0, 0.5091875,0.10128125,0,1, 0.4785625,0.10196875,0,1)" U="NURBS" F="Inh"/>
        </Row>
        <Row T="NURBSTo" IX="14">
          <Cell N="X" V="0.2021696604330701" F="Inh"/>
          <Cell N="Y" V="0.04824680118110218" F="Inh"/>
          <Cell N="E" V="NURBS(1, 3, 0, 0, 0.45003125,0.10603125,0,1, 0.44821875,0.10628125,0,1)" U="NURBS" F="Inh"/>
        </Row>
        <Row T="NURBSTo" IX="15">
          <Cell N="X" V="0.1818663877952749" F="Inh"/>
          <Cell N="Y" V="0.001174335629921618" F="Inh"/>
          <Cell N="E" V="NURBS(1, 3, 0, 0, 0.44278125,0.097781250000001,0,1, 0.4016875,0.002593750000001,0,1)" U="NURBS" F="Inh"/>
        </Row>
        <Row T="LineTo" IX="16">
          <Cell N="X" V="0.09325356791338549" F="Inh"/>
          <Cell N="Y" V="0.03950295275590581" F="Inh"/>
        </Row>
        <Row T="NURBSTo" IX="17">
          <Cell N="X" V="0.1141086368110232" F="Inh"/>
          <Cell N="Y" V="0.08782049704724376" F="Inh"/>
          <Cell N="E" V="NURBS(1, 3, 0, 0, 0.20596875,0.087250000000001,0,1, 0.248375,0.185375,0,1)" U="NURBS" F="Inh"/>
        </Row>
        <Row T="NURBSTo" IX="18">
          <Cell N="X" V="0.1129343011811019" F="Inh"/>
          <Cell N="Y" V="0.08881090059055086" F="Inh"/>
          <Cell N="E" V="NURBS(1, 3, 0, 0, 0.25078125,0.19503125,0,1, 0.2494375,0.19615625,0,1)" U="NURBS" F="Inh"/>
        </Row>
        <Row T="NURBSTo" IX="19">
          <Cell N="X" V="0.08772145669291306" F="Inh"/>
          <Cell N="Y" V="0.1143067175196846" F="Inh"/>
          <Cell N="E" V="NURBS(1, 3, 0, 0, 0.22725,0.21490625,0,1, 0.2090625,0.23328125,0,1)" U="NURBS" F="Inh"/>
        </Row>
        <Row T="NURBSTo" IX="20">
          <Cell N="X" V="0.08419844980314929" F="Inh"/>
          <Cell N="Y" V="0.1191313976377948" F="Inh"/>
          <Cell N="E" V="NURBS(1, 3, 0, 0, 0.19375,0.25246875,0,1, 0.189125,0.25878125,0,1)" U="NURBS" F="Inh"/>
        </Row>
        <Row T="NURBSTo" IX="21">
          <Cell N="X" V="0.03507443405511798" F="Inh"/>
          <Cell N="Y" V="0.09997416338582639" F="Inh"/>
          <Cell N="E" V="NURBS(1, 3, 0, 0, 0.177,0.259625,0,1, 0.07746875,0.2208125,0,1)" U="NURBS" F="Inh"/>
        </Row>
        <Row T="LineTo" IX="22">
          <Cell N="Y" V="0.1899593996062985" F="Inh"/>
        </Row>
        <Row T="NURBSTo" IX="23">
          <Cell N="X" V="0.04833169291338565" F="Inh"/>
          <Cell N="Y" V="0.2088619586614166" F="Inh"/>
          <Cell N="E" V="NURBS(1, 3, 0, 0, 3.3306690738755E-16,0.4195625,0,1, 0.1066875,0.4611875,0,1)" U="NURBS" F="Inh"/>
        </Row>
        <Row T="NURBSTo" IX="24">
          <Cell N="X" V="0.04977485236220454" F="Inh"/>
          <Cell N="Y" V="0.2093996062992118" F="Inh"/>
          <Cell N="E" V="NURBS(1, 3, 0, 0, 0.10675,0.4613125,0,1, 0.10840625,0.4619375,0,1)" U="NURBS" F="Inh"/>
        </Row>
        <Row T="NURBSTo" IX="25">
          <Cell N="X" V="0.04923720472440926" F="Inh"/>
          <Cell N="Y" V="0.2150449064960622" F="Inh"/>
          <Cell N="E" V="NURBS(1, 3, 0, 0, 0.1094375,0.46771875,0,1, 0.10875,0.47496875,0,1)" U="NURBS" F="Inh"/>
        </Row>
        <Row T="LineTo" IX="26">
          <Cell N="X" V="0.04845903051181084" F="Inh"/>
          <Cell N="Y" V="0.2270995324803141" F="Inh"/>
        </Row>
        <Row T="NURBSTo" IX="27">
          <Cell N="X" V="0.04946358267716517" F="Inh"/>
          <Cell N="Y" V="0.2456908218503928" F="Inh"/>
          <Cell N="E" V="NURBS(1, 3, 0, 0, 0.10703125,0.50159375,0,1, 0.1088125,0.5348125,0,1)" U="NURBS" F="Inh"/>
        </Row>
        <Row T="NURBSTo" IX="28">
          <Cell N="X" V="0.0003961614173229418" F="Inh"/>
          <Cell N="Y" V="0.2653432578740148" F="Inh"/>
          <Cell N="E" V="NURBS(1, 3, 0, 0, 0.100875,0.546,0,1, 0.00087500000000024,0.5860625,0,1)" U="NURBS" F="Inh"/>
        </Row>
        <Row T="LineTo" IX="29">
          <Cell N="X" V="0.03626291830708648" F="Inh"/>
          <Cell N="Y" V="0.355045521653542" F="Inh"/>
        </Row>
        <Row T="NURBSTo" IX="30">
          <Cell N="X" V="0.0851322588582674" F="Inh"/>
          <Cell N="Y" V="0.3354638287401562" F="Inh"/>
          <Cell N="E" V="NURBS(1, 3, 0, 0, 0.08009375,0.7841875,0,1, 0.17921875,0.74446875,0,1)" U="NURBS" F="Inh"/>
        </Row>
        <Row T="NURBSTo" IX="31">
          <Cell N="X" V="0.08609436515747999" F="Inh"/>
          <Cell N="Y" V="0.3367230561023609" F="Inh"/>
          <Cell N="E" V="NURBS(1, 3, 0, 0, 0.18903125,0.74228125,0,1, 0.19015625,0.74371875,0,1)" U="NURBS" F="Inh"/>
        </Row>
        <Row T="NURBSTo" IX="32">
          <Cell N="X" V="0.113981299212598" F="Inh"/>
          <Cell N="Y" V="0.3660672982283451" F="Inh"/>
          <Cell N="E" V="NURBS(1, 3, 0, 0, 0.20965625,0.769125,0,1, 0.2298125,0.790375,0,1)" U="NURBS" F="Inh"/>
        </Row>
        <Row T="NURBSTo" IX="33">
          <Cell N="X" V="0.1151839320866138" F="Inh"/>
          <Cell N="Y" V="0.3670577017716522" F="Inh"/>
          <Cell N="E" V="NURBS(1, 3, 0, 0, 0.25175,0.80853125,0,1, 0.253125,0.80965625,0,1)" U="NURBS" F="Inh"/>
        </Row>
        <Row T="NURBSTo" IX="34">
          <Cell N="X" V="0.09503629429133823" F="Inh"/>
          <Cell N="Y" V="0.414880044291337" F="Inh"/>
          <Cell N="E" V="NURBS(1, 3, 0, 0, 0.25078125,0.81928125,0,1, 0.20990625,0.91634375,0,1)" U="NURBS" F="Inh"/>
        </Row>
        <Row T="LineTo" IX="35">
          <Cell N="X" V="0.1839745324803143" F="Inh"/>
          <Cell N="Y" V="0.45244463582677" F="Inh"/>
        </Row>
        <Row T="NURBSTo" IX="36">
          <Cell N="X" V="0.203612819881889" F="Inh"/>
          <Cell N="Y" V="0.4058673720472426" F="Inh"/>
          <Cell N="E" V="NURBS(1, 3, 0, 0, 0.40634375,0.9993125,0,1, 0.446,0.9051875,0,1)" U="NURBS" F="Inh"/>
        </Row>
        <Row T="NURBSTo" IX="37">
          <Cell N="X" V="0.2051974655511804" F="Inh"/>
          <Cell N="Y" V="0.406065452755904" F="Inh"/>
          <Cell N="E" V="NURBS(1, 3, 0, 0, 0.451375,0.89665625,0,1, 0.45321875,0.896875,0,1)" U="NURBS" F="Inh"/>
        </Row>
        <Row T="NURBSTo" IX="38">
          <Cell N="X" V="0.2470632381889754" F="Inh"/>
          <Cell N="Y" V="0.4068719242125969" F="Inh"/>
          <Cell N="E" V="NURBS(1, 3, 0, 0, 0.48446875,0.9010625,0,1, 0.5155625,0.90165625,0,1)" U="NURBS" F="Inh"/>
        </Row>
        <Row T="NURBSTo" IX="39">
          <Cell N="X" V="0.2486054379921251" F="Inh"/>
          <Cell N="Y" V="0.4067304379921244" F="Inh"/>
          <Cell N="E" V="NURBS(1, 3, 0, 0, 0.5456875,0.89865625,0,1, 0.5474375,0.8985,0,1)" U="NURBS" F="Inh"/>
        </Row>
        <Row T="NURBSTo" IX="40">
          <Cell N="X" V="0.2674938484251959" F="Inh"/>
          <Cell N="Y" V="0.4527559055118093" F="Inh"/>
          <Cell N="E" V="NURBS(1, 3, 0, 0, 0.55259375,0.90690625,0,1, 0.5908125,1,0,1)" U="NURBS" F="Inh"/>
        </Row>
        <Row T="LineTo" IX="41">
          <Cell N="X" V="0.3567716535433058" F="Inh"/>
          <Cell N="Y" V="0.4160685285433055" F="Inh"/>
        </Row>
        <Row T="NURBSTo" IX="42">
          <Cell N="X" V="0.3381945127952743" F="Inh"/>
          <Cell N="Y" V="0.3707504921259829" F="Inh"/>
          <Cell N="E" V="NURBS(1, 3, 0, 0, 0.788,0.91896875,0,1, 0.75053125,0.827625,0,1)" U="NURBS" F="Inh"/>
        </Row>
        <Row T="NURBSTo" IX="43">
          <Cell N="X" V="0.339453740157479" F="Inh"/>
          <Cell N="Y" V="0.3697883858267703" F="Inh"/>
          <Cell N="E" V="NURBS(1, 3, 0, 0, 0.74828125,0.81784375,0,1, 0.74975,0.81675,0,1)" U="NURBS" F="Inh"/>
        </Row>
        <Row T="NURBSTo" IX="44">
          <Cell N="X" V="0.370410925196849" F="Inh"/>
          <Cell N="Y" V="0.3399347933070853" F="Inh"/>
          <Cell N="E" V="NURBS(1, 3, 0, 0, 0.7775,0.79521875,0,1, 0.799875,0.77365625,0,1)" U="NURBS" F="Inh"/>
        </Row>
        <Row T="NURBSTo" IX="45">
          <Cell N="X" V="0.3716418553149593" F="Inh"/>
          <Cell N="Y" V="0.338406742125983" F="Inh"/>
          <Cell N="E" V="NURBS(1, 3, 0, 0, 0.818125,0.7508125,0,1, 0.8195,0.749125,0,1)" U="NURBS" F="Inh"/>
        </Row>
        <Row T="NURBSTo" IX="46">
          <Cell N="X" V="0.4160402312992111" F="Inh"/>
          <Cell N="Y" V="0.3566867618110223" F="Inh"/>
          <Cell N="E" V="NURBS(1, 3, 0, 0, 0.82946875,0.75096875,0,1, 0.91890625,0.7878125,0,1)" U="NURBS" F="Inh"/>
        </Row>
        <Row T="LineTo" IX="47">
          <Cell N="X" V="0.4527559055118093" F="Inh"/>
          <Cell N="Y" V="0.2673240649606289" F="Inh"/>
        </Row>
        <Row T="NURBSTo" IX="48">
          <Cell N="X" V="0.40849901574803" F="Inh"/>
          <Cell N="Y" V="0.2491147883858258" F="Inh"/>
          <Cell N="E" V="NURBS(1, 3, 0, 0, 1,0.5904375,0,1, 0.9109375,0.55378125,0,1)" U="NURBS" F="Inh"/>
        </Row>
        <Row T="NURBSTo" IX="49">
          <Cell N="X" V="0.4086829478346442" F="Inh"/>
          <Cell N="Y" V="0.247558439960629" F="Inh"/>
          <Cell N="E" V="NURBS(1, 3, 0, 0, 0.9024375,0.5485625,0,1, 0.90265625,0.54678125,0,1)" U="NURBS" F="Inh"/>
        </Row>
        <Row T="NURBSTo" IX="50">
          <Cell N="X" V="0.4099987696850378" F="Inh"/>
          <Cell N="Y" V="0.2271419783464558" F="Inh"/>
          <Cell N="E" V="NURBS(1, 3, 0, 0, 0.90465625,0.5295,0,1, 0.9055625,0.51515625,0,1)" U="NURBS" F="Inh"/>
        </Row>
        <Row T="NURBSTo" IX="51">
          <Cell N="X" V="0.4083150836614158" F="Inh"/>
          <Cell N="Y" V="0.2039382381889756" F="Inh"/>
          <Cell N="E" V="NURBS(1, 3, 0, 0, 0.9055625,0.48640625,0,1, 0.90440625,0.470125,0,1)" U="NURBS" F="Inh"/>
        </Row>
      </Section>
      <Section N="Geometry" IX="2">
        <Row T="MoveTo" IX="1">
          <Cell N="X" V="0.2671825787401565" F="Inh"/>
          <Cell N="Y" V="0.1794045275590545" F="Inh"/>
        </Row>
        <Row T="NURBSTo" IX="2">
          <Cell N="X" V="0.2767046013779517" F="Inh"/>
          <Cell N="Y" V="0.2649046505905502" F="Inh"/>
          <Cell N="E" V="NURBS(1, 3, 0, 0, 0.648,0.44259375,0,1, 0.6574375,0.52715625,0,1)" U="NURBS" F="Inh"/>
        </Row>
        <Row T="NURBSTo" IX="3">
          <Cell N="X" V="0.1912752214566922" F="Inh"/>
          <Cell N="Y" V="0.2744266732283455" F="Inh"/>
          <Cell N="E" V="NURBS(1, 3, 0, 0, 0.56484375,0.64303125,0,1, 0.48034375,0.65246875,0,1)" U="NURBS" F="Inh"/>
        </Row>
        <Row T="NURBSTo" IX="4">
          <Cell N="X" V="0.1817673474409442" F="Inh"/>
          <Cell N="Y" V="0.1889406988188969" F="Inh"/>
          <Cell N="E" V="NURBS(1, 3, 0, 0, 0.36459375,0.5598125,0,1, 0.3551875,0.47525,0,1)" U="NURBS" F="Inh"/>
        </Row>
        <Row T="NURBSTo" IX="5">
          <Cell N="X" V="0.2671825787401565" F="Inh"/>
          <Cell N="Y" V="0.1794045275590545" F="Inh"/>
          <Cell N="E" V="NURBS(1, 3, 0, 0, 0.44775,0.3593125,0,1, 0.53221875,0.34990625,0,1)" U="NURBS" F="Inh"/>
        </Row>
      </Section>
      <Section N="Geometry" IX="3">
        <Row T="MoveTo" IX="1">
          <Cell N="X" V="0.2390551181102353" F="Inh"/>
          <Cell N="Y" V="0.3155001230314949" F="Inh"/>
        </Row>
        <Row T="NURBSTo" IX="2">
          <Cell N="X" V="0.2988047490157469" F="Inh"/>
          <Cell N="Y" V="0.2825904281496052" F="Inh"/>
          <Cell N="E" V="NURBS(1, 3, 0, 0, 0.58028125,0.69103125,0,1, 0.627125,0.66521875,0,1)" U="NURBS" F="Inh"/>
        </Row>
        <Row T="NURBSTo" IX="3">
          <Cell N="X" V="0.2848542076771643" F="Inh"/>
          <Cell N="Y" V="0.1573185285433065" F="Inh"/>
          <Cell N="E" V="NURBS(1, 3, 0, 0, 0.7276875,0.53934375,0,1, 0.713875,0.41525,0,1)" U="NURBS" F="Inh"/>
        </Row>
        <Row T="NURBSTo" IX="4">
          <Cell N="X" V="0.2193743848425189" F="Inh"/>
          <Cell N="Y" V="0.138331077755905" F="Inh"/>
          <Cell N="E" V="NURBS(1, 3, 0, 0, 0.588125,0.31459375,0,1, 0.53678125,0.29971875,0,1)" U="NURBS" F="Inh"/>
        </Row>
        <Row T="NURBSTo" IX="5">
          <Cell N="X" V="0.1596530511811018" F="Inh"/>
          <Cell N="Y" V="0.1712832185039364" F="Inh"/>
          <Cell N="E" V="NURBS(1, 3, 0, 0, 0.43228125,0.31134375,0,1, 0.3854375,0.33721875,0,1)" U="NURBS" F="Inh"/>
        </Row>
        <Row T="NURBSTo" IX="6">
          <Cell N="X" V="0.1401986958661412" F="Inh"/>
          <Cell N="Y" V="0.2268307086614165" F="Inh"/>
          <Cell N="E" V="NURBS(1, 3, 0, 0, 0.32371875,0.4145,0,1, 0.30965625,0.45790625,0,1)" U="NURBS" F="Inh"/>
        </Row>
        <Row T="NURBSTo" IX="7">
          <Cell N="X" V="0.1735894438976371" F="Inh"/>
          <Cell N="Y" V="0.2965268208661406" F="Inh"/>
          <Cell N="E" V="NURBS(1, 3, 0, 0, 0.30965625,0.5588125,0,1, 0.33490625,0.61609375,0,1)" U="NURBS" F="Inh"/>
        </Row>
        <Row T="NURBSTo" IX="8">
          <Cell N="X" V="0.2390551181102353" F="Inh"/>
          <Cell N="Y" V="0.3155001230314949" F="Inh"/>
          <Cell N="E" V="NURBS(1, 3, 0, 0, 0.42440625,0.68775,0,1, 0.47578125,0.70265625,0,1)" U="NURBS" F="Inh"/>
        </Row>
      </Section>
    </Shape>
    <Shape ID="29" Type="Shape" LineStyle="1" FillStyle="1" TextStyle="3">
      <Cell N="PinX" V="10.46653543307087"/>
      <Cell N="PinY" V="4.036253280839896"/>
      <Cell N="Width" V="1.346456692913385"/>
      <Cell N="Height" V="0.2559055118110236"/>
      <Cell N="LocPinX" V="0.6732283464566926" F="Width*0.5"/>
      <Cell N="LocPinY" V="0.1279527559055118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Software
</Text>
    </Shape>
    <Shape ID="30" Type="Shape" LineStyle="1" FillStyle="1" TextStyle="3">
      <Cell N="PinX" V="10.47637795275591"/>
      <Cell N="PinY" V="1.309055118110236"/>
      <Cell N="Width" V="1.346456692913385"/>
      <Cell N="Height" V="0.2559055118110236"/>
      <Cell N="LocPinX" V="0.6732283464566926" F="Width*0.5"/>
      <Cell N="LocPinY" V="0.1279527559055118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Researcher
</Text>
    </Shape>
    <Shape ID="31" NameU="Dynamic connector.31" Name="Dynamic connector.31" Type="Shape" Master="5">
      <Cell N="PinX" V="3.737895794940525" F="Inh"/>
      <Cell N="PinY" V="5.373397972859776" F="Inh"/>
      <Cell N="Width" V="2.776009381805992" F="GUARD(EndX-BeginX)"/>
      <Cell N="Height" V="0.1968503937007874" F="GUARD(0.19685039370079DL)"/>
      <Cell N="LocPinX" V="1.388004690902996" F="Inh"/>
      <Cell N="LocPinY" V="0.09842519685039369" F="Inh"/>
      <Cell N="BeginX" V="2.349891104037529" F="PAR(PNT(Sheet.17!Connections.X2,Sheet.17!Connections.Y2))"/>
      <Cell N="BeginY" V="5.373397972859776" F="PAR(PNT(Sheet.17!Connections.X2,Sheet.17!Connections.Y2))"/>
      <Cell N="EndX" V="5.125900485843521" F="_WALKGLUE(EndTrigger,BegTrigger,WalkPreference)"/>
      <Cell N="EndY" V="5.373397972859776" F="_WALKGLUE(EndTrigger,BegTrigger,WalkPreference)"/>
      <Cell N="LayerMember" V="0"/>
      <Cell N="BegTrigger" V="2" F="_XFTRIGGER(Sheet.17!EventXFMod)"/>
      <Cell N="EndTrigger" V="2" F="_XFTRIGGER(Sheet.34!EventXFMod)"/>
      <Cell N="TxtPinX" V="1.035935667616015" F="Inh"/>
      <Cell N="TxtPinY" V="-0.4121502764282115" F="Inh"/>
      <Cell N="TxtWidth" V="1.606800913136502" F="Inh"/>
      <Cell N="TxtHeight" V="0.8111550075954861" F="Inh"/>
      <Cell N="TxtLocPinX" V="0.803400456568251" F="Inh"/>
      <Cell N="TxtLocPinY" V="0.405577503797743" F="Inh"/>
      <Cell N="LineColor" V="#000000" F="THEMEGUARD(RGB(0,0,0))"/>
      <Cell N="LinePattern" V="2"/>
      <Cell N="EndArrowSize" V="4"/>
      <Cell N="BeginArrow" V="0"/>
      <Cell N="BeginArrowSize" V="4"/>
      <Cell N="ConFixedCode" V="5"/>
      <Cell N="LineGradientEnabled" V="0"/>
      <Section N="Control">
        <Row N="TextPosition">
          <Cell N="X" V="1.035935667616015"/>
          <Cell N="Y" V="-0.4121502764282115"/>
          <Cell N="XDyn" V="1.035935667616015" F="Inh"/>
          <Cell N="YDyn" V="-0.4121502764282115" F="Inh"/>
          <Cell N="XCon" V="0" F="Inh"/>
        </Row>
      </Section>
      <Section N="Character">
        <Row IX="0">
          <Cell N="Color" V="#000000" F="THEMEGUARD(RGB(0,0,0))"/>
          <Cell N="Size" V="0.1944444444444444" U="PT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944444444444444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Row T="MoveTo" IX="1">
          <Cell N="Y" V="0.09842519685039353"/>
        </Row>
        <Row T="LineTo" IX="2">
          <Cell N="X" V="2.776009381805994"/>
          <Cell N="Y" V="0.09842519685039353"/>
        </Row>
        <Row T="LineTo" IX="3" Del="1"/>
      </Section>
      <Text>
        <cp IX="0"/>
        <pp IX="0"/>
        <tp IX="0"/>
        Deploy Containers
and RDF data 
        <cp IX="1"/>
      </Text>
    </Shape>
    <Shape ID="34" NameU="Rectangle.34" Name="Rectangle.34" Type="Shape" Master="4">
      <Cell N="PinX" V="6.30327525548668"/>
      <Cell N="PinY" V="5.373397972859775"/>
      <Cell N="Width" V="2.354749539286315"/>
      <Cell N="Height" V="0.9830164181604948"/>
      <Cell N="LocPinX" V="1.177374769643158" F="Inh"/>
      <Cell N="LocPinY" V="0.4915082090802474" F="Inh"/>
      <Cell N="LineWeight" V="0.01041666666666667" U="PT" F="Inh"/>
      <Cell N="ShapeShdwShow" V="2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ObjType" V="1"/>
      <Cell N="Relationships" V="0" F="SUM(DEPENDSON(4,Sheet.43!SheetRef()))"/>
      <Section N="Connection">
        <Row IX="0">
          <Cell N="X" V="1.177374769643158" F="Inh"/>
        </Row>
        <Row IX="1">
          <Cell N="X" V="2.354749539286315" F="Inh"/>
          <Cell N="Y" V="0.4915082090802474" F="Inh"/>
        </Row>
        <Row IX="2">
          <Cell N="X" V="1.177374769643158" F="Inh"/>
          <Cell N="Y" V="0.9830164181604948" F="Inh"/>
        </Row>
        <Row IX="3">
          <Cell N="Y" V="0.4915082090802474" F="Inh"/>
        </Row>
        <Row IX="4">
          <Cell N="X" V="1.177374769643158" F="Inh"/>
          <Cell N="Y" V="0.4915082090802474" F="Inh"/>
        </Row>
      </Section>
      <Section N="Character">
        <Row IX="0">
          <Cell N="Color" V="#c00000" F="THEMEGUARD(RGB(192,0,0))"/>
          <Cell N="Style" V="17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388888888888889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Row T="LineTo" IX="2">
          <Cell N="X" V="2.354749539286315" F="Inh"/>
        </Row>
        <Row T="LineTo" IX="3">
          <Cell N="X" V="2.354749539286315" F="Inh"/>
          <Cell N="Y" V="0.9830164181604948" F="Inh"/>
        </Row>
        <Row T="LineTo" IX="4">
          <Cell N="Y" V="0.9830164181604948" F="Inh"/>
        </Row>
      </Section>
      <Text>
        <cp IX="0"/>
        Apache Fuseki
        <cp IX="1"/>
        Triple Store and SPARQL endpoint
      </Text>
    </Shape>
    <Shape ID="35" NameU="Dynamic connector" Name="Dynamic connector" Type="Shape" Master="5">
      <Cell N="PinX" V="6.30327525548668" F="Inh"/>
      <Cell N="PinY" V="4.408611157647847" F="Inh"/>
      <Cell N="Width" V="0.1968503937007874" F="GUARD(0.19685039370079DL)"/>
      <Cell N="Height" V="-0.946557212263361" F="GUARD(EndY-BeginY)"/>
      <Cell N="LocPinX" V="0.09842519685039369" F="Inh"/>
      <Cell N="LocPinY" V="-0.4732786061316805" F="Inh"/>
      <Cell N="BeginX" V="6.30327525548668" F="PAR(PNT(Sheet.34!Connections.X1,Sheet.34!Connections.Y1))"/>
      <Cell N="BeginY" V="4.881889763779528" F="PAR(PNT(Sheet.34!Connections.X1,Sheet.34!Connections.Y1))"/>
      <Cell N="EndX" V="6.303275255486679" F="_WALKGLUE(EndTrigger,BegTrigger,WalkPreference)"/>
      <Cell N="EndY" V="3.935332551516167" F="_WALKGLUE(EndTrigger,BegTrigger,WalkPreference)"/>
      <Cell N="LayerMember" V="0"/>
      <Cell N="BegTrigger" V="2" F="_XFTRIGGER(Sheet.34!EventXFMod)"/>
      <Cell N="EndTrigger" V="2" F="_XFTRIGGER(Sheet.36!EventXFMod)"/>
      <Cell N="Relationships" V="0" F="SUM(DEPENDSON(4,Sheet.43!SheetRef()))"/>
      <Cell N="ConFixedCode" V="5"/>
      <Cell N="TxtPinX" V="0.7439688390015098" F="Inh"/>
      <Cell N="TxtPinY" V="-0.4527559055118102" F="Inh"/>
      <Cell N="TxtWidth" V="1.37091910771658" F="Inh"/>
      <Cell N="TxtHeight" V="0.2444939358181424" F="Inh"/>
      <Cell N="TxtLocPinX" V="0.6854595538582901" F="Inh"/>
      <Cell N="TxtLocPinY" V="0.1222469679090712" F="Inh"/>
      <Cell N="EndArrowSize" V="4"/>
      <Cell N="BeginArrow" V="4"/>
      <Cell N="BeginArrowSize" V="4"/>
      <Section N="Control">
        <Row N="TextPosition">
          <Cell N="X" V="0.7439688390015098"/>
          <Cell N="Y" V="-0.4527559055118102"/>
          <Cell N="XDyn" V="0.7439688390015098" F="Inh"/>
          <Cell N="YDyn" V="-0.4527559055118102" F="Inh"/>
          <Cell N="XCon" V="0" F="Inh"/>
        </Row>
      </Section>
      <Section N="Character">
        <Row IX="0">
          <Cell N="Color" V="#000000" F="THEMEGUARD(RGB(0,0,0))"/>
        </Row>
      </Section>
      <Section N="Geometry" IX="0">
        <Row T="MoveTo" IX="1">
          <Cell N="X" V="0.09842519685039353"/>
        </Row>
        <Row T="LineTo" IX="2">
          <Cell N="X" V="0.09842519685039353"/>
          <Cell N="Y" V="-0.9465572122633601"/>
        </Row>
        <Row T="LineTo" IX="3" Del="1"/>
      </Section>
      <Text>
        <cp IX="0"/>
        SPARQL DESCRIBE QUERIES
      </Text>
    </Shape>
    <Shape ID="36" NameU="Rectangle.36" Name="Rectangle.36" Type="Shape" Master="4">
      <Cell N="PinX" V="6.30327525548668"/>
      <Cell N="PinY" V="3.630214441279946"/>
      <Cell N="Width" V="2.354749539286316"/>
      <Cell N="Height" V="0.6102362204724416"/>
      <Cell N="LocPinX" V="1.177374769643158" F="Inh"/>
      <Cell N="LocPinY" V="0.3051181102362208" F="Inh"/>
      <Cell N="LineWeight" V="0.01041666666666667" U="PT" F="Inh"/>
      <Cell N="ShapeShdwShow" V="2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ObjType" V="1"/>
      <Cell N="Relationships" V="0" F="SUM(DEPENDSON(4,Sheet.43!SheetRef()))"/>
      <Section N="Connection">
        <Row IX="0">
          <Cell N="X" V="1.177374769643158" F="Width*0.5"/>
        </Row>
        <Row IX="1">
          <Cell N="X" V="2.354749539286316" F="Width*1"/>
          <Cell N="Y" V="0.3051181102362208" F="Height*0.5"/>
        </Row>
        <Row IX="2">
          <Cell N="X" V="1.177374769643158" F="Width*0.5"/>
          <Cell N="Y" V="0.6102362204724416" F="Height*1"/>
        </Row>
        <Row IX="3">
          <Cell N="Y" V="0.3051181102362208" F="Height*0.5"/>
        </Row>
        <Row IX="4">
          <Cell N="X" V="1.177374769643158" F="Width*0.5"/>
          <Cell N="Y" V="0.3051181102362208" F="Height*0.5"/>
        </Row>
        <Row IX="5">
          <Cell N="X" V="0.9764617188808905" F="Width*0.41467752836968"/>
          <Cell N="Y" V="0" F="Height*0"/>
          <Cell N="DirX" V="0"/>
          <Cell N="DirY" V="1"/>
          <Cell N="Type" V="0"/>
          <Cell N="AutoGen" V="0"/>
          <Cell N="Prompt" V="" F="No Formula"/>
        </Row>
      </Section>
      <Section N="Character">
        <Row IX="0">
          <Cell N="Color" V="#c00000" F="THEMEGUARD(RGB(192,0,0))"/>
          <Cell N="Style" V="17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388888888888889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Row T="LineTo" IX="2">
          <Cell N="X" V="2.354749539286316" F="Inh"/>
        </Row>
        <Row T="LineTo" IX="3">
          <Cell N="X" V="2.354749539286316" F="Inh"/>
          <Cell N="Y" V="0.6102362204724416" F="Inh"/>
        </Row>
        <Row T="LineTo" IX="4">
          <Cell N="Y" V="0.6102362204724416" F="Inh"/>
        </Row>
      </Section>
      <Text>
        <cp IX="0"/>
        HAProxy
        <cp IX="1"/>
        Reverse proxy and 
URI resolver / rewriter
      </Text>
    </Shape>
    <Shape ID="38" NameU="Dynamic connector.38" Name="Dynamic connector.38" Type="Shape" Master="5">
      <Cell N="PinX" V="8.072832929150335" U="MM" F="Inh"/>
      <Cell N="PinY" V="2.53556924009342" F="Inh"/>
      <Cell N="Width" V="3.539115347327311" U="MM" F="GUARD(EndX-BeginX)"/>
      <Cell N="Height" V="-1.57905418190061" F="GUARD(EndY-BeginY)"/>
      <Cell N="LocPinX" V="1.769557673663655" U="MM" F="Inh"/>
      <Cell N="LocPinY" V="-0.7895270909503052" F="Inh"/>
      <Cell N="BeginX" V="6.30327525548668" F="PAR(PNT(Sheet.36!Connections.X1,Sheet.36!Connections.Y1))"/>
      <Cell N="BeginY" V="3.325096331043725" F="PAR(PNT(Sheet.36!Connections.X1,Sheet.36!Connections.Y1))"/>
      <Cell N="EndX" V="9.842390602813991" U="MM" F="PAR(PNT(Sheet.22!Connections.X1,Sheet.22!Connections.Y1))"/>
      <Cell N="EndY" V="1.746042149143115" F="PAR(PNT(Sheet.22!Connections.X1,Sheet.22!Connections.Y1))"/>
      <Cell N="LayerMember" V="0"/>
      <Cell N="BegTrigger" V="2" F="_XFTRIGGER(Sheet.36!EventXFMod)"/>
      <Cell N="EndTrigger" V="2" F="_XFTRIGGER(Sheet.22!EventXFMod)"/>
      <Cell N="TxtPinX" V="1.978700659202596" F="Inh"/>
      <Cell N="TxtPinY" V="-1.790135701122464" F="Inh"/>
      <Cell N="TxtWidth" V="2.550698160450955" F="Inh"/>
      <Cell N="TxtHeight" V="0.4778389675564236" F="Inh"/>
      <Cell N="TxtLocPinX" V="1.275349080225477" F="Inh"/>
      <Cell N="TxtLocPinY" V="0.2389194837782118" F="Inh"/>
      <Cell N="LineColor" V="#c00000" F="THEMEGUARD(RGB(192,0,0))"/>
      <Cell N="LinePattern" V="2"/>
      <Cell N="EndArrowSize" V="4"/>
      <Cell N="BeginArrow" V="4"/>
      <Cell N="EndArrow" V="0"/>
      <Cell N="BeginArrowSize" V="4"/>
      <Cell N="ConFixedCode" V="3"/>
      <Cell N="LineGradientEnabled" V="0"/>
      <Section N="Control">
        <Row N="TextPosition">
          <Cell N="X" V="1.978700659202596"/>
          <Cell N="Y" V="-1.790135701122464"/>
          <Cell N="XDyn" V="1.978700659202596" F="Inh"/>
          <Cell N="YDyn" V="-1.790135701122464" F="Inh"/>
          <Cell N="XCon" V="0" F="Inh"/>
        </Row>
      </Section>
      <Section N="Character">
        <Row IX="0">
          <Cell N="Color" V="#000000" F="THEMEGUARD(RGB(0,0,0))"/>
          <Cell N="Size" V="0.1527777777777778" U="PT"/>
        </Row>
        <Row IX="1">
          <Cell N="Font" V="Themed" F="THEMEVAL()"/>
          <Cell N="Color" V="#7f7f7f" F="THEMEGUARD(MSOTINT(RGB(255,255,255),-50))"/>
          <Cell N="Style" V="Themed" F="THEMEVAL()"/>
          <Cell N="Case" V="0"/>
          <Cell N="Pos" V="0"/>
          <Cell N="FontScale" V="1"/>
          <Cell N="Size" V="0.1388888888888889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2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527777777777778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Row T="LineTo" IX="2">
          <Cell N="Y" V="-1.579054181900611"/>
        </Row>
        <Row T="LineTo" IX="3">
          <Cell N="X" V="3.539115347327311"/>
          <Cell N="Y" V="-1.579054181900611"/>
        </Row>
      </Section>
      <Text>
        <cp IX="0"/>
        <pp IX="0"/>
        <tp IX="0"/>
        HTML browsing of CVs with URI 
        <cp IX="1"/>
        http://rdf-vocabulary.ddialliance.org/cv/...
        <cp IX="2"/>
      </Text>
    </Shape>
    <Shape ID="41" Type="Shape" LineStyle="1" FillStyle="1" TextStyle="3">
      <Cell N="PinX" V="4.574468085106384"/>
      <Cell N="PinY" V="7.124308929468923"/>
      <Cell N="Width" V="8.110236220472441"/>
      <Cell N="Height" V="0.78740157480315"/>
      <Cell N="LocPinX" V="4.05511811023622" F="Width*0.5"/>
      <Cell N="LocPinY" V="0.393700787401575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tyle" V="17"/>
          <Cell N="Size" V="0.2222222222222222" U="PT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2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2222222222222222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HorzAlign" V="0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<pp IX="0"/>
        <tp IX="0"/>
        Simple Overview of DDI Alliance LOD Infrastructure
        <cp IX="1"/>
        dbell@essex.ac.uk 30-May-2022
        <cp IX="2"/>
      </Text>
    </Shape>
    <Shape ID="48" NameU="Dynamic connector.48" Name="Dynamic connector.48" Type="Shape" Master="5">
      <Cell N="PinX" V="4.115111811023623" F="Inh"/>
      <Cell N="PinY" V="2.515376319316466" F="Inh"/>
      <Cell N="Width" V="-3.974500787401579" F="GUARD(EndX-BeginX)"/>
      <Cell N="Height" V="-1.619440023454517" F="GUARD(EndY-BeginY)"/>
      <Cell N="LocPinX" V="-1.98725039370079" F="Inh"/>
      <Cell N="LocPinY" V="-0.8097200117272585" F="Inh"/>
      <Cell N="BeginX" V="6.102362204724413" F="_WALKGLUE(BegTrigger,EndTrigger,WalkPreference)"/>
      <Cell N="BeginY" V="3.325096331043725" F="_WALKGLUE(BegTrigger,EndTrigger,WalkPreference)"/>
      <Cell N="EndX" V="2.127861417322833" F="_WALKGLUE(EndTrigger,BegTrigger,WalkPreference)"/>
      <Cell N="EndY" V="1.705656307589208" F="_WALKGLUE(EndTrigger,BegTrigger,WalkPreference)"/>
      <Cell N="LayerMember" V="0"/>
      <Cell N="BegTrigger" V="2" F="_XFTRIGGER(Sheet.36!EventXFMod)"/>
      <Cell N="EndTrigger" V="2" F="_XFTRIGGER(Sheet.49!EventXFMod)"/>
      <Cell N="TxtPinX" V="-1.912959610374112" F="Inh"/>
      <Cell N="TxtPinY" V="-1.776920338415147" F="Inh"/>
      <Cell N="TxtWidth" V="1.614540933888455" F="Inh"/>
      <Cell N="TxtHeight" V="0.2945000393337673" F="Inh"/>
      <Cell N="TxtLocPinX" V="0.8072704669442276" F="Inh"/>
      <Cell N="TxtLocPinY" V="0.1472500196668837" F="Inh"/>
      <Cell N="LineColor" V="#c00000" F="THEMEGUARD(RGB(192,0,0))"/>
      <Cell N="LinePattern" V="2"/>
      <Cell N="EndArrowSize" V="4"/>
      <Cell N="BeginArrow" V="0"/>
      <Cell N="BeginArrowSize" V="4"/>
      <Cell N="ConFixedCode" V="3"/>
      <Cell N="LineGradientEnabled" V="0"/>
      <Section N="Control">
        <Row N="TextPosition">
          <Cell N="X" V="-1.912959610374112"/>
          <Cell N="Y" V="-1.776920338415147"/>
          <Cell N="XDyn" V="-1.912959610374112" F="Inh"/>
          <Cell N="YDyn" V="-1.776920338415147" F="Inh"/>
          <Cell N="XCon" V="0" F="Inh"/>
        </Row>
      </Section>
      <Section N="Character">
        <Row IX="0">
          <Cell N="Color" V="#000000" F="THEMEGUARD(RGB(0,0,0))"/>
          <Cell N="Size" V="0.1527777777777778" U="PT"/>
        </Row>
      </Section>
      <Section N="Geometry" IX="0">
        <Row T="LineTo" IX="2">
          <Cell N="Y" V="-1.619440023454517"/>
        </Row>
        <Row T="LineTo" IX="3">
          <Cell N="X" V="-3.974500787401579"/>
          <Cell N="Y" V="-1.619440023454517"/>
        </Row>
      </Section>
      <Text>
        <cp IX="0"/>
        Redirect to DDI Alliance
      </Text>
    </Shape>
    <Shape ID="49" NameU="Web page" Name="Web page" Type="Group" Master="16">
      <Cell N="PinX" V="1.673228346456693"/>
      <Cell N="PinY" V="1.705656307589208"/>
      <Cell N="FillForegnd" V="#5b9bd5" F="Inh"/>
      <Cell N="LineWeight" V="0.003472222222222222" U="PT" F="Inh"/>
      <Cell N="ObjType" V="1"/>
      <Shapes>
        <Shape ID="50" Type="Shape" MasterShape="6">
          <Cell N="ShdwForegnd" V="#5b9bd5" F="Inh"/>
          <Cell N="ShdwPattern" V="1" F="Inh"/>
          <Cell N="ShdwForegndTrans" V="0.78" F="Inh"/>
          <Cell N="ShapeShdwType" V="1" F="Inh"/>
          <Cell N="ShapeShdwOffsetX" V="0.0048" U="IN" F="Inh"/>
          <Cell N="ShapeShdwOffsetY" V="-0.0274" U="IN" F="Inh"/>
        </Shape>
        <Shape ID="51" Type="Shape" MasterShape="7">
          <Cell N="FillBkgnd" V="#8bbaed" F="Inh"/>
          <Section N="FillGradient">
            <Row IX="1">
              <Cell N="GradientStopColor" V="#8bbaed" F="Inh"/>
            </Row>
          </Section>
        </Shape>
        <Shape ID="52" Type="Shape" MasterShape="8"/>
        <Shape ID="53" Type="Shape" MasterShape="9">
          <Cell N="FillForegnd" V="#2c5e9a" F="Inh"/>
          <Cell N="FillBkgnd" V="#4286ca" F="Inh"/>
          <Section N="FillGradient">
            <Row IX="0">
              <Cell N="GradientStopColor" V="#2c5e9a" F="Inh"/>
            </Row>
            <Row IX="1">
              <Cell N="GradientStopColor" V="#4286ca" F="Inh"/>
            </Row>
          </Section>
        </Shape>
        <Shape ID="54" Type="Shape" MasterShape="10">
          <Cell N="LineWeight" V="0.006944444444444444" U="PT" F="Inh"/>
        </Shape>
        <Shape ID="55" Type="Shape" MasterShape="11">
          <Cell N="LineWeight" V="0.006944444444444444" U="PT" F="Inh"/>
        </Shape>
        <Shape ID="56" Type="Group" MasterShape="12">
          <Shapes>
            <Shape ID="57" Type="Shape" MasterShape="13"/>
            <Shape ID="58" Type="Shape" MasterShape="14"/>
            <Shape ID="59" Type="Shape" MasterShape="15"/>
            <Shape ID="60" Type="Shape" MasterShape="16"/>
            <Shape ID="61" Type="Shape" MasterShape="17"/>
            <Shape ID="62" Type="Shape" MasterShape="18"/>
            <Shape ID="63" Type="Shape" MasterShape="19"/>
            <Shape ID="64" Type="Shape" MasterShape="20"/>
            <Shape ID="65" Type="Shape" MasterShape="21"/>
          </Shapes>
        </Shape>
        <Shape ID="66" Type="Shape" MasterShape="22">
          <Cell N="FillForegnd" V="#2c5e9a" F="Inh"/>
        </Shape>
        <Shape ID="67" Type="Shape" MasterShape="23">
          <Cell N="LineWeight" V="0.003472222222222222" U="PT" F="Inh"/>
          <Cell N="LineColor" V="#c8c8c8" F="Inh"/>
          <Cell N="LineCap" V="2" F="Inh"/>
        </Shape>
        <Shape ID="68" Type="Shape" MasterShape="24">
          <Cell N="FillForegnd" V="#2c5e9a" F="Inh"/>
        </Shape>
      </Shapes>
    </Shape>
    <Shape ID="69" NameU="Dynamic connector.69" Name="Dynamic connector.69" Type="Shape" Master="5">
      <Cell N="PinX" V="6.084645669291339" F="Inh"/>
      <Cell N="PinY" V="1.335471596702291" U="MM" F="Inh"/>
      <Cell N="Width" V="8.822834645669293" F="GUARD(EndX-BeginX)"/>
      <Cell N="Height" V="-0.1968503937007874" F="GUARD(-0.19685039370079DL)"/>
      <Cell N="LocPinX" V="4.411417322834646" F="Inh"/>
      <Cell N="LocPinY" V="-0.09842519685039369" F="Inh"/>
      <Cell N="BeginX" V="1.673228346456693" F="_WALKGLUE(BegTrigger,EndTrigger,WalkPreference)"/>
      <Cell N="BeginY" V="1.395581307589208" F="_WALKGLUE(BegTrigger,EndTrigger,WalkPreference)"/>
      <Cell N="EndX" V="10.49606299212599" F="PAR(PNT(Sheet.22!Connections.X2,Sheet.22!Connections.Y2))"/>
      <Cell N="EndY" V="1.275361885815373" U="MM" F="PAR(PNT(Sheet.22!Connections.X2,Sheet.22!Connections.Y2))"/>
      <Cell N="LayerMember" V="0"/>
      <Cell N="BegTrigger" V="2" F="_XFTRIGGER(Sheet.49!EventXFMod)"/>
      <Cell N="EndTrigger" V="2" F="_XFTRIGGER(Sheet.22!EventXFMod)"/>
      <Cell N="TxtPinX" V="3.771373816074731" F="Inh"/>
      <Cell N="TxtPinY" V="-0.6489558486707945" F="Inh"/>
      <Cell N="TxtWidth" V="3.893246530812283" F="Inh"/>
      <Cell N="TxtHeight" V="0.2945000393337673" F="Inh"/>
      <Cell N="TxtLocPinX" V="1.946623265406141" F="Inh"/>
      <Cell N="TxtLocPinY" V="0.1472500196668837" F="Inh"/>
      <Cell N="LineColor" V="#c00000" F="THEMEGUARD(RGB(192,0,0))"/>
      <Cell N="LinePattern" V="2"/>
      <Cell N="EndArrowSize" V="4"/>
      <Cell N="BeginArrow" V="0"/>
      <Cell N="BeginArrowSize" V="4"/>
      <Cell N="ConFixedCode" V="3"/>
      <Cell N="LineGradientEnabled" V="0"/>
      <Section N="Control">
        <Row N="TextPosition">
          <Cell N="X" V="3.771373816074731"/>
          <Cell N="Y" V="-0.6489558486707945"/>
          <Cell N="XDyn" V="3.771373816074731" F="Inh"/>
          <Cell N="YDyn" V="-0.6489558486707945" F="Inh"/>
          <Cell N="XCon" V="0" F="Inh"/>
        </Row>
      </Section>
      <Section N="Character">
        <Row IX="0">
          <Cell N="Color" V="#000000" F="THEMEGUARD(RGB(0,0,0))"/>
          <Cell N="Size" V="0.1527777777777778" U="PT"/>
        </Row>
      </Section>
      <Section N="Geometry" IX="0">
        <Row T="MoveTo" IX="1">
          <Cell N="Y" V="-0.03831548596347623"/>
        </Row>
        <Row T="LineTo" IX="2">
          <Cell N="Y" V="-0.5111605730802435"/>
        </Row>
        <Row T="LineTo" IX="3">
          <Cell N="X" V="8.822834645669293"/>
          <Cell N="Y" V="-0.5111605730802435"/>
        </Row>
        <Row T="LineTo" IX="4">
          <Cell N="X" V="8.822834645669293"/>
          <Cell N="Y" V="-0.1585349077373113"/>
        </Row>
      </Section>
      <Text>
        <cp IX="0"/>
        CV Webpage https://ddialliance.org/controlled-vocabularies
      </Text>
    </Shape>
  </Shapes>
  <Connects>
    <Connect FromSheet="69" FromCell="EndX" FromPart="12" ToSheet="22" ToCell="Connections.X2" ToPart="101"/>
    <Connect FromSheet="38" FromCell="EndX" FromPart="12" ToSheet="22" ToCell="Connections.X1" ToPart="100"/>
    <Connect FromSheet="16" FromCell="BeginX" FromPart="9" ToSheet="4" ToCell="Connections.X3" ToPart="102"/>
    <Connect FromSheet="16" FromCell="EndX" FromPart="12" ToSheet="17" ToCell="Connections.X1" ToPart="100"/>
    <Connect FromSheet="31" FromCell="BeginX" FromPart="9" ToSheet="17" ToCell="Connections.X2" ToPart="101"/>
    <Connect FromSheet="35" FromCell="BeginX" FromPart="9" ToSheet="34" ToCell="Connections.X1" ToPart="100"/>
    <Connect FromSheet="38" FromCell="BeginX" FromPart="9" ToSheet="36" ToCell="Connections.X1" ToPart="100"/>
    <Connect FromSheet="69" FromCell="BeginX" FromPart="9" ToSheet="49" ToCell="PinX" ToPart="3"/>
    <Connect FromSheet="48" FromCell="EndX" FromPart="12" ToSheet="49" ToCell="PinX" ToPart="3"/>
    <Connect FromSheet="48" FromCell="BeginX" FromPart="9" ToSheet="36" ToCell="PinX" ToPart="3"/>
    <Connect FromSheet="21" FromCell="BeginX" FromPart="9" ToSheet="36" ToCell="PinX" ToPart="3"/>
    <Connect FromSheet="21" FromCell="EndX" FromPart="12" ToSheet="28" ToCell="PinX" ToPart="3"/>
    <Connect FromSheet="31" FromCell="EndX" FromPart="12" ToSheet="34" ToCell="PinX" ToPart="3"/>
    <Connect FromSheet="35" FromCell="EndX" FromPart="12" ToSheet="36" ToCell="PinX" ToPart="3"/>
  </Connects>
</PageContents>
</file>

<file path=visio/pages/pages.xml><?xml version="1.0" encoding="utf-8"?>
<Pages xmlns="http://schemas.microsoft.com/office/visio/2012/main" xmlns:r="http://schemas.openxmlformats.org/officeDocument/2006/relationships" xml:space="preserve">
  <Page ID="0" NameU="Page-1" Name="Page-1" ViewScale="1.016" ViewCenterX="6.6067913385827" ViewCenterY="3.4223261154856">
    <PageSheet LineStyle="0" FillStyle="0" TextStyle="0">
      <Cell N="PageWidth" V="11.69291338582677" U="MM"/>
      <Cell N="PageHeight" V="8.26771653543307" U="MM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0"/>
      <Cell N="DrawingScaleType" V="0"/>
      <Trigger N="RecalcColor">
        <RefBy T="Page" ID="0"/>
      </Trigger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ShapeSplit" V="1"/>
      <Cell N="ColorSchemeIndex" V="33"/>
      <Cell N="EffectSchemeIndex" V="33"/>
      <Cell N="ConnectorSchemeIndex" V="33"/>
      <Cell N="FontSchemeIndex" V="33"/>
      <Cell N="ThemeIndex" V="33"/>
      <Cell N="PageLeftMargin" V="0.25" U="MM"/>
      <Cell N="PageRightMargin" V="0.25" U="MM"/>
      <Cell N="PageTopMargin" V="0.25" U="MM"/>
      <Cell N="PageBottomMargin" V="0.25" U="MM"/>
      <Cell N="PrintPageOrientation" V="2"/>
      <Section N="User">
        <Row N="msvThemeOrder">
          <Cell N="Value" V="0"/>
          <Cell N="Prompt" V="" F="No Formula"/>
        </Row>
      </Section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  <Row IX="1">
          <Cell N="Name" V="Flowchart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Flowchart"/>
          <Cell N="ColorTrans" V="0"/>
        </Row>
        <Row IX="2">
          <Cell N="Name" V="Containe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tainer"/>
          <Cell N="ColorTrans" V="0"/>
        </Row>
      </Section>
    </PageSheet>
    <Rel r:id="rId1"/>
  </Page>
</Pages>
</file>

<file path=visio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E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672C4"/>
      </a:accent5>
      <a:accent6>
        <a:srgbClr val="70AD47"/>
      </a:accent6>
      <a:hlink>
        <a:srgbClr val="0563C1"/>
      </a:hlink>
      <a:folHlink>
        <a:srgbClr val="954F72"/>
      </a:folHlink>
      <a:extLst>
        <a:ext uri="{2703A3B3-D2E1-43D9-8057-6E9D74E0F44A}">
          <vt:schemeID xmlns:vt="http://schemas.microsoft.com/office/visio/2012/theme" schemeEnum="33" schemeGUID="{00000000-0000-0000-0000-000000000000}"/>
        </a:ext>
        <a:ext uri="{093E89EA-6996-430E-BFF9-83A9FAAAAB73}">
          <vt:bkgnd xmlns:vt="http://schemas.microsoft.com/office/visio/2012/theme">
            <a:srgbClr val="FFFFFF"/>
          </vt:bkgnd>
        </a:ext>
        <a:ext uri="{DDD2D869-C2EF-471E-B8FA-914AFA308C9F}">
          <vt:variationClrSchemeLst xmlns:vt="http://schemas.microsoft.com/office/visio/2012/theme">
            <vt:variationClrScheme monotone="1">
              <vt:varColor1>
                <a:srgbClr val="5B9BD5"/>
              </vt:varColor1>
              <vt:varColor2>
                <a:srgbClr val="759FCC"/>
              </vt:varColor2>
              <vt:varColor3>
                <a:srgbClr val="41719C"/>
              </vt:varColor3>
              <vt:varColor4>
                <a:srgbClr val="BDD0E9"/>
              </vt:varColor4>
              <vt:varColor5>
                <a:srgbClr val="ED7D31"/>
              </vt:varColor5>
              <vt:varColor6>
                <a:srgbClr val="70AD47"/>
              </vt:varColor6>
              <vt:varColor7>
                <a:srgbClr val="FEC000"/>
              </vt:varColor7>
            </vt:variationClrScheme>
            <vt:variationClrScheme>
              <vt:varColor1>
                <a:srgbClr val="A5A5A5"/>
              </vt:varColor1>
              <vt:varColor2>
                <a:srgbClr val="B43500"/>
              </vt:varColor2>
              <vt:varColor3>
                <a:srgbClr val="AF5200"/>
              </vt:varColor3>
              <vt:varColor4>
                <a:srgbClr val="AC770D"/>
              </vt:varColor4>
              <vt:varColor5>
                <a:srgbClr val="ED7D31"/>
              </vt:varColor5>
              <vt:varColor6>
                <a:srgbClr val="FFC000"/>
              </vt:varColor6>
              <vt:varColor7>
                <a:srgbClr val="5B9BD5"/>
              </vt:varColor7>
            </vt:variationClrScheme>
            <vt:variationClrScheme>
              <vt:varColor1>
                <a:srgbClr val="45B664"/>
              </vt:varColor1>
              <vt:varColor2>
                <a:srgbClr val="43BEB9"/>
              </vt:varColor2>
              <vt:varColor3>
                <a:srgbClr val="4472C4"/>
              </vt:varColor3>
              <vt:varColor4>
                <a:srgbClr val="70AD47"/>
              </vt:varColor4>
              <vt:varColor5>
                <a:srgbClr val="5B9BD5"/>
              </vt:varColor5>
              <vt:varColor6>
                <a:srgbClr val="FFC000"/>
              </vt:varColor6>
              <vt:varColor7>
                <a:srgbClr val="EF7D31"/>
              </vt:varColor7>
            </vt:variationClrScheme>
            <vt:variationClrScheme>
              <vt:varColor1>
                <a:srgbClr val="4372C4"/>
              </vt:varColor1>
              <vt:varColor2>
                <a:srgbClr val="FEC000"/>
              </vt:varColor2>
              <vt:varColor3>
                <a:srgbClr val="EC7D31"/>
              </vt:varColor3>
              <vt:varColor4>
                <a:srgbClr val="A5A5A5"/>
              </vt:varColor4>
              <vt:varColor5>
                <a:srgbClr val="4372C4"/>
              </vt:varColor5>
              <vt:varColor6>
                <a:srgbClr val="6FAD47"/>
              </vt:varColor6>
              <vt:varColor7>
                <a:srgbClr val="B33500"/>
              </vt:varColor7>
            </vt:variationClrScheme>
          </vt:variationClrSchemeLst>
        </a:ext>
      </a:extLst>
    </a:clrScheme>
    <a:fontScheme name="Office">
      <a:maj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  <a:extLst>
        <a:ext uri="{B3C0788F-89CC-4CDB-A57D-0664CFDA821B}">
          <vt:schemeID xmlns:vt="http://schemas.microsoft.com/office/visio/2012/theme" schemeEnum="33" schemeGUID="{00000000-0000-0000-0000-000000000000}"/>
        </a:ext>
      </a:extLst>
    </a:fontScheme>
    <a:fmtScheme name="None">
      <a:fillStyleLst>
        <a:solidFill>
          <a:schemeClr val="lt1"/>
        </a:solidFill>
        <a:solidFill>
          <a:schemeClr val="phClr">
            <a:tint val="16000"/>
          </a:schemeClr>
        </a:solidFill>
        <a:solidFill>
          <a:schemeClr val="phClr">
            <a:tint val="82000"/>
          </a:schemeClr>
        </a:solidFill>
        <a:solidFill>
          <a:schemeClr val="phClr">
            <a:tint val="89000"/>
          </a:schemeClr>
        </a:solidFill>
        <a:solidFill>
          <a:schemeClr val="phClr"/>
        </a:solidFill>
        <a:solidFill>
          <a:schemeClr val="phClr">
            <a:shade val="83000"/>
          </a:schemeClr>
        </a:solidFill>
      </a:fillStyleLst>
      <a:lnStyleLst>
        <a:ln w="15875" cap="flat" cmpd="sng">
          <a:solidFill>
            <a:schemeClr val="phClr">
              <a:shade val="66000"/>
            </a:schemeClr>
          </a:solidFill>
          <a:prstDash val="solid"/>
        </a:ln>
        <a:ln w="15875" cap="flat" cmpd="sng">
          <a:solidFill>
            <a:schemeClr val="phClr">
              <a:shade val="66000"/>
            </a:schemeClr>
          </a:solidFill>
          <a:prstDash val="solid"/>
        </a:ln>
        <a:ln w="15875" cap="flat" cmpd="sng">
          <a:solidFill>
            <a:schemeClr val="phClr">
              <a:shade val="66000"/>
            </a:schemeClr>
          </a:solidFill>
          <a:prstDash val="solid"/>
        </a:ln>
        <a:ln w="15875" cap="flat" cmpd="sng">
          <a:solidFill>
            <a:schemeClr val="phClr">
              <a:shade val="66000"/>
            </a:schemeClr>
          </a:solidFill>
          <a:prstDash val="solid"/>
        </a:ln>
        <a:ln w="15875" cap="flat" cmpd="sng">
          <a:solidFill>
            <a:schemeClr val="phClr">
              <a:shade val="66000"/>
            </a:schemeClr>
          </a:solidFill>
          <a:prstDash val="solid"/>
        </a:ln>
        <a:ln w="15875" cap="flat" cmpd="sng">
          <a:solidFill>
            <a:schemeClr val="phClr">
              <a:shade val="66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  <a:extLst>
      <a:ext uri="{1342405F-259F-4C95-8CDF-A9DCE2D418A2}">
        <vt:fmtConnectorScheme xmlns:vt="http://schemas.microsoft.com/office/visio/2012/theme" name="Office">
          <a:fillStyleLst>
            <a:solidFill>
              <a:schemeClr val="phClr"/>
            </a:solidFill>
            <a:solidFill>
              <a:schemeClr val="phClr"/>
            </a:solidFill>
            <a:solidFill>
              <a:schemeClr val="phClr"/>
            </a:solidFill>
          </a:fillStyleLst>
          <a:lnStyleLst>
            <a:ln w="12700" cap="rnd" cmpd="sng">
              <a:solidFill>
                <a:schemeClr val="phClr"/>
              </a:solidFill>
              <a:prstDash val="solid"/>
            </a:ln>
            <a:ln w="12700" cap="rnd" cmpd="sng">
              <a:solidFill>
                <a:schemeClr val="phClr"/>
              </a:solidFill>
              <a:prstDash val="sysDash"/>
            </a:ln>
            <a:ln w="25400" cap="rnd" cmpd="sng">
              <a:solidFill>
                <a:schemeClr val="phClr"/>
              </a:solidFill>
              <a:prstDash val="solid"/>
            </a:ln>
          </a:lnStyleLst>
          <a:effectStyleLst>
            <a:effectStyle>
              <a:effectLst/>
            </a:effectStyle>
            <a:effectStyle>
              <a:effectLst/>
            </a:effectStyle>
            <a:effectStyle>
              <a:effectLst/>
            </a:effectStyle>
          </a:effectStyleLst>
          <a:bgFillStyleLst>
            <a:solidFill>
              <a:schemeClr val="phClr"/>
            </a:solidFill>
            <a:solidFill>
              <a:schemeClr val="phClr">
                <a:tint val="95000"/>
                <a:satMod val="170000"/>
              </a:schemeClr>
            </a:solidFill>
            <a:gradFill rotWithShape="1">
              <a:gsLst>
                <a:gs pos="0">
                  <a:schemeClr val="phClr">
                    <a:tint val="93000"/>
                    <a:satMod val="150000"/>
                    <a:shade val="98000"/>
                    <a:lumMod val="102000"/>
                  </a:schemeClr>
                </a:gs>
                <a:gs pos="50000">
                  <a:schemeClr val="phClr">
                    <a:tint val="98000"/>
                    <a:satMod val="130000"/>
                    <a:shade val="90000"/>
                    <a:lumMod val="103000"/>
                  </a:schemeClr>
                </a:gs>
                <a:gs pos="100000">
                  <a:schemeClr val="phClr">
                    <a:shade val="63000"/>
                    <a:satMod val="120000"/>
                  </a:schemeClr>
                </a:gs>
              </a:gsLst>
              <a:lin ang="5400000" scaled="0"/>
            </a:gradFill>
          </a:bgFillStyleLst>
        </vt:fmtConnectorScheme>
      </a:ext>
      <a:ext uri="{D75FF423-9257-4291-A4FE-1B2448832E17}">
        <vt:themeScheme xmlns:vt="http://schemas.microsoft.com/office/visio/2012/theme">
          <vt:schemeID schemeEnum="33" schemeGUID="{00000000-0000-0000-0000-000000000000}"/>
        </vt:themeScheme>
      </a:ext>
      <a:ext uri="{27CD58D4-7086-4B73-B2AB-7AEBE2148A8C}">
        <vt:fmtSchemeEx xmlns:vt="http://schemas.microsoft.com/office/visio/2012/theme">
          <vt:schemeID schemeEnum="0" schemeGUID="{00000000-0000-0000-0000-000000000000}"/>
        </vt:fmtSchemeEx>
      </a:ext>
      <a:ext uri="{C6430689-8E98-42EC-ADBF-087148533A3F}">
        <vt:fmtConnectorSchemeEx xmlns:vt="http://schemas.microsoft.com/office/visio/2012/theme">
          <vt:schemeID schemeEnum="33" schemeGUID="{00000000-0000-0000-0000-000000000000}"/>
        </vt:fmtConnectorSchemeEx>
      </a:ext>
      <a:ext uri="{56243398-1771-4C39-BF73-A5702A9C147F}">
        <vt:fillStyles xmlns:vt="http://schemas.microsoft.com/office/visio/2012/theme">
          <vt:fillProps pattern="1"/>
          <vt:fillProps pattern="1"/>
          <vt:fillProps pattern="1"/>
          <vt:fillProps pattern="1"/>
          <vt:fillProps pattern="1"/>
          <vt:fillProps pattern="1"/>
        </vt:fillStyles>
      </a:ext>
      <a:ext uri="{6CAB99AB-0A78-4BAB-B597-526D62367CB4}">
        <vt:lineStyles xmlns:vt="http://schemas.microsoft.com/office/visio/2012/theme">
          <vt:fmtConnectorSchemeLineStyles>
            <vt:lineStyle>
              <vt:lineEx rndg="0" start="0" startSize="2" end="0" endSize="2" pattern="1"/>
            </vt:lineStyle>
            <vt:lineStyle>
              <vt:lineEx rndg="0" start="0" startSize="2" end="4" endSize="2" pattern="1"/>
            </vt:lineStyle>
            <vt:lineStyle>
              <vt:lineEx rndg="0" start="0" startSize="2" end="4" endSize="2" pattern="9"/>
            </vt:lineStyle>
            <vt:lineStyle>
              <vt:lineEx rndg="0" start="0" startSize="2" end="4" endSize="1" pattern="1"/>
            </vt:lineStyle>
          </vt:fmtConnectorSchemeLineStyles>
          <vt:fmtSchemeLineStyles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</vt:fmtSchemeLineStyles>
        </vt:lineStyles>
      </a:ext>
      <a:ext uri="{EBE24D50-EC5C-4D6F-A1A3-C5F0A18B936A}">
        <vt:fontStylesGroup xmlns:vt="http://schemas.microsoft.com/office/visio/2012/theme">
          <vt:connectorFontStyle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</vt:connectorFontStyles>
          <vt:fontStyles>
            <vt:fontProps style="0">
              <vt:color>
                <a:schemeClr val="phClr">
                  <a:shade val="38000"/>
                </a:schemeClr>
              </vt:color>
            </vt:fontProps>
            <vt:fontProps style="0">
              <vt:color>
                <a:schemeClr val="phClr">
                  <a:shade val="38000"/>
                </a:schemeClr>
              </vt:color>
            </vt:fontProps>
            <vt:fontProps style="0">
              <vt:color>
                <a:schemeClr val="phClr">
                  <a:shade val="30000"/>
                </a:schemeClr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</vt:fontStyles>
        </vt:fontStylesGroup>
      </a:ext>
      <a:ext uri="{494CE47F-D151-47DC-95E8-85652EA8A67E}">
        <vt:variationStyleSchemeLst xmlns:vt="http://schemas.microsoft.com/office/visio/2012/theme">
          <vt:variationStyleScheme embellishment="2">
            <vt:varStyle fillIdx="4" lineIdx="4" effectIdx="4" fontIdx="4"/>
            <vt:varStyle fillIdx="3" lineIdx="3" effectIdx="3" fontIdx="3"/>
            <vt:varStyle fillIdx="5" lineIdx="5" effectIdx="5" fontIdx="5"/>
            <vt:varStyle fillIdx="4" lineIdx="4" effectIdx="4" fontIdx="4"/>
          </vt:variationStyleScheme>
          <vt:variationStyleScheme embellishment="1">
            <vt:varStyle fillIdx="2" lineIdx="2" effectIdx="2" fontIdx="2"/>
            <vt:varStyle fillIdx="3" lineIdx="3" effectIdx="3" fontIdx="3"/>
            <vt:varStyle fillIdx="4" lineIdx="4" effectIdx="4" fontIdx="4"/>
            <vt:varStyle fillIdx="3" lineIdx="3" effectIdx="3" fontIdx="3"/>
          </vt:variationStyleScheme>
          <vt:variationStyleScheme embellishment="3">
            <vt:varStyle fillIdx="6" lineIdx="6" effectIdx="6" fontIdx="6"/>
            <vt:varStyle fillIdx="4" lineIdx="4" effectIdx="4" fontIdx="4"/>
            <vt:varStyle fillIdx="6" lineIdx="6" effectIdx="6" fontIdx="6"/>
            <vt:varStyle fillIdx="4" lineIdx="4" effectIdx="4" fontIdx="4"/>
          </vt:variationStyleScheme>
          <vt:variationStyleScheme embellishment="2">
            <vt:varStyle fillIdx="6" lineIdx="6" effectIdx="6" fontIdx="6"/>
            <vt:varStyle fillIdx="6" lineIdx="6" effectIdx="6" fontIdx="6"/>
            <vt:varStyle fillIdx="5" lineIdx="5" effectIdx="5" fontIdx="5"/>
            <vt:varStyle fillIdx="3" lineIdx="3" effectIdx="3" fontIdx="3"/>
          </vt:variationStyleScheme>
        </vt:variationStyleSchemeLst>
      </a:ext>
    </a:extLst>
  </a:themeElements>
  <a:objectDefaults/>
  <a:extraClrSchemeLst/>
</a:theme>
</file>

<file path=visio/theme/theme2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E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672C4"/>
      </a:accent5>
      <a:accent6>
        <a:srgbClr val="70AD47"/>
      </a:accent6>
      <a:hlink>
        <a:srgbClr val="0563C1"/>
      </a:hlink>
      <a:folHlink>
        <a:srgbClr val="954F72"/>
      </a:folHlink>
      <a:extLst>
        <a:ext uri="{2703A3B3-D2E1-43D9-8057-6E9D74E0F44A}">
          <vt:schemeID xmlns:vt="http://schemas.microsoft.com/office/visio/2012/theme" schemeEnum="33" schemeGUID="{00000000-0000-0000-0000-000000000000}"/>
        </a:ext>
        <a:ext uri="{093E89EA-6996-430E-BFF9-83A9FAAAAB73}">
          <vt:bkgnd xmlns:vt="http://schemas.microsoft.com/office/visio/2012/theme">
            <a:srgbClr val="FFFFFF"/>
          </vt:bkgnd>
        </a:ext>
        <a:ext uri="{DDD2D869-C2EF-471E-B8FA-914AFA308C9F}">
          <vt:variationClrSchemeLst xmlns:vt="http://schemas.microsoft.com/office/visio/2012/theme">
            <vt:variationClrScheme monotone="1">
              <vt:varColor1>
                <a:srgbClr val="5B9BD5"/>
              </vt:varColor1>
              <vt:varColor2>
                <a:srgbClr val="759FCC"/>
              </vt:varColor2>
              <vt:varColor3>
                <a:srgbClr val="41719C"/>
              </vt:varColor3>
              <vt:varColor4>
                <a:srgbClr val="BDD0E9"/>
              </vt:varColor4>
              <vt:varColor5>
                <a:srgbClr val="ED7D31"/>
              </vt:varColor5>
              <vt:varColor6>
                <a:srgbClr val="70AD47"/>
              </vt:varColor6>
              <vt:varColor7>
                <a:srgbClr val="FEC000"/>
              </vt:varColor7>
            </vt:variationClrScheme>
            <vt:variationClrScheme>
              <vt:varColor1>
                <a:srgbClr val="A5A5A5"/>
              </vt:varColor1>
              <vt:varColor2>
                <a:srgbClr val="B43500"/>
              </vt:varColor2>
              <vt:varColor3>
                <a:srgbClr val="AF5200"/>
              </vt:varColor3>
              <vt:varColor4>
                <a:srgbClr val="AC770D"/>
              </vt:varColor4>
              <vt:varColor5>
                <a:srgbClr val="ED7D31"/>
              </vt:varColor5>
              <vt:varColor6>
                <a:srgbClr val="FFC000"/>
              </vt:varColor6>
              <vt:varColor7>
                <a:srgbClr val="5B9BD5"/>
              </vt:varColor7>
            </vt:variationClrScheme>
            <vt:variationClrScheme>
              <vt:varColor1>
                <a:srgbClr val="45B664"/>
              </vt:varColor1>
              <vt:varColor2>
                <a:srgbClr val="43BEB9"/>
              </vt:varColor2>
              <vt:varColor3>
                <a:srgbClr val="4472C4"/>
              </vt:varColor3>
              <vt:varColor4>
                <a:srgbClr val="70AD47"/>
              </vt:varColor4>
              <vt:varColor5>
                <a:srgbClr val="5B9BD5"/>
              </vt:varColor5>
              <vt:varColor6>
                <a:srgbClr val="FFC000"/>
              </vt:varColor6>
              <vt:varColor7>
                <a:srgbClr val="EF7D31"/>
              </vt:varColor7>
            </vt:variationClrScheme>
            <vt:variationClrScheme>
              <vt:varColor1>
                <a:srgbClr val="4372C4"/>
              </vt:varColor1>
              <vt:varColor2>
                <a:srgbClr val="FEC000"/>
              </vt:varColor2>
              <vt:varColor3>
                <a:srgbClr val="EC7D31"/>
              </vt:varColor3>
              <vt:varColor4>
                <a:srgbClr val="A5A5A5"/>
              </vt:varColor4>
              <vt:varColor5>
                <a:srgbClr val="4372C4"/>
              </vt:varColor5>
              <vt:varColor6>
                <a:srgbClr val="6FAD47"/>
              </vt:varColor6>
              <vt:varColor7>
                <a:srgbClr val="B33500"/>
              </vt:varColor7>
            </vt:variationClrScheme>
          </vt:variationClrSchemeLst>
        </a:ext>
      </a:extLst>
    </a:clrScheme>
    <a:fontScheme name="Office">
      <a:maj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  <a:extLst>
        <a:ext uri="{B3C0788F-89CC-4CDB-A57D-0664CFDA821B}">
          <vt:schemeID xmlns:vt="http://schemas.microsoft.com/office/visio/2012/theme" schemeEnum="33" schemeGUID="{00000000-0000-0000-0000-000000000000}"/>
        </a:ext>
      </a:extLst>
    </a:fontScheme>
    <a:fmtScheme name="Office">
      <a:fillStyleLst>
        <a:solidFill>
          <a:srgbClr val="FFFFFF"/>
        </a:solidFill>
        <a:solidFill>
          <a:srgbClr val="FFFFFF"/>
        </a:solidFill>
        <a:gradFill flip="none" rotWithShape="1">
          <a:gsLst>
            <a:gs pos="0">
              <a:schemeClr val="phClr">
                <a:tint val="20000"/>
              </a:schemeClr>
            </a:gs>
            <a:gs pos="24000">
              <a:schemeClr val="phClr">
                <a:tint val="10000"/>
              </a:schemeClr>
            </a:gs>
            <a:gs pos="54000">
              <a:schemeClr val="lt1"/>
            </a:gs>
          </a:gsLst>
          <a:lin ang="3600000" scaled="0"/>
          <a:tileRect/>
        </a:gradFill>
        <a:solidFill>
          <a:schemeClr val="phClr"/>
        </a:solidFill>
        <a:solidFill>
          <a:schemeClr val="phClr">
            <a:shade val="75000"/>
          </a:schemeClr>
        </a:solidFill>
        <a:gradFill flip="none" rotWithShape="1">
          <a:gsLst>
            <a:gs pos="0">
              <a:schemeClr val="phClr">
                <a:shade val="75000"/>
              </a:schemeClr>
            </a:gs>
            <a:gs pos="48000">
              <a:schemeClr val="phClr">
                <a:shade val="75000"/>
              </a:schemeClr>
            </a:gs>
            <a:gs pos="82000">
              <a:schemeClr val="phClr"/>
            </a:gs>
          </a:gsLst>
          <a:lin ang="15000000" scaled="0"/>
          <a:tileRect/>
        </a:gradFill>
      </a:fillStyleLst>
      <a:lnStyleLst>
        <a:ln w="9525" cap="sq" cmpd="sng">
          <a:solidFill>
            <a:schemeClr val="phClr">
              <a:tint val="20000"/>
            </a:schemeClr>
          </a:solidFill>
          <a:prstDash val="solid"/>
        </a:ln>
        <a:ln w="9525" cap="sq" cmpd="sng">
          <a:solidFill>
            <a:schemeClr val="phClr"/>
          </a:solidFill>
          <a:prstDash val="solid"/>
        </a:ln>
        <a:ln w="9525" cap="sq" cmpd="sng">
          <a:solidFill>
            <a:schemeClr val="phClr">
              <a:shade val="75000"/>
            </a:schemeClr>
          </a:solidFill>
          <a:prstDash val="solid"/>
        </a:ln>
        <a:ln w="3175" cap="sq" cmpd="sng">
          <a:solidFill>
            <a:schemeClr val="lt1">
              <a:shade val="58000"/>
            </a:schemeClr>
          </a:solidFill>
          <a:prstDash val="solid"/>
        </a:ln>
        <a:ln w="9525" cap="sq" cmpd="sng">
          <a:solidFill>
            <a:schemeClr val="phClr">
              <a:shade val="50000"/>
            </a:schemeClr>
          </a:solidFill>
          <a:prstDash val="solid"/>
        </a:ln>
        <a:ln w="9525" cap="sq" cmpd="sng">
          <a:solidFill>
            <a:schemeClr val="phClr">
              <a:shade val="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38100" dist="25436" dir="4803817" algn="ctr" rotWithShape="0">
              <a:schemeClr val="phClr">
                <a:alpha val="22000"/>
              </a:schemeClr>
            </a:outerShdw>
          </a:effectLst>
        </a:effectStyle>
        <a:effectStyle>
          <a:effectLst>
            <a:outerShdw blurRad="38100" dist="25436" dir="4803817" algn="ctr" rotWithShape="0">
              <a:schemeClr val="phClr">
                <a:alpha val="25000"/>
              </a:schemeClr>
            </a:outerShdw>
          </a:effectLst>
        </a:effectStyle>
        <a:effectStyle>
          <a:effectLst>
            <a:outerShdw blurRad="38100" dist="25436" dir="4803817" algn="ctr" rotWithShape="0">
              <a:schemeClr val="phClr">
                <a:alpha val="25000"/>
              </a:scheme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  <a:extLst>
      <a:ext uri="{1342405F-259F-4C95-8CDF-A9DCE2D418A2}">
        <vt:fmtConnectorScheme xmlns:vt="http://schemas.microsoft.com/office/visio/2012/theme" name="Office">
          <a:fillStyleLst>
            <a:solidFill>
              <a:schemeClr val="phClr"/>
            </a:solidFill>
            <a:solidFill>
              <a:schemeClr val="phClr"/>
            </a:solidFill>
            <a:solidFill>
              <a:schemeClr val="phClr"/>
            </a:solidFill>
          </a:fillStyleLst>
          <a:lnStyleLst>
            <a:ln w="12700" cap="rnd" cmpd="sng">
              <a:solidFill>
                <a:schemeClr val="phClr"/>
              </a:solidFill>
              <a:prstDash val="solid"/>
            </a:ln>
            <a:ln w="12700" cap="rnd" cmpd="sng">
              <a:solidFill>
                <a:schemeClr val="phClr"/>
              </a:solidFill>
              <a:prstDash val="sysDash"/>
            </a:ln>
            <a:ln w="25400" cap="rnd" cmpd="sng">
              <a:solidFill>
                <a:schemeClr val="phClr"/>
              </a:solidFill>
              <a:prstDash val="solid"/>
            </a:ln>
          </a:lnStyleLst>
          <a:effectStyleLst>
            <a:effectStyle>
              <a:effectLst/>
            </a:effectStyle>
            <a:effectStyle>
              <a:effectLst/>
            </a:effectStyle>
            <a:effectStyle>
              <a:effectLst/>
            </a:effectStyle>
          </a:effectStyleLst>
          <a:bgFillStyleLst>
            <a:solidFill>
              <a:schemeClr val="phClr"/>
            </a:solidFill>
            <a:solidFill>
              <a:schemeClr val="phClr">
                <a:tint val="95000"/>
                <a:satMod val="170000"/>
              </a:schemeClr>
            </a:solidFill>
            <a:gradFill rotWithShape="1">
              <a:gsLst>
                <a:gs pos="0">
                  <a:schemeClr val="phClr">
                    <a:tint val="93000"/>
                    <a:satMod val="150000"/>
                    <a:shade val="98000"/>
                    <a:lumMod val="102000"/>
                  </a:schemeClr>
                </a:gs>
                <a:gs pos="50000">
                  <a:schemeClr val="phClr">
                    <a:tint val="98000"/>
                    <a:satMod val="130000"/>
                    <a:shade val="90000"/>
                    <a:lumMod val="103000"/>
                  </a:schemeClr>
                </a:gs>
                <a:gs pos="100000">
                  <a:schemeClr val="phClr">
                    <a:shade val="63000"/>
                    <a:satMod val="120000"/>
                  </a:schemeClr>
                </a:gs>
              </a:gsLst>
              <a:lin ang="5400000" scaled="0"/>
            </a:gradFill>
          </a:bgFillStyleLst>
        </vt:fmtConnectorScheme>
      </a:ext>
      <a:ext uri="{D75FF423-9257-4291-A4FE-1B2448832E17}">
        <vt:themeScheme xmlns:vt="http://schemas.microsoft.com/office/visio/2012/theme">
          <vt:schemeID schemeEnum="33" schemeGUID="{00000000-0000-0000-0000-000000000000}"/>
        </vt:themeScheme>
      </a:ext>
      <a:ext uri="{27CD58D4-7086-4B73-B2AB-7AEBE2148A8C}">
        <vt:fmtSchemeEx xmlns:vt="http://schemas.microsoft.com/office/visio/2012/theme">
          <vt:schemeID schemeEnum="33" schemeGUID="{00000000-0000-0000-0000-000000000000}"/>
        </vt:fmtSchemeEx>
      </a:ext>
      <a:ext uri="{C6430689-8E98-42EC-ADBF-087148533A3F}">
        <vt:fmtConnectorSchemeEx xmlns:vt="http://schemas.microsoft.com/office/visio/2012/theme">
          <vt:schemeID schemeEnum="33" schemeGUID="{00000000-0000-0000-0000-000000000000}"/>
        </vt:fmtConnectorSchemeEx>
      </a:ext>
      <a:ext uri="{56243398-1771-4C39-BF73-A5702A9C147F}">
        <vt:fillStyles xmlns:vt="http://schemas.microsoft.com/office/visio/2012/theme">
          <vt:fillProps pattern="1"/>
          <vt:fillProps pattern="1"/>
          <vt:fillProps pattern="1"/>
          <vt:fillProps pattern="1"/>
          <vt:fillProps pattern="1"/>
          <vt:fillProps pattern="1"/>
        </vt:fillStyles>
      </a:ext>
      <a:ext uri="{6CAB99AB-0A78-4BAB-B597-526D62367CB4}">
        <vt:lineStyles xmlns:vt="http://schemas.microsoft.com/office/visio/2012/theme">
          <vt:fmtConnectorSchemeLineStyles>
            <vt:lineStyle>
              <vt:lineEx rndg="0" start="0" startSize="2" end="0" endSize="2" pattern="1"/>
            </vt:lineStyle>
            <vt:lineStyle>
              <vt:lineEx rndg="0" start="0" startSize="2" end="4" endSize="2" pattern="1"/>
            </vt:lineStyle>
            <vt:lineStyle>
              <vt:lineEx rndg="0" start="0" startSize="2" end="4" endSize="2" pattern="9"/>
            </vt:lineStyle>
            <vt:lineStyle>
              <vt:lineEx rndg="0" start="0" startSize="2" end="4" endSize="1" pattern="1"/>
            </vt:lineStyle>
          </vt:fmtConnectorSchemeLineStyles>
          <vt:fmtSchemeLineStyles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</vt:fmtSchemeLineStyles>
        </vt:lineStyles>
      </a:ext>
      <a:ext uri="{EBE24D50-EC5C-4D6F-A1A3-C5F0A18B936A}">
        <vt:fontStylesGroup xmlns:vt="http://schemas.microsoft.com/office/visio/2012/theme">
          <vt:connectorFontStyle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</vt:connectorFontStyles>
          <vt:fontStyles>
            <vt:fontProps style="0">
              <vt:color>
                <a:schemeClr val="phClr"/>
              </vt:color>
            </vt:fontProps>
            <vt:fontProps style="0">
              <vt:color>
                <a:schemeClr val="phClr"/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</vt:fontStyles>
        </vt:fontStylesGroup>
      </a:ext>
      <a:ext uri="{494CE47F-D151-47DC-95E8-85652EA8A67E}">
        <vt:variationStyleSchemeLst xmlns:vt="http://schemas.microsoft.com/office/visio/2012/theme">
          <vt:variationStyleScheme embellishment="2">
            <vt:varStyle fillIdx="4" lineIdx="4" effectIdx="4" fontIdx="4"/>
            <vt:varStyle fillIdx="3" lineIdx="3" effectIdx="3" fontIdx="3"/>
            <vt:varStyle fillIdx="5" lineIdx="5" effectIdx="5" fontIdx="5"/>
            <vt:varStyle fillIdx="4" lineIdx="4" effectIdx="4" fontIdx="4"/>
          </vt:variationStyleScheme>
          <vt:variationStyleScheme embellishment="1">
            <vt:varStyle fillIdx="2" lineIdx="2" effectIdx="2" fontIdx="2"/>
            <vt:varStyle fillIdx="3" lineIdx="3" effectIdx="3" fontIdx="3"/>
            <vt:varStyle fillIdx="4" lineIdx="4" effectIdx="4" fontIdx="4"/>
            <vt:varStyle fillIdx="3" lineIdx="3" effectIdx="3" fontIdx="3"/>
          </vt:variationStyleScheme>
          <vt:variationStyleScheme embellishment="3">
            <vt:varStyle fillIdx="6" lineIdx="6" effectIdx="6" fontIdx="6"/>
            <vt:varStyle fillIdx="4" lineIdx="4" effectIdx="4" fontIdx="4"/>
            <vt:varStyle fillIdx="6" lineIdx="6" effectIdx="6" fontIdx="6"/>
            <vt:varStyle fillIdx="4" lineIdx="4" effectIdx="4" fontIdx="4"/>
          </vt:variationStyleScheme>
          <vt:variationStyleScheme embellishment="2">
            <vt:varStyle fillIdx="6" lineIdx="6" effectIdx="6" fontIdx="6"/>
            <vt:varStyle fillIdx="6" lineIdx="6" effectIdx="6" fontIdx="6"/>
            <vt:varStyle fillIdx="5" lineIdx="5" effectIdx="5" fontIdx="5"/>
            <vt:varStyle fillIdx="3" lineIdx="3" effectIdx="3" fontIdx="3"/>
          </vt:variationStyleScheme>
        </vt:variationStyleSchemeLst>
      </a:ext>
    </a:extLst>
  </a:themeElements>
  <a:objectDefaults/>
  <a:extraClrSchemeLst/>
</a:theme>
</file>

<file path=visio/windows.xml><?xml version="1.0" encoding="utf-8"?>
<Windows xmlns="http://schemas.microsoft.com/office/visio/2012/main" xmlns:r="http://schemas.openxmlformats.org/officeDocument/2006/relationships" ClientWidth="3128" ClientHeight="1892" xml:space="preserve">
  <Window ID="0" WindowType="Drawing" WindowState="1073741824" WindowLeft="-16" WindowTop="-72" WindowWidth="3160" WindowHeight="1980" ContainerType="Page" Page="0" ViewScale="1.016" ViewCenterX="6.6067913385827" ViewCenterY="3.4223261154856">
    <ShowRulers>1</ShowRulers>
    <ShowGrid>0</ShowGrid>
    <ShowPageBreaks>1</ShowPageBreaks>
    <ShowGuides>1</ShowGuides>
    <ShowConnectionPoints>1</ShowConnectionPoints>
    <GlueSettings>9</GlueSettings>
    <SnapSettings>295</SnapSettings>
    <SnapExtensions>34</SnapExtensions>
    <SnapAngles/>
    <DynamicGridEnabled>1</DynamicGridEnabled>
    <TabSplitterPos>0.5</TabSplitterPos>
  </Window>
  <Window ID="1" WindowType="Stencil" WindowState="1025" WindowLeft="0" WindowTop="-9" WindowWidth="269" WindowHeight="748" Document="C:\Program Files (x86)\Microsoft Office\Office16\visio content\1033\BASIC_M.VSSX" ParentWindow="0">
    <StencilGroup>10</StencilGroup>
    <StencilGroupPos>1</StencilGroupPos>
  </Window>
  <Window ID="2" WindowType="Stencil" WindowState="1025" WindowLeft="0" WindowTop="-9" WindowWidth="269" WindowHeight="748" Document="C:\Program Files (x86)\Microsoft Office\Office16\visio content\1033\ARROWS_M.VSSX" ParentWindow="0">
    <StencilGroup>10</StencilGroup>
    <StencilGroupPos>2</StencilGroupPos>
  </Window>
  <Window ID="3" WindowType="Stencil" WindowState="1025" WindowLeft="0" WindowTop="-9" WindowWidth="269" WindowHeight="748" Document="C:\Program Files (x86)\Microsoft Office\Office16\visio content\1033\BA_DEC_M.VSSX" ParentWindow="0">
    <StencilGroup>10</StencilGroup>
    <StencilGroupPos>3</StencilGroupPos>
  </Window>
  <Window ID="4" WindowType="Stencil" WindowState="1025" WindowLeft="0" WindowTop="-9" WindowWidth="269" WindowHeight="748" Document="C:\Program Files (x86)\Microsoft Office\Office16\visio content\1033\BA_GRP_M.VSSX" ParentWindow="0">
    <StencilGroup>10</StencilGroup>
    <StencilGroupPos>4</StencilGroupPos>
  </Window>
  <Window ID="5" WindowType="Stencil" WindowState="1025" WindowLeft="0" WindowTop="-9" WindowWidth="269" WindowHeight="748" Document="C:\Program Files (x86)\Microsoft Office\Office16\visio content\1033\WFCICN_M.VSSX" ParentWindow="0">
    <StencilGroup>10</StencilGroup>
    <StencilGroupPos>5</StencilGroupPos>
  </Window>
  <Window ID="6" WindowType="Stencil" WindowState="67109889" WindowLeft="0" WindowTop="-9" WindowWidth="269" WindowHeight="748" Document="web" ParentWindow="0">
    <StencilGroup>10</StencilGroup>
    <StencilGroupPos>6</StencilGroupPos>
  </Window>
</Windows>
</file>