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theme/theme1.xml" ContentType="application/vnd.openxmlformats-officedocument.theme+xml"/>
  <Override PartName="/visio/theme/theme2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Office\Office16\visio content\1033\BASICD_M.VSTX</Template>
  <TotalTime>0</TotalTim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8</vt:i4>
      </vt:variant>
    </vt:vector>
  </HeadingPairs>
  <TitlesOfParts>
    <vt:vector size="9" baseType="lpstr">
      <vt:lpstr>Page-1</vt:lpstr>
      <vt:lpstr>Square</vt:lpstr>
      <vt:lpstr>Rectangle</vt:lpstr>
      <vt:lpstr>Dynamic connector</vt:lpstr>
      <vt:lpstr>User</vt:lpstr>
      <vt:lpstr>User.7</vt:lpstr>
      <vt:lpstr>Configure</vt:lpstr>
      <vt:lpstr>Plain</vt:lpstr>
      <vt:lpstr>Web page</vt:lpstr>
    </vt:vector>
  </TitlesOfParts>
  <Manager/>
  <Company/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Darren S</dc:creator>
  <cp:keywords/>
  <dc:description/>
  <cp:lastModifiedBy>Bell, Darren S</cp:lastModifiedBy>
  <cp:lastPrinted>2020-10-25T12:22:37Z</cp:lastPrinted>
  <dcterms:created xsi:type="dcterms:W3CDTF">2020-10-25T12:22:37Z</dcterms:created>
  <dcterms:modified xsi:type="dcterms:W3CDTF">2022-06-01T11:42:16Z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1073811626</vt:i4>
  </property>
  <property fmtid="{D5CDD505-2E9C-101B-9397-08002B2CF9AE}" pid="4" name="BuildNumberEdited">
    <vt:i4>1073811626</vt:i4>
  </property>
  <property fmtid="{D5CDD505-2E9C-101B-9397-08002B2CF9AE}" pid="5" name="IsMetric">
    <vt:bool>true</vt:bool>
  </property>
  <property fmtid="{D5CDD505-2E9C-101B-9397-08002B2CF9AE}" pid="6" name="TimeEdited">
    <vt:filetime>2022-06-01T11:42:11Z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2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5B9BD5"/>
    <ColorEntry IX="26" RGB="#4D4D4D"/>
    <ColorEntry IX="27" RGB="#C8C8C8"/>
    <ColorEntry IX="28" RGB="#FEFFFF"/>
    <ColorEntry IX="29" RGB="#000000"/>
    <ColorEntry IX="30" RGB="#4F88BB"/>
    <ColorEntry IX="31" RGB="#EAEFF7"/>
    <ColorEntry IX="32" RGB="#F5F7FB"/>
    <ColorEntry IX="33" RGB="#FFFFFF"/>
    <ColorEntry IX="34" RGB="#4987BF"/>
    <ColorEntry IX="35" RGB="#4A80B1"/>
    <ColorEntry IX="36" RGB="#7CAADA"/>
    <ColorEntry IX="37" RGB="#CAD9ED"/>
    <ColorEntry IX="38" RGB="#C05046"/>
    <ColorEntry IX="39" RGB="#4D1E1A"/>
    <ColorEntry IX="40" RGB="#1E4A73"/>
    <ColorEntry IX="41" RGB="#41719C"/>
    <ColorEntry IX="42" RGB="#C00000"/>
    <ColorEntry IX="43" RGB="#595959"/>
    <ColorEntry IX="44" RGB="#96AFCF"/>
    <ColorEntry IX="45" RGB="#BFCEE1"/>
    <ColorEntry IX="46" RGB="#777777"/>
    <ColorEntry IX="47" RGB="#8DB0CF"/>
    <ColorEntry IX="48" RGB="#FEFEFE"/>
    <ColorEntry IX="49" RGB="#E9E9E9"/>
    <ColorEntry IX="50" RGB="#EFEFEF"/>
    <ColorEntry IX="51" RGB="#C7C7C7"/>
    <ColorEntry IX="52" RGB="#D5D5D5"/>
    <ColorEntry IX="53" RGB="#F2F2F2"/>
    <ColorEntry IX="54" RGB="#FBFBFB"/>
    <ColorEntry IX="55" RGB="#F5F5F5"/>
    <ColorEntry IX="56" RGB="#DEDEDE"/>
    <ColorEntry IX="57" RGB="#EAEAEA"/>
    <ColorEntry IX="58" RGB="#FCFCFC"/>
    <ColorEntry IX="59" RGB="#C2C2C2"/>
    <ColorEntry IX="60" RGB="#BABABA"/>
    <ColorEntry IX="61" RGB="#7BB4D2"/>
    <ColorEntry IX="62" RGB="#9FCDEC"/>
    <ColorEntry IX="63" RGB="#BCBEC0"/>
    <ColorEntry IX="64" RGB="#9D9FA1"/>
    <ColorEntry IX="65" RGB="#39749F"/>
    <ColorEntry IX="66" RGB="#609FC6"/>
    <ColorEntry IX="67" RGB="#19A94E"/>
    <ColorEntry IX="68" RGB="#1A4795"/>
    <ColorEntry IX="69" RGB="#086BC2"/>
    <ColorEntry IX="70" RGB="#1B4995"/>
    <ColorEntry IX="71" RGB="#27B3DD"/>
    <ColorEntry IX="72" RGB="#42BC33"/>
    <ColorEntry IX="73" RGB="#BDE1A1"/>
    <ColorEntry IX="74" RGB="#ABD782"/>
    <ColorEntry IX="75" RGB="#8BBAED"/>
    <ColorEntry IX="76" RGB="#2C5E9A"/>
    <ColorEntry IX="77" RGB="#4286CA"/>
  </Colors>
  <FaceNames>
    <FaceName NameU="Calibri" UnicodeRanges="-469750017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8" NameU="Default Svg Style" IsCustomNameU="1" Name="Default Svg Style" IsCustomName="1" LineStyle="6" FillStyle="6" TextStyle="6">
      <Cell N="LineWeight" V="0.010416666666667" F="THEMEVAL(&quot;LineWeight&quot;,0.010416666666667DT)"/>
      <Cell N="LineColor" V="0" F="THEMEVAL(&quot;LineColor&quot;,0)"/>
      <Cell N="LinePattern" V="0" F="THEMEVAL(&quot;LinePattern&quot;,0)"/>
      <Cell N="Rounding" V="0" F="THEMEVAL(&quot;LineRounding&quot;,0DL)"/>
      <Cell N="EndArrowSize" V="2"/>
      <Cell N="BeginArrow" V="0"/>
      <Cell N="EndArrow" V="0"/>
      <Cell N="LineCap" V="1" F="THEMEVAL(&quot;LineCap&quot;,1)"/>
      <Cell N="BeginArrowSize" V="2"/>
      <Cell N="LineColorTrans" V="0" F="THEMEVAL(&quot;LineColorTrans&quot;,0%)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0" F="THEMEVAL(&quot;FillColor&quot;,0)"/>
      <Cell N="FillBkgnd" V="0" F="THEMEVAL(&quot;FillColor2&quot;,0)"/>
      <Cell N="FillPattern" V="1" F="THEMEVAL(&quot;FillPattern&quot;,1)"/>
      <Cell N="ShdwForegnd" V="0" F="THEMEVAL(&quot;ShadowColor&quot;,0)"/>
      <Cell N="ShdwPattern" V="0" F="THEMEVAL(&quot;ShadowPattern&quot;,0)"/>
      <Cell N="FillForegndTrans" V="0" F="THEMEVAL(&quot;FillTransparency&quot;,0%)"/>
      <Cell N="FillBkgndTrans" V="0" F="THEMEVAL(&quot;FillTransparencyBkgnd&quot;,0%)"/>
      <Cell N="ShdwForegndTrans" V="0" F="THEMEVAL(&quot;ShadowTransparency&quot;,0%)"/>
      <Cell N="ShapeShdwType" V="0" F="THEMEVAL(&quot;ShadowType&quot;,0)"/>
      <Cell N="ShapeShdwOffsetX" V="0" F="THEMEVAL(&quot;ShadowXOffset&quot;,0DP)"/>
      <Cell N="ShapeShdwOffsetY" V="0" F="THEMEVAL(&quot;ShadowYOffset&quot;,0DP)"/>
      <Cell N="ShapeShdwObliqueAngle" V="0" F="THEMEVAL(&quot;ShadowDirection&quot;,0DA)"/>
      <Cell N="ShapeShdwScaleFactor" V="1" F="THEMEVAL(&quot;ShadowMagnification&quot;,100%)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0" F="THEMEVAL(&quot;FillGradientEnabled&quot;,FALSE)"/>
      <Cell N="RotateGradientWithShape" V="Themed" F="Inh"/>
      <Cell N="UseGroupGradient" V="Themed" F="Inh"/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</Section>
  </DocumentShee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3" Type="http://schemas.microsoft.com/visio/2010/relationships/master" Target="master3.xml"/><Relationship Id="rId7" Type="http://schemas.microsoft.com/visio/2010/relationships/master" Target="master7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5" Type="http://schemas.microsoft.com/visio/2010/relationships/master" Target="master5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54842335" U="MM"/>
      <Cell N="Width" V="1.574803149606299" U="MM"/>
      <Cell N="Height" V="1.574803149606299" U="MM"/>
      <Cell N="LocPinX" V="0.7874015748031495" U="MM" F="Width*0.5"/>
      <Cell N="LocPinY" V="0.7874015748031495" U="MM" F="Height*0.5"/>
      <Cell N="Angle" V="0" U="DEG"/>
      <Cell N="FlipX" V="0"/>
      <Cell N="FlipY" V="0"/>
      <Cell N="ResizeMode" V="0"/>
      <Cell N="LockAspect" V="1"/>
      <Cell N="EventDblClick" V="0" F="OPENTEXTWIN()"/>
      <Cell N="HelpTopic" V="Vis_Sba.chm!#4573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" U="MM" F="Width*0"/>
          <Cell N="Y" V="0.7874015748031495" U="MM" F="Height*0.5"/>
          <Cell N="DirX" V="1.181102362204724" U="MM"/>
          <Cell N="DirY" V="0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7874015748031495" U="MM" F="Height*0.5"/>
          <Cell N="DirX" V="-0.984251968503937" U="MM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0" U="MM" F="Height*0"/>
          <Cell N="DirX" V="0"/>
          <Cell N="DirY" V="1.181102362204724" U="MM"/>
          <Cell N="Type" V="0" F="No Formula"/>
          <Cell N="AutoGen" V="0" F="No Formula"/>
          <Cell N="Prompt" V="" F="No Formula"/>
        </Row>
        <Row IX="3">
          <Cell N="X" V="0.7874015748031495" U="MM" F="Width*0.5"/>
          <Cell N="Y" V="1.574803149606299" U="MM" F="Height*1"/>
          <Cell N="DirX" V="0"/>
          <Cell N="DirY" V="-0.984251968503937" U="MM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574803149606299" U="MM" F="Height*1"/>
        </Row>
        <Row T="LineTo" IX="4">
          <Cell N="X" V="0" U="MM" F="Width*0"/>
          <Cell N="Y" V="1.574803149606299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7" FillStyle="7" TextStyle="7">
      <Cell N="PinX" V="1.771653543307087" F="GUARD((BeginX+EndX)/2)"/>
      <Cell N="PinY" V="1.771653543307087" F="GUARD((BeginY+EndY)/2)"/>
      <Cell N="Width" V="1.181102362204724" F="GUARD(EndX-BeginX)"/>
      <Cell N="Height" V="-1.181102362204724" F="GUARD(EndY-BeginY)"/>
      <Cell N="LocPinX" V="0.5905511811023622" F="GUARD(Width*0.5)"/>
      <Cell N="LocPinY" V="-0.5905511811023622" F="GUARD(Height*0.5)"/>
      <Cell N="Angle" V="0" F="GUARD(0DA)"/>
      <Cell N="FlipX" V="0" F="GUARD(FALSE)"/>
      <Cell N="FlipY" V="0" F="GUARD(FALSE)"/>
      <Cell N="ResizeMode" V="0"/>
      <Cell N="BeginX" V="1.181102362204724"/>
      <Cell N="BeginY" V="2.362204724409449"/>
      <Cell N="EndX" V="2.362204724409449"/>
      <Cell N="EndY" V="1.181102362204724"/>
      <Cell N="TxtPinX" V="0" F="SETATREF(Controls.TextPosition)"/>
      <Cell N="TxtPinY" V="-1.181102362204724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.181102362204724"/>
          <Cell N="XDyn" V="0" F="Controls.TextPosition"/>
          <Cell N="YDyn" V="-1.181102362204724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.181102362204724"/>
        </Row>
        <Row T="LineTo" IX="3">
          <Cell N="X" V="1.181102362204724"/>
          <Cell N="Y" V="-1.181102362204724"/>
        </Row>
      </Section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6" Type="Shape" LineStyle="3" FillStyle="3" TextStyle="3" UniqueID="{E2518C03-A516-481A-A712-C062A4A16E53}">
      <Cell N="PinX" V="1"/>
      <Cell N="PinY" V="1.060546875"/>
      <Cell N="Width" V="0.3167613636363637"/>
      <Cell N="Height" V="0.87109375"/>
      <Cell N="LocPinX" V="0.1583806818181818" F="Width*0.5"/>
      <Cell N="LocPinY" V="0.435546875" F="Height*0.5"/>
      <Cell N="Angle" V="0"/>
      <Cell N="FlipX" V="0"/>
      <Cell N="FlipY" V="0"/>
      <Cell N="ResizeMode" V="0"/>
      <Cell N="LineWeight" V="0.006666666666666666" U="PT" F="THEMEVAL(&quot;LineWeight&quot;,0.48PT)"/>
      <Cell N="LineColor" V="0" F="THEMEVAL(&quot;LineColor&quot;,0)"/>
      <Cell N="ObjType" V="1"/>
      <Cell N="IsDropSource" V="1"/>
      <Cell N="LockAspect" V="1"/>
      <Cell N="LockRotate" V="1"/>
      <Cell N="LockGroup" V="1"/>
      <Cell N="LockCalcWH" V="1"/>
      <Cell N="LockThemeEffects" V="1"/>
      <Cell N="TxtPinX" V="0.1583806818181818" F="Width*0.5"/>
      <Cell N="TxtPinY" V="-0.1222222222222222" F="-TxtHeight/2"/>
      <Cell N="TxtWidth" V="0.1111111111111111" F="GUARD(TEXTWIDTH(TheText))"/>
      <Cell N="TxtHeight" V="0.2444444444444444" F="GUARD(TEXTHEIGHT(TheText,10))"/>
      <Cell N="TxtLocPinX" V="0.05555555555555555" F="TxtWidth*0.5"/>
      <Cell N="TxtLocPinY" V="0.1222222222222222" F="TxtHeight*0.5"/>
      <Cell N="TxtAngle" V="0"/>
      <Cell N="HelpTopic" V="Vis_PEA.chm!#48096"/>
      <Cell N="Copyright" V="Copyright (c) 2012 Microsoft Corporation.  All rights reserved."/>
      <Cell N="EffectSchemeIndex" V="0"/>
      <Cell N="QuickStyleVariation" V="2"/>
      <Section N="Connection">
        <Row IX="0">
          <Cell N="X" V="0" F="Width*0"/>
          <Cell N="Y" V="0.6335227272727273" F="Height*0.72727272727273"/>
          <Cell N="DirX" V="1" U="IN"/>
          <Cell N="DirY" V="0" U="IN"/>
          <Cell N="Type" V="0"/>
          <Cell N="AutoGen" V="0" F="No Formula"/>
          <Cell N="Prompt" V="" F="No Formula"/>
        </Row>
        <Row IX="1">
          <Cell N="X" V="0.3167613636363637" F="Width*1"/>
          <Cell N="Y" V="0.6335227272727273" F="Height*0.72727272727273"/>
          <Cell N="DirX" V="-1" U="IN"/>
          <Cell N="DirY" V="0" U="IN"/>
          <Cell N="Type" V="0"/>
          <Cell N="AutoGen" V="0" F="No Formula"/>
          <Cell N="Prompt" V="" F="No Formula"/>
        </Row>
        <Row IX="2">
          <Cell N="X" V="0.1583806818181819" F="Width*0.5"/>
          <Cell N="Y" V="0.875" F="Height*1.0044843049327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0.1583806818181819" F="Width*0.5"/>
          <Cell N="Y" V="0" F="Height*1.2745161179553E-16"/>
          <Cell N="DirX" V="0" U="IN"/>
          <Cell N="DirY" V="1" U="IN"/>
          <Cell N="Type" V="0"/>
          <Cell N="AutoGen" V="0" F="No Formula"/>
          <Cell N="Prompt" V="" F="No Formula"/>
        </Row>
      </Section>
      <Section N="Character">
        <Row IX="0">
          <Cell N="Size" V="0.1111111111111111" U="PT"/>
        </Row>
      </Section>
      <Section N="User">
        <Row N="visDescription">
          <Cell N="Value" V="Use to add a system user to your system diagram." U="STR"/>
          <Cell N="Prompt" V="" F="No Formula"/>
        </Row>
        <Row N="visVersion">
          <Cell N="Value" V="15"/>
          <Cell N="Prompt" V="" F="No Formula"/>
        </Row>
      </Section>
      <Section N="Geometry" IX="0">
        <Cell N="NoFill" V="1"/>
        <Cell N="NoLine" V="0"/>
        <Cell N="NoShow" V="0"/>
        <Cell N="NoSnap" V="0" F="No Formula"/>
        <Cell N="NoQuickDrag" V="0" F="No Formula"/>
        <Row T="MoveTo" IX="1">
          <Cell N="X" V="0" F="Width*0"/>
          <Cell N="Y" V="0.6335227272727273" F="Height*0.72727272727273"/>
        </Row>
        <Row T="LineTo" IX="2">
          <Cell N="X" V="0.3167613636363637" F="Width*1"/>
          <Cell N="Y" V="0.6335227272727273" F="Height*0.72727272727273"/>
        </Row>
      </Section>
      <Section N="Geometry" IX="1">
        <Cell N="NoFill" V="1"/>
        <Cell N="NoLine" V="0"/>
        <Cell N="NoShow" V="0"/>
        <Cell N="NoSnap" V="0" F="No Formula"/>
        <Cell N="NoQuickDrag" V="0" F="No Formula"/>
        <Row T="MoveTo" IX="1">
          <Cell N="X" V="0.1583806818181818" F="Width*0.5"/>
          <Cell N="Y" V="0.3167613636363637" F="Height*0.36363636363636"/>
        </Row>
        <Row T="LineTo" IX="2">
          <Cell N="X" V="0.3167613636363637" F="Width*1"/>
          <Cell N="Y" V="0" F="Height*0"/>
        </Row>
      </Section>
      <Section N="Geometry" IX="2">
        <Cell N="NoFill" V="1"/>
        <Cell N="NoLine" V="0"/>
        <Cell N="NoShow" V="0"/>
        <Cell N="NoSnap" V="0" F="No Formula"/>
        <Cell N="NoQuickDrag" V="0" F="No Formula"/>
        <Row T="MoveTo" IX="1">
          <Cell N="X" V="0.1583806818181818" F="Width*0.5"/>
          <Cell N="Y" V="0.7127130681818182" F="Height*0.81818181818182"/>
        </Row>
        <Row T="LineTo" IX="2">
          <Cell N="X" V="0.1583806818181818" F="Width*0.5"/>
          <Cell N="Y" V="0.3167613636363637" F="Height*0.36363636363636"/>
        </Row>
        <Row T="LineTo" IX="3">
          <Cell N="X" V="0" F="Width*0"/>
          <Cell N="Y" V="0" F="Height*0"/>
        </Row>
      </Section>
      <Section N="Geometry" IX="3">
        <Cell N="NoFill" V="0"/>
        <Cell N="NoLine" V="0"/>
        <Cell N="NoShow" V="0"/>
        <Cell N="NoSnap" V="0" F="No Formula"/>
        <Cell N="NoQuickDrag" V="0" F="No Formula"/>
        <Row T="MoveTo" IX="1">
          <Cell N="X" V="0.07919034090909091" F="Width*0.25"/>
          <Cell N="Y" V="0.7919034090909091" F="Height*0.90909090909091"/>
        </Row>
        <Row T="EllipticalArcTo" IX="2">
          <Cell N="X" V="0.2375710227272727" F="Width*0.75"/>
          <Cell N="Y" V="0.7919034090909091" F="Height*0.90909090909091"/>
          <Cell N="A" V="0.1583806818181818" U="DL" F="Width*0.5"/>
          <Cell N="B" V="0.87109375" U="DL" F="Height*1"/>
          <Cell N="C" V="0" U="DA"/>
          <Cell N="D" V="1" F="Width/Height*2.75"/>
        </Row>
        <Row T="EllipticalArcTo" IX="3">
          <Cell N="X" V="0.07919034090909091" F="Width*0.25"/>
          <Cell N="Y" V="0.7919034090909091" F="Height*0.90909090909091"/>
          <Cell N="A" V="0.1583806818181824" U="DL" F="Width*0.5"/>
          <Cell N="B" V="0.7127130681818182" U="DL" F="Height*0.81818181818182"/>
          <Cell N="C" V="0" U="DA"/>
          <Cell N="D" V="1" F="Width/Height*2.75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37007874" U="MM"/>
      <Cell N="PinY" V="1.968503937007872" U="MM"/>
      <Cell N="Width" V="0.984251968503937" U="MM"/>
      <Cell N="Height" V="0.7086614173228346" U="MM"/>
      <Cell N="LocPinX" V="0.4921259842519685" U="MM" F="Width*0.5"/>
      <Cell N="LocPinY" V="0.3543307086614173" U="MM" F="Height*0.5"/>
      <Cell N="Angle" V="0"/>
      <Cell N="FlipX" V="0"/>
      <Cell N="FlipY" V="0"/>
      <Cell N="ResizeMode" V="0"/>
      <Cell N="TxtPinX" V="0.4921259842519685" U="MM" F="Width*0.5"/>
      <Cell N="TxtPinY" V="-0.1388888888888889" F="SETATREF(Controls.visSSTXT.Y)"/>
      <Cell N="TxtWidth" V="0.1111111111111111" F="MIN(TEXTWIDTH(TheText),Width*2.5)"/>
      <Cell N="TxtHeight" V="0.2777777777777778" F="TEXTHEIGHT(TheText,TxtWidth)"/>
      <Cell N="TxtLocPinX" V="0.05555555555555555" F="TxtWidth*0.5"/>
      <Cell N="TxtLocPinY" V="0.1388888888888889" F="TxtHeight*0.5"/>
      <Cell N="TxtAngle" V="0" F="IF(BITXOR(FlipX,FlipY),1,-1)*Angle"/>
      <Cell N="Rounding" V="0"/>
      <Cell N="ShapeShdwShow" V="1"/>
      <Cell N="ObjType" V="1"/>
      <Cell N="LockGroup" V="1"/>
      <Cell N="SelectMode" V="0"/>
      <Cell N="IsSnapTarget" V="0"/>
      <Cell N="EventDblClick" V="0" F="OPENTEXTWIN()"/>
      <Cell N="ShapeSplit" V="1"/>
      <Cell N="LayerMember" V="0"/>
      <Cell N="EmbellishmentIndex" V="2"/>
      <Cell N="HelpTopic" V="Vis_PRXY.chm!#60799"/>
      <Cell N="Copyright" V="Copyright (c) 2012 Microsoft Corporation.  All rights reserved."/>
      <Section N="User">
        <Row N="visVersion">
          <Cell N="Value" V="15"/>
          <Cell N="Prompt" V=""/>
        </Row>
        <Row N="ConnGap">
          <Cell N="Value" V="0.0001290822253775655" U="MM" F="1/305MM*DropOnPageScale"/>
          <Cell N="Prompt" V=""/>
        </Row>
      </Section>
      <Section N="Control">
        <Row N="visSSTXT">
          <Cell N="X" V="0.4921259842519685" U="MM" F="Width*0.5"/>
          <Cell N="Y" V="-0.1388888888888889" F="-(IF(MODULUS(Angle,180DEG)=0DEG,TxtHeight/2,IF(MODULUS(Angle,180DEG)=90DEG,TxtWidth/2,MIN(ABS(TxtHeight/2/COS(Angle))+ABS(TAN(Angle)*Width/2),ABS(TxtWidth/2/SIN(Angle))+ABS(Width/2/TAN(Angle)),0.5*(ABS(SIN(Angle))*TxtWidth+ABS(COS(Angle))*TxtHeight)))))"/>
          <Cell N="XDyn" V="0.4921259842519685" U="MM" F="Controls.visSSTXT"/>
          <Cell N="YDyn" V="-0.1388888888888889" F="Controls.visSSTXT.Y"/>
          <Cell N="XCon" V="5" F="((Controls.visSSTXT&lt;0)*2)+((Controls.visSSTXT&gt;Width)*4)+IF(OR(HideText,STRSAME(SHAPETEXT(TheText),&quot;&quot;)),5,0)"/>
          <Cell N="YCon" V="2" F="((Controls.visSSTXT.Y&lt;0)*2)+((Controls.visSSTXT.Y&gt;Height)*4)"/>
          <Cell N="CanGlue" V="0"/>
          <Cell N="Prompt" V="Reposition Text"/>
        </Row>
      </Section>
      <Section N="Connection">
        <Row IX="0">
          <Cell N="X" V="-0.0001290822253775655" U="MM" F="-User.ConnGap"/>
          <Cell N="Y" V="0.3543307086614173" U="MM" F="Height*0.5"/>
          <Cell N="DirX" V="0"/>
          <Cell N="DirY" V="0"/>
          <Cell N="Type" V="0"/>
          <Cell N="AutoGen" V="0"/>
          <Cell N="Prompt" V="" F="No Formula"/>
        </Row>
        <Row IX="1">
          <Cell N="X" V="0.4921259842519685" U="MM" F="Width*0.5"/>
          <Cell N="Y" V="-0.0001290822253775655" U="MM" F="-User.ConnGap"/>
          <Cell N="DirX" V="0"/>
          <Cell N="DirY" V="0"/>
          <Cell N="Type" V="0"/>
          <Cell N="AutoGen" V="0"/>
          <Cell N="Prompt" V="" F="No Formula"/>
        </Row>
        <Row IX="2">
          <Cell N="X" V="0.9843810507293146" U="MM" F="Width+User.ConnGap"/>
          <Cell N="Y" V="0.3543307086614173" U="MM" F="Height*0.5"/>
          <Cell N="DirX" V="0"/>
          <Cell N="DirY" V="0"/>
          <Cell N="Type" V="0"/>
          <Cell N="AutoGen" V="0"/>
          <Cell N="Prompt" V="" F="No Formula"/>
        </Row>
        <Row IX="3">
          <Cell N="X" V="0.4921259842519685" U="MM" F="Width*0.5"/>
          <Cell N="Y" V="0.7087904995482122" U="MM" F="Height+User.ConnGap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Color" V="#4d1e1a" F="IF(LUM(THEMEVAL(&quot;BackgroundColor&quot;))&gt;120,SHADE(THEMEVAL(QuickStyleFillColor),75),THEMEVAL(&quot;Light&quot;))"/>
          <Cell N="Size" V="0.1388888888888889" U="PT"/>
        </Row>
      </Section>
      <Shapes>
        <Shape ID="6" Type="Shape" LineStyle="3" FillStyle="3" TextStyle="3">
          <Cell N="PinX" V="0.6740438379761551" U="MM" F="Sheet.5!Width*0.68482853938377"/>
          <Cell N="PinY" V="0.258782989396826" U="MM" F="Sheet.5!Height*0.36517155170441"/>
          <Cell N="Width" V="0.6204162610555636" U="MM" F="Sheet.5!Width*0.63034292123245"/>
          <Cell N="Height" V="0.5175659787936449" U="MM" F="Sheet.5!Height*0.73034310340881"/>
          <Cell N="LocPinX" V="0.3102081305277818" U="MM" F="Width*0.5"/>
          <Cell N="LocPinY" V="0.2587829893968224" U="MM" F="Height*0.5"/>
          <Cell N="Angle" V="0"/>
          <Cell N="FlipX" V="0"/>
          <Cell N="FlipY" V="0"/>
          <Cell N="ResizeMode" V="0"/>
          <Cell N="QuickStyleLineColor" V="102"/>
          <Cell N="QuickStyleFillColor" V="102"/>
          <Cell N="QuickStyleVariation" V="4"/>
          <Cell N="ReflectionSize" V="0"/>
          <Cell N="GlowSize" V="0" U="PT"/>
          <Cell N="SoftEdgesSize" V="0" F="GUARD(0)"/>
          <Cell N="FillForegnd" V="#ffffff" F="GUARD(RGB(255,255,255))"/>
          <Cell N="ShapeShdwShow" V="1"/>
          <Cell N="Rounding" V="0"/>
          <Cell N="BevelTopType" V="0" F="GUARD(0)"/>
          <Cell N="BevelBottomType" V="0" F="GUARD(0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494781968191812" U="MM" F="Width*0.7975"/>
              <Cell N="Y" V="0.4485226772225727" U="MM" F="Height*0.8666"/>
              <Cell N="A" V="0.5666882128481517" U="MM" F="Width*0.9134"/>
              <Cell N="B" V="0.4485226772225727" U="MM" F="Height*0.8666"/>
              <Cell N="C" V="0.494781968191812" U="MM" F="Width*0.7975"/>
              <Cell N="D" V="0.517565996728807" U="MM" F="Height*1.0000000346529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RelMoveTo" IX="1">
              <Cell N="X" V="0.9216471785060623"/>
              <Cell N="Y" V="0.6970871691548949"/>
            </Row>
            <Row T="RelLineTo" IX="2">
              <Cell N="X" V="0.6707215093511337"/>
              <Cell N="Y" V="0.6970871691548949"/>
            </Row>
            <Row T="NURBSTo" IX="3">
              <Cell N="X" V="0.3675151664867543" U="MM" F="Width*0.5923686878572"/>
              <Cell N="Y" V="0.314121693035899" U="MM" F="Height*0.60692106109459"/>
              <Cell N="A" V="0.7089879533532399"/>
              <Cell N="B" V="1"/>
              <Cell N="C" V="0"/>
              <Cell N="D" V="1"/>
              <Cell N="E" V="NURBS(1, 3, 0, 0, 0.65263032839714,0.69708716915489,0,1, 0.63603108460765,0.6900343505917,0,1, 0.62276770880395,0.67816552183884,0,1, 0.61353320012499,0.66990195427131,0.41797590670648,1, 0.605915759483,0.6593038170576,0.41797590670648,1, 0.600625983026,0.64718030460162,0.41797590670648,1, 0.59533620656901,0.63505679214566,0.70898795335324,1, 0.59237409429701,0.62140790444744,0.70898795335324,1)" U="NURBS" F="NURBS(1,3,0,0,0.65263032839714,0.69708716915489,0,1,0.63603108460765,0.6900343505917,0,1,0.62276770880395,0.67816552183884,0,1,0.61353320012499,0.66990195427131,0.41797590670648,1,0.605915759483,0.6593038170576,0.41797590670648,1,0.600625983026,0.64718030460162,0.41797590670648,1,0.59533620656901,0.63505679214566,0.70898795335324,1,0.59237409429701,0.62140790444744,0.70898795335324,1)"/>
            </Row>
            <Row T="RelLineTo" IX="4">
              <Cell N="X" V="0.5923686878571954"/>
              <Cell N="Y" V="0.2644679920218663"/>
            </Row>
            <Row T="RelLineTo" IX="5">
              <Cell N="X" V="0.6610463845504538"/>
              <Cell N="Y" V="0.2644679920218663"/>
            </Row>
            <Row T="RelLineTo" IX="6">
              <Cell N="X" V="0.6610463845504538"/>
              <Cell N="Y" V="0"/>
            </Row>
            <Row T="RelLineTo" IX="7">
              <Cell N="X" V="0.9286969451175847"/>
              <Cell N="Y" V="0"/>
            </Row>
            <Row T="RelLineTo" IX="8">
              <Cell N="X" V="0.9286969451175847"/>
              <Cell N="Y" V="0.2644679920218663"/>
            </Row>
            <Row T="RelLineTo" IX="9">
              <Cell N="X" V="1"/>
              <Cell N="Y" V="0.2644679920218663"/>
            </Row>
            <Row T="RelLineTo" IX="10">
              <Cell N="X" V="1"/>
              <Cell N="Y" V="0.6069210610945888"/>
            </Row>
            <Row T="NURBSTo" IX="11">
              <Cell N="X" V="0.5718048965011393" U="MM" F="Width*0.92164717850606"/>
              <Cell N="Y" V="0.3607886030081417" U="MM" F="Height*0.69708716915489"/>
              <Cell N="A" V="0.709286830311477"/>
              <Cell N="B" V="1"/>
              <Cell N="C" V="0"/>
              <Cell N="D" V="1"/>
              <Cell N="E" V="NURBS(1, 3, 0, 0, 1,0.62777101418069,0,1, 0.99385652096854,0.64689809082024,0,1, 0.98351883412947,0.66217142370752,0,1, 0.9763389707244,0.67277925557339,0.41857366062295,1, 0.967135922468,0.68152813424996,0.41857366062295,1, 0.95660865509112,0.68760355115659,0.41857366062295,1, 0.94608138771425,0.69367896806322,0.70928683031148,1, 0.93422990121691,0.69708092319989,0.70928683031148,1)" U="NURBS" F="NURBS(1,3,0,0,1,0.62777101418069,0,1,0.99385652096854,0.64689809082024,0,1,0.98351883412947,0.66217142370752,0,1,0.9763389707244,0.67277925557339,0.41857366062295,1,0.967135922468,0.68152813424996,0.41857366062295,1,0.95660865509112,0.68760355115659,0.41857366062295,1,0.94608138771425,0.69367896806322,0.70928683031148,1,0.93422990121691,0.69708092319989,0.70928683031148,1)"/>
            </Row>
          </Section>
          <Section N="Geometry" IX="2">
            <Cell N="NoFill" V="1"/>
            <Cell N="NoLine" V="0"/>
            <Cell N="NoShow" V="0"/>
            <Cell N="NoSnap" V="0"/>
            <Cell N="NoQuickDrag" V="0"/>
            <Row T="RelMoveTo" IX="1">
              <Cell N="X" V="0.7961843728163329"/>
              <Cell N="Y" V="0"/>
            </Row>
            <Row T="RelLineTo" IX="2">
              <Cell N="X" V="0.7961843728163329"/>
              <Cell N="Y" V="0.2113834749047659"/>
            </Row>
          </Section>
          <Section N="Geometry" IX="3">
            <Cell N="NoFill" V="1"/>
            <Cell N="NoLine" V="0"/>
            <Cell N="NoShow" V="0"/>
            <Cell N="NoSnap" V="0"/>
            <Cell N="NoQuickDrag" V="0"/>
            <Row T="RelMoveTo" IX="1">
              <Cell N="X" V="0.6610463926900922"/>
              <Cell N="Y" V="0.2644679874934051"/>
            </Row>
            <Row T="RelLineTo" IX="2">
              <Cell N="X" V="0.6610463926900922"/>
              <Cell N="Y" V="0.4468820199406048"/>
            </Row>
          </Section>
          <Section N="Geometry" IX="4">
            <Cell N="NoFill" V="1"/>
            <Cell N="NoLine" V="0"/>
            <Cell N="NoShow" V="0"/>
            <Cell N="NoSnap" V="0"/>
            <Cell N="NoQuickDrag" V="0"/>
            <Row T="RelMoveTo" IX="1">
              <Cell N="X" V="0.9286969605988574"/>
              <Cell N="Y" V="0.2644679874934051"/>
            </Row>
            <Row T="RelLineTo" IX="2">
              <Cell N="X" V="0.9286969605988574"/>
              <Cell N="Y" V="0.4468820199406048"/>
            </Row>
          </Section>
          <Section N="Geometry" IX="5">
            <Cell N="NoFill" V="1"/>
            <Cell N="NoLine" V="0"/>
            <Cell N="NoShow" V="0"/>
            <Cell N="NoSnap" V="0"/>
            <Cell N="NoQuickDrag" V="0"/>
            <Row T="RelMoveTo" IX="1">
              <Cell N="X" V="1.979049198286252E-8"/>
              <Cell N="Y" V="0.2644679874934051"/>
            </Row>
            <Row T="RelLineTo" IX="2">
              <Cell N="X" V="0.592368676206342"/>
              <Cell N="Y" V="0.2644679874934051"/>
            </Row>
          </Section>
        </Shape>
        <Shape ID="7" Type="Shape" LineStyle="3" FillStyle="3" TextStyle="3">
          <Cell N="PinX" V="0.3146226021573246" U="MM" F="Sheet.5!Width*0.31965656379184"/>
          <Cell N="PinY" V="0.4643047924640612" U="MM" F="Sheet.5!Height*0.65518565158818"/>
          <Cell N="Width" V="0.6292452043146491" U="MM" F="Sheet.5!Width*0.63931312758368"/>
          <Cell N="Height" V="0.488713249717547" U="MM" F="Sheet.5!Height*0.68962869682365"/>
          <Cell N="LocPinX" V="0.3146226021573246" U="MM" F="Width*0.5"/>
          <Cell N="LocPinY" V="0.2443566248587735" U="MM" F="Height*0.5"/>
          <Cell N="Angle" V="0"/>
          <Cell N="FlipX" V="0"/>
          <Cell N="FlipY" V="0"/>
          <Cell N="ResizeMode" V="0"/>
          <Cell N="ShapeShdwShow" V="1"/>
          <Cell N="QuickStyleVariation" V="4"/>
          <Cell N="ReflectionSize" V="0"/>
          <Cell N="GlowSize" V="0" U="PT"/>
          <Cell N="Rounding" V="0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5754359085083115" U="MM" F="Width*0.91448596598373"/>
              <Cell N="Y" V="0.4460503743263273" U="MM" F="Height*0.91270366535821"/>
            </Row>
            <Row T="NURBSTo" IX="2">
              <Cell N="X" V="0.5309954133091234" U="MM" F="Width*0.84386088232085"/>
              <Cell N="Y" V="0.488713249717547" U="MM" F="Height*1"/>
              <Cell N="A" V="0.7108501798115019"/>
              <Cell N="B" V="1"/>
              <Cell N="C" V="0"/>
              <Cell N="D" V="1"/>
              <Cell N="E" V="NURBS(1, 3, 0, 0, 0.91448596598373,0.9331388030609,0,1, 0.90888004073716,0.95174267003443,0,1, 0.89944172851799,0.96656678673005,0,1, 0.89297010425025,0.97673132792424,0.421700359623,1, 0.88469667714887,0.98511881351057,0.421700359623,1, 0.8752501388619,0.99093337649412,0.421700359623,1, 0.86580360057492,0.99674793947768,0.7108501798115,1, 0.85518395110234,0.99998957985846,0.7108501798115,1)" U="NURBS" F="NURBS(1,3,0,0,0.91448596598373,0.9331388030609,0,1,0.90888004073716,0.95174267003443,0,1,0.89944172851799,0.96656678673005,0,1,0.89297010425025,0.97673132792424,0.421700359623,1,0.88469667714887,0.98511881351057,0.421700359623,1,0.8752501388619,0.99093337649412,0.421700359623,1,0.86580360057492,0.99674793947768,0.7108501798115,1,0.85518395110234,0.99998957985846,0.7108501798115,1)"/>
            </Row>
            <Row T="RelLineTo" IX="3">
              <Cell N="X" V="0.1537362269500392"/>
              <Cell N="Y" V="0.9999999999999993"/>
            </Row>
            <Row T="NURBSTo" IX="4">
              <Cell N="X" V="0.05229728833855245" U="MM" F="Width*0.083111143287159"/>
              <Cell N="Y" V="0.4460503743263273" U="MM" F="Height*0.91270366535821"/>
              <Cell N="A" V="0.7107898290034463"/>
              <Cell N="B" V="1"/>
              <Cell N="C" V="0"/>
              <Cell N="D" V="1"/>
              <Cell N="E" V="NURBS(1, 3, 0, 0, 0.13721350159005,1,0,1, 0.12216640101046,0.99307494706091,0,1, 0.11017391957232,0.9814143091263,0,1, 0.10194689167492,0.97341493100891,0.42157965800689,1, 0.095157420198993,0.96318690496374,0.42157965800689,1, 0.090450593996721,0.95150858451454,0.42157965800689,1, 0.085743767794448,0.93983026406533,0.71078982900345,1, 0.083119586865833,0.92670164921208,0.71078982900345,1)" U="NURBS" F="NURBS(1,3,0,0,0.13721350159005,1,0,1,0.12216640101046,0.99307494706091,0,1,0.11017391957232,0.9814143091263,0,1,0.10194689167492,0.97341493100891,0.42157965800689,1,0.095157420198993,0.96318690496374,0.42157965800689,1,0.090450593996721,0.95150858451454,0.42157965800689,1,0.085743767794448,0.93983026406533,0.71078982900345,1,0.083119586865833,0.92670164921208,0.71078982900345,1)"/>
            </Row>
            <Row T="RelLineTo" IX="5">
              <Cell N="X" V="0.08311114328715916"/>
              <Cell N="Y" V="0.3484832222498975"/>
            </Row>
            <Row T="RelLineTo" IX="6">
              <Cell N="X" V="0.9144859659837302"/>
              <Cell N="Y" V="0.3484832222498975"/>
            </Row>
            <Row T="RelLineTo" IX="7">
              <Cell N="X" V="0.9144859659837302"/>
              <Cell N="Y" V="0.9127036653582077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RelMoveTo" IX="1">
              <Cell N="X" V="0.9184209152853405"/>
              <Cell N="Y" V="0.2794639645301236"/>
            </Row>
            <Row T="RelLineTo" IX="2">
              <Cell N="X" V="0.07670367706959259"/>
              <Cell N="Y" V="0.2794639645301236"/>
            </Row>
            <Row T="RelLineTo" IX="3">
              <Cell N="X" V="0"/>
              <Cell N="Y" V="0.109210826225104"/>
            </Row>
            <Row T="RelLineTo" IX="4">
              <Cell N="X" V="0"/>
              <Cell N="Y" V="0"/>
            </Row>
            <Row T="RelLineTo" IX="5">
              <Cell N="X" V="1"/>
              <Cell N="Y" V="0"/>
            </Row>
            <Row T="RelLineTo" IX="6">
              <Cell N="X" V="1"/>
              <Cell N="Y" V="0.1089424399654601"/>
            </Row>
            <Row T="RelLineTo" IX="7">
              <Cell N="X" V="0.9184209152853405"/>
              <Cell N="Y" V="0.2794639645301236"/>
            </Row>
          </Section>
        </Shape>
        <Shape ID="8" Type="Shape" LineStyle="3" FillStyle="3" TextStyle="3">
          <Cell N="PinX" V="0.3138665984234321" U="MM" F="Sheet.5!Width*0.31888846399821"/>
          <Cell N="PinY" V="0.5494558616077864" U="MM" F="Sheet.5!Height*0.77534327137988"/>
          <Cell N="Width" V="0.4535308580088195" U="MM" F="Sheet.5!Width*0.46078735173696"/>
          <Cell N="Height" V="0.2515876597555943" U="MM" F="Sheet.5!Height*0.35501814209956"/>
          <Cell N="LocPinX" V="0.2267654290044098" U="MM" F="Width*0.5"/>
          <Cell N="LocPinY" V="0.1257938298777972" U="MM" F="Height*0.5"/>
          <Cell N="Angle" V="0"/>
          <Cell N="FlipX" V="0"/>
          <Cell N="FlipY" V="0"/>
          <Cell N="ResizeMode" V="0"/>
          <Cell N="ShdwPattern" V="0" F="GUARD(0)"/>
          <Cell N="ShapeShdwShow" V="1"/>
          <Cell N="QuickStyleLineColor" V="102" F="GUARD(102)"/>
          <Cell N="QuickStyleFillColor" V="100" F="GUARD(IF(THEMEPROP(&quot;MultiFormat&quot;),102,Sheet.5!QuickStyleFillColor))"/>
          <Cell N="QuickStyleShadowColor" V="102" F="GUARD(102)"/>
          <Cell N="QuickStyleFontColor" V="102" F="GUARD(102)"/>
          <Cell N="QuickStyleVariation" V="4"/>
          <Cell N="ReflectionSize" V="0"/>
          <Cell N="GlowSize" V="0" U="PT"/>
          <Cell N="LineColor" V="0" F="GUARD(IF(LUM(User.SurroundingRegionColor)&gt;205,Sheet.5!LineColor,1))"/>
          <Cell N="Rounding" V="0"/>
          <Cell N="LineGradientEnabled" V="0" F="GUARD(0)"/>
          <Cell N="LayerMember" V="0"/>
          <Cell N="Copyright" V="Copyright (c) 2012 Microsoft Corporation.  All rights reserved."/>
          <Section N="User">
            <Row N="SurroundingRegionColor">
              <Cell N="Value" V="1" F="Sheet.7!FillForegnd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1"/>
              <Cell N="Y" V="0"/>
            </Row>
            <Row T="RelLineTo" IX="2">
              <Cell N="X" V="1"/>
              <Cell N="Y" V="0.963228921629317"/>
            </Row>
            <Row T="NURBSTo" IX="3">
              <Cell N="X" V="0.4438942438901015" U="MM" F="Width*0.97875202106197"/>
              <Cell N="Y" V="0.2515876597555943" U="MM" F="Height*1"/>
              <Cell N="A" V="0.6852295762446443"/>
              <Cell N="B" V="1"/>
              <Cell N="C" V="0"/>
              <Cell N="D" V="1"/>
              <Cell N="E" V="NURBS(1, 3, 0, 0, 1,0.96976566163809,0,1, 0.99805804858566,0.98231212087051,0,1, 0.98985404239089,0.99662847016499,0,1, 0.98251457833416,0.99996181967484,0.31235232178291,1)" U="NURBS" F="NURBS(1,3,0,0,1,0.96976566163809,0,1,0.99805804858566,0.98231212087051,0,1,0.98985404239089,0.99662847016499,0,1,0.98251457833416,0.99996181967484,0.31235232178291,1)"/>
            </Row>
            <Row T="RelLineTo" IX="4">
              <Cell N="X" V="0.02124797893803042"/>
              <Cell N="Y" V="0.9999999999999994"/>
            </Row>
            <Row T="NURBSTo" IX="5">
              <Cell N="X" V="0" U="MM" F="Width*0"/>
              <Cell N="Y" V="0.2423365102016254" U="MM" F="Height*0.96322892162932"/>
              <Cell N="A" V="0.6852295762026923"/>
              <Cell N="B" V="1"/>
              <Cell N="C" V="0"/>
              <Cell N="D" V="1"/>
              <Cell N="E" V="NURBS(1, 3, 0, 0, 0.017470757267444,1,0,1, 0.010220850185409,0.99663932047957,0,1, 0.0019482212134478,0.98244172758731,0,1, 2.2062304964298E-5,0.96974028389824,0.31235232187897,1)" U="NURBS" F="NURBS(1,3,0,0,0.017470757267444,1,0,1,0.010220850185409,0.99663932047957,0,1,0.0019482212134478,0.98244172758731,0,1,2.2062304964298E-5,0.96974028389824,0.31235232187897,1)"/>
            </Row>
            <Row T="RelLineTo" IX="6">
              <Cell N="X" V="0"/>
              <Cell N="Y" V="0"/>
            </Row>
            <Row T="RelLineTo" IX="7">
              <Cell N="X" V="1"/>
              <Cell N="Y" V="0"/>
            </Row>
          </Section>
        </Shape>
        <Shape ID="9" Type="Shape" LineStyle="3" FillStyle="3" TextStyle="3">
          <Cell N="PinX" V="0.3140515435428822" U="MM" F="Sheet.5!Width*0.31907636823957"/>
          <Cell N="PinY" V="0.3056335607202209" U="MM" F="Sheet.5!Height*0.43128291346076"/>
          <Cell N="Width" V="0.5200916331035619" U="MM" F="Sheet.5!Width*0.52841309923322"/>
          <Cell N="Height" V="0.04499111251095454" U="MM" F="Sheet.5!Height*0.063487458765458"/>
          <Cell N="LocPinX" V="0.2600458165517809" U="MM" F="Width*0.5"/>
          <Cell N="LocPinY" V="0.02249555625547727" U="MM" F="Height*0.5"/>
          <Cell N="Angle" V="0"/>
          <Cell N="FlipX" V="0"/>
          <Cell N="FlipY" V="0"/>
          <Cell N="ResizeMode" V="0"/>
          <Cell N="FillForegnd" V="0" F="GUARD(IF(LUM(User.SurroundingRegionColor)&gt;205,Sheet.5!LineColor,1))"/>
          <Cell N="ShdwPattern" V="0" F="GUARD(0)"/>
          <Cell N="ShapeShdwShow" V="1"/>
          <Cell N="QuickStyleVariation" V="4"/>
          <Cell N="ReflectionSize" V="0"/>
          <Cell N="GlowSize" V="0" U="PT"/>
          <Cell N="SoftEdgesSize" V="0" F="GUARD(0)"/>
          <Cell N="LineColor" V="0" F="GUARD(IF(LUM(User.SurroundingRegionColor)&gt;205,Sheet.5!LineColor,1))"/>
          <Cell N="Rounding" V="0"/>
          <Cell N="LineGradientEnabled" V="0" F="GUARD(0)"/>
          <Cell N="FillGradientEnabled" V="0" F="GUARD(0)"/>
          <Cell N="BevelTopType" V="0" F="GUARD(0)"/>
          <Cell N="BevelBottomType" V="0" F="GUARD(0)"/>
          <Cell N="LayerMember" V="0"/>
          <Cell N="Copyright" V="Copyright (c) 2012 Microsoft Corporation.  All rights reserved."/>
          <Section N="User">
            <Row N="SurroundingRegionColor">
              <Cell N="Value" V="1" F="Sheet.7!FillForegnd"/>
              <Cell N="Prompt" V=""/>
            </Row>
          </Section>
          <Section N="Geometry" IX="0">
            <Cell N="NoFill" V="0"/>
            <Cell N="NoLine" V="1"/>
            <Cell N="NoShow" V="0"/>
            <Cell N="NoSnap" V="0"/>
            <Cell N="NoQuickDrag" V="0"/>
            <Row T="RelMoveTo" IX="1">
              <Cell N="X" V="0.05039552816110587"/>
              <Cell N="Y" V="1"/>
            </Row>
            <Row T="RelLineTo" IX="2">
              <Cell N="X" V="0"/>
              <Cell N="Y" V="1.4757880139022E-15"/>
            </Row>
            <Row T="RelLineTo" IX="3">
              <Cell N="X" V="1"/>
              <Cell N="Y" V="1.4757880139022E-15"/>
            </Row>
            <Row T="RelLineTo" IX="4">
              <Cell N="X" V="0.949604471838894"/>
              <Cell N="Y" V="1"/>
            </Row>
            <Row T="RelLineTo" IX="5">
              <Cell N="X" V="0.05039552816110587"/>
              <Cell N="Y" V="1"/>
            </Row>
          </Section>
        </Shape>
      </Shapes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6" Type="Shape" LineStyle="8" FillStyle="8" TextStyle="8">
      <Cell N="PinX" V="0.1666666666666667"/>
      <Cell N="PinY" V="0.1666666666666668"/>
      <Cell N="Width" V="0.1574803149606299" U="MM"/>
      <Cell N="Height" V="0.1574803149606299" U="MM"/>
      <Cell N="LocPinX" V="0.07874015748031496" U="MM" F="Width*0.5"/>
      <Cell N="LocPinY" V="0.07874015748031496" U="MM" F="Height*0.5"/>
      <Cell N="Angle" V="0"/>
      <Cell N="FlipX" V="0"/>
      <Cell N="FlipY" V="0"/>
      <Cell N="ResizeMode" V="0"/>
      <Cell N="LineWeight" V="0.01041666666666667" U="PT" F="THEMEGUARD(0.75PT)"/>
      <Cell N="LineColor" V="#595959" F="SETATREF(FillForegnd)"/>
      <Cell N="LinePattern" V="0" F="THEMEGUARD(0)"/>
      <Cell N="Rounding" V="0" U="MM" F="THEMEVAL(&quot;LineRounding&quot;,0MM)"/>
      <Cell N="LineCap" V="1" F="THEMEGUARD(1)"/>
      <Cell N="LineColorTrans" V="0" F="THEMEGUARD(0%)"/>
      <Cell N="FillForegnd" V="#595959" F="THEMEGUARD(IF(ISTHEMED(),THEMEVAL(&quot;LineColor&quot;),THEMEGUARD(TINT(RGB(0,0,0),84))))"/>
      <Cell N="FillBkgnd" V="#777777" F="THEMEGUARD(SHADE(FillForegnd,LUMDIFF(THEMEVAL(&quot;FillColor&quot;),THEMEVAL(&quot;FillColor2&quot;))))"/>
      <Cell N="FillPattern" V="1" F="THEMEGUARD(1)"/>
      <Cell N="LockAspect" V="1"/>
      <Cell N="LockThemeEffects" V="1"/>
      <Cell N="HelpTopic" V="Vis_PRXY.chm!#59179"/>
      <Cell N="Copyright" V="Copyright (c) 2012 Microsoft Corporation.  All rights reserved."/>
      <Cell N="LeftMargin" V="0.02777777777777778" U="PT"/>
      <Cell N="RightMargin" V="0.02777777777777778" U="PT"/>
      <Cell N="TopMargin" V="0.02777777777777778" U="PT"/>
      <Cell N="BottomMargin" V="0.02777777777777778" U="PT"/>
      <Cell N="TxtPinX" V="0.1574803149606299" U="MM" F="Width*1"/>
      <Cell N="TxtPinY" V="0.07874015748031496" U="MM" F="Height*0.5"/>
      <Cell N="TxtWidth" V="0.05555555555555556" F="TEXTWIDTH(TheText)"/>
      <Cell N="TxtHeight" V="0.1574803149606299" U="MM" F="Height*1"/>
      <Cell N="TxtLocPinX" V="0" F="TxtWidth*0"/>
      <Cell N="TxtLocPinY" V="0.07874015748031496" U="MM" F="TxtHeight*0.5"/>
      <Cell N="TxtAngle" V="0"/>
      <Cell N="FillGradientEnabled" V="0" F="THEMEGUARD(FALSE)"/>
      <Cell N="EffectSchemeIndex" V="0"/>
      <Cell N="QuickStyleVariation" V="2"/>
      <Section N="User">
        <Row N="msvShapeCategories">
          <Cell N="Value" V="Icon" U="STR"/>
          <Cell N="Prompt" V=""/>
        </Row>
        <Row N="visVersion">
          <Cell N="Value" V="15"/>
          <Cell N="Prompt" V=""/>
        </Row>
      </Section>
      <Section N="Connection">
        <Row IX="0">
          <Cell N="X" V="0.07874015748031496" U="MM" F="Width*0.5"/>
          <Cell N="Y" V="0.07874015748031496" U="MM" F="Height*0.5"/>
          <Cell N="DirX" V="0"/>
          <Cell N="DirY" V="0"/>
          <Cell N="Type" V="1"/>
          <Cell N="AutoGen" V="0"/>
          <Cell N="Prompt" V="" F="No Formula"/>
        </Row>
      </Section>
      <Section N="Character">
        <Row IX="0">
          <Cell N="Size" V="0.1111111111111111" U="PT"/>
        </Row>
      </Section>
      <Section N="Paragraph">
        <Row IX="0">
          <Cell N="HorzAlign" V="0"/>
        </Row>
      </Section>
      <Section N="Geometry" IX="0">
        <Cell N="NoFill" V="0"/>
        <Cell N="NoLine" V="0"/>
        <Cell N="NoShow" V="0"/>
        <Cell N="NoSnap" V="0"/>
        <Cell N="NoQuickDrag" V="0" F="No Formula"/>
        <Row T="MoveTo" IX="1">
          <Cell N="X" V="0.1444438976377953" U="MM" F="Width*0.91721875"/>
          <Cell N="Y" V="0.05865649606299223" U="MM" F="Height*0.37246875"/>
        </Row>
        <Row T="NURBSTo" IX="2">
          <Cell N="X" V="0.131628937007874" U="MM" F="Width*0.83584375"/>
          <Cell N="Y" V="0.06406988188976387" U="MM" F="Height*0.40684375"/>
          <Cell N="A" V="0"/>
          <Cell N="B" V="1"/>
          <Cell N="C" V="0"/>
          <Cell N="D" V="1"/>
          <Cell N="E" V="NURBS(1, 3, 0, 0, 0.89784375,0.38065625,0,1, 0.83584375,0.4068125,0,1)" U="NURBS" F="NURBS(1,3,0,0,0.89784375,0.38065625,0,1,0.83584375,0.4068125,0,1)"/>
        </Row>
        <Row T="LineTo" IX="3">
          <Cell N="X" V="0.1322637795275591" U="MM" F="Width*0.839875"/>
          <Cell N="Y" V="0.07220472440944889" U="MM" F="Height*0.4585"/>
        </Row>
        <Row T="LineTo" IX="4">
          <Cell N="X" V="0.1327706692913386" U="MM" F="Width*0.84309375"/>
          <Cell N="Y" V="0.07900590551181111" U="MM" F="Height*0.5016875"/>
        </Row>
        <Row T="LineTo" IX="5">
          <Cell N="X" V="0.1319143700787402" U="MM" F="Width*0.83765625"/>
          <Cell N="Y" V="0.09204232283464574" U="MM" F="Height*0.58446875"/>
        </Row>
        <Row T="LineTo" IX="6">
          <Cell N="X" V="0.1383464566929134" U="MM" F="Width*0.8785"/>
          <Cell N="Y" V="0.0957529527559056" U="MM" F="Height*0.60803125"/>
        </Row>
        <Row T="NURBSTo" IX="7">
          <Cell N="X" V="0.144640748031496" U="MM" F="Width*0.91846875"/>
          <Cell N="Y" V="0.09834645669291345" U="MM" F="Height*0.6245"/>
          <Cell N="A" V="0"/>
          <Cell N="B" V="1"/>
          <Cell N="C" V="0"/>
          <Cell N="D" V="1"/>
          <Cell N="E" V="NURBS(1, 3, 0, 0, 0.8785,0.60803125,0,1, 0.89915625,0.61653125,0,1)" U="NURBS" F="NURBS(1,3,0,0,0.8785,0.60803125,0,1,0.89915625,0.61653125,0,1)"/>
        </Row>
        <Row T="NURBSTo" IX="8">
          <Cell N="X" V="0.1393553149606299" U="MM" F="Width*0.88490625"/>
          <Cell N="Y" V="0.1112204724409449" U="MM" F="Height*0.70625"/>
          <Cell N="A" V="0"/>
          <Cell N="B" V="1"/>
          <Cell N="C" V="0"/>
          <Cell N="D" V="1"/>
          <Cell N="E" V="NURBS(1, 3, 0, 0, 0.9045625,0.65834375,0,1, 0.8988125,0.672375,0,1)" U="NURBS" F="NURBS(1,3,0,0,0.9045625,0.65834375,0,1,0.8988125,0.672375,0,1)"/>
        </Row>
        <Row T="NURBSTo" IX="9">
          <Cell N="X" V="0.1262007874015748" U="MM" F="Width*0.801375"/>
          <Cell N="Y" V="0.1058021653543307" U="MM" F="Height*0.67184375"/>
          <Cell N="A" V="0"/>
          <Cell N="B" V="1"/>
          <Cell N="C" V="0"/>
          <Cell N="D" V="1"/>
          <Cell N="E" V="NURBS(1, 3, 0, 0, 0.8654375,0.69821875,0,1, 0.801375,0.67184375,0,1)" U="NURBS" F="NURBS(1,3,0,0,0.8654375,0.69821875,0,1,0.801375,0.67184375,0,1)"/>
        </Row>
        <Row T="LineTo" IX="10">
          <Cell N="X" V="0.1211958661417323" U="MM" F="Width*0.76959375"/>
          <Cell N="Y" V="0.1120472440944882" U="MM" F="Height*0.7115"/>
        </Row>
        <Row T="NURBSTo" IX="11">
          <Cell N="X" V="0.1120472440944882" U="MM" F="Width*0.7115"/>
          <Cell N="Y" V="0.1208464566929134" U="MM" F="Height*0.767375"/>
          <Cell N="A" V="0"/>
          <Cell N="B" V="1"/>
          <Cell N="C" V="0"/>
          <Cell N="D" V="1"/>
          <Cell N="E" V="NURBS(1, 3, 0, 0, 0.75421875,0.73078125,0,1, 0.7353125,0.7489375,0,1)" U="NURBS" F="NURBS(1,3,0,0,0.75421875,0.73078125,0,1,0.7353125,0.7489375,0,1)"/>
        </Row>
        <Row T="LineTo" IX="12">
          <Cell N="X" V="0.106126968503937" U="MM" F="Width*0.67390625"/>
          <Cell N="Y" V="0.1254330708661418" U="MM" F="Height*0.7965"/>
        </Row>
        <Row T="LineTo" IX="13">
          <Cell N="X" V="0.1085236220472441" U="MM" F="Width*0.689125"/>
          <Cell N="Y" V="0.1326771653543307" U="MM" F="Height*0.8425"/>
        </Row>
        <Row T="NURBSTo" IX="14">
          <Cell N="X" V="0.1112647637795276" U="MM" F="Width*0.70653125"/>
          <Cell N="Y" V="0.13935531496063" U="MM" F="Height*0.88490625"/>
          <Cell N="A" V="0"/>
          <Cell N="B" V="1"/>
          <Cell N="C" V="0"/>
          <Cell N="D" V="1"/>
          <Cell N="E" V="NURBS(1, 3, 0, 0, 0.689125,0.8425,0,1, 0.69803125,0.8641875,0,1)" U="NURBS" F="NURBS(1,3,0,0,0.689125,0.8425,0,1,0.69803125,0.8641875,0,1)"/>
        </Row>
        <Row T="NURBSTo" IX="15">
          <Cell N="X" V="0.09841535433070871" U="MM" F="Width*0.6249375"/>
          <Cell N="Y" V="0.1446358267716536" U="MM" F="Height*0.9184375"/>
          <Cell N="A" V="0"/>
          <Cell N="B" V="1"/>
          <Cell N="C" V="0"/>
          <Cell N="D" V="1"/>
          <Cell N="E" V="NURBS(1, 3, 0, 0, 0.67271875,0.8988125,0,1, 0.65875,0.90453125,0,1)" U="NURBS" F="NURBS(1,3,0,0,0.67271875,0.8988125,0,1,0.65875,0.90453125,0,1)"/>
        </Row>
        <Row T="NURBSTo" IX="16">
          <Cell N="X" V="0.0928001968503937" U="MM" F="Width*0.58928125"/>
          <Cell N="Y" V="0.1309498031496064" U="MM" F="Height*0.83153125"/>
          <Cell N="A" V="0"/>
          <Cell N="B" V="1"/>
          <Cell N="C" V="0"/>
          <Cell N="D" V="1"/>
          <Cell N="E" V="NURBS(1, 3, 0, 0, 0.61609375,0.8969375,0,1, 0.58928125,0.83153125,0,1)" U="NURBS" F="NURBS(1,3,0,0,0.61609375,0.8969375,0,1,0.58928125,0.83153125,0,1)"/>
        </Row>
        <Row T="LineTo" IX="17">
          <Cell N="X" V="0.08496062992125986" U="MM" F="Width*0.5395"/>
          <Cell N="Y" V="0.1317224409448819" U="MM" F="Height*0.8364375"/>
        </Row>
        <Row T="NURBSTo" IX="18">
          <Cell N="X" V="0.07268208661417325" U="MM" F="Width*0.46153125"/>
          <Cell N="Y" V="0.1314812992125985" U="MM" F="Height*0.83490625"/>
          <Cell N="A" V="0"/>
          <Cell N="B" V="1"/>
          <Cell N="C" V="0"/>
          <Cell N="D" V="1"/>
          <Cell N="E" V="NURBS(1, 3, 0, 0, 0.51415625,0.83896875,0,1, 0.48790625,0.8384375,0,1)" U="NURBS" F="NURBS(1,3,0,0,0.51415625,0.83896875,0,1,0.48790625,0.8384375,0,1)"/>
        </Row>
        <Row T="LineTo" IX="19">
          <Cell N="X" V="0.06522637795275593" U="MM" F="Width*0.4141875"/>
          <Cell N="Y" V="0.1304773622047245" U="MM" F="Height*0.82853125"/>
        </Row>
        <Row T="LineTo" IX="20">
          <Cell N="X" V="0.06175196850393704" U="MM" F="Width*0.392125"/>
          <Cell N="Y" V="0.1373277559055119" U="MM" F="Height*0.87203125"/>
        </Row>
        <Row T="NURBSTo" IX="21">
          <Cell N="X" V="0.05874015748031498" U="MM" F="Width*0.373"/>
          <Cell N="Y" V="0.1444685039370079" U="MM" F="Height*0.917375"/>
          <Cell N="A" V="0"/>
          <Cell N="B" V="1"/>
          <Cell N="C" V="0"/>
          <Cell N="D" V="1"/>
          <Cell N="E" V="NURBS(1, 3, 0, 0, 0.392125,0.87203125,0,1, 0.3824375,0.89503125,0,1)" U="NURBS" F="NURBS(1,3,0,0,0.392125,0.87203125,0,1,0.3824375,0.89503125,0,1)"/>
        </Row>
        <Row T="NURBSTo" IX="22">
          <Cell N="X" V="0.0459448818897638" U="MM" F="Width*0.29175"/>
          <Cell N="Y" V="0.1390649606299213" U="MM" F="Height*0.8830625"/>
          <Cell N="A" V="0"/>
          <Cell N="B" V="1"/>
          <Cell N="C" V="0"/>
          <Cell N="D" V="1"/>
          <Cell N="E" V="NURBS(1, 3, 0, 0, 0.3393125,0.90315625,0,1, 0.32540625,0.89728125,0,1)" U="NURBS" F="NURBS(1,3,0,0,0.3393125,0.90315625,0,1,0.32540625,0.89728125,0,1)"/>
        </Row>
        <Row T="NURBSTo" IX="23">
          <Cell N="X" V="0.05196850393700791" U="MM" F="Width*0.33"/>
          <Cell N="Y" V="0.1247785433070866" U="MM" F="Height*0.79234375"/>
          <Cell N="A" V="0"/>
          <Cell N="B" V="1"/>
          <Cell N="C" V="0"/>
          <Cell N="D" V="1"/>
          <Cell N="E" V="NURBS(1, 3, 0, 0, 0.30178125,0.8593125,0,1, 0.33,0.79234375,0,1)" U="NURBS" F="NURBS(1,3,0,0,0.30178125,0.8593125,0,1,0.33,0.79234375,0,1)"/>
        </Row>
        <Row T="LineTo" IX="24">
          <Cell N="X" V="0.04592519685039375" U="MM" F="Width*0.291625"/>
          <Cell N="Y" V="0.1197490157480315" U="MM" F="Height*0.76040625"/>
        </Row>
        <Row T="NURBSTo" IX="25">
          <Cell N="X" V="0.03775098425196853" U="MM" F="Width*0.23971875"/>
          <Cell N="Y" V="0.111126968503937" U="MM" F="Height*0.70565625"/>
          <Cell N="A" V="0"/>
          <Cell N="B" V="1"/>
          <Cell N="C" V="0"/>
          <Cell N="D" V="1"/>
          <Cell N="E" V="NURBS(1, 3, 0, 0, 0.27340625,0.7453125,0,1, 0.2564375,0.72740625,0,1)" U="NURBS" F="NURBS(1,3,0,0,0.27340625,0.7453125,0,1,0.2564375,0.72740625,0,1)"/>
        </Row>
        <Row T="LineTo" IX="26">
          <Cell N="X" V="0.03320866141732287" U="MM" F="Width*0.210875"/>
          <Cell N="Y" V="0.1052066929133859" U="MM" F="Height*0.6680625"/>
        </Row>
        <Row T="LineTo" IX="27">
          <Cell N="X" V="0.0259399606299213" U="MM" F="Width*0.16471875"/>
          <Cell N="Y" V="0.1075492125984253" U="MM" F="Height*0.6829375"/>
        </Row>
        <Row T="NURBSTo" IX="28">
          <Cell N="X" V="0.01809547244094491" U="MM" F="Width*0.11490625"/>
          <Cell N="Y" V="0.1106938976377953" U="MM" F="Height*0.70290625"/>
          <Cell N="A" V="0"/>
          <Cell N="B" V="1"/>
          <Cell N="C" V="0"/>
          <Cell N="D" V="1"/>
          <Cell N="E" V="NURBS(1, 3, 0, 0, 0.16471875,0.6829375,0,1, 0.13965625,0.693,0,1)" U="NURBS" F="NURBS(1,3,0,0,0.16471875,0.6829375,0,1,0.13965625,0.693,0,1)"/>
        </Row>
        <Row T="NURBSTo" IX="29">
          <Cell N="X" V="0.01292814960629925" U="MM" F="Width*0.08209375"/>
          <Cell N="Y" V="0.09777066929133868" U="MM" F="Height*0.62084375"/>
          <Cell N="A" V="0"/>
          <Cell N="B" V="1"/>
          <Cell N="C" V="0"/>
          <Cell N="D" V="1"/>
          <Cell N="E" V="NURBS(1, 3, 0, 0, 0.1013125,0.66890625,0,1, 0.0956875,0.6548125,0,1)" U="NURBS" F="NURBS(1,3,0,0,0.1013125,0.66890625,0,1,0.0956875,0.6548125,0,1)"/>
        </Row>
        <Row T="NURBSTo" IX="30">
          <Cell N="X" V="0.02742125984251973" U="MM" F="Width*0.174125"/>
          <Cell N="Y" V="0.09196358267716542" U="MM" F="Height*0.58396875"/>
          <Cell N="A" V="0"/>
          <Cell N="B" V="1"/>
          <Cell N="C" V="0"/>
          <Cell N="D" V="1"/>
          <Cell N="E" V="NURBS(1, 3, 0, 0, 0.1071875,0.61078125,0,1, 0.174125,0.58396875,0,1)" U="NURBS" F="NURBS(1,3,0,0,0.1071875,0.61078125,0,1,0.174125,0.58396875,0,1)"/>
        </Row>
        <Row T="NURBSTo" IX="31">
          <Cell N="X" V="0.02671259842519689" U="MM" F="Width*0.169625"/>
          <Cell N="Y" V="0.07904035433070873" U="MM" F="Height*0.50190625"/>
          <Cell N="A" V="0"/>
          <Cell N="B" V="1"/>
          <Cell N="C" V="0"/>
          <Cell N="D" V="1"/>
          <Cell N="E" V="NURBS(1, 3, 0, 0, 0.174125,0.58396875,0,1, 0.16996875,0.508,0,1)" U="NURBS" F="NURBS(1,3,0,0,0.174125,0.58396875,0,1,0.16996875,0.508,0,1)"/>
        </Row>
        <Row T="NURBSTo" IX="32">
          <Cell N="X" V="0.02694389763779531" U="MM" F="Width*0.17109375"/>
          <Cell N="Y" V="0.07545767716535441" U="MM" F="Height*0.47915625"/>
          <Cell N="A" V="0"/>
          <Cell N="B" V="1"/>
          <Cell N="C" V="0"/>
          <Cell N="D" V="1"/>
          <Cell N="E" V="NURBS(1, 3, 0, 0, 0.16996875,0.4964375,0,1, 0.1710625,0.47946875,0,1)" U="NURBS" F="NURBS(1,3,0,0,0.16996875,0.4964375,0,1,0.1710625,0.47946875,0,1)"/>
        </Row>
        <Row T="NURBSTo" IX="33">
          <Cell N="X" V="0.02754921259842524" U="MM" F="Width*0.1749375"/>
          <Cell N="Y" V="0.06912401574803158" U="MM" F="Height*0.4389375"/>
          <Cell N="A" V="0"/>
          <Cell N="B" V="1"/>
          <Cell N="C" V="0"/>
          <Cell N="D" V="1"/>
          <Cell N="E" V="NURBS(1, 3, 0, 0, 0.17109375,0.47909375,0,1, 0.1749375,0.4389375,0,1)" U="NURBS" F="NURBS(1,3,0,0,0.17109375,0.47909375,0,1,0.1749375,0.4389375,0,1)"/>
        </Row>
        <Row T="LineTo" IX="34">
          <Cell N="X" V="0.02376476377952759" U="MM" F="Width*0.15090625"/>
          <Cell N="Y" V="0.06567913385826779" U="MM" F="Height*0.4170625"/>
        </Row>
        <Row T="NURBSTo" IX="35">
          <Cell N="X" V="0.01273622047244098" U="MM" F="Width*0.080875"/>
          <Cell N="Y" V="0.06048720472440953" U="MM" F="Height*0.38409375"/>
          <Cell N="A" V="0"/>
          <Cell N="B" V="1"/>
          <Cell N="C" V="0"/>
          <Cell N="D" V="1"/>
          <Cell N="E" V="NURBS(1, 3, 0, 0, 0.1435,0.409625,0,1, 0.14096875,0.40771875,0,1)" U="NURBS" F="NURBS(1,3,0,0,0.1435,0.409625,0,1,0.14096875,0.40771875,0,1)"/>
        </Row>
        <Row T="NURBSTo" IX="36">
          <Cell N="X" V="0.01779035433070869" U="MM" F="Width*0.11296875"/>
          <Cell N="Y" V="0.04751968503937019" U="MM" F="Height*0.30175"/>
          <Cell N="A" V="0"/>
          <Cell N="B" V="1"/>
          <Cell N="C" V="0"/>
          <Cell N="D" V="1"/>
          <Cell N="E" V="NURBS(1, 3, 0, 0, 0.09415625,0.35,0,1, 0.0996875,0.335875,0,1)" U="NURBS" F="NURBS(1,3,0,0,0.09415625,0.35,0,1,0.0996875,0.335875,0,1)"/>
        </Row>
        <Row T="NURBSTo" IX="37">
          <Cell N="X" V="0.03275590551181105" U="MM" F="Width*0.208"/>
          <Cell N="Y" V="0.05335629921259853" U="MM" F="Height*0.3388125"/>
          <Cell N="A" V="0"/>
          <Cell N="B" V="1"/>
          <Cell N="C" V="0"/>
          <Cell N="D" V="1"/>
          <Cell N="E" V="NURBS(1, 3, 0, 0, 0.1379375,0.31146875,0,1, 0.208,0.3388125,0,1)" U="NURBS" F="NURBS(1,3,0,0,0.1379375,0.31146875,0,1,0.208,0.3388125,0,1)"/>
        </Row>
        <Row T="LineTo" IX="38">
          <Cell N="X" V="0.03845964566929137" U="MM" F="Width*0.24421875"/>
          <Cell N="Y" V="0.04556102362204734" U="MM" F="Height*0.2893125"/>
        </Row>
        <Row T="NURBSTo" IX="39">
          <Cell N="X" V="0.04562992125984255" U="MM" F="Width*0.28975"/>
          <Cell N="Y" V="0.03841535433070877" U="MM" F="Height*0.2439375"/>
          <Cell N="A" V="0"/>
          <Cell N="B" V="1"/>
          <Cell N="C" V="0"/>
          <Cell N="D" V="1"/>
          <Cell N="E" V="NURBS(1, 3, 0, 0, 0.2553125,0.27553125,0,1, 0.27075,0.26,0,1)" U="NURBS" F="NURBS(1,3,0,0,0.2553125,0.27553125,0,1,0.27075,0.26,0,1)"/>
        </Row>
        <Row T="LineTo" IX="40">
          <Cell N="X" V="0.0512155511811024" U="MM" F="Width*0.32521875"/>
          <Cell N="Y" V="0.03370078740157492" U="MM" F="Height*0.214"/>
        </Row>
        <Row T="LineTo" IX="41">
          <Cell N="X" V="0.04875" U="MM" F="Width*0.3095625"/>
          <Cell N="Y" V="0.0266929133858269" U="MM" F="Height*0.1695"/>
        </Row>
        <Row T="NURBSTo" IX="42">
          <Cell N="X" V="0.04537401574803152" U="MM" F="Width*0.288125"/>
          <Cell N="Y" V="0.0188681102362206" U="MM" F="Height*0.1198125"/>
          <Cell N="A" V="0"/>
          <Cell N="B" V="1"/>
          <Cell N="C" V="0"/>
          <Cell N="D" V="1"/>
          <Cell N="E" V="NURBS(1, 3, 0, 0, 0.3095625,0.1695,0,1, 0.29878125,0.14453125,0,1)" U="NURBS" F="NURBS(1,3,0,0,0.3095625,0.1695,0,1,0.29878125,0.14453125,0,1)"/>
        </Row>
        <Row T="NURBSTo" IX="43">
          <Cell N="X" V="0.058125" U="MM" F="Width*0.36909375"/>
          <Cell N="Y" V="0.01335629921259856" U="MM" F="Height*0.084812500000001"/>
          <Cell N="A" V="0"/>
          <Cell N="B" V="1"/>
          <Cell N="C" V="0"/>
          <Cell N="D" V="1"/>
          <Cell N="E" V="NURBS(1, 3, 0, 0, 0.32165625,0.1053125,0,1, 0.3355,0.099312500000001,0,1)" U="NURBS" F="NURBS(1,3,0,0,0.32165625,0.1053125,0,1,0.3355,0.099312500000001,0,1)"/>
        </Row>
        <Row T="NURBSTo" IX="44">
          <Cell N="X" V="0.06425196850393702" U="MM" F="Width*0.408"/>
          <Cell N="Y" V="0.02755413385826785" U="MM" F="Height*0.17496875"/>
          <Cell N="A" V="0"/>
          <Cell N="B" V="1"/>
          <Cell N="C" V="0"/>
          <Cell N="D" V="1"/>
          <Cell N="E" V="NURBS(1, 3, 0, 0, 0.37896875,0.10771875,0,1, 0.408,0.17496875,0,1)" U="NURBS" F="NURBS(1,3,0,0,0.37896875,0.10771875,0,1,0.408,0.17496875,0,1)"/>
        </Row>
        <Row T="LineTo" IX="45">
          <Cell N="X" V="0.07226377952755908" U="MM" F="Width*0.458875"/>
          <Cell N="Y" V="0.02644685039370091" U="MM" F="Height*0.1679375"/>
        </Row>
        <Row T="NURBSTo" IX="46">
          <Cell N="X" V="0.08434055118110241" U="MM" F="Width*0.5355625"/>
          <Cell N="Y" V="0.02619094488188989" U="MM" F="Height*0.1663125"/>
          <Cell N="A" V="0"/>
          <Cell N="B" V="1"/>
          <Cell N="C" V="0"/>
          <Cell N="D" V="1"/>
          <Cell N="E" V="NURBS(1, 3, 0, 0, 0.48284375,0.1645,0,1, 0.50865625,0.16396875,0,1)" U="NURBS" F="NURBS(1,3,0,0,0.48284375,0.1645,0,1,0.50865625,0.16396875,0,1)"/>
        </Row>
        <Row T="LineTo" IX="47">
          <Cell N="X" V="0.091619094488189" U="MM" F="Width*0.58178125"/>
          <Cell N="Y" V="0.02683070866141744" U="MM" F="Height*0.170375"/>
        </Row>
        <Row T="LineTo" IX="48">
          <Cell N="X" V="0.09486712598425197" U="MM" F="Width*0.60240625"/>
          <Cell N="Y" V="0.02009842519685052" U="MM" F="Height*0.127625"/>
        </Row>
        <Row T="NURBSTo" IX="49">
          <Cell N="X" V="0.09778543307086615" U="MM" F="Width*0.6209375"/>
          <Cell N="Y" V="0.01280019685039383" U="MM" F="Height*0.081281250000001"/>
          <Cell N="A" V="0"/>
          <Cell N="B" V="1"/>
          <Cell N="C" V="0"/>
          <Cell N="D" V="1"/>
          <Cell N="E" V="NURBS(1, 3, 0, 0, 0.60240625,0.127625,0,1, 0.6118125,0.10415625,0,1)" U="NURBS" F="NURBS(1,3,0,0,0.60240625,0.127625,0,1,0.6118125,0.10415625,0,1)"/>
        </Row>
        <Row T="NURBSTo" IX="50">
          <Cell N="X" V="0.1106840551181103" U="MM" F="Width*0.70284375"/>
          <Cell N="Y" V="0.01797244094488202" U="MM" F="Height*0.114125"/>
          <Cell N="A" V="0"/>
          <Cell N="B" V="1"/>
          <Cell N="C" V="0"/>
          <Cell N="D" V="1"/>
          <Cell N="E" V="NURBS(1, 3, 0, 0, 0.65490625,0.094906250000001,0,1, 0.66890625,0.1005,0,1)" U="NURBS" F="NURBS(1,3,0,0,0.65490625,0.094906250000001,0,1,0.66890625,0.1005,0,1)"/>
        </Row>
        <Row T="NURBSTo" IX="51">
          <Cell N="X" V="0.105113188976378" U="MM" F="Width*0.66746875"/>
          <Cell N="Y" V="0.03187500000000011" U="MM" F="Height*0.20240625"/>
          <Cell N="A" V="0"/>
          <Cell N="B" V="1"/>
          <Cell N="C" V="0"/>
          <Cell N="D" V="1"/>
          <Cell N="E" V="NURBS(1, 3, 0, 0, 0.69440625,0.13515625,0,1, 0.66746875,0.20240625,0,1)" U="NURBS" F="NURBS(1,3,0,0,0.69440625,0.13515625,0,1,0.66746875,0.20240625,0,1)"/>
        </Row>
        <Row T="LineTo" IX="52">
          <Cell N="X" V="0.113115157480315" U="MM" F="Width*0.71828125"/>
          <Cell N="Y" V="0.03764271653543318" U="MM" F="Height*0.23903125"/>
        </Row>
        <Row T="NURBSTo" IX="53">
          <Cell N="X" V="0.1206594488188976" U="MM" F="Width*0.7661875"/>
          <Cell N="Y" V="0.04536909448818908" U="MM" F="Height*0.28809375"/>
          <Cell N="A" V="0"/>
          <Cell N="B" V="1"/>
          <Cell N="C" V="0"/>
          <Cell N="D" V="1"/>
          <Cell N="E" V="NURBS(1, 3, 0, 0, 0.7326875,0.2506875,0,1, 0.7491875,0.26734375,0,1)" U="NURBS" F="NURBS(1,3,0,0,0.7326875,0.2506875,0,1,0.7491875,0.26734375,0,1)"/>
        </Row>
        <Row T="LineTo" IX="54">
          <Cell N="X" V="0.1253198818897638" U="MM" F="Width*0.79578125"/>
          <Cell N="Y" V="0.05104822834645677" U="MM" F="Height*0.32415625"/>
        </Row>
        <Row T="LineTo" IX="55">
          <Cell N="X" V="0.1324606299212598" U="MM" F="Width*0.841125"/>
          <Cell N="Y" V="0.04860728346456703" U="MM" F="Height*0.30865625"/>
        </Row>
        <Row T="NURBSTo" IX="56">
          <Cell N="X" V="0.1390452755905512" U="MM" F="Width*0.8829375"/>
          <Cell N="Y" V="0.04583169291338594" U="MM" F="Height*0.29103125"/>
          <Cell N="A" V="0"/>
          <Cell N="B" V="1"/>
          <Cell N="C" V="0"/>
          <Cell N="D" V="1"/>
          <Cell N="E" V="NURBS(1, 3, 0, 0, 0.841125,0.30865625,0,1, 0.8625625,0.299625,0,1)" U="NURBS" F="NURBS(1,3,0,0,0.841125,0.30865625,0,1,0.8625625,0.299625,0,1)"/>
        </Row>
        <Row T="NURBSTo" IX="57">
          <Cell N="X" V="0.1444438976377953" U="MM" F="Width*0.91721875"/>
          <Cell N="Y" V="0.05865649606299223" U="MM" F="Height*0.37246875"/>
          <Cell N="A" V="0"/>
          <Cell N="B" V="1"/>
          <Cell N="C" V="0"/>
          <Cell N="D" V="1"/>
          <Cell N="E" V="NURBS(1, 3, 0, 0, 0.897125,0.32478125,0,1, 0.90303125,0.33875,0,1)" U="NURBS" F="NURBS(1,3,0,0,0.897125,0.32478125,0,1,0.90303125,0.33875,0,1)"/>
        </Row>
      </Section>
      <Section N="Geometry" IX="1">
        <Cell N="NoFill" V="0"/>
        <Cell N="NoLine" V="0"/>
        <Cell N="NoShow" V="0"/>
        <Cell N="NoSnap" V="0"/>
        <Cell N="NoQuickDrag" V="0" F="No Formula"/>
        <Row T="MoveTo" IX="1">
          <Cell N="X" V="0.1420226377952756" U="MM" F="Width*0.90184375"/>
          <Cell N="Y" V="0.07093503937007883" U="MM" F="Height*0.4504375"/>
        </Row>
        <Row T="NURBSTo" IX="2">
          <Cell N="X" V="0.1419537401574803" U="MM" F="Width*0.90140625"/>
          <Cell N="Y" V="0.07039370078740166" U="MM" F="Height*0.447"/>
          <Cell N="A" V="0"/>
          <Cell N="B" V="1"/>
          <Cell N="C" V="0"/>
          <Cell N="D" V="1"/>
          <Cell N="E" V="NURBS(1, 3, 0, 0, 0.90184375,0.4504375,0,1, 0.901625,0.44865625,0,1)" U="NURBS" F="NURBS(1,3,0,0,0.90184375,0.4504375,0,1,0.901625,0.44865625,0,1)"/>
        </Row>
        <Row T="NURBSTo" IX="3">
          <Cell N="X" V="0.1573277559055119" U="MM" F="Width*0.99903125"/>
          <Cell N="Y" V="0.06390748031496074" U="MM" F="Height*0.4058125"/>
          <Cell N="A" V="0"/>
          <Cell N="B" V="1"/>
          <Cell N="C" V="0"/>
          <Cell N="D" V="1"/>
          <Cell N="E" V="NURBS(1, 3, 0, 0, 0.91003125,0.443375,0,1, 0.99903125,0.4058125,0,1)" U="NURBS" F="NURBS(1,3,0,0,0.91003125,0.443375,0,1,0.99903125,0.4058125,0,1)"/>
        </Row>
        <Row T="LineTo" IX="4">
          <Cell N="X" V="0.1442913385826772" U="MM" F="Width*0.91625"/>
          <Cell N="Y" V="0.03294291338582688" U="MM" F="Height*0.2091875"/>
        </Row>
        <Row T="NURBSTo" IX="5">
          <Cell N="X" V="0.1286072834645669" U="MM" F="Width*0.81665625"/>
          <Cell N="Y" V="0.03955708661417334" U="MM" F="Height*0.2511875"/>
          <Cell N="A" V="0"/>
          <Cell N="B" V="1"/>
          <Cell N="C" V="0"/>
          <Cell N="D" V="1"/>
          <Cell N="E" V="NURBS(1, 3, 0, 0, 0.91625,0.2091875,0,1, 0.8251875,0.2475625,0,1)" U="NURBS" F="NURBS(1,3,0,0,0.91625,0.2091875,0,1,0.8251875,0.2475625,0,1)"/>
        </Row>
        <Row T="NURBSTo" IX="6">
          <Cell N="X" V="0.1282677165354331" U="MM" F="Width*0.8145"/>
          <Cell N="Y" V="0.03913385826771666" U="MM" F="Height*0.2485"/>
          <Cell N="A" V="0"/>
          <Cell N="B" V="1"/>
          <Cell N="C" V="0"/>
          <Cell N="D" V="1"/>
          <Cell N="E" V="NURBS(1, 3, 0, 0, 0.815625,0.249875,0,1, 0.8145,0.2485,0,1)" U="NURBS" F="NURBS(1,3,0,0,0.815625,0.249875,0,1,0.8145,0.2485,0,1)"/>
        </Row>
        <Row T="NURBSTo" IX="7">
          <Cell N="X" V="0.1188681102362205" U="MM" F="Width*0.7548125"/>
          <Cell N="Y" V="0.02966535433070878" U="MM" F="Height*0.188375"/>
          <Cell N="A" V="0"/>
          <Cell N="B" V="1"/>
          <Cell N="C" V="0"/>
          <Cell N="D" V="1"/>
          <Cell N="E" V="NURBS(1, 3, 0, 0, 0.79475,0.22440625,0,1, 0.7753125,0.20478125,0,1)" U="NURBS" F="NURBS(1,3,0,0,0.79475,0.22440625,0,1,0.7753125,0.20478125,0,1)"/>
        </Row>
        <Row T="NURBSTo" IX="8">
          <Cell N="X" V="0.117111220472441" U="MM" F="Width*0.74365625"/>
          <Cell N="Y" V="0.02839074803149617" U="MM" F="Height*0.18028125"/>
          <Cell N="A" V="0"/>
          <Cell N="B" V="1"/>
          <Cell N="C" V="0"/>
          <Cell N="D" V="1"/>
          <Cell N="E" V="NURBS(1, 3, 0, 0, 0.7548125,0.188375,0,1, 0.74815625,0.18353125,0,1)" U="NURBS" F="NURBS(1,3,0,0,0.7548125,0.188375,0,1,0.74815625,0.18353125,0,1)"/>
        </Row>
        <Row T="NURBSTo" IX="9">
          <Cell N="X" V="0.1234744094488189" U="MM" F="Width*0.7840625"/>
          <Cell N="Y" V="0.01250000000000014" U="MM" F="Height*0.079375000000001"/>
          <Cell N="A" V="0"/>
          <Cell N="B" V="1"/>
          <Cell N="C" V="0"/>
          <Cell N="D" V="1"/>
          <Cell N="E" V="NURBS(1, 3, 0, 0, 0.74721875,0.17128125,0,1, 0.7840625,0.079375000000001,0,1)" U="NURBS" F="NURBS(1,3,0,0,0.74721875,0.17128125,0,1,0.7840625,0.079375000000001,0,1)"/>
        </Row>
        <Row T="LineTo" IX="10">
          <Cell N="X" V="0.09230314960629923" U="MM" F="Width*0.586125"/>
          <Cell N="Y" V="0" U="MM" F="Height*0"/>
        </Row>
        <Row T="NURBSTo" IX="11">
          <Cell N="X" V="0.08572834645669292" U="MM" F="Width*0.544375"/>
          <Cell N="Y" V="0.01643700787401589" U="MM" F="Height*0.104375"/>
          <Cell N="A" V="0"/>
          <Cell N="B" V="1"/>
          <Cell N="C" V="0"/>
          <Cell N="D" V="1"/>
          <Cell N="E" V="NURBS(1, 3, 0, 0, 0.586125,9.9920072216264E-16,0,1, 0.5478125,0.095781250000001,0,1)" U="NURBS" F="NURBS(1,3,0,0,0.586125,9.9920072216264E-16,0,1,0.5478125,0.095781250000001,0,1)"/>
        </Row>
        <Row T="NURBSTo" IX="12">
          <Cell N="X" V="0.0851919291338583" U="MM" F="Width*0.54096875"/>
          <Cell N="Y" V="0.01638779527559069" U="MM" F="Height*0.1040625"/>
          <Cell N="A" V="0"/>
          <Cell N="B" V="1"/>
          <Cell N="C" V="0"/>
          <Cell N="D" V="1"/>
          <Cell N="E" V="NURBS(1, 3, 0, 0, 0.54275,0.10425,0,1, 0.54096875,0.1040625,0,1)" U="NURBS" F="NURBS(1,3,0,0,0.54275,0.10425,0,1,0.54096875,0.1040625,0,1)"/>
        </Row>
        <Row T="NURBSTo" IX="13">
          <Cell N="X" V="0.07087106299212599" U="MM" F="Width*0.45003125"/>
          <Cell N="Y" V="0.01669783464566941" U="MM" F="Height*0.10603125"/>
          <Cell N="A" V="0"/>
          <Cell N="B" V="1"/>
          <Cell N="C" V="0"/>
          <Cell N="D" V="1"/>
          <Cell N="E" V="NURBS(1, 3, 0, 0, 0.5091875,0.10128125,0,1, 0.4785625,0.10196875,0,1)" U="NURBS" F="NURBS(1,3,0,0,0.5091875,0.10128125,0,1,0.4785625,0.10196875,0,1)"/>
        </Row>
        <Row T="NURBSTo" IX="14">
          <Cell N="X" V="0.07031988188976379" U="MM" F="Width*0.44653125"/>
          <Cell N="Y" V="0.01678149606299227" U="MM" F="Height*0.1065625"/>
          <Cell N="A" V="0"/>
          <Cell N="B" V="1"/>
          <Cell N="C" V="0"/>
          <Cell N="D" V="1"/>
          <Cell N="E" V="NURBS(1, 3, 0, 0, 0.45003125,0.10603125,0,1, 0.44821875,0.10628125,0,1)" U="NURBS" F="NURBS(1,3,0,0,0.45003125,0.10603125,0,1,0.44821875,0.10628125,0,1)"/>
        </Row>
        <Row T="NURBSTo" IX="15">
          <Cell N="X" V="0.06325787401574808" U="MM" F="Width*0.4016875"/>
          <Cell N="Y" V="0.0004084645669292656" U="MM" F="Height*0.0025937500000008"/>
          <Cell N="A" V="0"/>
          <Cell N="B" V="1"/>
          <Cell N="C" V="0"/>
          <Cell N="D" V="1"/>
          <Cell N="E" V="NURBS(1, 3, 0, 0, 0.44278125,0.097781250000001,0,1, 0.4016875,0.002593750000001,0,1)" U="NURBS" F="NURBS(1,3,0,0,0.44278125,0.097781250000001,0,1,0.4016875,0.002593750000001,0,1)"/>
        </Row>
        <Row T="LineTo" IX="16">
          <Cell N="X" V="0.03243602362204728" U="MM" F="Width*0.20596875"/>
          <Cell N="Y" V="0.01374015748031509" U="MM" F="Height*0.087250000000001"/>
        </Row>
        <Row T="NURBSTo" IX="17">
          <Cell N="X" V="0.03968996062992129" U="MM" F="Width*0.25203125"/>
          <Cell N="Y" V="0.03054625984251981" U="MM" F="Height*0.19396875"/>
          <Cell N="A" V="0"/>
          <Cell N="B" V="1"/>
          <Cell N="C" V="0"/>
          <Cell N="D" V="1"/>
          <Cell N="E" V="NURBS(1, 3, 0, 0, 0.20596875,0.087250000000001,0,1, 0.248375,0.185375,0,1)" U="NURBS" F="NURBS(1,3,0,0,0.20596875,0.087250000000001,0,1,0.248375,0.185375,0,1)"/>
        </Row>
        <Row T="NURBSTo" IX="18">
          <Cell N="X" V="0.03928149606299216" U="MM" F="Width*0.2494375"/>
          <Cell N="Y" V="0.03089074803149619" U="MM" F="Height*0.19615625"/>
          <Cell N="A" V="0"/>
          <Cell N="B" V="1"/>
          <Cell N="C" V="0"/>
          <Cell N="D" V="1"/>
          <Cell N="E" V="NURBS(1, 3, 0, 0, 0.25078125,0.19503125,0,1, 0.2494375,0.19615625,0,1)" U="NURBS" F="NURBS(1,3,0,0,0.25078125,0.19503125,0,1,0.2494375,0.19615625,0,1)"/>
        </Row>
        <Row T="NURBSTo" IX="19">
          <Cell N="X" V="0.03051181102362209" U="MM" F="Width*0.19375"/>
          <Cell N="Y" V="0.03975885826771665" U="MM" F="Height*0.25246875"/>
          <Cell N="A" V="0"/>
          <Cell N="B" V="1"/>
          <Cell N="C" V="0"/>
          <Cell N="D" V="1"/>
          <Cell N="E" V="NURBS(1, 3, 0, 0, 0.22725,0.21490625,0,1, 0.2090625,0.23328125,0,1)" U="NURBS" F="NURBS(1,3,0,0,0.22725,0.21490625,0,1,0.2090625,0.23328125,0,1)"/>
        </Row>
        <Row T="NURBSTo" IX="20">
          <Cell N="X" V="0.02928641732283469" U="MM" F="Width*0.18596875"/>
          <Cell N="Y" V="0.04143700787401584" U="MM" F="Height*0.263125"/>
          <Cell N="A" V="0"/>
          <Cell N="B" V="1"/>
          <Cell N="C" V="0"/>
          <Cell N="D" V="1"/>
          <Cell N="E" V="NURBS(1, 3, 0, 0, 0.19375,0.25246875,0,1, 0.189125,0.25878125,0,1)" U="NURBS" F="NURBS(1,3,0,0,0.19375,0.25246875,0,1,0.189125,0.25878125,0,1)"/>
        </Row>
        <Row T="NURBSTo" IX="21">
          <Cell N="X" V="0.01219980314960634" U="MM" F="Width*0.07746875"/>
          <Cell N="Y" V="0.03477362204724421" U="MM" F="Height*0.2208125"/>
          <Cell N="A" V="0"/>
          <Cell N="B" V="1"/>
          <Cell N="C" V="0"/>
          <Cell N="D" V="1"/>
          <Cell N="E" V="NURBS(1, 3, 0, 0, 0.177,0.259625,0,1, 0.07746875,0.2208125,0,1)" U="NURBS" F="NURBS(1,3,0,0,0.177,0.259625,0,1,0.07746875,0.2208125,0,1)"/>
        </Row>
        <Row T="LineTo" IX="22">
          <Cell N="X" V="0" U="MM" F="Width*0"/>
          <Cell N="Y" V="0.06607283464566938" U="MM" F="Height*0.4195625"/>
        </Row>
        <Row T="NURBSTo" IX="23">
          <Cell N="X" V="0.01681102362204728" U="MM" F="Width*0.10675"/>
          <Cell N="Y" V="0.07264763779527568" U="MM" F="Height*0.4613125"/>
          <Cell N="A" V="0"/>
          <Cell N="B" V="1"/>
          <Cell N="C" V="0"/>
          <Cell N="D" V="1"/>
          <Cell N="E" V="NURBS(1, 3, 0, 0, 3.3306690738755E-16,0.4195625,0,1, 0.1066875,0.4611875,0,1)" U="NURBS" F="NURBS(1,3,0,0,3.3306690738755E-16,0.4195625,0,1,0.1066875,0.4611875,0,1)"/>
        </Row>
        <Row T="NURBSTo" IX="24">
          <Cell N="X" V="0.0173129921259843" U="MM" F="Width*0.1099375"/>
          <Cell N="Y" V="0.07283464566929145" U="MM" F="Height*0.4625"/>
          <Cell N="A" V="0"/>
          <Cell N="B" V="1"/>
          <Cell N="C" V="0"/>
          <Cell N="D" V="1"/>
          <Cell N="E" V="NURBS(1, 3, 0, 0, 0.10675,0.4613125,0,1, 0.10840625,0.4619375,0,1)" U="NURBS" F="NURBS(1,3,0,0,0.10675,0.4613125,0,1,0.10840625,0.4619375,0,1)"/>
        </Row>
        <Row T="NURBSTo" IX="25">
          <Cell N="X" V="0.01712598425196853" U="MM" F="Width*0.10875"/>
          <Cell N="Y" V="0.07479822834645677" U="MM" F="Height*0.47496875"/>
          <Cell N="A" V="0"/>
          <Cell N="B" V="1"/>
          <Cell N="C" V="0"/>
          <Cell N="D" V="1"/>
          <Cell N="E" V="NURBS(1, 3, 0, 0, 0.1094375,0.46771875,0,1, 0.10875,0.47496875,0,1)" U="NURBS" F="NURBS(1,3,0,0,0.1094375,0.46771875,0,1,0.10875,0.47496875,0,1)"/>
        </Row>
        <Row T="LineTo" IX="26">
          <Cell N="X" V="0.01685531496062996" U="MM" F="Width*0.10703125"/>
          <Cell N="Y" V="0.07899114173228353" U="MM" F="Height*0.50159375"/>
        </Row>
        <Row T="NURBSTo" IX="27">
          <Cell N="X" V="0.01720472440944886" U="MM" F="Width*0.10925"/>
          <Cell N="Y" V="0.08545767716535438" U="MM" F="Height*0.54265625"/>
          <Cell N="A" V="0"/>
          <Cell N="B" V="1"/>
          <Cell N="C" V="0"/>
          <Cell N="D" V="1"/>
          <Cell N="E" V="NURBS(1, 3, 0, 0, 0.10703125,0.50159375,0,1, 0.1088125,0.5348125,0,1)" U="NURBS" F="NURBS(1,3,0,0,0.10703125,0.50159375,0,1,0.1088125,0.5348125,0,1)"/>
        </Row>
        <Row T="NURBSTo" IX="28">
          <Cell N="X" V="0.0001377952755905884" U="MM" F="Width*0.00087500000000024"/>
          <Cell N="Y" V="0.09229330708661424" U="MM" F="Height*0.5860625"/>
          <Cell N="A" V="0"/>
          <Cell N="B" V="1"/>
          <Cell N="C" V="0"/>
          <Cell N="D" V="1"/>
          <Cell N="E" V="NURBS(1, 3, 0, 0, 0.100875,0.546,0,1, 0.00087500000000024,0.5860625,0,1)" U="NURBS" F="NURBS(1,3,0,0,0.100875,0.546,0,1,0.00087500000000024,0.5860625,0,1)"/>
        </Row>
        <Row T="LineTo" IX="29">
          <Cell N="X" V="0.012613188976378" U="MM" F="Width*0.08009375"/>
          <Cell N="Y" V="0.123494094488189" U="MM" F="Height*0.7841875"/>
        </Row>
        <Row T="NURBSTo" IX="30">
          <Cell N="X" V="0.02961122047244099" U="MM" F="Width*0.18803125"/>
          <Cell N="Y" V="0.1166830708661418" U="MM" F="Height*0.7409375"/>
          <Cell N="A" V="0"/>
          <Cell N="B" V="1"/>
          <Cell N="C" V="0"/>
          <Cell N="D" V="1"/>
          <Cell N="E" V="NURBS(1, 3, 0, 0, 0.08009375,0.7841875,0,1, 0.17921875,0.74446875,0,1)" U="NURBS" F="NURBS(1,3,0,0,0.08009375,0.7841875,0,1,0.17921875,0.74446875,0,1)"/>
        </Row>
        <Row T="NURBSTo" IX="31">
          <Cell N="X" V="0.02994586614173232" U="MM" F="Width*0.19015625"/>
          <Cell N="Y" V="0.1171210629921261" U="MM" F="Height*0.74371875"/>
          <Cell N="A" V="0"/>
          <Cell N="B" V="1"/>
          <Cell N="C" V="0"/>
          <Cell N="D" V="1"/>
          <Cell N="E" V="NURBS(1, 3, 0, 0, 0.18903125,0.74228125,0,1, 0.19015625,0.74371875,0,1)" U="NURBS" F="NURBS(1,3,0,0,0.18903125,0.74228125,0,1,0.19015625,0.74371875,0,1)"/>
        </Row>
        <Row T="NURBSTo" IX="32">
          <Cell N="X" V="0.03964566929133861" U="MM" F="Width*0.25175"/>
          <Cell N="Y" V="0.1273277559055119" U="MM" F="Height*0.80853125"/>
          <Cell N="A" V="0"/>
          <Cell N="B" V="1"/>
          <Cell N="C" V="0"/>
          <Cell N="D" V="1"/>
          <Cell N="E" V="NURBS(1, 3, 0, 0, 0.20965625,0.769125,0,1, 0.2298125,0.790375,0,1)" U="NURBS" F="NURBS(1,3,0,0,0.20965625,0.769125,0,1,0.2298125,0.790375,0,1)"/>
        </Row>
        <Row T="NURBSTo" IX="33">
          <Cell N="X" V="0.04006397637795277" U="MM" F="Width*0.25440625"/>
          <Cell N="Y" V="0.1276722440944882" U="MM" F="Height*0.81071875"/>
          <Cell N="A" V="0"/>
          <Cell N="B" V="1"/>
          <Cell N="C" V="0"/>
          <Cell N="D" V="1"/>
          <Cell N="E" V="NURBS(1, 3, 0, 0, 0.25175,0.80853125,0,1, 0.253125,0.80965625,0,1)" U="NURBS" F="NURBS(1,3,0,0,0.25175,0.80853125,0,1,0.253125,0.80965625,0,1)"/>
        </Row>
        <Row T="NURBSTo" IX="34">
          <Cell N="X" V="0.03305610236220476" U="MM" F="Width*0.20990625"/>
          <Cell N="Y" V="0.1443061023622047" U="MM" F="Height*0.91634375"/>
          <Cell N="A" V="0"/>
          <Cell N="B" V="1"/>
          <Cell N="C" V="0"/>
          <Cell N="D" V="1"/>
          <Cell N="E" V="NURBS(1, 3, 0, 0, 0.25078125,0.81928125,0,1, 0.20990625,0.91634375,0,1)" U="NURBS" F="NURBS(1,3,0,0,0.25078125,0.81928125,0,1,0.20990625,0.91634375,0,1)"/>
        </Row>
        <Row T="LineTo" IX="35">
          <Cell N="X" V="0.06399114173228351" U="MM" F="Width*0.40634375"/>
          <Cell N="Y" V="0.1573720472440945" U="MM" F="Height*0.9993125"/>
        </Row>
        <Row T="NURBSTo" IX="36">
          <Cell N="X" V="0.07082185039370081" U="MM" F="Width*0.44971875"/>
          <Cell N="Y" V="0.1411712598425197" U="MM" F="Height*0.8964375"/>
          <Cell N="A" V="0"/>
          <Cell N="B" V="1"/>
          <Cell N="C" V="0"/>
          <Cell N="D" V="1"/>
          <Cell N="E" V="NURBS(1, 3, 0, 0, 0.40634375,0.9993125,0,1, 0.446,0.9051875,0,1)" U="NURBS" F="NURBS(1,3,0,0,0.40634375,0.9993125,0,1,0.446,0.9051875,0,1)"/>
        </Row>
        <Row T="NURBSTo" IX="37">
          <Cell N="X" V="0.07137303149606304" U="MM" F="Width*0.45321875"/>
          <Cell N="Y" V="0.141240157480315" U="MM" F="Height*0.896875"/>
          <Cell N="A" V="0"/>
          <Cell N="B" V="1"/>
          <Cell N="C" V="0"/>
          <Cell N="D" V="1"/>
          <Cell N="E" V="NURBS(1, 3, 0, 0, 0.451375,0.89665625,0,1, 0.45321875,0.896875,0,1)" U="NURBS" F="NURBS(1,3,0,0,0.451375,0.89665625,0,1,0.45321875,0.896875,0,1)"/>
        </Row>
        <Row T="NURBSTo" IX="38">
          <Cell N="X" V="0.08593503937007874" U="MM" F="Width*0.5456875"/>
          <Cell N="Y" V="0.1415206692913386" U="MM" F="Height*0.89865625"/>
          <Cell N="A" V="0"/>
          <Cell N="B" V="1"/>
          <Cell N="C" V="0"/>
          <Cell N="D" V="1"/>
          <Cell N="E" V="NURBS(1, 3, 0, 0, 0.48446875,0.9010625,0,1, 0.5155625,0.90165625,0,1)" U="NURBS" F="NURBS(1,3,0,0,0.48446875,0.9010625,0,1,0.5155625,0.90165625,0,1)"/>
        </Row>
        <Row T="NURBSTo" IX="39">
          <Cell N="X" V="0.08647145669291341" U="MM" F="Width*0.54909375"/>
          <Cell N="Y" V="0.1414714566929134" U="MM" F="Height*0.89834375"/>
          <Cell N="A" V="0"/>
          <Cell N="B" V="1"/>
          <Cell N="C" V="0"/>
          <Cell N="D" V="1"/>
          <Cell N="E" V="NURBS(1, 3, 0, 0, 0.5456875,0.89865625,0,1, 0.5474375,0.8985,0,1)" U="NURBS" F="NURBS(1,3,0,0,0.5456875,0.89865625,0,1,0.5474375,0.8985,0,1)"/>
        </Row>
        <Row T="NURBSTo" IX="40">
          <Cell N="X" V="0.0930413385826772" U="MM" F="Width*0.5908125"/>
          <Cell N="Y" V="0.1574803149606299" U="MM" F="Height*1"/>
          <Cell N="A" V="0"/>
          <Cell N="B" V="1"/>
          <Cell N="C" V="0"/>
          <Cell N="D" V="1"/>
          <Cell N="E" V="NURBS(1, 3, 0, 0, 0.55259375,0.90690625,0,1, 0.5908125,1,0,1)" U="NURBS" F="NURBS(1,3,0,0,0.55259375,0.90690625,0,1,0.5908125,1,0,1)"/>
        </Row>
        <Row T="LineTo" IX="41">
          <Cell N="X" V="0.1240944881889764" U="MM" F="Width*0.788"/>
          <Cell N="Y" V="0.1447194881889764" U="MM" F="Height*0.91896875"/>
        </Row>
        <Row T="NURBSTo" IX="42">
          <Cell N="X" V="0.1176328740157481" U="MM" F="Width*0.74696875"/>
          <Cell N="Y" V="0.1289566929133859" U="MM" F="Height*0.818875"/>
          <Cell N="A" V="0"/>
          <Cell N="B" V="1"/>
          <Cell N="C" V="0"/>
          <Cell N="D" V="1"/>
          <Cell N="E" V="NURBS(1, 3, 0, 0, 0.788,0.91896875,0,1, 0.75053125,0.827625,0,1)" U="NURBS" F="NURBS(1,3,0,0,0.788,0.91896875,0,1,0.75053125,0.827625,0,1)"/>
        </Row>
        <Row T="NURBSTo" IX="43">
          <Cell N="X" V="0.1180708661417323" U="MM" F="Width*0.74975"/>
          <Cell N="Y" V="0.1286220472440945" U="MM" F="Height*0.81675"/>
          <Cell N="A" V="0"/>
          <Cell N="B" V="1"/>
          <Cell N="C" V="0"/>
          <Cell N="D" V="1"/>
          <Cell N="E" V="NURBS(1, 3, 0, 0, 0.74828125,0.81784375,0,1, 0.74975,0.81675,0,1)" U="NURBS" F="NURBS(1,3,0,0,0.74828125,0.81784375,0,1,0.74975,0.81675,0,1)"/>
        </Row>
        <Row T="NURBSTo" IX="44">
          <Cell N="X" V="0.1288385826771654" U="MM" F="Width*0.818125"/>
          <Cell N="Y" V="0.118238188976378" U="MM" F="Height*0.7508125"/>
          <Cell N="A" V="0"/>
          <Cell N="B" V="1"/>
          <Cell N="C" V="0"/>
          <Cell N="D" V="1"/>
          <Cell N="E" V="NURBS(1, 3, 0, 0, 0.7775,0.79521875,0,1, 0.799875,0.77365625,0,1)" U="NURBS" F="NURBS(1,3,0,0,0.7775,0.79521875,0,1,0.799875,0.77365625,0,1)"/>
        </Row>
        <Row T="NURBSTo" IX="45">
          <Cell N="X" V="0.1292667322834646" U="MM" F="Width*0.82084375"/>
          <Cell N="Y" V="0.1177066929133859" U="MM" F="Height*0.7474375"/>
          <Cell N="A" V="0"/>
          <Cell N="B" V="1"/>
          <Cell N="C" V="0"/>
          <Cell N="D" V="1"/>
          <Cell N="E" V="NURBS(1, 3, 0, 0, 0.818125,0.7508125,0,1, 0.8195,0.749125,0,1)" U="NURBS" F="NURBS(1,3,0,0,0.818125,0.7508125,0,1,0.8195,0.749125,0,1)"/>
        </Row>
        <Row T="NURBSTo" IX="46">
          <Cell N="X" V="0.1447096456692914" U="MM" F="Width*0.91890625"/>
          <Cell N="Y" V="0.1240649606299213" U="MM" F="Height*0.7878125"/>
          <Cell N="A" V="0"/>
          <Cell N="B" V="1"/>
          <Cell N="C" V="0"/>
          <Cell N="D" V="1"/>
          <Cell N="E" V="NURBS(1, 3, 0, 0, 0.82946875,0.75096875,0,1, 0.91890625,0.7878125,0,1)" U="NURBS" F="NURBS(1,3,0,0,0.82946875,0.75096875,0,1,0.91890625,0.7878125,0,1)"/>
        </Row>
        <Row T="LineTo" IX="47">
          <Cell N="X" V="0.1574803149606299" U="MM" F="Width*1"/>
          <Cell N="Y" V="0.092982283464567" U="MM" F="Height*0.5904375"/>
        </Row>
        <Row T="NURBSTo" IX="48">
          <Cell N="X" V="0.1420866141732284" U="MM" F="Width*0.90225"/>
          <Cell N="Y" V="0.08664862204724418" U="MM" F="Height*0.55021875"/>
          <Cell N="A" V="0"/>
          <Cell N="B" V="1"/>
          <Cell N="C" V="0"/>
          <Cell N="D" V="1"/>
          <Cell N="E" V="NURBS(1, 3, 0, 0, 1,0.5904375,0,1, 0.9109375,0.55378125,0,1)" U="NURBS" F="NURBS(1,3,0,0,1,0.5904375,0,1,0.9109375,0.55378125,0,1)"/>
        </Row>
        <Row T="NURBSTo" IX="49">
          <Cell N="X" V="0.1421505905511812" U="MM" F="Width*0.90265625"/>
          <Cell N="Y" V="0.08610728346456698" U="MM" F="Height*0.54678125"/>
          <Cell N="A" V="0"/>
          <Cell N="B" V="1"/>
          <Cell N="C" V="0"/>
          <Cell N="D" V="1"/>
          <Cell N="E" V="NURBS(1, 3, 0, 0, 0.9024375,0.5485625,0,1, 0.90265625,0.54678125,0,1)" U="NURBS" F="NURBS(1,3,0,0,0.9024375,0.5485625,0,1,0.90265625,0.54678125,0,1)"/>
        </Row>
        <Row T="NURBSTo" IX="50">
          <Cell N="X" V="0.1426082677165355" U="MM" F="Width*0.9055625"/>
          <Cell N="Y" V="0.07900590551181111" U="MM" F="Height*0.5016875"/>
          <Cell N="A" V="0"/>
          <Cell N="B" V="1"/>
          <Cell N="C" V="0"/>
          <Cell N="D" V="1"/>
          <Cell N="E" V="NURBS(1, 3, 0, 0, 0.90465625,0.5295,0,1, 0.9055625,0.51515625,0,1)" U="NURBS" F="NURBS(1,3,0,0,0.90465625,0.5295,0,1,0.9055625,0.51515625,0,1)"/>
        </Row>
        <Row T="NURBSTo" IX="51">
          <Cell N="X" V="0.1420226377952756" U="MM" F="Width*0.90184375"/>
          <Cell N="Y" V="0.07093503937007883" U="MM" F="Height*0.4504375"/>
          <Cell N="A" V="0"/>
          <Cell N="B" V="1"/>
          <Cell N="C" V="0"/>
          <Cell N="D" V="1"/>
          <Cell N="E" V="NURBS(1, 3, 0, 0, 0.9055625,0.48640625,0,1, 0.90440625,0.470125,0,1)" U="NURBS" F="NURBS(1,3,0,0,0.9055625,0.48640625,0,1,0.90440625,0.470125,0,1)"/>
        </Row>
      </Section>
      <Section N="Geometry" IX="2">
        <Cell N="NoFill" V="0"/>
        <Cell N="NoLine" V="0"/>
        <Cell N="NoShow" V="0"/>
        <Cell N="NoSnap" V="0"/>
        <Cell N="NoQuickDrag" V="0" F="No Formula"/>
        <Row T="MoveTo" IX="1">
          <Cell N="X" V="0.09293307086614173" U="MM" F="Width*0.590125"/>
          <Cell N="Y" V="0.06240157480314971" U="MM" F="Height*0.39625"/>
        </Row>
        <Row T="NURBSTo" IX="2">
          <Cell N="X" V="0.09624507874015749" U="MM" F="Width*0.61115625"/>
          <Cell N="Y" V="0.09214074803149615" U="MM" F="Height*0.58509375"/>
          <Cell N="A" V="0"/>
          <Cell N="B" V="1"/>
          <Cell N="C" V="0"/>
          <Cell N="D" V="1"/>
          <Cell N="E" V="NURBS(1, 3, 0, 0, 0.648,0.44259375,0,1, 0.6574375,0.52715625,0,1)" U="NURBS" F="NURBS(1,3,0,0,0.648,0.44259375,0,1,0.6574375,0.52715625,0,1)"/>
        </Row>
        <Row T="NURBSTo" IX="3">
          <Cell N="X" V="0.06653051181102365" U="MM" F="Width*0.42246875"/>
          <Cell N="Y" V="0.0954527559055119" U="MM" F="Height*0.606125"/>
          <Cell N="A" V="0"/>
          <Cell N="B" V="1"/>
          <Cell N="C" V="0"/>
          <Cell N="D" V="1"/>
          <Cell N="E" V="NURBS(1, 3, 0, 0, 0.56484375,0.64303125,0,1, 0.48034375,0.65246875,0,1)" U="NURBS" F="NURBS(1,3,0,0,0.56484375,0.64303125,0,1,0.48034375,0.65246875,0,1)"/>
        </Row>
        <Row T="NURBSTo" IX="4">
          <Cell N="X" V="0.06322342519685041" U="MM" F="Width*0.40146875"/>
          <Cell N="Y" V="0.06571850393700794" U="MM" F="Height*0.4173125"/>
          <Cell N="A" V="0"/>
          <Cell N="B" V="1"/>
          <Cell N="C" V="0"/>
          <Cell N="D" V="1"/>
          <Cell N="E" V="NURBS(1, 3, 0, 0, 0.36459375,0.5598125,0,1, 0.3551875,0.47525,0,1)" U="NURBS" F="NURBS(1,3,0,0,0.36459375,0.5598125,0,1,0.3551875,0.47525,0,1)"/>
        </Row>
        <Row T="NURBSTo" IX="5">
          <Cell N="X" V="0.09293307086614173" U="MM" F="Width*0.590125"/>
          <Cell N="Y" V="0.06240157480314971" U="MM" F="Height*0.39625"/>
          <Cell N="A" V="0"/>
          <Cell N="B" V="1"/>
          <Cell N="C" V="0"/>
          <Cell N="D" V="1"/>
          <Cell N="E" V="NURBS(1, 3, 0, 0, 0.44775,0.3593125,0,1, 0.53221875,0.34990625,0,1)" U="NURBS" F="NURBS(1,3,0,0,0.44775,0.3593125,0,1,0.53221875,0.34990625,0,1)"/>
        </Row>
      </Section>
      <Section N="Geometry" IX="3">
        <Cell N="NoFill" V="0"/>
        <Cell N="NoLine" V="0"/>
        <Cell N="NoShow" V="0"/>
        <Cell N="NoSnap" V="0"/>
        <Cell N="NoQuickDrag" V="0" F="No Formula"/>
        <Row T="MoveTo" IX="1">
          <Cell N="X" V="0.0831496062992126" U="MM" F="Width*0.528"/>
          <Cell N="Y" V="0.1097391732283465" U="MM" F="Height*0.69684375"/>
        </Row>
        <Row T="NURBSTo" IX="2">
          <Cell N="X" V="0.1039320866141733" U="MM" F="Width*0.65996875"/>
          <Cell N="Y" V="0.09829232283464572" U="MM" F="Height*0.62415625"/>
          <Cell N="A" V="0"/>
          <Cell N="B" V="1"/>
          <Cell N="C" V="0"/>
          <Cell N="D" V="1"/>
          <Cell N="E" V="NURBS(1, 3, 0, 0, 0.58028125,0.69103125,0,1, 0.627125,0.66521875,0,1)" U="NURBS" F="NURBS(1,3,0,0,0.58028125,0.69103125,0,1,0.627125,0.66521875,0,1)"/>
        </Row>
        <Row T="NURBSTo" IX="3">
          <Cell N="X" V="0.09907972440944883" U="MM" F="Width*0.62915625"/>
          <Cell N="Y" V="0.05471948818897649" U="MM" F="Height*0.34746875"/>
          <Cell N="A" V="0"/>
          <Cell N="B" V="1"/>
          <Cell N="C" V="0"/>
          <Cell N="D" V="1"/>
          <Cell N="E" V="NURBS(1, 3, 0, 0, 0.7276875,0.53934375,0,1, 0.713875,0.41525,0,1)" U="NURBS" F="NURBS(1,3,0,0,0.7276875,0.53934375,0,1,0.713875,0.41525,0,1)"/>
        </Row>
        <Row T="NURBSTo" IX="4">
          <Cell N="X" V="0.07630413385826776" U="MM" F="Width*0.48453125"/>
          <Cell N="Y" V="0.04811515748031506" U="MM" F="Height*0.30553125"/>
          <Cell N="A" V="0"/>
          <Cell N="B" V="1"/>
          <Cell N="C" V="0"/>
          <Cell N="D" V="1"/>
          <Cell N="E" V="NURBS(1, 3, 0, 0, 0.588125,0.31459375,0,1, 0.53678125,0.29971875,0,1)" U="NURBS" F="NURBS(1,3,0,0,0.588125,0.31459375,0,1,0.53678125,0.29971875,0,1)"/>
        </Row>
        <Row T="NURBSTo" IX="5">
          <Cell N="X" V="0.05553149606299217" U="MM" F="Width*0.352625"/>
          <Cell N="Y" V="0.0595767716535434" U="MM" F="Height*0.3783125"/>
          <Cell N="A" V="0"/>
          <Cell N="B" V="1"/>
          <Cell N="C" V="0"/>
          <Cell N="D" V="1"/>
          <Cell N="E" V="NURBS(1, 3, 0, 0, 0.43228125,0.31134375,0,1, 0.3854375,0.33721875,0,1)" U="NURBS" F="NURBS(1,3,0,0,0.43228125,0.31134375,0,1,0.3854375,0.33721875,0,1)"/>
        </Row>
        <Row T="NURBSTo" IX="6">
          <Cell N="X" V="0.04876476377952759" U="MM" F="Width*0.30965625"/>
          <Cell N="Y" V="0.07889763779527564" U="MM" F="Height*0.501"/>
          <Cell N="A" V="0"/>
          <Cell N="B" V="1"/>
          <Cell N="C" V="0"/>
          <Cell N="D" V="1"/>
          <Cell N="E" V="NURBS(1, 3, 0, 0, 0.32371875,0.4145,0,1, 0.30965625,0.45790625,0,1)" U="NURBS" F="NURBS(1,3,0,0,0.32371875,0.4145,0,1,0.30965625,0.45790625,0,1)"/>
        </Row>
        <Row T="NURBSTo" IX="7">
          <Cell N="X" V="0.06037893700787405" U="MM" F="Width*0.38340625"/>
          <Cell N="Y" V="0.1031397637795276" U="MM" F="Height*0.6549375"/>
          <Cell N="A" V="0"/>
          <Cell N="B" V="1"/>
          <Cell N="C" V="0"/>
          <Cell N="D" V="1"/>
          <Cell N="E" V="NURBS(1, 3, 0, 0, 0.30965625,0.5588125,0,1, 0.33490625,0.61609375,0,1)" U="NURBS" F="NURBS(1,3,0,0,0.30965625,0.5588125,0,1,0.33490625,0.61609375,0,1)"/>
        </Row>
        <Row T="NURBSTo" IX="8">
          <Cell N="X" V="0.0831496062992126" U="MM" F="Width*0.528"/>
          <Cell N="Y" V="0.1097391732283465" U="MM" F="Height*0.69684375"/>
          <Cell N="A" V="0"/>
          <Cell N="B" V="1"/>
          <Cell N="C" V="0"/>
          <Cell N="D" V="1"/>
          <Cell N="E" V="NURBS(1, 3, 0, 0, 0.42440625,0.68775,0,1, 0.47578125,0.70265625,0,1)" U="NURBS" F="NURBS(1,3,0,0,0.42440625,0.68775,0,1,0.47578125,0.70265625,0,1)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51423064304462" U="MM"/>
      <Cell N="PinY" V="1.98558480220204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 F="GUARD(FALSE)"/>
      <Cell N="FlipY" V="0" F="GUARD(FALSE)"/>
      <Cell N="ResizeMode" V="0"/>
      <Cell N="GlueType" V="8"/>
      <Cell N="LeftMargin" V="0.08333333333333333" U="PT"/>
      <Cell N="RightMargin" V="0.08333333333333333" U="PT"/>
      <Cell N="LineColor" V="0" F="GUARD(IF(Sheet.8!User.HLineVisible,Sheet.8!LineColor,Sheet.6!LineColor))"/>
      <Cell N="FillForegnd" V="1" F="GUARD(IF(Sheet.8!User.HFillVisible,Sheet.8!FillForegnd,Sheet.6!FillForegnd))"/>
      <Cell N="FillBkgnd" V="#ffffff" F="GUARD(IF(Sheet.8!User.HFillVisible,Sheet.8!FillBkgnd,Sheet.6!FillBkgnd))"/>
      <Cell N="FillPattern" V="1" F="GUARD(IF(Sheet.8!User.HFillVisible,Sheet.8!FillPattern,Sheet.6!FillPattern))"/>
      <Cell N="ShapePlaceStyle" V="15"/>
      <Cell N="DisplayLevel" V="-25000"/>
      <Cell N="LockCalcWH" V="1"/>
      <Cell N="DisplayMode" V="1"/>
      <Cell N="IsTextEditTarget" V="0"/>
      <Cell N="DontMoveChildren" V="1"/>
      <Cell N="EventDblClick" V="0" F="OPENTEXTWIN()"/>
      <Cell N="LayerMember" V="0"/>
      <Cell N="FillGradientEnabled" V="0" F="GUARD(FALSE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HelpTopic" V="Vis_PRXY.chm!#60628"/>
      <Cell N="Copyright" V="Copyright (c) 2012 Microsoft Corporation.  All rights reserved."/>
      <Section N="User">
        <Row N="msvShapeCategories">
          <Cell N="Value" V="ContainerStyleDefaults" U="STR"/>
          <Cell N="Prompt" V=""/>
        </Row>
        <Row N="msvStructureType">
          <Cell N="Value" V="Container" U="STR"/>
          <Cell N="Prompt" V=""/>
        </Row>
        <Row N="msvSDContainerMargin">
          <Cell N="Value" V="0.1181102362204724" U="MM" F="3MM*DropOnPageScale"/>
          <Cell N="Prompt" V=""/>
        </Row>
        <Row N="msvSDContainerResize">
          <Cell N="Value" V="1"/>
          <Cell N="Prompt" V=""/>
        </Row>
        <Row N="msvSDContainerLocked">
          <Cell N="Value" V="0" U="BOOL"/>
          <Cell N="Prompt" V=""/>
        </Row>
        <Row N="msvSDContainerNoHighlight">
          <Cell N="Value" V="0" U="BOOL"/>
          <Cell N="Prompt" V=""/>
        </Row>
        <Row N="msvSDContainerNoRibbon">
          <Cell N="Value" V="0" U="BOOL"/>
          <Cell N="Prompt" V=""/>
        </Row>
        <Row N="msvSDContainerStyle">
          <Cell N="Value" V="1"/>
          <Cell N="Prompt" V=""/>
        </Row>
        <Row N="msvSDContainerStyleCount">
          <Cell N="Value" V="14"/>
          <Cell N="Prompt" V=""/>
        </Row>
        <Row N="msvSDContainerRequiredCategories">
          <Cell N="Value" V="0"/>
          <Cell N="Prompt" V=""/>
        </Row>
        <Row N="msvSDContainerExcludedCategories">
          <Cell N="Value" V="DoNotContain" U="STR"/>
          <Cell N="Prompt" V=""/>
        </Row>
        <Row N="msvSDHeadingStyle">
          <Cell N="Value" V="1"/>
          <Cell N="Prompt" V=""/>
        </Row>
        <Row N="msvSDHeadingStyleCount">
          <Cell N="Value" V="4"/>
          <Cell N="Prompt" V=""/>
        </Row>
        <Row N="HeadingSide">
          <Cell N="Value" V="0" F="IF(User.msvSDHeadingStyle=0,0,MODULUS(User.msvSDHeadingStyle-1,4))"/>
          <Cell N="Prompt" V=""/>
        </Row>
        <Row N="HeadingSpan">
          <Cell N="Value" V="0" F="IF(OR(User.Embellishment=0,User.Embellishment=2),0,1)"/>
          <Cell N="Prompt" V=""/>
        </Row>
        <Row N="HeadingAlign">
          <Cell N="Value" V="0" F="IF(User.Embellishment=3,2,0)"/>
          <Cell N="Prompt" V=""/>
        </Row>
        <Row N="RTL">
          <Cell N="Value" V="0" U="BOOL"/>
          <Cell N="Prompt" V=""/>
        </Row>
        <Row N="FnForceContrast">
          <Cell N="Value" V="#ffffff" U="COLOR" F="IF(ABS(LUMDIFF(ARG(&quot;C&quot;),ARG(&quot;XC&quot;)))&lt;ARG(&quot;DL&quot;,90),HSL(HUE(ARG(&quot;C&quot;)),SAT(ARG(&quot;C&quot;)),IF(ABS(240-LUM(ARG(&quot;C&quot;))-LUM(ARG(&quot;XC&quot;)))&gt;ARG(&quot;DL&quot;,90),240-LUM(ARG(&quot;C&quot;)),IF(LUM(ARG(&quot;XC&quot;))&gt;LUM(ARG(&quot;C&quot;)),MAX(LUM(ARG(&quot;XC&quot;))-ARG(&quot;DL&quot;,90),0),MIN(LUM(ARG(&quot;XC&quot;))+ARG(&quot;DL&quot;,90),240)))),ARG(&quot;C&quot;))"/>
          <Cell N="Prompt" V=""/>
        </Row>
        <Row N="BaseColor">
          <Cell N="Value" V="1" F="Sheet.8!User.BaseColor"/>
          <Cell N="Prompt" V=""/>
        </Row>
        <Row N="HColor1">
          <Cell N="Value" V="#ffffff" U="COLOR" F="HSL(HUE(User.BaseColor),SAT(User.BaseColor),IF(LUM(User.BaseColor)&lt;=120,180+LUM(User.BaseColor)*0.2083,205+(LUM(User.BaseColor)-120)*0.2917))"/>
          <Cell N="Prompt" V=""/>
        </Row>
        <Row N="HColor2">
          <Cell N="Value" V="#fefefe" U="COLOR" F="HSL(HUE(User.BaseColor),SAT(User.BaseColor),IF(LUM(User.BaseColor)&lt;=120,110+LUM(User.BaseColor)*0.375,155+(LUM(User.BaseColor)-120)*0.7083))"/>
          <Cell N="Prompt" V=""/>
        </Row>
        <Row N="HColor3">
          <Cell N="Value" V="#e9e9e9" U="COLOR" F="HSL(HUE(User.BaseColor),SAT(User.BaseColor),IF(LUM(User.BaseColor)&lt;=120,40+LUM(User.BaseColor)*0.6667,120+(LUM(User.BaseColor)-120)*0.8333))"/>
          <Cell N="Prompt" V=""/>
        </Row>
        <Row N="HColor4">
          <Cell N="Value" V="#efefef" U="COLOR" F="HSL(HUE(User.BaseColor),IF(SAT(User.BaseColor)=0,0,MIN(SAT(User.BaseColor)+IF(LUM(User.BaseColor)&lt;=120,30,35),240)),IF(LUM(User.BaseColor)&lt;=120,80+LUM(User.BaseColor)*0.7917,175+(LUM(User.BaseColor)-120)*0.4167))"/>
          <Cell N="Prompt" V=""/>
        </Row>
        <Row N="BColor1">
          <Cell N="Value" V="#ffffff" U="COLOR" F="TINT(User.BColor2,48)"/>
          <Cell N="Prompt" V=""/>
        </Row>
        <Row N="BColor2">
          <Cell N="Value" V="#ffffff" U="COLOR" F="TINT(User.BaseColor,IF(LUM(User.BaseColor)&lt;80,120,IF(LUM(User.BaseColor)&lt;120,96,72)))"/>
          <Cell N="Prompt" V=""/>
        </Row>
        <Row N="LineColor">
          <Cell N="Value" V="#d5d5d5" U="COLOR" F="SHADE(User.BaseColor,40)"/>
          <Cell N="Prompt" V=""/>
        </Row>
        <Row N="visVersion">
          <Cell N="Value" V="15"/>
          <Cell N="Prompt" V=""/>
        </Row>
        <Row N="Embellishment">
          <Cell N="Value" V="2" F="THEMEPROP(&quot;Embellishment&quot;)"/>
          <Cell N="Prompt" V=""/>
        </Row>
      </Section>
      <Section N="Character">
        <Row IX="0">
          <Cell N="Font" V="Calibri" F="GUARD(IF(Sheet.8!LockTextEdit=FALSE,Sheet.8!Char.Font,Sheet.6!Char.Font))"/>
          <Cell N="Color" V="#000000" F="GUARD(IF(Sheet.8!LockTextEdit=FALSE,Sheet.8!Char.Color,Sheet.6!Char.Color))"/>
          <Cell N="FontScale" V="1.1" F="GUARD(IF(Sheet.8!LockTextEdit=FALSE,Sheet.8!Char.FontScale,Sheet.6!Char.FontScale))"/>
          <Cell N="Size" V="0.1666666666666667" U="PT" F="GUARD(IF(Sheet.8!LockTextEdit=FALSE,Sheet.8!Char.Size,Sheet.6!Char.Size))"/>
        </Row>
      </Section>
      <Section N="Paragraph">
        <Row IX="0">
          <Cell N="HorzAlign" V="0" F="GUARD(IF(Sheet.8!LockTextEdit=FALSE,Sheet.8!Para.HorzAlign,Sheet.6!Para.HorzAlign))"/>
        </Row>
      </Section>
      <Section N="Connection">
        <Row IX="0">
          <Cell N="X" V="0.7381889763779528" U="MM" F="Width*0.2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1">
          <Cell N="X" V="1.476377952755906" U="MM" F="Width*0.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2">
          <Cell N="X" V="2.214566929133858" U="MM" F="Width*0.75"/>
          <Cell N="Y" V="1.968503937007874" U="MM" F="Height*1"/>
          <Cell N="DirX" V="0"/>
          <Cell N="DirY" V="0"/>
          <Cell N="Type" V="0"/>
          <Cell N="AutoGen" V="0"/>
          <Cell N="Prompt" V="" F="No Formula"/>
        </Row>
        <Row IX="3">
          <Cell N="X" V="2.952755905511811" U="MM" F="Width*1"/>
          <Cell N="Y" V="1.476377952755906" U="MM" F="Height*0.75"/>
          <Cell N="DirX" V="0"/>
          <Cell N="DirY" V="0"/>
          <Cell N="Type" V="0"/>
          <Cell N="AutoGen" V="0"/>
          <Cell N="Prompt" V="" F="No Formula"/>
        </Row>
        <Row IX="4">
          <Cell N="X" V="2.952755905511811" U="MM" F="Width*1"/>
          <Cell N="Y" V="0.984251968503937" U="MM" F="Height*0.5"/>
          <Cell N="DirX" V="0"/>
          <Cell N="DirY" V="0"/>
          <Cell N="Type" V="0"/>
          <Cell N="AutoGen" V="0"/>
          <Cell N="Prompt" V="" F="No Formula"/>
        </Row>
        <Row IX="5">
          <Cell N="X" V="2.952755905511811" U="MM" F="Width*1"/>
          <Cell N="Y" V="0.4921259842519685" U="MM" F="Height*0.25"/>
          <Cell N="DirX" V="0"/>
          <Cell N="DirY" V="0"/>
          <Cell N="Type" V="0"/>
          <Cell N="AutoGen" V="0"/>
          <Cell N="Prompt" V="" F="No Formula"/>
        </Row>
        <Row IX="6">
          <Cell N="X" V="2.214566929133858" U="MM" F="Width*0.75"/>
          <Cell N="Y" V="0" U="MM" F="Height*0"/>
          <Cell N="DirX" V="0"/>
          <Cell N="DirY" V="0"/>
          <Cell N="Type" V="0"/>
          <Cell N="AutoGen" V="0"/>
          <Cell N="Prompt" V="" F="No Formula"/>
        </Row>
        <Row IX="7">
          <Cell N="X" V="1.476377952755906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8">
          <Cell N="X" V="0.7381889763779528" U="MM" F="Width*0.25"/>
          <Cell N="Y" V="0" U="MM" F="Height*0"/>
          <Cell N="DirX" V="0"/>
          <Cell N="DirY" V="0"/>
          <Cell N="Type" V="0"/>
          <Cell N="AutoGen" V="0"/>
          <Cell N="Prompt" V="" F="No Formula"/>
        </Row>
        <Row IX="9">
          <Cell N="X" V="0" U="MM" F="Width*0"/>
          <Cell N="Y" V="0.4921259842519685" U="MM" F="Height*0.25"/>
          <Cell N="DirX" V="0"/>
          <Cell N="DirY" V="0"/>
          <Cell N="Type" V="0"/>
          <Cell N="AutoGen" V="0"/>
          <Cell N="Prompt" V="" F="No Formula"/>
        </Row>
        <Row IX="10">
          <Cell N="X" V="0" U="MM" F="Width*0"/>
          <Cell N="Y" V="0.984251968503937" U="MM" F="Height*0.5"/>
          <Cell N="DirX" V="0"/>
          <Cell N="DirY" V="0"/>
          <Cell N="Type" V="0"/>
          <Cell N="AutoGen" V="0"/>
          <Cell N="Prompt" V="" F="No Formula"/>
        </Row>
        <Row IX="11">
          <Cell N="X" V="0" U="MM" F="Width*0"/>
          <Cell N="Y" V="1.476377952755906" U="MM" F="Height*0.75"/>
          <Cell N="DirX" V="0"/>
          <Cell N="DirY" V="0"/>
          <Cell N="Type" V="0"/>
          <Cell N="AutoGen" V="0"/>
          <Cell N="Prompt" V="" F="No Formula"/>
        </Row>
      </Section>
      <Shapes>
        <Shape ID="6" Type="Group" LineStyle="3" FillStyle="3" TextStyle="3">
          <Cell N="PinX" V="1.476377952755906" U="MM" F="Sheet.5!Width*0.5"/>
          <Cell N="PinY" V="0.984251968503937" U="MM" F="Sheet.5!Height*0.5"/>
          <Cell N="Width" V="2.952755905511811" U="MM" F="Sheet.5!Width*1"/>
          <Cell N="Height" V="1.968503937007874" U="MM" F="Sheet.5!Height*1"/>
          <Cell N="LocPinX" V="1.476377952755906" U="MM" F="Width*0.5"/>
          <Cell N="LocPinY" V="0.984251968503937" U="MM" F="Height*0.5"/>
          <Cell N="Angle" V="0"/>
          <Cell N="FlipX" V="0"/>
          <Cell N="FlipY" V="0"/>
          <Cell N="ResizeMode" V="0"/>
          <Cell N="FillForegnd" V="1" F="THEMEGUARD(SETATREF(User.FillForegndIn,,1)+SETATREF(User.FillPatternIn,SETATREFEVAL(FillPattern),1)+IF(FillPattern=1,User.BaseColor,SHADE(User.BaseColor,LUMDIFF(THEMEVAL(&quot;FillColor&quot;),THEMEVAL(&quot;FillColor2&quot;)))))"/>
          <Cell N="FillBkgnd" V="#ffffff" F="THEMEGUARD(SETATREF(User.FillBkgndIn,,1)+SETATREF(User.FillPatternIn,SETATREFEVAL(FillPattern),1)+IF(FillPattern&lt;&gt;1,User.BaseColor,SHADE(User.BaseColor,LUMDIFF(THEMEVAL(&quot;FillColor&quot;),THEMEVAL(&quot;FillColor2&quot;)))))"/>
          <Cell N="FillPattern" V="1" F="THEMEGUARD(IF(OR(User.CStyle=7,User.CStyle=10,User.CStyle=11),IF(User.HSide=1,27,IF(User.HSide=3,25,30)),1))"/>
          <Cell N="ShdwForegnd" V="0" F="THEMEGUARD(Sheet.5!ShdwForegnd)"/>
          <Cell N="ShdwPattern" V="0" F="THEMEGUARD(IF(User.CStyle=10,0,SETATREFEXPR(Sheet.5!ShdwPattern)))"/>
          <Cell N="FillForegndTrans" V="0" F="THEMEGUARD(IF(User.CStyle=10,60%,0%))"/>
          <Cell N="FillBkgndTrans" V="0" F="THEMEGUARD(IF(User.CStyle=10,60%,0%))"/>
          <Cell N="ShdwForegndTrans" V="0" F="THEMEGUARD(Sheet.5!ShdwForegndTrans)"/>
          <Cell N="ShapeShdwType" V="0" F="THEMEGUARD(Sheet.5!ShapeShdwType)"/>
          <Cell N="ShapeShdwOffsetX" V="0" F="THEMEGUARD(Sheet.5!ShapeShdwOffsetX)"/>
          <Cell N="ShapeShdwOffsetY" V="0" F="THEMEGUARD(Sheet.5!ShapeShdwOffsetY)"/>
          <Cell N="ShapeShdwObliqueAngle" V="0" F="THEMEGUARD(Sheet.5!ShapeShdwObliqueAngle)"/>
          <Cell N="ShapeShdwScaleFactor" V="1" F="THEMEGUARD(Sheet.5!ShapeShdwScaleFactor)"/>
          <Cell N="NoObjHandles" V="1"/>
          <Cell N="GlueType" V="8"/>
          <Cell N="ObjType" V="4"/>
          <Cell N="LineWeight" V="0.01041666666666667" F="THEMEGUARD(Sheet.5!LineWeight)"/>
          <Cell N="LineColor" V="Themed" F="IF(ABS(LUMDIFF(THEMEVAL(&quot;BackgroundColor&quot;),THEMEVAL()))&lt;40,IF(LUM(THEMEVAL(&quot;BackgroundColor&quot;))&gt;120,User.DarkerColor,THEMEVAL(&quot;Light&quot;)),THEMEVAL())"/>
          <Cell N="LinePattern" V="1" F="THEMEGUARD(Sheet.5!LinePattern)"/>
          <Cell N="Rounding" V="0" F="THEMEGUARD(MAX(Sheet.5!Rounding,IF(User.CStyle=8,Sheet.8!User.Rounding8,0)))"/>
          <Cell N="LineColorTrans" V="0" F="THEMEGUARD(IF(User.CStyle=11,60%,IF(AND(User.CStyle=12,Sheet.5!User.HeadingSpan=1),80%,Sheet.5!LineColorTrans)))"/>
          <Cell N="LockCalcWH" V="1"/>
          <Cell N="LockFromGroupFormat" V="0" F="IF(Sheet.8!User.HFillVisible,TRUE,FALSE)"/>
          <Cell N="SelectMode" V="0"/>
          <Cell N="LayerMember" V="0"/>
          <Cell N="FillGradientEnabled" V="0" F="THEMEGUARD(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Copyright" V="Copyright (c) 2012 Microsoft Corporation.  All rights reserved."/>
          <Section N="User">
            <Row N="msvStructureType">
              <Cell N="Value" V="0"/>
              <Cell N="Prompt" V=""/>
            </Row>
            <Row N="CStyle">
              <Cell N="Value" V="1" F="Sheet.5!User.msvSDContainerStyle"/>
              <Cell N="Prompt" V=""/>
            </Row>
            <Row N="HSide">
              <Cell N="Value" V="0" F="Sheet.5!User.HeadingSide"/>
              <Cell N="Prompt" V=""/>
            </Row>
            <Row N="HSpan">
              <Cell N="Value" V="0" F="IF(User.CStyle=12,0,Sheet.5!User.HeadingSpan)"/>
              <Cell N="Prompt" V=""/>
            </Row>
            <Row N="HAlign">
              <Cell N="Value" V="0" F="Sheet.5!User.HeadingAlign"/>
              <Cell N="Prompt" V=""/>
            </Row>
            <Row N="HorzAlign">
              <Cell N="Value" V="0" F="Sheet.8!User.HorzAlign"/>
              <Cell N="Prompt" V=""/>
            </Row>
            <Row N="SquareCorners">
              <Cell N="Value" V="0" F="IF(OR(User.HAlign=2,User.CStyle=12),IF(AND(OR(User.HSide=1,User.HSide=2),OR(User.HSpan=0,User.HorzAlign=0)),1,0)+IF(OR(AND(User.HSide=2,OR(User.HSpan=0,User.HorzAlign=2)),AND(User.HSide=3,OR(User.HSpan=0,User.HorzAlign=0))),2,0)+IF(AND(OR(User.HSide=0,User.HSide=3),OR(User.HSpan=0,User.HorzAlign=2)),4,0)+IF(OR(AND(User.HSide=0,OR(User.HSpan=0,User.HorzAlign=0)),AND(User.HSide=1,OR(User.HSpan=0,User.HorzAlign=2))),8,0),0)"/>
              <Cell N="Prompt" V=""/>
            </Row>
            <Row N="Corner6">
              <Cell N="Value" V="0.1968503937007874" U="MM" F="MIN(Width*0.5,Height*0.5,5MM*DropOnPageScale)"/>
              <Cell N="Prompt" V=""/>
            </Row>
            <Row N="FillForegndIn">
              <Cell N="Value" V="1" F="THEMEGUARD(IF(OR(User.CStyle=7,User.CStyle=11),Sheet.5!User.BColor2,IF(User.CStyle=10,SHADE(Sheet.8!User.BaseColor,LUMDIFF(THEMEVAL(&quot;FillColor&quot;),THEMEVAL(&quot;FillColor2&quot;))),IF(ISTHEMED(),THEMEVAL(&quot;BackgroundColor&quot;),1))))"/>
              <Cell N="Prompt" V=""/>
            </Row>
            <Row N="FillBkgndIn">
              <Cell N="Value" V="0" F="THEMEGUARD(IF(OR(User.CStyle=7,User.CStyle=11),Sheet.5!User.BColor1,IF(User.CStyle=10,Sheet.8!User.BaseColor,IF(ISTHEMED(),SHADE(User.FillForegndIn,LUMDIFF(THEMEVAL(&quot;FillColor&quot;),THEMEVAL(&quot;FillColor2&quot;))),0))))"/>
              <Cell N="Prompt" V=""/>
            </Row>
            <Row N="FillPatternIn">
              <Cell N="Value" V="1" F="FillPattern"/>
              <Cell N="Prompt" V=""/>
            </Row>
            <Row N="BaseColor">
              <Cell N="Value" V="1" F="IF(User.FillPatternIn=1,User.FillForegndIn,User.FillBkgndIn)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DarkerColor">
              <Cell N="Value" V="#1f477d" U="COLOR" F="IF(LUM(User.BackLineColor)&lt;LUM(User.BackFillColor),User.BackLineColor,User.BackFillColor)"/>
              <Cell N="Prompt" V=""/>
            </Row>
          </Section>
          <Section N="Character">
            <Row IX="0">
              <Cell N="Size" V="0.1388888888888889" U="PT"/>
            </Row>
          </Section>
          <Section N="Geometry" IX="0">
            <Cell N="NoFill" V="0"/>
            <Cell N="NoLine" V="0" F="User.CStyle=10"/>
            <Cell N="NoShow" V="0" F="User.CStyle=6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1.476377952755906" U="MM" F="IF(BITAND(User.SquareCorners,1),Width*0,Width*0.5)"/>
              <Cell N="Y" V="0" U="MM" F="Height*0"/>
            </Row>
            <Row T="LineTo" IX="3">
              <Cell N="X" V="1.476377952755906" U="MM" F="IF(BITAND(User.SquareCorners,2),Width*1,Width*0.5)"/>
              <Cell N="Y" V="0" U="MM" F="Height*0"/>
            </Row>
            <Row T="LineTo" IX="4">
              <Cell N="X" V="2.952755905511811" U="MM" F="Width*1"/>
              <Cell N="Y" V="0" U="MM" F="Height*0"/>
            </Row>
            <Row T="LineTo" IX="5">
              <Cell N="X" V="2.952755905511811" U="MM" F="Width*1"/>
              <Cell N="Y" V="1.968503937007874" U="MM" F="Height*1"/>
            </Row>
            <Row T="LineTo" IX="6">
              <Cell N="X" V="1.476377952755906" U="MM" F="IF(BITAND(User.SquareCorners,4),Width*1,Width*0.5)"/>
              <Cell N="Y" V="1.968503937007874" U="MM" F="Height*1"/>
            </Row>
            <Row T="LineTo" IX="7">
              <Cell N="X" V="1.476377952755906" U="MM" F="IF(BITAND(User.SquareCorners,8),Width*0,Width*0.5)"/>
              <Cell N="Y" V="1.968503937007874" U="MM" F="Height*1"/>
            </Row>
            <Row T="LineTo" IX="8">
              <Cell N="X" V="0" U="MM" F="Width*0"/>
              <Cell N="Y" V="1.968503937007874" U="MM" F="Height*1"/>
            </Row>
            <Row T="LineTo" IX="9">
              <Cell N="X" V="0" U="MM" F="Geometry1.X1"/>
              <Cell N="Y" V="0" U="MM" F="Geometry1.Y1"/>
            </Row>
          </Section>
          <Section N="Geometry" IX="1">
            <Cell N="NoFill" V="0"/>
            <Cell N="NoLine" V="0"/>
            <Cell N="NoShow" V="1" F="OR(User.CStyle&lt;&gt;6,OR(AND(OR(User.HSide=0,User.HSide=3),User.HorzAlign=0),AND(OR(User.HSide=1,User.HSide=2),User.HorzAlign=2)))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2.755905511811024" U="MM" F="Width-User.Corner6"/>
              <Cell N="Y" V="0" U="MM" F="Height*0"/>
            </Row>
            <Row T="EllipticalArcTo" IX="3">
              <Cell N="X" V="2.952755905511811" U="MM" F="Width*1"/>
              <Cell N="Y" V="0.1968503937007874" U="MM" F="User.Corner6"/>
              <Cell N="A" V="2.895098425196851" U="MM" F="Width-User.Corner6*(1-0.7071)"/>
              <Cell N="B" V="0.05765748031496064" U="MM" F="User.Corner6*(1-0.7071)"/>
              <Cell N="C" V="0" U="DA"/>
              <Cell N="D" V="1"/>
            </Row>
            <Row T="LineTo" IX="4">
              <Cell N="X" V="2.952755905511811" U="MM" F="Width*1"/>
              <Cell N="Y" V="1.968503937007874" U="MM" F="Height*1"/>
            </Row>
            <Row T="LineTo" IX="5">
              <Cell N="X" V="0.1968503937007874" U="MM" F="User.Corner6"/>
              <Cell N="Y" V="1.968503937007874" U="MM" F="Height*1"/>
            </Row>
            <Row T="EllipticalArcTo" IX="6">
              <Cell N="X" V="0" U="MM" F="Width*0"/>
              <Cell N="Y" V="1.771653543307087" U="MM" F="Height-User.Corner6"/>
              <Cell N="A" V="0.05765748031496064" U="MM" F="User.Corner6*(1-0.7071)"/>
              <Cell N="B" V="1.910846456692914" U="MM" F="Height-User.Corner6*(1-0.7071)"/>
              <Cell N="C" V="0" U="DA"/>
              <Cell N="D" V="1"/>
            </Row>
            <Row T="LineTo" IX="7">
              <Cell N="X" V="0" U="MM" F="Geometry2.X1"/>
              <Cell N="Y" V="0" U="MM" F="Geometry2.Y1"/>
            </Row>
          </Section>
          <Section N="Geometry" IX="2">
            <Cell N="NoFill" V="0"/>
            <Cell N="NoLine" V="0"/>
            <Cell N="NoShow" V="1" F="OR(User.CStyle&lt;&gt;6,OR(AND(OR(User.HSide=0,User.HSide=3),User.HorzAlign&lt;&gt;0),AND(OR(User.HSide=1,User.HSide=2),User.HorzAlign&lt;&gt;2)))"/>
            <Cell N="NoSnap" V="0"/>
            <Cell N="NoQuickDrag" V="1"/>
            <Row T="MoveTo" IX="1">
              <Cell N="X" V="0.1968503937007874" U="MM" F="User.Corner6"/>
              <Cell N="Y" V="0" U="MM" F="Height*0"/>
            </Row>
            <Row T="LineTo" IX="2">
              <Cell N="X" V="2.952755905511811" U="MM" F="Width*1"/>
              <Cell N="Y" V="0" U="MM" F="Height*0"/>
            </Row>
            <Row T="LineTo" IX="3">
              <Cell N="X" V="2.952755905511811" U="MM" F="Width*1"/>
              <Cell N="Y" V="1.771653543307087" U="MM" F="Height-User.Corner6"/>
            </Row>
            <Row T="EllipticalArcTo" IX="4">
              <Cell N="X" V="2.755905511811024" U="MM" F="Width-User.Corner6"/>
              <Cell N="Y" V="1.968503937007874" U="MM" F="Height*1"/>
              <Cell N="A" V="2.895098425196851" U="MM" F="Width-User.Corner6*(1-0.7071)"/>
              <Cell N="B" V="1.910846456692914" U="MM" F="Height-User.Corner6*(1-0.7071)"/>
              <Cell N="C" V="0" U="DA"/>
              <Cell N="D" V="1"/>
            </Row>
            <Row T="LineTo" IX="5">
              <Cell N="X" V="0" U="MM" F="Width*0"/>
              <Cell N="Y" V="1.968503937007874" U="MM" F="Height*1"/>
            </Row>
            <Row T="LineTo" IX="6">
              <Cell N="X" V="0" U="MM" F="Width*0"/>
              <Cell N="Y" V="0.1968503937007874" U="MM" F="User.Corner6"/>
            </Row>
            <Row T="EllipticalArcTo" IX="7">
              <Cell N="X" V="0.1968503937007874" U="MM" F="Geometry3.X1"/>
              <Cell N="Y" V="0" U="MM" F="Geometry3.Y1"/>
              <Cell N="A" V="0.05765748031496064" U="MM" F="User.Corner6*(1-0.7071)"/>
              <Cell N="B" V="0.05765748031496064" U="MM" F="User.Corner6*(1-0.7071)"/>
              <Cell N="C" V="0" U="DA"/>
              <Cell N="D" V="1"/>
            </Row>
          </Section>
          <Text>
            <cp IX="0"/>
            <pp IX="0"/>
          </Text>
          <Shapes>
            <Shape ID="7" Type="Shape" LineStyle="3" FillStyle="3" TextStyle="3">
              <Cell N="PinX" V="1.515748031496063" U="MM" F="Sheet.6!Width*0.5+User.OffsetX10"/>
              <Cell N="PinY" V="0.9448818897637795" U="MM" F="Sheet.6!Height*0.5+User.OffsetY10"/>
              <Cell N="Width" V="2.952755905511811" U="MM" F="Sheet.6!Width"/>
              <Cell N="Height" V="1.968503937007874" U="MM" F="Sheet.6!Height"/>
              <Cell N="LocPinX" V="1.476377952755906" U="MM" F="Width*0.5"/>
              <Cell N="LocPinY" V="0.984251968503937" U="MM" F="Height*0.5"/>
              <Cell N="Angle" V="0"/>
              <Cell N="FlipX" V="0"/>
              <Cell N="FlipY" V="0"/>
              <Cell N="ResizeMode" V="0"/>
              <Cell N="FillForegnd" V="1" F="Sheet.6!FillForegnd"/>
              <Cell N="FillBkgnd" V="#ffffff" F="Sheet.6!FillBkgnd"/>
              <Cell N="FillPattern" V="1" F="Sheet.6!FillPattern"/>
              <Cell N="ShdwForegnd" V="0" F="Sheet.6!ShdwForegnd"/>
              <Cell N="ShdwPattern" V="0" F="Sheet.6!ShdwPattern"/>
              <Cell N="FillForegndTrans" V="0" F="Sheet.6!FillForegndTrans"/>
              <Cell N="FillBkgndTrans" V="0" F="Sheet.6!FillBkgndTrans"/>
              <Cell N="ShdwForegndTrans" V="0" F="Sheet.6!ShdwForegndTrans"/>
              <Cell N="ShapeShdwType" V="0" F="Sheet.6!ShapeShdwType"/>
              <Cell N="ShapeShdwOffsetX" V="0" F="Sheet.6!ShapeShdwOffsetX"/>
              <Cell N="ShapeShdwOffsetY" V="0" F="Sheet.6!ShapeShdwOffsetY"/>
              <Cell N="ShapeShdwObliqueAngle" V="0" F="Sheet.6!ShapeShdwObliqueAngle"/>
              <Cell N="ShapeShdwScaleFactor" V="1" F="Sheet.6!ShapeShdwScaleFactor"/>
              <Cell N="LineWeight" V="0.01041666666666667" F="Sheet.6!LineWeight"/>
              <Cell N="LineColor" V="Themed" F="IF(ABS(LUMDIFF(THEMEVAL(&quot;BackgroundColor&quot;),THEMEVAL()))&lt;40,IF(LUM(THEMEVAL(&quot;BackgroundColor&quot;))&gt;120,User.DarkerColor,THEMEVAL(&quot;Light&quot;)),THEMEVAL())"/>
              <Cell N="LinePattern" V="1" F="Sheet.6!LinePattern"/>
              <Cell N="Rounding" V="0" F="Sheet.6!Rounding"/>
              <Cell N="LineCap" V="0" F="Sheet.6!LineCap"/>
              <Cell N="LineColorTrans" V="0" F="Sheet.6!LineColorTrans"/>
              <Cell N="LockFormat" V="1"/>
              <Cell N="LockCalcWH" V="1"/>
              <Cell N="GlueType" V="8"/>
              <Cell N="ObjType" V="4"/>
              <Cell N="LayerMember" V="0"/>
              <Cell N="QuickStyleLineColor" V="102"/>
              <Cell N="QuickStyleFillColor" V="102"/>
              <Cell N="QuickStyleShadowColor" V="102"/>
              <Cell N="QuickStyleFontColor" V="102"/>
              <Cell N="QuickStyleLineMatrix" V="102"/>
              <Cell N="QuickStyleFillMatrix" V="102"/>
              <Cell N="QuickStyleEffectsMatrix" V="102"/>
              <Cell N="QuickStyleFontMatrix" V="102"/>
              <Cell N="Copyright" V="Copyright (c) 2012 Microsoft Corporation.  All rights reserved."/>
              <Section N="User">
                <Row N="msvStructureType">
                  <Cell N="Value" V="0"/>
                  <Cell N="Prompt" V=""/>
                </Row>
                <Row N="msvThemeColors">
                  <Cell N="Value" V="0"/>
                  <Cell N="Prompt" V=""/>
                </Row>
                <Row N="msvThemeEffects">
                  <Cell N="Value" V="0"/>
                  <Cell N="Prompt" V=""/>
                </Row>
                <Row N="CStyle">
                  <Cell N="Value" V="1" F="Sheet.5!User.msvSDContainerStyle"/>
                  <Cell N="Prompt" V=""/>
                </Row>
                <Row N="HSide">
                  <Cell N="Value" V="0" F="Sheet.5!User.HeadingSide"/>
                  <Cell N="Prompt" V=""/>
                </Row>
                <Row N="HSpan">
                  <Cell N="Value" V="0" F="Sheet.5!User.HeadingSpan"/>
                  <Cell N="Prompt" V=""/>
                </Row>
                <Row N="HAlign">
                  <Cell N="Value" V="0" F="Sheet.5!User.HeadingAlign"/>
                  <Cell N="Prompt" V=""/>
                </Row>
                <Row N="HorzAlign">
                  <Cell N="Value" V="0" F="Sheet.8!User.HorzAlign"/>
                  <Cell N="Prompt" V=""/>
                </Row>
                <Row N="SquareCorners">
                  <Cell N="Value" V="0" F="IF(User.HAlign=2,IF(AND(OR(User.HSide=1,User.HSide=2),OR(User.HSpan=0,User.HorzAlign=0)),1,0)+IF(OR(AND(User.HSide=2,OR(User.HSpan=0,User.HorzAlign=2)),AND(User.HSide=3,OR(User.HSpan=0,User.HorzAlign=0))),2,0)+IF(AND(OR(User.HSide=0,User.HSide=3),OR(User.HSpan=0,User.HorzAlign=2)),4,0)+IF(OR(AND(User.HSide=0,OR(User.HSpan=0,User.HorzAlign=0)),AND(User.HSide=1,OR(User.HSpan=0,User.HorzAlign=2))),8,0),0)"/>
                  <Cell N="Prompt" V=""/>
                </Row>
                <Row N="OffsetX10">
                  <Cell N="Value" V="0.03937007874015748" U="MM" F="1MM*DropOnPageScale"/>
                  <Cell N="Prompt" V=""/>
                </Row>
                <Row N="OffsetY10">
                  <Cell N="Value" V="-0.03937007874015748" U="MM" F="-1MM*DropOnPageScale"/>
                  <Cell N="Prompt" V=""/>
                </Row>
                <Row N="BackFillColor">
                  <Cell N="Value" V="#96afcf" U="COLOR" F="THEMEVAL(&quot;FillColor&quot;)"/>
                  <Cell N="Prompt" V=""/>
                </Row>
                <Row N="BackLineColor">
                  <Cell N="Value" V="#1f477d" U="COLOR" F="THEMEVAL(&quot;LineColor&quot;)"/>
                  <Cell N="Prompt" V=""/>
                </Row>
                <Row N="DarkerColor">
                  <Cell N="Value" V="#1f477d" U="COLOR" F="IF(LUM(User.BackLineColor)&lt;LUM(User.BackFillColor),User.BackLineColor,User.BackFillColor)"/>
                  <Cell N="Prompt" V=""/>
                </Row>
              </Section>
              <Section N="Geometry" IX="0">
                <Cell N="NoFill" V="0"/>
                <Cell N="NoLine" V="1"/>
                <Cell N="NoShow" V="1" F="User.CStyle&lt;&gt;10"/>
                <Cell N="NoSnap" V="0"/>
                <Cell N="NoQuickDrag" V="1"/>
                <Row T="MoveTo" IX="1">
                  <Cell N="X" V="0" U="MM" F="Width*0"/>
                  <Cell N="Y" V="0" U="MM" F="Height*0"/>
                </Row>
                <Row T="LineTo" IX="2">
                  <Cell N="X" V="1.476377952755906" U="MM" F="IF(BITAND(User.SquareCorners,1),Width*0,Width*0.5)"/>
                  <Cell N="Y" V="0" U="MM" F="Height*0"/>
                </Row>
                <Row T="LineTo" IX="3">
                  <Cell N="X" V="1.476377952755906" U="MM" F="IF(BITAND(User.SquareCorners,2),Width*1,Width*0.5)"/>
                  <Cell N="Y" V="0" U="MM" F="Height*0"/>
                </Row>
                <Row T="LineTo" IX="4">
                  <Cell N="X" V="2.952755905511811" U="MM" F="Width*1"/>
                  <Cell N="Y" V="0" U="MM" F="Height*0"/>
                </Row>
                <Row T="LineTo" IX="5">
                  <Cell N="X" V="2.952755905511811" U="MM" F="Width*1"/>
                  <Cell N="Y" V="1.968503937007874" U="MM" F="Height*1"/>
                </Row>
                <Row T="LineTo" IX="6">
                  <Cell N="X" V="1.476377952755906" U="MM" F="IF(BITAND(User.SquareCorners,4),Width*1,Width*0.5)"/>
                  <Cell N="Y" V="1.968503937007874" U="MM" F="Height*1"/>
                </Row>
                <Row T="LineTo" IX="7">
                  <Cell N="X" V="1.476377952755906" U="MM" F="IF(BITAND(User.SquareCorners,8),Width*0,Width*0.5)"/>
                  <Cell N="Y" V="1.968503937007874" U="MM" F="Height*1"/>
                </Row>
                <Row T="LineTo" IX="8">
                  <Cell N="X" V="0" U="MM" F="Width*0"/>
                  <Cell N="Y" V="1.968503937007874" U="MM" F="Height*1"/>
                </Row>
                <Row T="LineTo" IX="9">
                  <Cell N="X" V="0" U="MM" F="Geometry1.X1"/>
                  <Cell N="Y" V="0" U="MM" F="Geometry1.Y1"/>
                </Row>
              </Section>
            </Shape>
          </Shapes>
        </Shape>
        <Shape ID="8" Type="Group" LineStyle="3" FillStyle="3" TextStyle="3">
          <Cell N="PinX" V="1.476377952755906" U="MM" F="GUARD(IF(User.HSide=1,User.OffsetY11+User.OffsetY12,IF(User.HSide=3,Sheet.5!Width-User.OffsetY11-User.OffsetY12,Sheet.5!Width*0.5+User.Offset)))"/>
          <Cell N="PinY" V="1.968503937007874" U="MM" F="GUARD(IF(OR(User.HSide=1,User.HSide=3),Sheet.5!Height*0.5+User.Offset,IF(User.HSide=2,User.OffsetY11+User.OffsetY12,Sheet.5!Height-User.OffsetY11-User.OffsetY12)))"/>
          <Cell N="Width" V="2.952755905511811" U="MM" F="GUARD(IF(OR(User.HSide=1,User.HSide=3),Sheet.5!Height,Sheet.5!Width)+User.OffsetY11*2+User.Width12)"/>
          <Cell N="Height" V="0.3543307086614173" F="GUARD(IF(User.Hidden,0,TxtHeight))"/>
          <Cell N="LocPinX" V="1.476377952755906" U="MM" F="GUARD(Width*0.5)"/>
          <Cell N="LocPinY" V="0.3543307086614173" F="GUARD(IF(User.HAlign=0,IF(OR(User.HSide=2,User.HSide=3),0,Height),IF(User.HAlign=2,IF(OR(User.HSide=2,User.HSide=3),Height,0),Height*0.5)))"/>
          <Cell N="Angle" V="0" U="DEG" F="GUARD(IF(OR(User.HSide=1,User.HSide=3),90DEG,0DEG))"/>
          <Cell N="FlipX" V="0" F="GUARD(FALSE)"/>
          <Cell N="FlipY" V="0" F="GUARD(FALSE)"/>
          <Cell N="ResizeMode" V="0"/>
          <Cell N="EventDblClick" V="0" F="OPENTEXTWIN()"/>
          <Cell N="NoObjHandles" V="1"/>
          <Cell N="HideText" V="0" F="User.Hidden"/>
          <Cell N="GlueType" V="8"/>
          <Cell N="ObjType" V="4"/>
          <Cell N="LockTextEdit" V="0" F="IF(User.Hidden,TRUE,SETATREFEXPR(FALSE))"/>
          <Cell N="LockCalcWH" V="1"/>
          <Cell N="TxtPinX" V="1.476377952755906" U="MM" F="User.HLeft+TxtWidth*0.5"/>
          <Cell N="TxtPinY" V="0.1771653543307087" F="Height*0.5"/>
          <Cell N="TxtWidth" V="2.952755905511811" U="MM" F="User.HRight-User.HLeft"/>
          <Cell N="TxtHeight" V="0.3543307086614173" F="CEILING(TEXTHEIGHT(TheText,TxtWidth),User.HTxtMargin)"/>
          <Cell N="TxtLocPinX" V="1.476377952755906" U="MM" F="TxtWidth*0.5"/>
          <Cell N="TxtLocPinY" V="0.1771653543307087" F="TxtHeight*0.5"/>
          <Cell N="TxtAngle" V="0" U="DEG" F="IF(AND(Sheet.5!User.RTL,OR(User.HSide=1,User.HSide=3)),180DEG,0DEG)"/>
          <Cell N="LineColor" V="0" F="THEMEGUARD(IF(User.CStyle=2,IF(ISTHEMED(),THEMEVAL(&quot;LineColor&quot;),0),IF(User.CStyle=3,IF(FillPattern&gt;1,FillBkgnd,FillForegnd),IF(User.CStyle=4,Sheet.5!User.LineColor,IF(User.CStyle=5,Sheet.5!User.LineColor,IF(User.CStyle=7,FillForegnd,IF(User.CStyle=8,Sheet.5!User.LineColor,IF(User.CStyle=9,IF(ISTHEMED(),THEMEVAL(&quot;LineColor&quot;),0),IF(User.CStyle=11,Sheet.5!User.LineColor,IF(ISTHEMED(),THEMEVAL(&quot;LineColor&quot;),0))))))))))"/>
          <Cell N="Rounding" V="0" F="THEMEGUARD(IF(User.CStyle=8,0MM,THEMEVAL(&quot;LineRounding&quot;)))"/>
          <Cell N="LineColorTrans" V="0" F="THEMEGUARD(IF(User.CStyle=11,60%,Sheet.5!LineColorTrans))"/>
          <Cell N="SelectMode" V="0"/>
          <Cell N="FillForegnd" V="#fefefe" F="THEMEGUARD(SETATREF(User.FillForegndIn,,1)+SETATREF(User.FillPatternIn,SETATREFEVAL(FillPattern),1)+IF(User.CStyle=4,Sheet.5!User.HColor4,IF(User.CStyle=11,1,Sheet.5!User.HColor2)))"/>
          <Cell N="FillBkgnd" V="#ffffff" F="THEMEGUARD(SETATREF(User.FillBkgndIn,,1)+SETATREF(User.FillPatternIn,SETATREFEVAL(FillPattern),1)+IF(User.CStyle=4,Sheet.5!User.HColor3,IF(User.CStyle=11,1,Sheet.5!User.HColor1)))"/>
          <Cell N="FillPattern" V="30" F="THEMEGUARD(30)"/>
          <Cell N="ShdwPattern" V="0" F="GUARD(0)"/>
          <Cell N="FillForegndTrans" V="0" F="THEMEGUARD(IF(User.CStyle=5,40%,IF(User.CStyle=11,100%,0%)))"/>
          <Cell N="FillBkgndTrans" V="0" F="THEMEGUARD(IF(User.CStyle=5,40%,0%))"/>
          <Cell N="LeftMargin" V="0.08333333333333333" U="PT"/>
          <Cell N="RightMargin" V="0.08333333333333333" U="PT"/>
          <Cell N="LayerMember" V="0"/>
          <Cell N="FillGradientDir" V="0" F="THEMEGUARD(0)"/>
          <Cell N="FillGradientAngle" V="4.7123889803847" U="DEG" F="THEMEGUARD(270DEG)"/>
          <Cell N="FillGradientEnabled" V="1" F="THEMEGUARD(TRUE)"/>
          <Cell N="UseGroupGradient" V="0" F="THEMEGUARD(FALSE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Copyright" V="Copyright (c) 2012 Microsoft Corporation.  All rights reserved."/>
          <Section N="User">
            <Row N="msvStructureType">
              <Cell N="Value" V="Heading" U="STR"/>
              <Cell N="Prompt" V=""/>
            </Row>
            <Row N="CStyle">
              <Cell N="Value" V="1" F="Sheet.5!User.msvSDContainerStyle"/>
              <Cell N="Prompt" V=""/>
            </Row>
            <Row N="HSide">
              <Cell N="Value" V="0" F="Sheet.5!User.HeadingSide"/>
              <Cell N="Prompt" V=""/>
            </Row>
            <Row N="HSpan">
              <Cell N="Value" V="0" F="Sheet.5!User.HeadingSpan"/>
              <Cell N="Prompt" V=""/>
            </Row>
            <Row N="HAlign">
              <Cell N="Value" V="0" F="Sheet.5!User.HeadingAlign"/>
              <Cell N="Prompt" V=""/>
            </Row>
            <Row N="Hidden">
              <Cell N="Value" V="0" U="BOOL" F="IF(Sheet.5!User.msvSDHeadingStyle=0,TRUE,FALSE)"/>
              <Cell N="Prompt" V=""/>
            </Row>
            <Row N="HorzAlign">
              <Cell N="Value" V="0" F="IF(Para.Flags=0,Para.HorzAlign,IF(Para.HorzAlign=0,2,IF(Para.HorzAlign=2,0,1)))"/>
              <Cell N="Prompt" V=""/>
            </Row>
            <Row N="Rounding">
              <Cell N="Value" V="0" U="DL" F="BOUND(Rounding,0,0,0MM,MIN(Width*0.5,Height*0.5))"/>
              <Cell N="Prompt" V=""/>
            </Row>
            <Row N="SquareCorners">
              <Cell N="Value" V="3" F="IF(User.HAlign=1,0,BITOR(IF(AND(OR(User.HSide=0,User.HSide=1),OR(User.HSpan=0,User.HorzAlign=0,User.HAlign=2)),1,0),IF(AND(OR(User.HSide=2,User.HSide=3),User.HSpan=1,User.HAlign=0,User.HorzAlign&lt;&gt;0),1,0))+BITOR(IF(AND(OR(User.HSide=0,User.HSide=1),OR(User.HSpan=0,User.HorzAlign=2,User.HAlign=2)),2,0),IF(AND(OR(User.HSide=2,User.HSide=3),User.HSpan=1,User.HAlign=0,User.HorzAlign&lt;&gt;2),2,0))+BITOR(IF(AND(OR(User.HSide=2,User.HSide=3),OR(User.HSpan=0,User.HorzAlign=2,User.HAlign=2)),4,0),IF(AND(OR(User.HSide=0,User.HSide=1),User.HSpan=1,User.HAlign=0,User.HorzAlign&lt;&gt;2),4,0))+BITOR(IF(AND(OR(User.HSide=2,User.HSide=3),OR(User.HSpan=0,User.HorzAlign=0,User.HAlign=2)),8,0),IF(AND(OR(User.HSide=0,User.HSide=1),User.HSpan=1,User.HAlign=0,User.HorzAlign&lt;&gt;0),8,0)))"/>
              <Cell N="Prompt" V=""/>
            </Row>
            <Row N="Inset">
              <Cell N="Value" V="0" U="MM" F="IF(OR(User.CStyle=4,User.CStyle=5,User.CStyle=9),LineWeight*0.5,0MM)"/>
              <Cell N="Prompt" V=""/>
            </Row>
            <Row N="InsideRadius">
              <Cell N="Value" V="0" U="MM" F="User.Rounding-User.Inset"/>
              <Cell N="Prompt" V=""/>
            </Row>
            <Row N="InsetXInt">
              <Cell N="Value" V="0" U="MM" F="SQRT(User.Inset*(2*User.InsideRadius-User.Inset))"/>
              <Cell N="Prompt" V=""/>
            </Row>
            <Row N="HTxtMargin">
              <Cell N="Value" V="0.05905511811023622" U="MM" F="1.5MM*DropOnPageScale"/>
              <Cell N="Prompt" V=""/>
            </Row>
            <Row N="HTxtWidth">
              <Cell N="Value" V="2.952755905511811" U="MM" F="IF(User.HSpan=0,Width,CEILING(TEXTWIDTH(TheText,Width),User.HTxtMargin))"/>
              <Cell N="Prompt" V=""/>
            </Row>
            <Row N="HLeft">
              <Cell N="Value" V="0" F="IF(User.HSpan=1,IF(User.HorzAlign=0,0,IF(User.HorzAlign=1,Width*0.5-User.HTxtWidth*0.5,Width-User.HTxtWidth)),0)"/>
              <Cell N="Prompt" V=""/>
            </Row>
            <Row N="HRight">
              <Cell N="Value" V="2.952755905511811" U="MM" F="IF(User.HSpan=1,User.HLeft+User.HTxtWidth,Width)"/>
              <Cell N="Prompt" V=""/>
            </Row>
            <Row N="SquareCorners7">
              <Cell N="Value" V="3" F="IF(OR(User.HSide=0,User.HSide=1),IF(AND(User.HAlign=0,User.HSpan=1),INDEX(User.HorzAlign,&quot;7;15;11&quot;),3),IF(AND(User.HAlign=0,User.HSpan=1),INDEX(User.HorzAlign,&quot;14;15;13&quot;),12))"/>
              <Cell N="Prompt" V=""/>
            </Row>
            <Row N="Offset">
              <Cell N="Value" V="0" F="IF(AND(User.HAlign=1,User.CStyle&lt;&gt;9,User.CStyle&lt;&gt;11,User.CStyle&lt;&gt;12),User.HTxtMargin*2*IF(User.HorzAlign=0,-1,IF(User.HorzAlign=1,0,1)),0)"/>
              <Cell N="Prompt" V=""/>
            </Row>
            <Row N="Rounding8">
              <Cell N="Value" V="0.1181102362204724" U="MM" F="MIN((User.HRight-User.HLeft)*0.5,Height*0.5,User.HTxtMargin*2)"/>
              <Cell N="Prompt" V=""/>
            </Row>
            <Row N="InsetX9">
              <Cell N="Value" V="0" F="IF(User.CStyle=9,IF(User.HAlign&lt;&gt;2,User.HTxtMargin*0.5,0),0)"/>
              <Cell N="Prompt" V=""/>
            </Row>
            <Row N="InsetY9">
              <Cell N="Value" V="0" F="IF(User.CStyle=9,IF(User.HAlign&lt;&gt;1,User.HTxtMargin*0.5,0),0)"/>
              <Cell N="Prompt" V=""/>
            </Row>
            <Row N="OffsetY11">
              <Cell N="Value" V="0" F="IF(User.CStyle=11,IF(User.HAlign=0,User.HTxtMargin*0.75,IF(User.HAlign=2,-User.HTxtMargin*0.75,0)),0)"/>
              <Cell N="Prompt" V=""/>
            </Row>
            <Row N="OffsetY12">
              <Cell N="Value" V="0" F="IF(User.CStyle=12,IF(User.HAlign=2,-User.HTxtMargin,IF(User.HAlign=1,-Height*0.5,0)),0)"/>
              <Cell N="Prompt" V=""/>
            </Row>
            <Row N="Width12">
              <Cell N="Value" V="0" F="IF(User.CStyle=12,IF(User.HAlign=2,User.HTxtMargin*2,0),0)"/>
              <Cell N="Prompt" V=""/>
            </Row>
            <Row N="msvSDContainerHeadingEdge">
              <Cell N="Value" V="Bottom" U="STR" F="INDEX(User.HSide,&quot;Bottom;Right;Top;Left&quot;)"/>
              <Cell N="Prompt" V=""/>
            </Row>
            <Row N="HLineVisible">
              <Cell N="Value" V="0" U="BOOL" F="IF(OR(User.CStyle=2,User.CStyle=3,User.CStyle=4,User.CStyle=8,User.CStyle=11),TRUE,FALSE)"/>
              <Cell N="Prompt" V=""/>
            </Row>
            <Row N="HFillVisible">
              <Cell N="Value" V="0" U="BOOL" F="IF(OR(User.CStyle=3,User.CStyle=4,User.CStyle=5,User.CStyle=7,User.CStyle=8,User.CStyle=9,User.CStyle=11),TRUE,FALSE)"/>
              <Cell N="Prompt" V=""/>
            </Row>
            <Row N="FillForegndIn">
              <Cell N="Value" V="#ffffff" U="COLOR" F="THEMEGUARD(IF(OR(User.CStyle=3,User.CStyle=7),User.FillBkgndIn,IF(User.CStyle=10,THEMEVAL(&quot;FillColor&quot;),SHADE(User.FillBkgndIn,LUMDIFF(THEMEVAL(&quot;FillColor&quot;),THEMEVAL(&quot;FillColor2&quot;))))))"/>
              <Cell N="Prompt" V=""/>
            </Row>
            <Row N="FillBkgndIn">
              <Cell N="Value" V="1" F="THEMEGUARD(IF(User.HFillVisible,THEMEVAL(&quot;FillColor&quot;),IF(User.CStyle=10,TINT(THEMEVAL(&quot;FillColor&quot;),48),IF(ISTHEMED(),THEMEVAL(&quot;BackgroundColor&quot;),1))))"/>
              <Cell N="Prompt" V=""/>
            </Row>
            <Row N="BaseColor">
              <Cell N="Value" V="1" F="IF(User.FillPatternIn&gt;1,User.FillBkgndIn,User.FillForegndIn)"/>
              <Cell N="Prompt" V=""/>
            </Row>
            <Row N="FillPatternIn">
              <Cell N="Value" V="30" F="FillPattern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IF(Sheet.5!User.Embellishment=3,IF(ABS(LUMDIFF(THEMEVAL(&quot;BackgroundColor&quot;),THEMEVAL()))&lt;40,IF(LUM(THEMEVAL(&quot;BackgroundColor&quot;))&gt;120,User.DarkerColor,THEMEVAL(&quot;Light&quot;)),THEMEVAL()),User.DarkerColor)"/>
              <Cell N="FontScale" V="1.1"/>
              <Cell N="Size" V="0.1666666666666667" U="PT"/>
              <Cell N="ComplexScriptFont" V="Calibri" F="THEMEVAL(&quot;ComplexFont&quot;,4)"/>
            </Row>
          </Section>
          <Section N="FillGradient">
            <Row IX="0">
              <Cell N="GradientStopColor" V="#fefefe" F="THEMEGUARD(SETATREF(User.FillForegndIn,,1)+SETATREF(User.FillPatternIn,SETATREFEVAL(FillPattern),1)+IF(User.CStyle=4,Sheet.5!User.HColor4,IF(User.CStyle=11,1,Sheet.5!User.HColor2)))"/>
              <Cell N="GradientStopColorTrans" V="0" F="THEMEGUARD(IF(User.CStyle=5,40%,IF(User.CStyle=11,100%,0%)))"/>
              <Cell N="GradientStopPosition" V="0" F="THEMEGUARD(0%)"/>
            </Row>
            <Row IX="1">
              <Cell N="GradientStopColor" V="#ffffff" F="THEMEGUARD(SETATREF(User.FillBkgndIn,,1)+SETATREF(User.FillPatternIn,SETATREFEVAL(FillPattern),1)+IF(User.CStyle=4,Sheet.5!User.HColor3,IF(User.CStyle=11,1,Sheet.5!User.HColor1)))"/>
              <Cell N="GradientStopColorTrans" V="0" F="THEMEGUARD(IF(User.CStyle=5,40%,0%))"/>
              <Cell N="GradientStopPosition" V="1" F="THEMEGUARD(100%)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Paragraph">
            <Row IX="0">
              <Cell N="HorzAlign" V="0"/>
            </Row>
          </Section>
          <Section N="Geometry" IX="0">
            <Cell N="NoFill" V="0"/>
            <Cell N="NoLine" V="1"/>
            <Cell N="NoShow" V="1" F="OR(User.Hidden,User.CStyle&lt;&gt;4)"/>
            <Cell N="NoSnap" V="0"/>
            <Cell N="NoQuickDrag" V="0"/>
            <Row T="MoveTo" IX="1">
              <Cell N="X" V="0" U="MM" F="IF(OR(BITAND(User.SquareCorners,1),User.InsideRadius&lt;0),User.Inset+User.HLeft,User.Rounding-User.InsetXInt+User.HLeft)"/>
              <Cell N="Y" V="0" U="MM" F="User.Inset*2"/>
            </Row>
            <Row T="LineTo" IX="2">
              <Cell N="X" V="0" U="MM" F="Geometry1.X1"/>
              <Cell N="Y" V="0" U="MM" F="Geometry1.Y1"/>
            </Row>
            <Row T="LineTo" IX="3">
              <Cell N="X" V="2.952755905511811" U="MM" F="IF(OR(BITAND(User.SquareCorners,2),User.InsideRadius&lt;0),User.HRight-User.Inset,User.HRight-(User.Rounding-User.InsetXInt))"/>
              <Cell N="Y" V="0" U="MM" F="Geometry1.Y1"/>
            </Row>
            <Row T="LineTo" IX="4">
              <Cell N="X" V="2.952755905511811" U="MM" F="Geometry1.X3"/>
              <Cell N="Y" V="0" U="MM" F="Geometry1.Y1"/>
            </Row>
            <Row T="EllipticalArcTo" IX="5">
              <Cell N="X" V="2.952755905511811" U="MM" F="User.HRight-User.Inset"/>
              <Cell N="Y" V="0" F="User.Rounding"/>
              <Cell N="A" V="2.952755905511811" U="MM" F="IF(BITAND(User.SquareCorners,2),Geometry1.X5,User.HRight-User.Rounding+User.InsideRadius*0.9962)"/>
              <Cell N="B" V="0" U="MM" F="User.Rounding-User.InsideRadius*0.0872"/>
              <Cell N="C" V="0" U="DA"/>
              <Cell N="D" V="1"/>
            </Row>
            <Row T="LineTo" IX="6">
              <Cell N="X" V="2.952755905511811" U="MM" F="Geometry1.X5"/>
              <Cell N="Y" V="0.1771653543307087" F="Height*0.5"/>
            </Row>
            <Row T="LineTo" IX="7">
              <Cell N="X" V="2.952755905511811" U="MM" F="Geometry1.X5"/>
              <Cell N="Y" V="0.1771653543307087" F="Height*0.5"/>
            </Row>
            <Row T="LineTo" IX="8">
              <Cell N="X" V="0" U="MM" F="User.Inset+User.HLeft"/>
              <Cell N="Y" V="0.1771653543307087" F="Height*0.5"/>
            </Row>
            <Row T="LineTo" IX="9">
              <Cell N="X" V="0" U="MM" F="Geometry1.X8"/>
              <Cell N="Y" V="0.1771653543307087" F="Height*0.5"/>
            </Row>
            <Row T="LineTo" IX="10">
              <Cell N="X" V="0" U="MM" F="Geometry1.X8"/>
              <Cell N="Y" V="0" F="User.Rounding"/>
            </Row>
            <Row T="EllipticalArcTo" IX="11">
              <Cell N="X" V="0" U="MM" F="Geometry1.X1"/>
              <Cell N="Y" V="0" U="MM" F="Geometry1.Y1"/>
              <Cell N="A" V="0" U="MM" F="IF(BITAND(User.SquareCorners,1),Geometry1.X11,User.HLeft+User.Rounding-User.InsideRadius*0.9962)"/>
              <Cell N="B" V="0" U="MM" F="User.Rounding-User.InsideRadius*0.0872"/>
              <Cell N="C" V="0" U="DA"/>
              <Cell N="D" V="1"/>
            </Row>
          </Section>
          <Section N="Geometry" IX="1">
            <Cell N="NoFill" V="0"/>
            <Cell N="NoLine" V="0" F="OR(User.CStyle=5,User.CStyle=9)"/>
            <Cell N="NoShow" V="1" F="OR(User.Hidden,User.CStyle=1,User.CStyle=4,User.CStyle=6,User.CStyle=7,User.CStyle=8,User.CStyle=10,User.CStyle=12)"/>
            <Cell N="NoSnap" V="0"/>
            <Cell N="NoQuickDrag" V="0"/>
            <Row T="MoveTo" IX="1">
              <Cell N="X" V="0" U="MM" F="User.HLeft+User.Inset+User.InsetX9"/>
              <Cell N="Y" V="0" U="MM" F="User.Inset+User.InsetY9"/>
            </Row>
            <Row T="LineTo" IX="2">
              <Cell N="X" V="0" U="MM" F="IF(AND(BITAND(User.SquareCorners,1),User.CStyle&lt;&gt;11),User.HLeft+User.Inset+User.InsetX9,(User.HLeft+User.HRight)*0.5)"/>
              <Cell N="Y" V="0" U="MM" F="Geometry2.Y1"/>
            </Row>
            <Row T="LineTo" IX="3">
              <Cell N="X" V="2.952755905511811" U="MM" F="IF(AND(BITAND(User.SquareCorners,2),User.CStyle&lt;&gt;11),User.HRight-User.Inset-User.InsetX9,(User.HLeft+User.HRight)*0.5)"/>
              <Cell N="Y" V="0" U="MM" F="Geometry2.Y1"/>
            </Row>
            <Row T="LineTo" IX="4">
              <Cell N="X" V="2.952755905511811" U="MM" F="User.HRight-User.Inset-User.InsetX9"/>
              <Cell N="Y" V="0" U="MM" F="Geometry2.Y1"/>
            </Row>
            <Row T="LineTo" IX="5">
              <Cell N="X" V="2.952755905511811" U="MM" F="Geometry2.X4"/>
              <Cell N="Y" V="0.3543307086614173" U="MM" F="Height-User.Inset-User.InsetY9"/>
            </Row>
            <Row T="LineTo" IX="6">
              <Cell N="X" V="1.476377952755906" U="MM" F="IF(AND(BITAND(User.SquareCorners,4),User.CStyle&lt;&gt;11),User.HRight-User.Inset-User.InsetX9,(User.HLeft+User.HRight)*0.5)"/>
              <Cell N="Y" V="0.3543307086614173" U="MM" F="Geometry2.Y5"/>
            </Row>
            <Row T="LineTo" IX="7">
              <Cell N="X" V="1.476377952755906" U="MM" F="IF(AND(BITAND(User.SquareCorners,8),User.CStyle&lt;&gt;11),User.HLeft+User.Inset+User.InsetX9,(User.HLeft+User.HRight)*0.5)"/>
              <Cell N="Y" V="0.3543307086614173" U="MM" F="Geometry2.Y5"/>
            </Row>
            <Row T="LineTo" IX="8">
              <Cell N="X" V="0" U="MM" F="Geometry2.X1"/>
              <Cell N="Y" V="0.3543307086614173" U="MM" F="Geometry2.Y5"/>
            </Row>
            <Row T="LineTo" IX="9">
              <Cell N="X" V="0" U="MM" F="Geometry2.X1"/>
              <Cell N="Y" V="0" U="MM" F="Geometry2.Y1"/>
            </Row>
          </Section>
          <Section N="Geometry" IX="2">
            <Cell N="NoFill" V="0"/>
            <Cell N="NoLine" V="1"/>
            <Cell N="NoShow" V="1" F="OR(User.Hidden,User.CStyle&lt;&gt;7)"/>
            <Cell N="NoSnap" V="0"/>
            <Cell N="NoQuickDrag" V="0"/>
            <Row T="MoveTo" IX="1">
              <Cell N="X" V="0" F="IF(BITAND(User.SquareCorners7,1),User.HLeft,User.HLeft+User.Rounding)"/>
              <Cell N="Y" V="-0.1181102362204724" U="MM" F="IF(OR(User.HSide=0,User.HSide=1),Height*0-User.HTxtMargin*2,Height*0)"/>
            </Row>
            <Row T="EllipticalArcTo" IX="2">
              <Cell N="X" V="2.952755905511811" U="MM" F="IF(BITAND(User.SquareCorners7,2),User.HRight,User.HRight-User.Rounding)"/>
              <Cell N="Y" V="-0.1181102362204724" U="MM" F="Geometry3.Y1"/>
              <Cell N="A" V="1.476377952755906" U="MM" F="(User.HLeft+User.HRight)*0.5"/>
              <Cell N="B" V="0" U="DL" F="IF(BITAND(User.SquareCorners7,2),Height*0,Geometry3.Y2)"/>
              <Cell N="C" V="0" U="DA"/>
              <Cell N="D" V="1"/>
            </Row>
            <Row T="EllipticalArcTo" IX="3">
              <Cell N="X" V="2.952755905511811" U="MM" F="User.HRight"/>
              <Cell N="Y" V="-0.1181102362204724" U="MM" F="Geometry3.Y1+IF(BITAND(User.SquareCorners7,2),0,User.Rounding)"/>
              <Cell N="A" V="2.952755905511811" U="MM" F="IF(BITAND(User.SquareCorners7,2),User.HRight,User.HRight-User.Rounding*(1-0.7071))"/>
              <Cell N="B" V="-0.1181102362204724" U="MM" F="IF(BITAND(User.SquareCorners7,2),Geometry3.Y3,Geometry3.Y1+User.Rounding*(1-0.7071))"/>
              <Cell N="C" V="0" U="DA"/>
              <Cell N="D" V="1"/>
            </Row>
            <Row T="LineTo" IX="4">
              <Cell N="X" V="2.952755905511811" U="MM" F="Geometry3.X3"/>
              <Cell N="Y" V="0.3543307086614173" F="Geometry3.Y5-IF(BITAND(User.SquareCorners7,4),0,User.Rounding)"/>
            </Row>
            <Row T="EllipticalArcTo" IX="5">
              <Cell N="X" V="2.952755905511811" U="MM" F="IF(BITAND(User.SquareCorners7,4),User.HRight,User.HRight-User.Rounding)"/>
              <Cell N="Y" V="0.3543307086614173" F="IF(OR(User.HSide=2,User.HSide=3),Height+User.HTxtMargin*2,Height*1)"/>
              <Cell N="A" V="2.952755905511811" U="MM" F="IF(BITAND(User.SquareCorners7,4),User.HRight,User.HRight-User.Rounding*(1-0.7071))"/>
              <Cell N="B" V="0.3543307086614173" U="DL" F="IF(BITAND(User.SquareCorners7,4),Geometry3.Y5,Geometry3.Y5-User.Rounding*(1-0.7071))"/>
              <Cell N="C" V="0" U="DA"/>
              <Cell N="D" V="1"/>
            </Row>
            <Row T="EllipticalArcTo" IX="6">
              <Cell N="X" V="0" F="IF(BITAND(User.SquareCorners7,8),User.HLeft,User.HLeft+User.Rounding)"/>
              <Cell N="Y" V="0.3543307086614173" F="Geometry3.Y5"/>
              <Cell N="A" V="1.476377952755906" U="MM" F="Geometry3.A2"/>
              <Cell N="B" V="0.3543307086614173" U="DL" F="IF(BITAND(User.SquareCorners7,8),Height*1,Geometry3.Y6)"/>
              <Cell N="C" V="0" U="DA"/>
              <Cell N="D" V="1"/>
            </Row>
            <Row T="EllipticalArcTo" IX="7">
              <Cell N="X" V="0" F="User.HLeft"/>
              <Cell N="Y" V="0.3543307086614173" F="Geometry3.Y5-IF(BITAND(User.SquareCorners7,8),0,User.Rounding)"/>
              <Cell N="A" V="0" U="DL" F="IF(BITAND(User.SquareCorners7,8),User.HLeft,User.HLeft+User.Rounding*(1-0.7071))"/>
              <Cell N="B" V="0.3543307086614173" U="DL" F="IF(BITAND(User.SquareCorners7,8),Geometry3.Y5,Geometry3.Y5-User.Rounding*(1-0.7071))"/>
              <Cell N="C" V="0" U="DA"/>
              <Cell N="D" V="1"/>
            </Row>
            <Row T="LineTo" IX="8">
              <Cell N="X" V="0" F="Geometry3.X7"/>
              <Cell N="Y" V="-0.1181102362204724" U="MM" F="Geometry3.Y1+IF(BITAND(User.SquareCorners7,1),0,User.Rounding)"/>
            </Row>
            <Row T="EllipticalArcTo" IX="9">
              <Cell N="X" V="0" F="Geometry3.X1"/>
              <Cell N="Y" V="-0.1181102362204724" U="MM" F="Geometry3.Y1"/>
              <Cell N="A" V="0" U="DL" F="IF(BITAND(User.SquareCorners7,1),User.HLeft,User.HLeft+User.Rounding*(1-0.7071))"/>
              <Cell N="B" V="-0.1181102362204724" U="MM" F="IF(BITAND(User.SquareCorners7,1),Geometry3.Y1,Geometry3.Y1+User.Rounding*(1-0.7071))"/>
              <Cell N="C" V="0" U="DA"/>
              <Cell N="D" V="1"/>
            </Row>
          </Section>
          <Section N="Geometry" IX="3">
            <Cell N="NoFill" V="0"/>
            <Cell N="NoLine" V="0"/>
            <Cell N="NoShow" V="1" F="OR(User.Hidden,User.CStyle&lt;&gt;8)"/>
            <Cell N="NoSnap" V="0"/>
            <Cell N="NoQuickDrag" V="0"/>
            <Row T="MoveTo" IX="1">
              <Cell N="X" V="0" F="IF(BITAND(User.SquareCorners,1),User.HLeft,User.HLeft+User.Rounding8)"/>
              <Cell N="Y" V="0" F="Height*0"/>
            </Row>
            <Row T="LineTo" IX="2">
              <Cell N="X" V="2.952755905511811" U="MM" F="IF(BITAND(User.SquareCorners,2),User.HRight,User.HRight-User.Rounding8)"/>
              <Cell N="Y" V="0" F="Height*0"/>
            </Row>
            <Row T="EllipticalArcTo" IX="3">
              <Cell N="X" V="2.952755905511811" U="MM" F="User.HRight"/>
              <Cell N="Y" V="0" F="IF(BITAND(User.SquareCorners,2),Height*0,User.Rounding8)"/>
              <Cell N="A" V="2.952755905511811" U="MM" F="IF(BITAND(User.SquareCorners,2),User.HRight,User.HRight-User.Rounding8*(1-0.7071))"/>
              <Cell N="B" V="0.03459448818897638" U="MM" F="User.Rounding8*(1-0.7071)"/>
              <Cell N="C" V="0" U="DA"/>
              <Cell N="D" V="1"/>
            </Row>
            <Row T="LineTo" IX="4">
              <Cell N="X" V="2.952755905511811" U="MM" F="User.HRight"/>
              <Cell N="Y" V="0.2362204724409449" U="MM" F="IF(BITAND(User.SquareCorners,4),Height,Height-User.Rounding8)"/>
            </Row>
            <Row T="EllipticalArcTo" IX="5">
              <Cell N="X" V="2.834645669291339" U="MM" F="IF(BITAND(User.SquareCorners,4),User.HRight,User.HRight-User.Rounding8)"/>
              <Cell N="Y" V="0.3543307086614173" F="Height*1"/>
              <Cell N="A" V="2.918161417322835" U="MM" F="IF(BITAND(User.SquareCorners,4),User.HRight,User.HRight-User.Rounding8*(1-0.7071))"/>
              <Cell N="B" V="0.3197362204724409" U="MM" F="Height-Geometry4.B3"/>
              <Cell N="C" V="0" U="DA"/>
              <Cell N="D" V="1"/>
            </Row>
            <Row T="LineTo" IX="6">
              <Cell N="X" V="0.1181102362204724" U="MM" F="IF(BITAND(User.SquareCorners,8),User.HLeft,User.HLeft+User.Rounding8)"/>
              <Cell N="Y" V="0.3543307086614173" F="Height*1"/>
            </Row>
            <Row T="EllipticalArcTo" IX="7">
              <Cell N="X" V="0" F="User.HLeft"/>
              <Cell N="Y" V="0.2362204724409449" U="MM" F="IF(BITAND(User.SquareCorners,8),Height,Height-User.Rounding8)"/>
              <Cell N="A" V="0.03459448818897638" U="MM" F="IF(BITAND(User.SquareCorners,8),User.HLeft,User.HLeft+User.Rounding8*(1-0.7071))"/>
              <Cell N="B" V="0.3197362204724409" U="MM" F="Geometry4.B5"/>
              <Cell N="C" V="0" U="DA"/>
              <Cell N="D" V="1"/>
            </Row>
            <Row T="LineTo" IX="8">
              <Cell N="X" V="0" F="User.HLeft"/>
              <Cell N="Y" V="0" F="IF(BITAND(User.SquareCorners,1),Height*0,User.Rounding8)"/>
            </Row>
            <Row T="EllipticalArcTo" IX="9">
              <Cell N="X" V="0" F="Geometry4.X1"/>
              <Cell N="Y" V="0" F="Geometry4.Y1"/>
              <Cell N="A" V="0" U="DL" F="IF(BITAND(User.SquareCorners,1),User.HLeft,User.HLeft+User.Rounding8*(1-0.7071))"/>
              <Cell N="B" V="0.03459448818897638" U="MM" F="Geometry4.B3"/>
              <Cell N="C" V="0" U="DA"/>
              <Cell N="D" V="1"/>
            </Row>
          </Section>
          <Section N="Geometry" IX="4">
            <Cell N="NoFill" V="1"/>
            <Cell N="NoLine" V="0"/>
            <Cell N="NoShow" V="1" F="OR(User.Hidden,User.CStyle&lt;&gt;12)"/>
            <Cell N="NoSnap" V="0"/>
            <Cell N="NoQuickDrag" V="0"/>
            <Row T="MoveTo" IX="1">
              <Cell N="X" V="-0.05905511811023622" U="MM" F="IF(User.HAlign=0,IF(User.HorzAlign&lt;&gt;2,-User.HTxtMargin,IF(User.HSpan=0,0,Width-User.HTxtWidth)),IF(User.HorzAlign&lt;&gt;2,IF(User.HAlign=1,-Height*0.5,-Height),IF(User.HSpan=0,0,Width-User.HTxtWidth)))"/>
              <Cell N="Y" V="0.3543307086614173" F="IF(OR(AND(User.HAlign=0,User.HSide&lt;&gt;2,User.HSide&lt;&gt;3),AND(User.HAlign&lt;&gt;0,User.HSide&lt;&gt;0,User.HSide&lt;&gt;1)),Height,0)"/>
            </Row>
            <Row T="LineTo" IX="2">
              <Cell N="X" V="2.952755905511811" U="MM" F="IF(User.HAlign=0,IF(User.HorzAlign&lt;&gt;0,Width+User.HTxtMargin,IF(User.HSpan=0,Width,User.HTxtWidth)),IF(User.HorzAlign&lt;&gt;0,IF(User.HAlign=1,Width+Height*0.5,Width+Height),IF(User.HSpan=0,Width,User.HTxtWidth)))"/>
              <Cell N="Y" V="0.3543307086614173" F="Geometry5.Y1"/>
            </Row>
            <Row T="LineTo" IX="3">
              <Cell N="X" V="2.952755905511811" U="MM" F="Geometry5.X2"/>
              <Cell N="Y" V="0.3543307086614173" F="Geometry5.Y2"/>
            </Row>
            <Row T="MoveTo" IX="4">
              <Cell N="X" V="0" U="MM" F="Width*0"/>
              <Cell N="Y" V="0.4133858267716535" U="MM" F="IF(User.HAlign=0,IF(OR(User.HSide=0,User.HSide=1),Height+User.HTxtMargin,-User.HTxtMargin),IF(User.HAlign=1,Height*0.5,IF(OR(User.HSide=0,User.HSide=1),Height,0)))"/>
            </Row>
            <Row T="LineTo" IX="5">
              <Cell N="X" V="0" U="MM" F="Geometry5.X4"/>
              <Cell N="Y" V="0.4133858267716535" U="MM" F="Geometry5.Y4"/>
            </Row>
            <Row T="LineTo" IX="6">
              <Cell N="X" V="0" U="MM" F="Width*0"/>
              <Cell N="Y" V="-1.555118110236221" U="MM" F="IF(User.HorzAlign=2,Geometry5.Y4,IF(User.HAlign=0,IF(User.HSpan=0,IF(OR(User.HSide=0,User.HSide=1),Height+User.HTxtMargin-IF(User.HSide=1,Sheet.5!Width,Sheet.5!Height),-User.HTxtMargin+IF(User.HSide=3,Sheet.5!Width,Sheet.5!Height)),IF(OR(User.HSide=0,User.HSide=1),0,Height)),IF(User.HSpan=0,IF(OR(User.HSide=0,User.HSide=1),IF(User.HSide=1,-Sheet.5!Width+Rounding,-Sheet.5!Height+Rounding),IF(User.HSide=3,Height+Sheet.5!Width-Rounding,Height+Sheet.5!Height-Rounding)),IF(User.HAlign=1,IF(OR(User.HSide=0,User.HSide=1),-Height*0.5,Height*1.5),IF(OR(User.HSide=0,User.HSide=1),-Height,Height*2)))))"/>
            </Row>
            <Row T="LineTo" IX="7">
              <Cell N="X" V="0" U="MM" F="Geometry5.X6"/>
              <Cell N="Y" V="-1.555118110236221" U="MM" F="Geometry5.Y6"/>
            </Row>
            <Row T="MoveTo" IX="8">
              <Cell N="X" V="2.952755905511811" U="MM" F="Width*1"/>
              <Cell N="Y" V="0.4133858267716535" U="MM" F="Geometry5.Y4"/>
            </Row>
            <Row T="LineTo" IX="9">
              <Cell N="X" V="2.952755905511811" U="MM" F="Geometry5.X8"/>
              <Cell N="Y" V="0.4133858267716535" U="MM" F="Geometry5.Y8"/>
            </Row>
            <Row T="LineTo" IX="10">
              <Cell N="X" V="2.952755905511811" U="MM" F="Width*1"/>
              <Cell N="Y" V="0.4133858267716535" U="MM" F="IF(User.HorzAlign=0,Geometry5.Y4,IF(User.HAlign=0,IF(User.HSpan=0,IF(OR(User.HSide=0,User.HSide=1),Height+User.HTxtMargin-IF(User.HSide=1,Sheet.5!Width,Sheet.5!Height),-User.HTxtMargin+IF(User.HSide=3,Sheet.5!Width,Sheet.5!Height)),IF(OR(User.HSide=0,User.HSide=1),0,Height)),IF(User.HSpan=0,IF(OR(User.HSide=0,User.HSide=1),IF(User.HSide=1,-Sheet.5!Width+Rounding,-Sheet.5!Height+Rounding),IF(User.HSide=3,Height+Sheet.5!Width-Rounding,Height+Sheet.5!Height-Rounding)),IF(User.HAlign=1,IF(OR(User.HSide=0,User.HSide=1),-Height*0.5,Height*1.5),IF(OR(User.HSide=0,User.HSide=1),-Height,Height*2)))))"/>
            </Row>
          </Section>
          <Text>
            <cp IX="0"/>
            <pp IX="0"/>
            Heading
          </Text>
          <Shapes>
            <Shape ID="9" Type="Shape" LineStyle="3" FillStyle="3" TextStyle="3">
              <Cell N="PinX" V="1.476377952755906" U="MM" F="GUARD(Sheet.8!Width*0.5)"/>
              <Cell N="PinY" V="0.1771653543307087" F="GUARD(IF(User.CStyle=7,IF(OR(User.HSide=0,User.HSide=1),Sheet.8!Height-User.AnchorPt7,User.AnchorPt7),Sheet.8!Height*0.5))"/>
              <Cell N="Width" V="2.952755905511811" U="MM" F="GUARD(Sheet.8!Width*1)"/>
              <Cell N="Height" V="0.3543307086614173" F="GUARD(IF(User.CStyle=7,User.BowHeight7*0.5,Sheet.8!Height*1))"/>
              <Cell N="LocPinX" V="1.476377952755906" U="MM" F="Width*0.5"/>
              <Cell N="LocPinY" V="0.1771653543307087" F="Height*0.5"/>
              <Cell N="Angle" V="0"/>
              <Cell N="FlipX" V="0" F="GUARD(FALSE)"/>
              <Cell N="FlipY" V="0" F="GUARD(FALSE)"/>
              <Cell N="ResizeMode" V="0"/>
              <Cell N="LockFormat" V="1"/>
              <Cell N="LockCalcWH" V="1"/>
              <Cell N="FillForegnd" V="#fefefe" F="THEMEGUARD(Sheet.5!User.HColor2)"/>
              <Cell N="FillBkgnd" V="#ffffff" F="THEMEGUARD(Sheet.5!User.HColor1)"/>
              <Cell N="FillPattern" V="29"/>
              <Cell N="FillForegndTrans" V="0" F="IF(User.CStyle=7,50%,0%)"/>
              <Cell N="FillBkgndTrans" V="0" F="IF(User.CStyle=7,50%,0%)"/>
              <Cell N="GlueType" V="8"/>
              <Cell N="ObjType" V="4"/>
              <Cell N="LineColor" V="0" F="THEMEGUARD(Sheet.8!LineColor)"/>
              <Cell N="LayerMember" V="0"/>
              <Cell N="FillGradientAngle" V="1.5707963267949" U="DEG"/>
              <Cell N="FillGradientEnabled" V="1"/>
              <Cell N="Copyright" V="Copyright (c) 2012 Microsoft Corporation.  All rights reserved."/>
              <Section N="User">
                <Row N="msvStructureType">
                  <Cell N="Value" V="0"/>
                  <Cell N="Prompt" V=""/>
                </Row>
                <Row N="msvThemeColors">
                  <Cell N="Value" V="0"/>
                  <Cell N="Prompt" V=""/>
                </Row>
                <Row N="msvThemeEffects">
                  <Cell N="Value" V="0"/>
                  <Cell N="Prompt" V=""/>
                </Row>
                <Row N="CStyle">
                  <Cell N="Value" V="1" F="Sheet.5!User.msvSDContainerStyle"/>
                  <Cell N="Prompt" V=""/>
                </Row>
                <Row N="Rounding">
                  <Cell N="Value" V="0" U="DL" F="Sheet.8!User.Rounding"/>
                  <Cell N="Prompt" V=""/>
                </Row>
                <Row N="SquareCorners">
                  <Cell N="Value" V="3" F="Sheet.8!User.SquareCorners"/>
                  <Cell N="Prompt" V=""/>
                </Row>
                <Row N="HLeft">
                  <Cell N="Value" V="0" F="Sheet.8!User.HLeft"/>
                  <Cell N="Prompt" V=""/>
                </Row>
                <Row N="HRight">
                  <Cell N="Value" V="2.952755905511811" U="MM" F="Sheet.8!User.HRight"/>
                  <Cell N="Prompt" V=""/>
                </Row>
                <Row N="Hidden">
                  <Cell N="Value" V="0" U="BOOL" F="Sheet.8!User.Hidden"/>
                  <Cell N="Prompt" V=""/>
                </Row>
                <Row N="BowHeight7">
                  <Cell N="Value" V="0.1181102362204724" U="MM" F="Sheet.8!User.HTxtMargin*2"/>
                  <Cell N="Prompt" V=""/>
                </Row>
                <Row N="Offset7">
                  <Cell N="Value" V="0.005208333333333335" U="DT" F="Sheet.8!LineWeight*0.5"/>
                  <Cell N="Prompt" V=""/>
                </Row>
                <Row N="AnchorPt7">
                  <Cell N="Value" V="0.644397965879265" U="MM" F="Sheet.8!Height+User.BowHeight7-User.Offset7+Height*0.5"/>
                  <Cell N="Prompt" V=""/>
                </Row>
                <Row N="HSide">
                  <Cell N="Value" V="0" F="Sheet.8!User.HSide"/>
                  <Cell N="Prompt" V=""/>
                </Row>
                <Row N="HAlign">
                  <Cell N="Value" V="0" F="Sheet.8!User.HAlign"/>
                  <Cell N="Prompt" V=""/>
                </Row>
              </Section>
              <Section N="FillGradient">
                <Row IX="0">
                  <Cell N="GradientStopColor" V="#ffffff" F="THEMEGUARD(Sheet.5!User.HColor1)"/>
                  <Cell N="GradientStopColorTrans" V="0" F="IF(User.CStyle=7,50%,0%)"/>
                  <Cell N="GradientStopPosition" V="0.01"/>
                </Row>
                <Row IX="1">
                  <Cell N="GradientStopColor" V="#fefefe" F="THEMEGUARD(Sheet.5!User.HColor2)"/>
                  <Cell N="GradientStopColorTrans" V="0" F="IF(User.CStyle=7,50%,0%)"/>
                  <Cell N="GradientStopPosition" V="0.5"/>
                </Row>
                <Row IX="2">
                  <Cell N="GradientStopColor" V="#ffffff" F="THEMEGUARD(Sheet.5!User.HColor1)"/>
                  <Cell N="GradientStopColorTrans" V="0" F="IF(User.CStyle=7,50%,0%)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1" F="OR(User.Hidden,User.CStyle&lt;&gt;4)"/>
                <Cell N="NoSnap" V="0"/>
                <Cell N="NoQuickDrag" V="0"/>
                <Row T="MoveTo" IX="1">
                  <Cell N="X" V="0" F="IF(BITAND(User.SquareCorners,1),User.HLeft,User.HLeft+User.Rounding)"/>
                  <Cell N="Y" V="0" F="Height*0"/>
                </Row>
                <Row T="LineTo" IX="2">
                  <Cell N="X" V="2.952755905511811" U="MM" F="IF(BITAND(User.SquareCorners,2),User.HRight,User.HRight-User.Rounding)"/>
                  <Cell N="Y" V="0" F="Height*0"/>
                </Row>
                <Row T="EllipticalArcTo" IX="3">
                  <Cell N="X" V="2.952755905511811" U="MM" F="User.HRight"/>
                  <Cell N="Y" V="0" F="User.Rounding"/>
                  <Cell N="A" V="2.952755905511811" U="MM" F="IF(BITAND(User.SquareCorners,2),User.HRight,User.HRight-User.Rounding*(1-0.7071))"/>
                  <Cell N="B" V="0" U="DL" F="User.Rounding*(1-0.7071)"/>
                  <Cell N="C" V="0" U="DA"/>
                  <Cell N="D" V="1"/>
                </Row>
                <Row T="LineTo" IX="4">
                  <Cell N="X" V="2.952755905511811" U="MM" F="Geometry1.X3"/>
                  <Cell N="Y" V="0.3543307086614173" F="Height-User.Rounding"/>
                </Row>
                <Row T="EllipticalArcTo" IX="5">
                  <Cell N="X" V="2.952755905511811" U="MM" F="IF(BITAND(User.SquareCorners,4),User.HRight,User.HRight-User.Rounding)"/>
                  <Cell N="Y" V="0.3543307086614173" F="Height*1"/>
                  <Cell N="A" V="2.952755905511811" U="MM" F="IF(BITAND(User.SquareCorners,4),User.HRight,User.HRight-User.Rounding*(1-0.7071))"/>
                  <Cell N="B" V="0.3543307086614173" U="DL" F="Height-Geometry1.B3"/>
                  <Cell N="C" V="0" U="DA"/>
                  <Cell N="D" V="1"/>
                </Row>
                <Row T="LineTo" IX="6">
                  <Cell N="X" V="0" F="IF(BITAND(User.SquareCorners,8),User.HLeft,User.HLeft+User.Rounding)"/>
                  <Cell N="Y" V="0.3543307086614173" F="Height*1"/>
                </Row>
                <Row T="EllipticalArcTo" IX="7">
                  <Cell N="X" V="0" F="User.HLeft"/>
                  <Cell N="Y" V="0.3543307086614173" F="Geometry1.Y4"/>
                  <Cell N="A" V="0" U="DL" F="IF(BITAND(User.SquareCorners,8),User.HLeft,User.HLeft+User.Rounding*(1-0.7071))"/>
                  <Cell N="B" V="0.3543307086614173" U="DL" F="Geometry1.B5"/>
                  <Cell N="C" V="0" U="DA"/>
                  <Cell N="D" V="1"/>
                </Row>
                <Row T="LineTo" IX="8">
                  <Cell N="X" V="0" F="Geometry1.X7"/>
                  <Cell N="Y" V="0" F="Geometry1.Y3"/>
                </Row>
                <Row T="EllipticalArcTo" IX="9">
                  <Cell N="X" V="0" F="Geometry1.X1"/>
                  <Cell N="Y" V="0" F="Geometry1.Y1"/>
                  <Cell N="A" V="0" U="DL" F="IF(BITAND(User.SquareCorners,1),User.HLeft,User.HLeft+User.Rounding*(1-0.7071))"/>
                  <Cell N="B" V="0" U="DL" F="Geometry1.B3"/>
                  <Cell N="C" V="0" U="DA"/>
                  <Cell N="D" V="1"/>
                </Row>
              </Section>
              <Section N="Geometry" IX="1">
                <Cell N="NoFill" V="0"/>
                <Cell N="NoLine" V="1"/>
                <Cell N="NoShow" V="1" F="OR(User.Hidden,User.CStyle&lt;&gt;7)"/>
                <Cell N="NoSnap" V="0"/>
                <Cell N="NoQuickDrag" V="0"/>
                <Row T="MoveTo" IX="1">
                  <Cell N="X" V="0.005208333333333335" F="User.HLeft+User.Offset7"/>
                  <Cell N="Y" V="0" F="Height*0"/>
                </Row>
                <Row T="EllipticalArcTo" IX="2">
                  <Cell N="X" V="2.947547572178478" U="MM" F="User.HRight-User.Offset7"/>
                  <Cell N="Y" V="0" F="Height*0"/>
                  <Cell N="A" V="1.476377952755906" U="MM" F="(User.HLeft+User.HRight)*0.5"/>
                  <Cell N="B" V="0.1181102362204724" U="MM" F="IF(OR(User.HSide=0,User.HSide=1),User.BowHeight7,-User.BowHeight7)"/>
                  <Cell N="C" V="0" U="DA"/>
                  <Cell N="D" V="1"/>
                </Row>
                <Row T="LineTo" IX="3">
                  <Cell N="X" V="2.947547572178478" U="MM" F="Geometry2.X2"/>
                  <Cell N="Y" V="0.3543307086614173" F="Height*1"/>
                </Row>
                <Row T="EllipticalArcTo" IX="4">
                  <Cell N="X" V="0.005208333333333335" F="Geometry2.X1"/>
                  <Cell N="Y" V="0.3543307086614173" F="Height*1"/>
                  <Cell N="A" V="1.476377952755906" U="MM" F="Geometry2.A2"/>
                  <Cell N="B" V="0.4724409448818898" U="MM" F="IF(OR(User.HSide=0,User.HSide=1),Height+User.BowHeight7,Height-User.BowHeight7)"/>
                  <Cell N="C" V="0" U="DA"/>
                  <Cell N="D" V="1"/>
                </Row>
                <Row T="LineTo" IX="5">
                  <Cell N="X" V="0.005208333333333335" F="Geometry2.X1"/>
                  <Cell N="Y" V="0" F="Geometry2.Y1"/>
                </Row>
              </Section>
              <Text/>
            </Shape>
          </Shapes>
        </Shape>
      </Shapes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590551181102362"/>
      <Cell N="PinY" V="0.590551181102362"/>
      <Cell N="Width" V="0.9842519685039368"/>
      <Cell N="Height" V="0.7874015748031493"/>
      <Cell N="LocPinX" V="0.4921259842519684" F="Width*0.5"/>
      <Cell N="LocPinY" V="0.3937007874015747" F="Height*0.5"/>
      <Cell N="Angle" V="0"/>
      <Cell N="FlipX" V="0"/>
      <Cell N="FlipY" V="0"/>
      <Cell N="ResizeMode" V="0"/>
      <Cell N="FillForegnd" V="#7bb4d2" F="THEMEVAL(&quot;FillColor&quot;,HSL(134,118,157))"/>
      <Cell N="LineWeight" V="0.01041666666666667" U="PT" F="THEMEVAL(&quot;LineWeight&quot;,0.75PT)"/>
      <Cell N="TxtPinX" V="0.4921259842519684" F="SETATREF(Controls.visSSTXT)"/>
      <Cell N="TxtPinY" V="-0.1555555555555555" F="SETATREF(Controls.visSSTXT.Y)"/>
      <Cell N="TxtWidth" V="0.1111111111111111" F="TEXTWIDTH(TheText)"/>
      <Cell N="TxtHeight" V="0.3111111111111111" F="TEXTHEIGHT(TheText,TxtWidth)"/>
      <Cell N="TxtLocPinX" V="0.05555555555555555" F="TxtWidth*0.5"/>
      <Cell N="TxtLocPinY" V="0.1555555555555555" F="TxtHeight*0.5"/>
      <Cell N="TxtAngle" V="0" F="IF(BITXOR(FlipX,FlipY),Angle,-Angle)"/>
      <Cell N="EventDblClick" V="0" F="OPENTEXTWIN()"/>
      <Cell N="SelectMode" V="0"/>
      <Cell N="HelpTopic" V="Vis_PRXY.chm!#59393"/>
      <Cell N="Copyright" V="Copyright (c) 2012 Microsoft Corporation.  All rights reserved."/>
      <Cell N="LockCalcWH" V="1"/>
      <Cell N="QuickStyleVariation" V="6"/>
      <Section N="Control">
        <Row N="visSSTXT">
          <Cell N="X" V="0.4921259842519684" F="Width*0.5"/>
          <Cell N="Y" V="-0.1555555555555555" F="-(IF(MODULUS(Angle,180DEG)=0DEG,TxtHeight/2,IF(MODULUS(Angle,180DEG)=90DEG,TxtWidth/2,MIN(ABS(TxtHeight/2/COS(Angle))+ABS(TAN(Angle)*Width/2),ABS(TxtWidth/2/SIN(Angle))+ABS(Width/2/TAN(Angle)),0.5*(ABS(SIN(Angle))*TxtWidth+ABS(COS(Angle))*TxtHeight)))))"/>
          <Cell N="XDyn" V="0.4921259842519684" F="Controls.visSSTXT"/>
          <Cell N="YDyn" V="-0.1555555555555555" F="Controls.visSSTXT.Y"/>
          <Cell N="XCon" V="5" F="((Controls.visSSTXT&lt;0)*2)+((Controls.visSSTXT&gt;Width)*4)+IF(OR(HideText,STRSAME(SHAPETEXT(TheText),&quot;&quot;)),5,0)"/>
          <Cell N="YCon" V="2" F="((Controls.visSSTXT.Y&lt;0)*2)+((Controls.visSSTXT.Y&gt;Height)*4)"/>
          <Cell N="CanGlue" V="0"/>
          <Cell N="Prompt" V="Reposition Text"/>
        </Row>
      </Section>
      <Section N="User">
        <Row N="visVersion">
          <Cell N="Value" V="15"/>
          <Cell N="Prompt" V=""/>
        </Row>
      </Section>
      <Shapes>
        <Shape ID="6" Type="Shape" LineStyle="8" FillStyle="8" TextStyle="8">
          <Cell N="PinX" V="0.4915590551181101" F="Sheet.5!Width*0.499424"/>
          <Cell N="PinY" V="0.3937007874015748" F="Sheet.5!Height*0.5"/>
          <Cell N="Width" V="0.9104" F="Sheet.5!Width*0.9249664"/>
          <Cell N="Height" V="0.62015" F="Sheet.5!Height*0.7875905"/>
          <Cell N="LocPinX" V="0.4552" F="Width*0.5"/>
          <Cell N="LocPinY" V="0.31007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1" F="GUARD(1)"/>
          <Cell N="FillBkgnd" V="0" F="GUARD(0)"/>
          <Cell N="FillPattern" V="1" F="GUARD(IF(Sheet.5!FillPattern=0,0,1))"/>
          <Cell N="ShdwForegnd" V="0" F="GUARD(Sheet.5!ShdwForegnd)"/>
          <Cell N="ShdwPattern" V="0" F="GUARD(Sheet.5!ShdwPattern)"/>
          <Cell N="FillForegndTrans" V="0" F="GUARD(Sheet.5!FillForegndTrans)"/>
          <Cell N="FillBkgndTrans" V="0" F="GUARD(Sheet.5!FillBkgndTrans)"/>
          <Cell N="ShdwForegndTrans" V="0" F="GUARD(Sheet.5!ShdwForegndTrans)"/>
          <Cell N="ShapeShdwType" V="0" F="GUARD(Sheet.5!ShapeShdwType)"/>
          <Cell N="ShapeShdwOffsetX" V="0" F="GUARD(Sheet.5!ShapeShdwOffsetX)"/>
          <Cell N="ShapeShdwOffsetY" V="0" F="GUARD(Sheet.5!ShapeShdwOffsetY)"/>
          <Cell N="ShapeShdwScaleFactor" V="1" F="GUARD(Sheet.5!ShapeShdwScaleFactor)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.62015" F="Height*1"/>
            </Row>
            <Row T="LineTo" IX="2">
              <Cell N="X" V="0" F="Width*0"/>
              <Cell N="Y" V="3.434752482434074E-17" F="Height*5.5385833789149E-17"/>
            </Row>
            <Row T="LineTo" IX="3">
              <Cell N="X" V="0.9104" F="Width*1"/>
              <Cell N="Y" V="3.434752482434074E-17" F="Height*5.5385833789149E-17"/>
            </Row>
            <Row T="LineTo" IX="4">
              <Cell N="X" V="0.9104" F="Width*1"/>
              <Cell N="Y" V="0.62015" F="Height*1"/>
            </Row>
            <Row T="LineTo" IX="5">
              <Cell N="X" V="0" F="Width*0"/>
              <Cell N="Y" V="0.62015" F="Height*1"/>
            </Row>
            <Row T="LineTo" IX="6">
              <Cell N="X" V="0" F="Geometry1.X1"/>
              <Cell N="Y" V="0.62015" F="Geometry1.Y1"/>
            </Row>
          </Section>
        </Shape>
        <Shape ID="7" Type="Shape" LineStyle="8" FillStyle="8" TextStyle="8">
          <Cell N="PinX" V="0.4915072342519682" F="Sheet.5!Width*0.49937135"/>
          <Cell N="PinY" V="0.3937007874015748" F="Sheet.5!Height*0.5"/>
          <Cell N="Width" V="0.8987125" F="Sheet.5!Width*0.9130919"/>
          <Cell N="Height" V="0.60765" F="Sheet.5!Height*0.7717155"/>
          <Cell N="LocPinX" V="0.44935625" F="Width*0.5"/>
          <Cell N="LocPinY" V="0.30382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1" F="GUARD(1)"/>
          <Cell N="FillBkgnd" V="#9fcdec" F="GUARD(HSL(MODULUS(HUE(Sheet.5!FillForegnd)+2,240),IF(0=SAT(Sheet.5!FillForegnd),0,240-((240-SAT(Sheet.5!FillForegnd))*0.661)),240-((240-LUM(Sheet.5!FillForegnd))*0.644)))"/>
          <Cell N="FillPattern" V="31" F="GUARD(IF(Sheet.5!FillPattern=0,0,31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Dir" V="10" F="GUARD(10)"/>
          <Cell N="FillGradientEnabled" V="1" F="GUARD(TRUE)"/>
          <Cell N="UseGroupGradient" V="0" F="GUARD(FALSE)"/>
          <Section N="FillGradient">
            <Row IX="0">
              <Cell N="GradientStopColor" V="1" F="GUARD(1)"/>
              <Cell N="GradientStopColorTrans" V="0"/>
              <Cell N="GradientStopPosition" V="0"/>
            </Row>
            <Row IX="1">
              <Cell N="GradientStopColor" V="#9fcdec" F="GUARD(HSL(MODULUS(HUE(Sheet.5!FillForegnd)+2,240),IF(0=SAT(Sheet.5!FillForegnd),0,240-((240-SAT(Sheet.5!FillForegnd))*0.661)),240-((240-LUM(Sheet.5!FillForegnd))*0.644)))"/>
              <Cell N="GradientStopColorTrans" V="0"/>
              <Cell N="GradientStopPosition" V="1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.60765" F="Height*1"/>
            </Row>
            <Row T="LineTo" IX="2">
              <Cell N="X" V="0" F="Width*0"/>
              <Cell N="Y" V="-1.040834085586111E-17" F="Height*-1.7128842023963E-17"/>
            </Row>
            <Row T="LineTo" IX="3">
              <Cell N="X" V="0.8987125" F="Width*1"/>
              <Cell N="Y" V="-1.040834085586111E-17" F="Height*-1.7128842023963E-17"/>
            </Row>
            <Row T="LineTo" IX="4">
              <Cell N="X" V="0.8987125" F="Width*1"/>
              <Cell N="Y" V="0.60765" F="Height*1"/>
            </Row>
            <Row T="LineTo" IX="5">
              <Cell N="X" V="0" F="Width*0"/>
              <Cell N="Y" V="0.60765" F="Height*1"/>
            </Row>
            <Row T="LineTo" IX="6">
              <Cell N="X" V="0" F="Geometry1.X1"/>
              <Cell N="Y" V="0.60765" F="Geometry1.Y1"/>
            </Row>
          </Section>
        </Shape>
        <Shape ID="8" Type="Shape" LineStyle="8" FillStyle="8" TextStyle="8">
          <Cell N="PinX" V="0.4924509842519684" F="Sheet.5!Width*0.5003302"/>
          <Cell N="PinY" V="0.5885257874015748" F="Sheet.5!Height*0.74742775"/>
          <Cell N="Width" V="0.9071" F="Sheet.5!Width*0.9216136"/>
          <Cell N="Height" V="0.1007" F="Sheet.5!Height*0.127889"/>
          <Cell N="LocPinX" V="0.45355" F="Width*0.5"/>
          <Cell N="LocPinY" V="0.0503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#bcbec0" F="GUARD(RGB(188,190,192))"/>
          <Cell N="FillBkgnd" V="#9d9fa1" F="GUARD(RGB(157,159,161))"/>
          <Cell N="FillPattern" V="25" F="GUARD(IF(Sheet.5!FillPattern=0,0,25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Dir" V="0" F="GUARD(0)"/>
          <Cell N="FillGradientAngle" V="0" U="DEG" F="GUARD(0DEG)"/>
          <Cell N="FillGradientEnabled" V="1" F="GUARD(TRUE)"/>
          <Cell N="UseGroupGradient" V="0" F="GUARD(FALSE)"/>
          <Section N="FillGradient">
            <Row IX="0">
              <Cell N="GradientStopColor" V="#bcbec0" F="GUARD(RGB(188,190,192))"/>
              <Cell N="GradientStopColorTrans" V="0"/>
              <Cell N="GradientStopPosition" V="0"/>
            </Row>
            <Row IX="1">
              <Cell N="GradientStopColor" V="#9d9fa1" F="GUARD(RGB(157,159,161))"/>
              <Cell N="GradientStopColorTrans" V="0"/>
              <Cell N="GradientStopPosition" V="1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0.9071" F="Width*1"/>
              <Cell N="Y" V="0" F="Height*0"/>
            </Row>
            <Row T="LineTo" IX="3">
              <Cell N="X" V="0.9071" F="Width*1"/>
              <Cell N="Y" V="0.1007" F="Height*1"/>
            </Row>
            <Row T="LineTo" IX="4">
              <Cell N="X" V="0" F="Width*0"/>
              <Cell N="Y" V="0.1007" F="Height*1"/>
            </Row>
            <Row T="LineTo" IX="5">
              <Cell N="X" V="0" F="Geometry1.X1"/>
              <Cell N="Y" V="0" F="Geometry1.Y1"/>
            </Row>
          </Section>
        </Shape>
        <Shape ID="9" Type="Shape" LineStyle="8" FillStyle="8" TextStyle="8">
          <Cell N="PinX" V="0.4934197342519684" F="Sheet.5!Width*0.50131445"/>
          <Cell N="PinY" V="0.6604320374015744" F="Sheet.5!Height*0.8387486875"/>
          <Cell N="Width" V="0.9090375" F="Sheet.5!Width*0.9235821"/>
          <Cell N="Height" V="0.0838375" F="Sheet.5!Height*0.106473625"/>
          <Cell N="LocPinX" V="0.45451875" F="Width*0.5"/>
          <Cell N="LocPinY" V="0.0419187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#39749f" F="GUARD(HSL(MODULUS(HUE(Sheet.5!FillForegnd)+3,240),IF(0=SAT(Sheet.5!FillForegnd),0,SAT(Sheet.5!FillForegnd)*0.9542),LUM(Sheet.5!FillForegnd)*0.6535))"/>
          <Cell N="FillBkgnd" V="#609fc6" F="GUARD(HSL(MODULUS(HUE(Sheet.5!FillForegnd)+1,240),IF(0=SAT(Sheet.5!FillForegnd),0,SAT(Sheet.5!FillForegnd)*0.9542),LUM(Sheet.5!FillForegnd)*0.8835))"/>
          <Cell N="FillPattern" V="34" F="GUARD(IF(Sheet.5!FillPattern=0,0,34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Dir" V="6" F="GUARD(6)"/>
          <Cell N="FillGradientEnabled" V="1" F="GUARD(TRUE)"/>
          <Cell N="UseGroupGradient" V="0" F="GUARD(FALSE)"/>
          <Section N="FillGradient">
            <Row IX="0">
              <Cell N="GradientStopColor" V="#39749f" F="GUARD(HSL(MODULUS(HUE(Sheet.5!FillForegnd)+3,240),IF(0=SAT(Sheet.5!FillForegnd),0,SAT(Sheet.5!FillForegnd)*0.9542),LUM(Sheet.5!FillForegnd)*0.6535))"/>
              <Cell N="GradientStopColorTrans" V="0"/>
              <Cell N="GradientStopPosition" V="0"/>
            </Row>
            <Row IX="1">
              <Cell N="GradientStopColor" V="#609fc6" F="GUARD(HSL(MODULUS(HUE(Sheet.5!FillForegnd)+1,240),IF(0=SAT(Sheet.5!FillForegnd),0,SAT(Sheet.5!FillForegnd)*0.9542),LUM(Sheet.5!FillForegnd)*0.8835))"/>
              <Cell N="GradientStopColorTrans" V="0"/>
              <Cell N="GradientStopPosition" V="1"/>
            </Row>
            <Row IX="2" Del="1"/>
            <Row IX="3" Del="1"/>
            <Row IX="4" Del="1"/>
            <Row IX="5" Del="1"/>
            <Row IX="6" Del="1"/>
            <Row IX="7" Del="1"/>
            <Row IX="8" Del="1"/>
            <Row IX="9" Del="1"/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0.9090375" F="Width*1"/>
              <Cell N="Y" V="0" F="Height*0"/>
            </Row>
            <Row T="LineTo" IX="3">
              <Cell N="X" V="0.9090375" F="Width*1"/>
              <Cell N="Y" V="0.0838375" F="Height*1"/>
            </Row>
            <Row T="LineTo" IX="4">
              <Cell N="X" V="0" F="Width*0"/>
              <Cell N="Y" V="0.0838375" F="Height*1"/>
            </Row>
            <Row T="LineTo" IX="5">
              <Cell N="X" V="0" F="Geometry1.X1"/>
              <Cell N="Y" V="0" F="Geometry1.Y1"/>
            </Row>
          </Section>
        </Shape>
        <Shape ID="10" Type="Shape" LineStyle="8" FillStyle="8" TextStyle="8">
          <Cell N="PinX" V="0.3338697342519683" F="(BeginX+EndX)/2"/>
          <Cell N="PinY" V="0.5758007874015749" F="(BeginY+EndY)/2"/>
          <Cell N="Width" V="0.5845625" F="SQRT((EndX-BeginX)^2+(EndY-BeginY)^2)"/>
          <Cell N="Height" V="0"/>
          <Cell N="LocPinX" V="0.29228125" F="Width*0.5"/>
          <Cell N="LocPinY" V="0" F="Height*0.5"/>
          <Cell N="Angle" V="0" F="ATAN2(EndY-BeginY,EndX-BeginX)"/>
          <Cell N="FlipX" V="0"/>
          <Cell N="FlipY" V="0"/>
          <Cell N="ResizeMode" V="0"/>
          <Cell N="LineWeight" V="0.02083333333333333" U="PT" F="GUARD(Sheet.5!LineWeight*2)"/>
          <Cell N="LineColor" V="1" F="GUARD(1)"/>
          <Cell N="LinePattern" V="1" F="GUARD(IF(Sheet.5!LinePattern=0,0,1))"/>
          <Cell N="Rounding" V="0" F="GUARD(0)"/>
          <Cell N="BeginArrow" V="0" F="GUARD(0)"/>
          <Cell N="EndArrow" V="0" F="GUARD(0)"/>
          <Cell N="LineColorTrans" V="0"/>
          <Cell N="FillForegnd" V="1" F="GUARD(1)"/>
          <Cell N="FillBkgnd" V="0" F="GUARD(0)"/>
          <Cell N="FillPattern" V="0" F="GUARD(0)"/>
          <Cell N="ShdwPattern" V="0" F="GUARD(0)"/>
          <Cell N="FillForegndTrans" V="0"/>
          <Cell N="FillBkgndTrans" V="0"/>
          <Cell N="BeginX" V="0.04158848425196846" F="Sheet.5!Width*0.0422539"/>
          <Cell N="BeginY" V="0.5758007874015749" F="Sheet.5!Height*0.731267"/>
          <Cell N="EndX" V="0.6261509842519681" F="Sheet.5!Width*0.6361694"/>
          <Cell N="EndY" V="0.5758007874015749" F="Sheet.5!Height*0.731267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/>
            </Row>
            <Row T="LineTo" IX="2">
              <Cell N="X" V="0.5845625" F="Width*1"/>
              <Cell N="Y" V="0"/>
            </Row>
          </Section>
        </Shape>
        <Shape ID="11" Type="Shape" LineStyle="8" FillStyle="8" TextStyle="8">
          <Cell N="PinX" V="0.6459822342519682" F="(BeginX+EndX)/2"/>
          <Cell N="PinY" V="0.5758007874015749" F="(BeginY+EndY)/2"/>
          <Cell N="Width" V="0.1041625" F="SQRT((EndX-BeginX)^2+(EndY-BeginY)^2)"/>
          <Cell N="Height" V="0"/>
          <Cell N="LocPinX" V="0.05208125" F="Width*0.5"/>
          <Cell N="LocPinY" V="0" F="Height*0.5"/>
          <Cell N="Angle" V="0" F="ATAN2(EndY-BeginY,EndX-BeginX)"/>
          <Cell N="FlipX" V="0"/>
          <Cell N="FlipY" V="0"/>
          <Cell N="ResizeMode" V="0"/>
          <Cell N="LineWeight" V="0.02083333333333333" U="PT" F="GUARD(Sheet.5!LineWeight*2)"/>
          <Cell N="LineColor" V="#19a94e" F="GUARD(RGB(25,169,78))"/>
          <Cell N="LinePattern" V="1" F="GUARD(IF(Sheet.5!LinePattern=0,0,1))"/>
          <Cell N="Rounding" V="0" F="GUARD(0)"/>
          <Cell N="BeginArrow" V="0" F="GUARD(0)"/>
          <Cell N="EndArrow" V="0" F="GUARD(0)"/>
          <Cell N="LineColorTrans" V="0"/>
          <Cell N="FillForegnd" V="1" F="GUARD(1)"/>
          <Cell N="FillBkgnd" V="0" F="GUARD(0)"/>
          <Cell N="FillPattern" V="0" F="GUARD(0)"/>
          <Cell N="ShdwPattern" V="0" F="GUARD(0)"/>
          <Cell N="FillForegndTrans" V="0"/>
          <Cell N="FillBkgndTrans" V="0"/>
          <Cell N="BeginX" V="0.5939009842519682" F="Sheet.5!Width*0.6034034"/>
          <Cell N="BeginY" V="0.5758007874015749" F="Sheet.5!Height*0.731267"/>
          <Cell N="EndX" V="0.6980634842519682" F="Sheet.5!Width*0.7092325"/>
          <Cell N="EndY" V="0.5758007874015749" F="Sheet.5!Height*0.731267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/>
            </Row>
            <Row T="LineTo" IX="2">
              <Cell N="X" V="0.1041625" F="Width*1"/>
              <Cell N="Y" V="0"/>
            </Row>
          </Section>
        </Shape>
        <Shape ID="12" Type="Group" LineStyle="8" FillStyle="8" TextStyle="8">
          <Cell N="PinX" V="0.2578197342519685" F="Sheet.5!Width*0.26194485"/>
          <Cell N="PinY" V="0.3290757874015748" F="Sheet.5!Height*0.41792625"/>
          <Cell N="Width" V="0.2820375" F="Sheet.5!Width*0.2865501"/>
          <Cell N="Height" V="0.28205" F="Sheet.5!Height*0.3582035"/>
          <Cell N="LocPinX" V="0.14101875" F="Width*0.5"/>
          <Cell N="LocPinY" V="0.141025" F="Height*0.5"/>
          <Cell N="Angle" V="0"/>
          <Cell N="FlipX" V="0"/>
          <Cell N="FlipY" V="0"/>
          <Cell N="ResizeMode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Shapes>
            <Shape ID="13" Type="Shape" LineStyle="8" FillStyle="8" TextStyle="8">
              <Cell N="PinX" V="0.1228562499999992" F="Sheet.12!Width*0.43560253512387"/>
              <Cell N="PinY" V="0.05651250000000108" F="Sheet.12!Height*0.20036341074278"/>
              <Cell N="Width" V="0.1282375000000005" F="Sheet.12!Width*0.45468244471037"/>
              <Cell N="Height" V="0.1057749999999992" F="Sheet.12!Height*0.37502215919163"/>
              <Cell N="LocPinX" V="0.06411875000000022" F="Width*0.5"/>
              <Cell N="LocPinY" V="0.0528874999999996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1" F="GUARD(1)"/>
              <Cell N="FillBkgnd" V="0" F="GUARD(0)"/>
              <Cell N="FillPattern" V="0" F="GUARD(0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Enabled" V="0" F="GUARD(FALSE)"/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1416249999999944" F="Width*0.11043961399746"/>
                  <Cell N="Y" V="0.1057749999999992" F="Height*1"/>
                </Row>
                <Row T="EllipticalArcTo" IX="2">
                  <Cell N="X" V="0.008837500000000033" F="Width*0.068915098937518"/>
                  <Cell N="Y" V="0.09908749999999883" F="Height*0.93677617584495"/>
                  <Cell N="A" V="0.01239062499999991" U="DL" F="Width*0.096622477824348"/>
                  <Cell N="B" V="0.1019812499999991" U="DL" F="Height*0.96413377452139"/>
                  <Cell N="C" V="0" U="DA"/>
                  <Cell N="D" V="1" F="Width/Height*0.82483672872599"/>
                </Row>
                <Row T="EllipticalArcTo" IX="3">
                  <Cell N="X" V="0.006275000000000008" F="Width*0.048932644507262"/>
                  <Cell N="Y" V="0.08658749999999919" F="Height*0.81860080359253"/>
                  <Cell N="A" V="0.008615625000000012" U="DL" F="Width*0.06718491081002"/>
                  <Cell N="B" V="0.09400937499999917" U="DL" F="Height*0.88876743086741"/>
                  <Cell N="C" V="0" U="DA"/>
                  <Cell N="D" V="1" F="Width/Height*0.82483672872599"/>
                </Row>
                <Row T="EllipticalArcTo" IX="4">
                  <Cell N="X" V="0" F="Width*0"/>
                  <Cell N="Y" V="0.0771999999999992" F="Height*0.72985109903096"/>
                  <Cell N="A" V="0.001735937500000023" U="DL" F="Width*0.013536894434156"/>
                  <Cell N="B" V="0.08164062499999923" U="DL" F="Height*0.77183290002363"/>
                  <Cell N="C" V="0" U="DA"/>
                  <Cell N="D" V="1" F="Width/Height*0.82483672872599"/>
                </Row>
                <Row T="EllipticalArcTo" IX="5">
                  <Cell N="X" V="0.002574999999999991" F="Width*0.020079929817721"/>
                  <Cell N="Y" V="0.07279999999999953" F="Height*0.68825336799811"/>
                  <Cell N="A" V="0.001653125000000005" U="DL" F="Width*0.012891119992202"/>
                  <Cell N="B" V="0.07406249999999957" U="DL" F="Height*0.70018908059561"/>
                  <Cell N="C" V="0" U="DA"/>
                  <Cell N="D" V="1" F="Width/Height*0.82483672872599"/>
                </Row>
                <Row T="EllipticalArcTo" IX="6">
                  <Cell N="X" V="0.006275000000000008" F="Width*0.048932644507262"/>
                  <Cell N="Y" V="0.06247499999999972" F="Height*0.59064051051761"/>
                  <Cell N="A" V="0.0036" U="DL" F="Width*0.028072911589823"/>
                  <Cell N="B" V="0.0683546874999996" U="DL" F="Height*0.64622725124084"/>
                  <Cell N="C" V="0" U="DA"/>
                  <Cell N="D" V="1" F="Width/Height*0.82483672872599"/>
                </Row>
                <Row T="EllipticalArcTo" IX="7">
                  <Cell N="X" V="0.01411250000000005" F="Width*0.11004971244761"/>
                  <Cell N="Y" V="0.0512125000000001" F="Height*0.48416450011818"/>
                  <Cell N="A" V="0.0101" U="DL" F="Width*0.078760113071449"/>
                  <Cell N="B" V="0.05828749999999965" U="DL" F="Height*0.55105176081305"/>
                  <Cell N="C" V="0" U="DA"/>
                  <Cell N="D" V="1" F="Width/Height*0.82483672872599"/>
                </Row>
                <Row T="EllipticalArcTo" IX="8">
                  <Cell N="X" V="0.02471249999999976" F="Width*0.19270884101764"/>
                  <Cell N="Y" V="0.04059999999999984" F="Height*0.38383360907587"/>
                  <Cell N="A" V="0.01931875000000008" U="DL" F="Width*0.15064821132664"/>
                  <Cell N="B" V="0.04404999999999956" U="DL" F="Height*0.41645001181754"/>
                  <Cell N="C" V="0" U="DA"/>
                  <Cell N="D" V="1" F="Width/Height*0.82483672872599"/>
                </Row>
                <Row T="EllipticalArcTo" IX="9">
                  <Cell N="X" V="0.03441250000000009" F="Width*0.26834974169022"/>
                  <Cell N="Y" V="0.03277499999999953" F="Height*0.30985582604585"/>
                  <Cell N="A" V="0.03063593750000025" U="DL" F="Width*0.23889999025246"/>
                  <Cell N="B" V="0.0386984374999997" U="DL" F="Height*0.36585618057197"/>
                  <Cell N="C" V="0" U="DA"/>
                  <Cell N="D" V="1" F="Width/Height*0.82483672872599"/>
                </Row>
                <Row T="EllipticalArcTo" IX="10">
                  <Cell N="X" V="0.03598749999999958" F="Width*0.28063164051077"/>
                  <Cell N="Y" V="0.01406250000000038" F="Height*0.13294729378398"/>
                  <Cell N="A" V="0.03519999999999983" U="DL" F="Width*0.27449069110049"/>
                  <Cell N="B" V="0.02153437499999972" U="DL" F="Height*0.20358662254786"/>
                  <Cell N="C" V="0" U="DA"/>
                  <Cell N="D" V="1" F="Width/Height*0.82483672872599"/>
                </Row>
                <Row T="EllipticalArcTo" IX="11">
                  <Cell N="X" V="0.03972500000000078" F="Width*0.30977678136271"/>
                  <Cell N="Y" V="0.004950000000000027" F="Height*0.04679744741196"/>
                  <Cell N="A" V="0.0369328125" U="DL" F="Width*0.28800321668779"/>
                  <Cell N="B" V="0.009731250000000148" U="DL" F="Height*0.091999527298513"/>
                  <Cell N="C" V="0" U="DA"/>
                  <Cell N="D" V="1" F="Width/Height*0.82483672872599"/>
                </Row>
                <Row T="EllipticalArcTo" IX="12">
                  <Cell N="X" V="0.05634999999999985" F="Width*0.43941904669071"/>
                  <Cell N="Y" V="0" F="Height*0"/>
                  <Cell N="A" V="0.04898437500000012" U="DL" F="Width*0.38198167462716"/>
                  <Cell N="B" V="0.001879687500000015" U="DL" F="Height*0.017770621602458"/>
                  <Cell N="C" V="0" U="DA"/>
                  <Cell N="D" V="1" F="Width/Height*0.82483672872599"/>
                </Row>
                <Row T="EllipticalArcTo" IX="13">
                  <Cell N="X" V="0.07104999999999984" F="Width*0.55405010234915"/>
                  <Cell N="Y" V="0.007787499999999913" F="Height*0.073623256913259"/>
                  <Cell N="A" V="0.0630953125000001" U="DL" F="Width*0.49201920265133"/>
                  <Cell N="B" V="0.003654687499999985" U="DL" F="Height*0.034551524462302"/>
                  <Cell N="C" V="0" U="DA"/>
                  <Cell N="D" V="1" F="Width/Height*0.82483672872599"/>
                </Row>
                <Row T="EllipticalArcTo" IX="14">
                  <Cell N="X" V="0.08826249999999981" F="Width*0.688273710888"/>
                  <Cell N="Y" V="0.01808750000000034" F="Height*0.17099976364926"/>
                  <Cell N="A" V="0.07939843750000042" U="DL" F="Width*0.61915147675212"/>
                  <Cell N="B" V="0.01116562499999984" U="DL" F="Height*0.10556015126448"/>
                  <Cell N="C" V="0" U="DA"/>
                  <Cell N="D" V="1" F="Width/Height*0.82483672872599"/>
                </Row>
                <Row T="EllipticalArcTo" IX="15">
                  <Cell N="X" V="0.09356250000000095" F="Width*0.72960327517302"/>
                  <Cell N="Y" V="0.02470000000000012" F="Height*0.23351453557079"/>
                  <Cell N="A" V="0.09066875000000046" U="DL" F="Width*0.70703772297495"/>
                  <Cell N="B" V="0.02325937500000005" U="DL" F="Height*0.2198948239187"/>
                  <Cell N="C" V="0" U="DA"/>
                  <Cell N="D" V="1" F="Width/Height*0.82483672872599"/>
                </Row>
                <Row T="EllipticalArcTo" IX="16">
                  <Cell N="X" V="0.109212500000001" F="Width*0.85164246027878"/>
                  <Cell N="Y" V="0.02842499999999988" F="Height*0.26873079650201"/>
                  <Cell N="A" V="0.1012703125000006" U="DL" F="Width*0.78970903596842"/>
                  <Cell N="B" V="0.02478125" U="DL" F="Height*0.23428267549043"/>
                  <Cell N="C" V="0" U="DA"/>
                  <Cell N="D" V="1" F="Width/Height*0.82483672872599"/>
                </Row>
                <Row T="EllipticalArcTo" IX="17">
                  <Cell N="X" V="0.1148" F="Width*0.89521395847548"/>
                  <Cell N="Y" V="0.03812499999999981" F="Height*0.36043488536989"/>
                  <Cell N="A" V="0.1134078125" U="DL" F="Width*0.88435763719661"/>
                  <Cell N="B" V="0.03288125" U="DL" F="Height*0.31086031671"/>
                  <Cell N="C" V="0" U="DA"/>
                  <Cell N="D" V="1" F="Width/Height*0.82483672872599"/>
                </Row>
                <Row T="EllipticalArcTo" IX="18">
                  <Cell N="X" V="0.1195375000000008" F="Width*0.9321571303246"/>
                  <Cell N="Y" V="0.04684999999999966" F="Height*0.44292129520208"/>
                  <Cell N="A" V="0.1169343750000007" U="DL" F="Width*0.91185788088508"/>
                  <Cell N="B" V="0.04470468749999988" U="DL" F="Height*0.42263944693926"/>
                  <Cell N="C" V="0" U="DA"/>
                  <Cell N="D" V="1" F="Width/Height*0.82483672872599"/>
                </Row>
                <Row T="EllipticalArcTo" IX="19">
                  <Cell N="X" V="0.1282375000000005" F="Width*1"/>
                  <Cell N="Y" V="0.06187499999999933" F="Height*0.58496809264949"/>
                  <Cell N="A" V="0.1244593750000007" U="DL" F="Width*0.97053806413881"/>
                  <Cell N="B" V="0.0533031249999998" U="DL" F="Height*0.5039293311274"/>
                  <Cell N="C" V="0" U="DA"/>
                  <Cell N="D" V="1" F="Width/Height*0.82483672872599"/>
                </Row>
                <Row T="EllipticalArcTo" IX="20">
                  <Cell N="X" V="0.119825" F="Width*0.93439906423628"/>
                  <Cell N="Y" V="0.06342499999999929" F="Height*0.59962183880879"/>
                  <Cell N="A" V="0.1241390625000006" U="DL" F="Width*0.96804025733502"/>
                  <Cell N="B" V="0.06334374999999975" U="DL" F="Height*0.59885369888915"/>
                  <Cell N="C" V="0" U="DA"/>
                  <Cell N="D" V="1"/>
                </Row>
                <Row T="EllipticalArcTo" IX="21">
                  <Cell N="X" V="0.1060625000000007" F="Width*0.82707866263769"/>
                  <Cell N="Y" V="0.0653124999999997" F="Height*0.61746632001891"/>
                  <Cell N="A" V="0.1122406250000006" U="DL" F="Width*0.8752558728921"/>
                  <Cell N="B" V="0.06472968749999962" U="DL" F="Height*0.61195639328764"/>
                  <Cell N="C" V="0" U="DA"/>
                  <Cell N="D" V="1"/>
                </Row>
                <Row T="EllipticalArcTo" IX="22">
                  <Cell N="X" V="0.08540000000000021" F="Width*0.66595184715859"/>
                  <Cell N="Y" V="0.06999999999999983" F="Height*0.66178208461357"/>
                  <Cell N="A" V="0.09702031250000034" U="DL" F="Width*0.75656740423043"/>
                  <Cell N="B" V="0.0680031249999998" U="DL" F="Height*0.64290356889625"/>
                  <Cell N="C" V="0" U="DA"/>
                  <Cell N="D" V="1"/>
                </Row>
                <Row T="EllipticalArcTo" IX="23">
                  <Cell N="X" V="0.08105000000000039" F="Width*0.63203041232089"/>
                  <Cell N="Y" V="0.08342499999999953" F="Height*0.78870243441267"/>
                  <Cell N="A" V="0.08349218750000033" U="DL" F="Width*0.6510746661468"/>
                  <Cell N="B" V="0.07506718749999972" U="DL" F="Height*0.7096874261404"/>
                  <Cell N="C" V="0" U="DA"/>
                  <Cell N="D" V="1"/>
                </Row>
                <Row T="EllipticalArcTo" IX="24">
                  <Cell N="X" V="0.064425" F="Width*0.50238814699288"/>
                  <Cell N="Y" V="0.08752500000000008" F="Height*0.82746395651147"/>
                  <Cell N="A" V="0.0712000000000001" U="DL" F="Width*0.55521980699873"/>
                  <Cell N="B" V="0.0867640625" U="DL" F="Height*0.8202700307256"/>
                  <Cell N="C" V="0" U="DA"/>
                  <Cell N="D" V="1"/>
                </Row>
                <Row T="EllipticalArcTo" IX="25">
                  <Cell N="X" V="0.05478749999999987" F="Width*0.42723462325763"/>
                  <Cell N="Y" V="0.09856250000000007" F="Height*0.93181281021036"/>
                  <Cell N="A" V="0.06136406249999991" U="DL" F="Width*0.47851886148747"/>
                  <Cell N="B" V="0.0912484375" U="DL" F="Height*0.86266544552116"/>
                  <Cell N="C" V="0" U="DA"/>
                  <Cell N="D" V="1"/>
                </Row>
                <Row T="EllipticalArcTo" IX="26">
                  <Cell N="X" V="0.04917500000000031" F="Width*0.38346817428599"/>
                  <Cell N="Y" V="0.09827499999999963" F="Height*0.92909477664855"/>
                  <Cell N="A" V="0.05200000000000035" U="DL" F="Width*0.40549761185301"/>
                  <Cell N="B" V="0.09837187499999962" U="DL" F="Height*0.93001063578351"/>
                  <Cell N="C" V="0" U="DA"/>
                  <Cell N="D" V="1"/>
                </Row>
                <Row T="EllipticalArcTo" IX="27">
                  <Cell N="X" V="0.01416249999999944" F="Width*0.11043961399746"/>
                  <Cell N="Y" V="0.1057749999999992" F="Height*1"/>
                  <Cell N="A" V="0.031003125" U="DL" F="Width*0.24176332975924"/>
                  <Cell N="B" V="0.1002296874999994" U="DL" F="Height*0.94757445048452"/>
                  <Cell N="C" V="0" U="DA"/>
                  <Cell N="D" V="1"/>
                </Row>
                <Row T="LineTo" IX="28">
                  <Cell N="X" V="0.01416249999999944" F="Geometry1.X1"/>
                  <Cell N="Y" V="0.1057749999999992" F="Geometry1.Y1"/>
                </Row>
              </Section>
            </Shape>
            <Shape ID="14" Type="Shape" LineStyle="8" FillStyle="8" TextStyle="8">
              <Cell N="PinX" V="0.1398187332475546" F="Sheet.12!Width*0.4957451872448"/>
              <Cell N="PinY" V="0.1410250133179492" F="Sheet.12!Height*0.5000000472184"/>
              <Cell N="Width" V="0.2796375335048894" F="Sheet.12!Width*0.99149061208133"/>
              <Cell N="Height" V="0.2820500266358984" F="Sheet.12!Height*1.0000000944368"/>
              <Cell N="LocPinX" V="0.1398187667524447" F="Width*0.5"/>
              <Cell N="LocPinY" V="0.1410250133179492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1a4795" F="GUARD(RGB(26,71,149))"/>
              <Cell N="FillBkgnd" V="#086bc2" F="GUARD(RGB(8,107,194))"/>
              <Cell N="FillPattern" V="39" F="GUARD(IF(Sheet.5!FillPattern=0,0,39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1" F="GUARD(1)"/>
              <Cell N="FillGradientEnabled" V="1" F="GUARD(TRUE)"/>
              <Cell N="UseGroupGradient" V="0" F="GUARD(FALSE)"/>
              <Section N="FillGradient">
                <Row IX="0">
                  <Cell N="GradientStopColor" V="#1a4795" F="GUARD(RGB(26,71,149))"/>
                  <Cell N="GradientStopColorTrans" V="0"/>
                  <Cell N="GradientStopPosition" V="0"/>
                </Row>
                <Row IX="1">
                  <Cell N="GradientStopColor" V="#086bc2" F="GUARD(RGB(8,107,194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2761000335048897" F="Width*0.98734969531571"/>
                  <Cell N="Y" V="0.106124999999999" F="Height*0.37626303838998"/>
                </Row>
                <Row T="EllipticalArcTo" IX="2">
                  <Cell N="X" V="0.2733000335048897" F="Width*0.97733673330412"/>
                  <Cell N="Y" V="0.1176999999999989" F="Height*0.41730185741815"/>
                  <Cell N="A" V="0.2741281585048896" U="DL" F="Width*0.98029815622049"/>
                  <Cell N="B" V="0.1122734375" U="DL" F="Height*0.39806214110001"/>
                  <Cell N="C" V="0" U="DA"/>
                  <Cell N="D" V="1"/>
                </Row>
                <Row T="LineTo" IX="3">
                  <Cell N="X" V="0.2741875335048889" F="Width*0.980510484656"/>
                  <Cell N="Y" V="0.1267874999999988" F="Height*0.44952131900938"/>
                </Row>
                <Row T="LineTo" IX="4">
                  <Cell N="X" V="0.2695750335048895" F="Width*0.96401591777084"/>
                  <Cell N="Y" V="0.1248875000000009" F="Height*0.44278492538921"/>
                </Row>
                <Row T="EllipticalArcTo" IX="5">
                  <Cell N="X" V="0.2655250335048889" F="Width*0.94953288343264"/>
                  <Cell N="Y" V="0.1274000000000007" F="Height*0.45169291958431"/>
                  <Cell N="A" V="0.2688344085048898" U="DL" F="Width*0.96136739991733"/>
                  <Cell N="B" V="0.1259140625" U="DL" F="Height*0.44642457227116"/>
                  <Cell N="C" V="0" U="DA"/>
                  <Cell N="D" V="1" F="Width/Height*1.0086272150264"/>
                </Row>
                <Row T="EllipticalArcTo" IX="6">
                  <Cell N="X" V="0.2573500335048882" F="Width*0.92029861041665"/>
                  <Cell N="Y" V="0.1168000000000009" F="Height*0.41411093412439"/>
                  <Cell N="A" V="0.2611844085048897" U="DL" F="Width*0.93401055727851"/>
                  <Cell N="B" V="0.1225640625000005" U="DL" F="Height*0.4345472466777"/>
                  <Cell N="C" V="0" U="DA"/>
                  <Cell N="D" V="1" F="Width/Height*1.0086272150264"/>
                </Row>
                <Row T="EllipticalArcTo" IX="7">
                  <Cell N="X" V="0.2473625335048879" F="Width*0.88458273252708"/>
                  <Cell N="Y" V="0.1114499999999987" F="Height*0.3951426678781"/>
                  <Cell N="A" V="0.2525015960048893" U="DL" F="Width*0.90296031737984"/>
                  <Cell N="B" V="0.113778125" U="DL" F="Height*0.40339696598177"/>
                  <Cell N="C" V="0" U="DA"/>
                  <Cell N="D" V="1" F="Width/Height*1.0086272150264"/>
                </Row>
                <Row T="EllipticalArcTo" IX="8">
                  <Cell N="X" V="0.2414000335048894" F="Width*0.86326048752918"/>
                  <Cell N="Y" V="0.1189625000000008" F="Height*0.42177801370525"/>
                  <Cell N="A" V="0.2434297210048887" U="DL" F="Width*0.87051876746951"/>
                  <Cell N="B" V="0.114146875" U="DL" F="Height*0.40470435816464"/>
                  <Cell N="C" V="0" U="DA"/>
                  <Cell N="D" V="1" F="Width/Height*1.0086272150264"/>
                </Row>
                <Row T="EllipticalArcTo" IX="9">
                  <Cell N="X" V="0.233550033504889" F="Width*0.83518843331811"/>
                  <Cell N="Y" V="0.1248875000000009" F="Height*0.44278492538921"/>
                  <Cell N="A" V="0.2391109710048897" U="DL" F="Width*0.85507466758109"/>
                  <Cell N="B" V="0.1220187500000011" U="DL" F="Height*0.43261385739033"/>
                  <Cell N="C" V="0" U="DA"/>
                  <Cell N="D" V="1" F="Width/Height*1.0086272150264"/>
                </Row>
                <Row T="EllipticalArcTo" IX="10">
                  <Cell N="X" V="0.2329375335048895" F="Width*0.83299809787808"/>
                  <Cell N="Y" V="0.1408750000000012" F="Height*0.49946813223265"/>
                  <Cell N="A" V="0.2310453460048892" U="DL" F="Width*0.82623152589368"/>
                  <Cell N="B" V="0.1326562500000009" U="DL" F="Height*0.47032879798749"/>
                  <Cell N="C" V="0" U="DA"/>
                  <Cell N="D" V="1" F="Width/Height*1.0086272150264"/>
                </Row>
                <Row T="EllipticalArcTo" IX="11">
                  <Cell N="X" V="0.2298500335048904" F="Width*0.82195701923137"/>
                  <Cell N="Y" V="0.156825" F="Height*0.55601838393884"/>
                  <Cell N="A" V="0.2321203460048899" U="DL" F="Width*0.83007578809456"/>
                  <Cell N="B" V="0.1460374999999994" U="DL" F="Height*0.51777162279272"/>
                  <Cell N="C" V="0" U="DA"/>
                  <Cell N="D" V="1" F="Width/Height*1.0086272150264"/>
                </Row>
                <Row T="EllipticalArcTo" IX="12">
                  <Cell N="X" V="0.2354125335048891" F="Width*0.84184884108475"/>
                  <Cell N="Y" V="0.179975" F="Height*0.63809602199518"/>
                  <Cell N="A" V="0.2327531585048888" U="DL" F="Width*0.8323387622099"/>
                  <Cell N="B" V="0.17213125" U="DL" F="Height*0.61028623912242"/>
                  <Cell N="C" V="0" U="DA"/>
                  <Cell N="D" V="1" F="Width/Height*1.0086272150264"/>
                </Row>
                <Row T="EllipticalArcTo" IX="13">
                  <Cell N="X" V="0.2348250335048885" F="Width*0.83974790709124"/>
                  <Cell N="Y" V="0.1905875000000011" F="Height*0.67572232583418"/>
                  <Cell N="A" V="0.2352547210048893" U="DL" F="Width*0.84128449445352"/>
                  <Cell N="B" V="0.1848031250000005" U="DL" F="Height*0.65521399591486"/>
                  <Cell N="C" V="0" U="DA"/>
                  <Cell N="D" V="1" F="Width/Height*1.0086272150264"/>
                </Row>
                <Row T="EllipticalArcTo" IX="14">
                  <Cell N="X" V="0.2407250335048898" F="Width*0.86084664847282"/>
                  <Cell N="Y" V="0.1946625" F="Height*0.69017011741428"/>
                  <Cell N="A" V="0.2356703460048894" U="DL" F="Width*0.84277079350211"/>
                  <Cell N="B" V="0.1930984375" U="DL" F="Height*0.68462478023189"/>
                  <Cell N="C" V="0" U="DA"/>
                  <Cell N="D" V="1" F="Width/Height*1.0086272150264"/>
                </Row>
                <Row T="EllipticalArcTo" IX="15">
                  <Cell N="X" V="0.2486250335048881" F="Width*0.88909750557695"/>
                  <Cell N="Y" V="0.2074999999999991" F="Height*0.73568509272954"/>
                  <Cell N="A" V="0.24490003350489" U="DL" F="Width*0.87577669004368"/>
                  <Cell N="B" V="0.20059375" U="DL" F="Height*0.71119918828779"/>
                  <Cell N="C" V="0" U="DA"/>
                  <Cell N="D" V="1" F="Width/Height*1.0086272150264"/>
                </Row>
                <Row T="EllipticalArcTo" IX="16">
                  <Cell N="X" V="0.2545625335048905" F="Width*0.91033034912833"/>
                  <Cell N="Y" V="0.197775" F="Height*0.70120539380523"/>
                  <Cell N="A" V="0.2528640960048895" U="DL" F="Width*0.90425663835455"/>
                  <Cell N="B" V="0.20344375" U="DL" F="Height*0.72130377871805"/>
                  <Cell N="C" V="0" U="DA"/>
                  <Cell N="D" V="1" F="Width/Height*1.0086272150264"/>
                </Row>
                <Row T="EllipticalArcTo" IX="17">
                  <Cell N="X" V="0.262350033504888" F="Width*0.93817889972306"/>
                  <Cell N="Y" V="0.1975" F="Height*0.70023038946547"/>
                  <Cell N="A" V="0.2592719085048886" U="DL" F="Width*0.9271713466188"/>
                  <Cell N="B" V="0.196934375" U="DL" F="Height*0.69822498281209"/>
                  <Cell N="C" V="0" U="DA"/>
                  <Cell N="D" V="1" F="Width/Height*1.0086272150264"/>
                </Row>
                <Row T="LineTo" IX="18">
                  <Cell N="X" V="0.2633750335048897" F="Width*0.94184435903088"/>
                  <Cell N="Y" V="0.2031375000000011" F="Height*0.72021797843059"/>
                </Row>
                <Row T="LineTo" IX="19">
                  <Cell N="X" V="0.2661125335048895" F="Width*0.95163381742615"/>
                  <Cell N="Y" V="0.2052875" F="Height*0.72784073963236"/>
                </Row>
                <Row T="LineTo" IX="20">
                  <Cell N="X" V="0.270787533504889" F="Width*0.96835188792764"/>
                  <Cell N="Y" V="0.196225" F="Height*0.69570991479929"/>
                </Row>
                <Row T="EllipticalArcTo" IX="21">
                  <Cell N="X" V="0.2514125335048886" F="Width*0.89906576686528"/>
                  <Cell N="Y" V="0.2286375000000005" F="Height*0.81062747175398"/>
                  <Cell N="A" V="0.2621500335048888" U="DL" F="Width*0.93746368815081"/>
                  <Cell N="B" V="0.2131484375" U="DL" F="Height*0.75571146027636"/>
                  <Cell N="C" V="0" U="DA"/>
                  <Cell N="D" V="1" F="Width/Height*1.0086272150264"/>
                </Row>
                <Row T="EllipticalArcTo" IX="22">
                  <Cell N="X" V="0.2476625335048894" F="Width*0.88565554988547"/>
                  <Cell N="Y" V="0.2168625" F="Height*0.76887955866053"/>
                  <Cell N="A" V="0.2503250335048883" U="DL" F="Width*0.89517680394113"/>
                  <Cell N="B" V="0.2234109375" U="DL" F="Height*0.79209684950111"/>
                  <Cell N="C" V="0" U="DA"/>
                  <Cell N="D" V="1" F="Width/Height*1.0086272150264"/>
                </Row>
                <Row T="EllipticalArcTo" IX="23">
                  <Cell N="X" V="0.2366875335048887" F="Width*0.84640831485788"/>
                  <Cell N="Y" V="0.2215374999999991" F="Height*0.78545463243648"/>
                  <Cell N="A" V="0.2413547210048888" U="DL" F="Width*0.86309844740734"/>
                  <Cell N="B" V="0.21843125" U="DL" F="Height*0.77444151523508"/>
                  <Cell N="C" V="0" U="DA"/>
                  <Cell N="D" V="1" F="Width/Height*1.0086272150264"/>
                </Row>
                <Row T="EllipticalArcTo" IX="24">
                  <Cell N="X" V="0.234837533504888" F="Width*0.83979260781451"/>
                  <Cell N="Y" V="0.2149874999999986" F="Height*0.76223180179851"/>
                  <Cell N="A" V="0.2355375335048883" U="DL" F="Width*0.84229584831741"/>
                  <Cell N="B" V="0.2188531249999991" U="DL" F="Height*0.77593726052903"/>
                  <Cell N="C" V="0" U="DA"/>
                  <Cell N="D" V="1" F="Width/Height*1.0086272150264"/>
                </Row>
                <Row T="EllipticalArcTo" IX="25">
                  <Cell N="X" V="0.2373250335048898" F="Width*0.84868805174446"/>
                  <Cell N="Y" V="0.2062249999999987" F="Height*0.73116461806337"/>
                  <Cell N="A" V="0.2363015960048891" U="DL" F="Width*0.84502818002705"/>
                  <Cell N="B" V="0.2100249999999994" U="DL" F="Height*0.74463740530372"/>
                  <Cell N="C" V="0" U="DA"/>
                  <Cell N="D" V="1" F="Width/Height*1.0086272150264"/>
                </Row>
                <Row T="EllipticalArcTo" IX="26">
                  <Cell N="X" V="0.234237533504888" F="Width*0.83764697309774"/>
                  <Cell N="Y" V="0.1977874999999989" F="Height*0.7012497121843"/>
                  <Cell N="A" V="0.2374172210048895" U="DL" F="Width*0.84901771957854"/>
                  <Cell N="B" V="0.2027093749999991" U="DL" F="Height*0.71870007394709"/>
                  <Cell N="C" V="0" U="DA"/>
                  <Cell N="D" V="1" F="Width/Height*1.0086272150264"/>
                </Row>
                <Row T="EllipticalArcTo" IX="27">
                  <Cell N="X" V="0.2254625335048901" F="Width*0.80626706536499"/>
                  <Cell N="Y" V="0.203712499999999" F="Height*0.72225662386827"/>
                  <Cell N="A" V="0.2287859710048897" U="DL" F="Width*0.81815187016334"/>
                  <Cell N="B" V="0.1985234375000005" U="DL" F="Height*0.70385895675265"/>
                  <Cell N="C" V="0" U="DA"/>
                  <Cell N="D" V="1" F="Width/Height*1.0086272150264"/>
                </Row>
                <Row T="EllipticalArcTo" IX="28">
                  <Cell N="X" V="0.2213875335048906" F="Width*0.79169462958026"/>
                  <Cell N="Y" V="0.2137749999999991" F="Height*0.75793291902774"/>
                  <Cell N="A" V="0.2229656585048896" U="DL" F="Width*0.79733809589259"/>
                  <Cell N="B" V="0.209334375" U="DL" F="Height*0.74218881485954"/>
                  <Cell N="C" V="0" U="DA"/>
                  <Cell N="D" V="1" F="Width/Height*1.0086272150264"/>
                </Row>
                <Row T="EllipticalArcTo" IX="29">
                  <Cell N="X" V="0.2286125335048893" F="Width*0.81753164762803"/>
                  <Cell N="Y" V="0.216262499999999" F="Height*0.76675227646468"/>
                  <Cell N="A" V="0.2239312835048897" U="DL" F="Width*0.80079122676489"/>
                  <Cell N="B" V="0.215375" U="DL" F="Height*0.76360567155"/>
                  <Cell N="C" V="0" U="DA"/>
                  <Cell N="D" V="1" F="Width/Height*1.0086272150264"/>
                </Row>
                <Row T="EllipticalArcTo" IX="30">
                  <Cell N="X" V="0.2204375335048885" F="Width*0.78829737461203"/>
                  <Cell N="Y" V="0.2262625000000011" F="Height*0.80220697972876"/>
                  <Cell N="A" V="0.2254484710048889" U="DL" F="Width*0.80621677705131"/>
                  <Cell N="B" V="0.2218484375000008" U="DL" F="Height*0.7865570521161"/>
                  <Cell N="C" V="0" U="DA"/>
                  <Cell N="D" V="1" F="Width/Height*1.0086272150264"/>
                </Row>
                <Row T="EllipticalArcTo" IX="31">
                  <Cell N="X" V="0.224487533504889" F="Width*0.80278040895023"/>
                  <Cell N="Y" V="0.233525" F="Height*0.82795595797429"/>
                  <Cell N="A" V="0.2224625335048887" U="DL" F="Width*0.79553889178113"/>
                  <Cell N="B" V="0.22989375" U="DL" F="Height*0.81508146885153"/>
                  <Cell N="C" V="0" U="DA"/>
                  <Cell N="D" V="1" F="Width/Height*1.0086272150264"/>
                </Row>
                <Row T="EllipticalArcTo" IX="32">
                  <Cell N="X" V="0.2217000335048886" F="Width*0.7928121476619"/>
                  <Cell N="Y" V="0.2428249999999992" F="Height*0.86092883200988"/>
                  <Cell N="A" V="0.2225078460048893" U="DL" F="Width*0.79570093190297"/>
                  <Cell N="B" V="0.2379359375" U="DL" F="Height*0.84359480599218"/>
                  <Cell N="C" V="0" U="DA"/>
                  <Cell N="D" V="1" F="Width/Height*1.0086272150264"/>
                </Row>
                <Row T="EllipticalArcTo" IX="33">
                  <Cell N="X" V="0.2217000335048886" F="Width*0.7928121476619"/>
                  <Cell N="Y" V="0.250375" F="Height*0.88769713297426"/>
                  <Cell N="A" V="0.2232047210048894" U="DL" F="Width*0.79819299722506"/>
                  <Cell N="B" V="0.2458921875" U="DL" F="Height*0.87180345427666"/>
                  <Cell N="C" V="0" U="DA"/>
                  <Cell N="D" V="1" F="Width/Height*1.0086272150264"/>
                </Row>
                <Row T="EllipticalArcTo" IX="34">
                  <Cell N="X" V="0.2098000335048904" F="Width*0.75025705911264"/>
                  <Cell N="Y" V="0.258475000000001" F="Height*0.91641544261816"/>
                  <Cell N="A" V="0.2148078460048903" U="DL" F="Width*0.7681652863711"/>
                  <Cell N="B" V="0.2553437500000009" U="DL" F="Height*0.9053136886586"/>
                  <Cell N="C" V="0" U="DA"/>
                  <Cell N="D" V="1" F="Width/Height*1.0086272150264"/>
                </Row>
                <Row T="EllipticalArcTo" IX="35">
                  <Cell N="X" V="0.2179625335048889" F="Width*0.77944663140536"/>
                  <Cell N="Y" V="0.2494" F="Height*0.88424029940601"/>
                  <Cell N="A" V="0.2131687835048902" U="DL" F="Width*0.76230390403284"/>
                  <Cell N="B" V="0.2551000000000009" U="DL" F="Height*0.90444948026654"/>
                  <Cell N="C" V="0" U="DA"/>
                  <Cell N="D" V="1" F="Width/Height*1.0086272150264"/>
                </Row>
                <Row T="EllipticalArcTo" IX="36">
                  <Cell N="X" V="0.2157500335048894" F="Width*0.77153460338727"/>
                  <Cell N="Y" V="0.244375" F="Height*0.86642431101581"/>
                  <Cell N="A" V="0.217559408504889" U="DL" F="Width*0.77800503308003"/>
                  <Cell N="B" V="0.2457015625" U="DL" F="Height*0.87112759899569"/>
                  <Cell N="C" V="0" U="DA"/>
                  <Cell N="D" V="1" F="Width/Height*1.0086272150264"/>
                </Row>
                <Row T="EllipticalArcTo" IX="37">
                  <Cell N="X" V="0.2142250335048892" F="Width*0.76608111514881"/>
                  <Cell N="Y" V="0.249712500000001" F="Height*0.88534825888302"/>
                  <Cell N="A" V="0.2153250335048898" U="DL" F="Width*0.77001477879623"/>
                  <Cell N="B" V="0.245740625" U="DL" F="Height*0.87126609393031"/>
                  <Cell N="C" V="0" U="DA"/>
                  <Cell N="D" V="1" F="Width/Height*1.0086272150264"/>
                </Row>
                <Row T="EllipticalArcTo" IX="38">
                  <Cell N="X" V="0.2085875335048881" F="Width*0.74592108895583"/>
                  <Cell N="Y" V="0.25035" F="Height*0.8876084962161"/>
                  <Cell N="A" V="0.2110453460048892" U="DL" F="Width*0.75471036866801"/>
                  <Cell N="B" V="0.2513109375" U="DL" F="Height*0.89101547160788"/>
                  <Cell N="C" V="0" U="DA"/>
                  <Cell N="D" V="1" F="Width/Height*1.0086272150264"/>
                </Row>
                <Row T="EllipticalArcTo" IX="39">
                  <Cell N="X" V="0.2016875335048897" F="Width*0.72124628971298"/>
                  <Cell N="Y" V="0.2537749999999988" F="Height*0.89975173208404"/>
                  <Cell N="A" V="0.2060750335048884" U="DL" F="Width*0.73693624357935"/>
                  <Cell N="B" V="0.2515796875" U="DL" F="Height*0.8919683167581"/>
                  <Cell N="C" V="0" U="DA"/>
                  <Cell N="D" V="1" F="Width/Height*1.0086272150264"/>
                </Row>
                <Row T="EllipticalArcTo" IX="40">
                  <Cell N="X" V="0.2004000335048879" F="Width*0.71664211521657"/>
                  <Cell N="Y" V="0.2593999999999986" F="Height*0.91969500267008"/>
                  <Cell N="A" V="0.2002281585048884" U="DL" F="Width*0.71602748027166"/>
                  <Cell N="B" V="0.2565640624999994" U="DL" F="Height*0.90964027041629"/>
                  <Cell N="C" V="0" U="DA"/>
                  <Cell N="D" V="1" F="Width/Height*1.0086272150264"/>
                </Row>
                <Row T="EllipticalArcTo" IX="41">
                  <Cell N="X" V="0.1904125335048905" F="Width*0.68092623732701"/>
                  <Cell N="Y" V="0.266562500000001" F="Height*0.94508943388298"/>
                  <Cell N="A" V="0.1966156585048898" U="DL" F="Width*0.70310897124778"/>
                  <Cell N="B" V="0.262615625" U="DL" F="Height*0.93109590568844"/>
                  <Cell N="C" V="0" U="DA"/>
                  <Cell N="D" V="1" F="Width/Height*1.0086272150264"/>
                </Row>
                <Row T="EllipticalArcTo" IX="42">
                  <Cell N="X" V="0.1891875335048888" F="Width*0.67654556644693"/>
                  <Cell N="Y" V="0.2725" F="Height*0.96614066394602"/>
                  <Cell N="A" V="0.1885062835048894" U="DL" F="Width*0.67410937702894"/>
                  <Cell N="B" V="0.270346875" U="DL" F="Height*0.95850682314947"/>
                  <Cell N="C" V="0" U="DA"/>
                  <Cell N="D" V="1" F="Width/Height*1.0086272150264"/>
                </Row>
                <Row T="EllipticalArcTo" IX="43">
                  <Cell N="X" V="0.1961250335048884" F="Width*0.70135446785958"/>
                  <Cell N="Y" V="0.27085" F="Height*0.96029063790745"/>
                  <Cell N="A" V="0.1925297210048887" U="DL" F="Width*0.68849742233019"/>
                  <Cell N="B" V="0.271909375" U="DL" F="Height*0.96404662053449"/>
                  <Cell N="C" V="0" U="DA"/>
                  <Cell N="D" V="1" F="Width/Height*1.0086272150264"/>
                </Row>
                <Row T="EllipticalArcTo" IX="44">
                  <Cell N="X" V="0.1410125335048893" F="Width*0.50426897897962"/>
                  <Cell N="Y" V="0.28205" F="Height*0.99999990556321"/>
                  <Cell N="A" V="0.1695484710048886" U="DL" F="Width*0.60631514260558"/>
                  <Cell N="B" V="0.2791453125" U="DL" F="Height*0.98970142222447"/>
                  <Cell N="C" V="0" U="DA"/>
                  <Cell N="D" V="1" F="Width/Height*1.0086272150264"/>
                </Row>
                <Row T="EllipticalArcTo" IX="45">
                  <Cell N="X" V="0.1357250335048903" F="Width*0.48536057303809"/>
                  <Cell N="Y" V="0.2817749999999994" F="Height*0.99902490122345"/>
                  <Cell N="A" V="0.1383594085048891" U="DL" F="Width*0.4947812504664"/>
                  <Cell N="B" V="0.2819312499999994" U="DL" F="Height*0.99957888096195"/>
                  <Cell N="C" V="0" U="DA"/>
                  <Cell N="D" V="1" F="Width/Height*1.0086272150264"/>
                </Row>
                <Row T="EllipticalArcTo" IX="46">
                  <Cell N="X" V="0.1623500335048884" F="Width*0.58057311359474"/>
                  <Cell N="Y" V="0.2797375000000013" F="Height*0.9918010054334"/>
                  <Cell N="A" V="0.1521640960048891" U="DL" F="Width*0.54414761172333"/>
                  <Cell N="B" V="0.2811921875" U="DL" F="Height*0.99695855679884"/>
                  <Cell N="C" V="0" U="DA"/>
                  <Cell N="D" V="1" F="Width/Height*1.0086272150264"/>
                </Row>
                <Row T="EllipticalArcTo" IX="47">
                  <Cell N="X" V="0.1551625335048881" F="Width*0.55487019771677"/>
                  <Cell N="Y" V="0.2767124999999989" F="Height*0.98107595769601"/>
                  <Cell N="A" V="0.1588969085048886" U="DL" F="Width*0.5682245387925"/>
                  <Cell N="B" V="0.2775546875" U="DL" F="Height*0.98406190848653"/>
                  <Cell N="C" V="0" U="DA"/>
                  <Cell N="D" V="1" F="Width/Height*1.0086272150264"/>
                </Row>
                <Row T="LineTo" IX="48">
                  <Cell N="X" V="0.1496250335048885" F="Width*0.53506777730992"/>
                  <Cell N="Y" V="0.2758" F="Height*0.97784071602316"/>
                </Row>
                <Row T="LineTo" IX="49">
                  <Cell N="X" V="0.1551625335048881" F="Width*0.55487019771677"/>
                  <Cell N="Y" V="0.2736249999999985" F="Height*0.97012931806322"/>
                </Row>
                <Row T="EllipticalArcTo" IX="50">
                  <Cell N="X" V="0.1666750335048886" F="Width*0.5960395638448"/>
                  <Cell N="Y" V="0.2650500000000011" F="Height*0.93972691001429"/>
                  <Cell N="A" V="0.1594375335048887" U="DL" F="Width*0.57015784507376"/>
                  <Cell N="B" V="0.2712781249999991" U="DL" F="Height*0.96180854239094"/>
                  <Cell N="C" V="0" U="DA"/>
                  <Cell N="D" V="1" F="Width/Height*1.0086272150264"/>
                </Row>
                <Row T="EllipticalArcTo" IX="51">
                  <Cell N="X" V="0.1652375335048902" F="Width*0.59089898066921"/>
                  <Cell N="Y" V="0.258212499999999" F="Height*0.91548475665747"/>
                  <Cell N="A" V="0.1674328460048893" U="DL" F="Width*0.5987495451928"/>
                  <Cell N="B" V="0.2596671874999993" U="DL" F="Height*0.92064230802292"/>
                  <Cell N="C" V="0" U="DA"/>
                  <Cell N="D" V="1" F="Width/Height*1.0086272150264"/>
                </Row>
                <Row T="EllipticalArcTo" IX="52">
                  <Cell N="X" V="0.1628125335048885" F="Width*0.58222704035559"/>
                  <Cell N="Y" V="0.2543875000000006" F="Height*0.90192333265897"/>
                  <Cell N="A" V="0.1644703460048895" U="DL" F="Width*0.58815547377875"/>
                  <Cell N="B" V="0.2561875" U="DL" F="Height*0.9083051792465"/>
                  <Cell N="C" V="0" U="DA"/>
                  <Cell N="D" V="1" F="Width/Height*1.0086272150264"/>
                </Row>
                <Row T="EllipticalArcTo" IX="53">
                  <Cell N="X" V="0.1940625335048883" F="Width*0.69397884852069"/>
                  <Cell N="Y" V="0.1880125000000005" F="Height*0.66659273974368"/>
                  <Cell N="A" V="0.1855906585048891" U="DL" F="Width*0.66368293332713"/>
                  <Cell N="B" V="0.2252968750000005" U="DL" F="Height*0.79878338494482"/>
                  <Cell N="C" V="0" U="DA"/>
                  <Cell N="D" V="1" F="Width/Height*1.0086272150264"/>
                </Row>
                <Row T="EllipticalArcTo" IX="54">
                  <Cell N="X" V="0.1135250335048882" F="Width*0.40597208851759"/>
                  <Cell N="Y" V="0.1021875" F="Height*0.36230274897976"/>
                  <Cell N="A" V="0.1706406585048889" U="DL" F="Width*0.61022086830095"/>
                  <Cell N="B" V="0.129059375" U="DL" F="Height*0.45757618440719"/>
                  <Cell N="C" V="0" U="DA"/>
                  <Cell N="D" V="1" F="Width/Height*1.0086272150264"/>
                </Row>
                <Row T="EllipticalArcTo" IX="55">
                  <Cell N="X" V="0.1231625335048891" F="Width*0.44043634615571"/>
                  <Cell N="Y" V="0.09115" F="Height*0.32316962025204"/>
                  <Cell N="A" V="0.1201015960048893" U="DL" F="Width*0.42949025654594"/>
                  <Cell N="B" V="0.0948734375000001" U="DL" F="Height*0.33637095742052"/>
                  <Cell N="C" V="0" U="DA"/>
                  <Cell N="D" V="1" F="Width/Height*1.0086272150264"/>
                </Row>
                <Row T="EllipticalArcTo" IX="56">
                  <Cell N="X" V="0.1397875335048903" F="Width*0.49988830809955"/>
                  <Cell N="Y" V="0.08705000000000115" F="Height*0.30863319191377"/>
                  <Cell N="A" V="0.1299375335048893" U="DL" F="Width*0.46466413816591"/>
                  <Cell N="B" V="0.09038906249999962" U="DL" F="Height*0.32047173892553"/>
                  <Cell N="C" V="0" U="DA"/>
                  <Cell N="D" V="1" F="Width/Height*1.0086272150264"/>
                </Row>
                <Row T="EllipticalArcTo" IX="57">
                  <Cell N="X" V="0.1441375335048895" F="Width*0.51544415979613"/>
                  <Cell N="Y" V="0.07362500000000018" F="Height*0.26103525278175"/>
                  <Cell N="A" V="0.1422250335048894" U="DL" F="Width*0.50860494913642"/>
                  <Cell N="B" V="0.07869218750000043" U="DL" F="Height*0.27900081570134"/>
                  <Cell N="C" V="0" U="DA"/>
                  <Cell N="D" V="1" F="Width/Height*1.0086272150264"/>
                </Row>
                <Row T="EllipticalArcTo" IX="58">
                  <Cell N="X" V="0.164800033504889" F="Width*0.58933445535489"/>
                  <Cell N="Y" V="0.06893749999999932" F="Height*0.24441586062671"/>
                  <Cell N="A" V="0.1557578460048886" U="DL" F="Width*0.55699906966232"/>
                  <Cell N="B" V="0.071628125" U="DL" F="Height*0.2539553917237"/>
                  <Cell N="C" V="0" U="DA"/>
                  <Cell N="D" V="1" F="Width/Height*1.0086272150264"/>
                </Row>
                <Row T="EllipticalArcTo" IX="59">
                  <Cell N="X" V="0.1785625335048901" F="Width*0.6385499516708"/>
                  <Cell N="Y" V="0.06704999999999992" F="Height*0.23772378538562"/>
                  <Cell N="A" V="0.1709734710048889" U="DL" F="Width*0.61141102505791"/>
                  <Cell N="B" V="0.06835468749999918" U="DL" F="Height*0.2423495162021"/>
                  <Cell N="C" V="0" U="DA"/>
                  <Cell N="D" V="1" F="Width/Height*1.0086272150264"/>
                </Row>
                <Row T="EllipticalArcTo" IX="60">
                  <Cell N="X" V="0.1869750335048893" F="Width*0.66863353842885"/>
                  <Cell N="Y" V="0.06549999999999903" F="Height*0.23222830637968"/>
                  <Cell N="A" V="0.1828719085048886" U="DL" F="Width*0.65396052601677"/>
                  <Cell N="B" V="0.0669687499999999" U="DL" F="Height*0.2374357159216"/>
                  <Cell N="C" V="0" U="DA"/>
                  <Cell N="D" V="1" F="Width/Height*1.0086272150264"/>
                </Row>
                <Row T="EllipticalArcTo" IX="61">
                  <Cell N="X" V="0.1782750335048882" F="Width*0.63752183503568"/>
                  <Cell N="Y" V="0.05047500000000045" F="Height*0.17895761472542"/>
                  <Cell N="A" V="0.1831969085048889" U="DL" F="Width*0.65512274482168"/>
                  <Cell N="B" V="0.05692343749999985" U="DL" F="Height*0.20182035853336"/>
                  <Cell N="C" V="0" U="DA"/>
                  <Cell N="D" V="1" F="Width/Height*1.0086272150264"/>
                </Row>
                <Row T="EllipticalArcTo" IX="62">
                  <Cell N="X" V="0.1735375335048886" F="Width*0.62058026091785"/>
                  <Cell N="Y" V="0.04174999999999881" F="Height*0.14802338612751"/>
                  <Cell N="A" V="0.1756719085048888" U="DL" F="Width*0.62821290941553"/>
                  <Cell N="B" V="0.04832499999999977" U="DL" F="Height*0.17133485352364"/>
                  <Cell N="C" V="0" U="DA"/>
                  <Cell N="D" V="1" F="Width/Height*1.0086272150264"/>
                </Row>
                <Row T="EllipticalArcTo" IX="63">
                  <Cell N="X" V="0.1679500335048882" F="Width*0.60059903761793"/>
                  <Cell N="Y" V="0.03204999999999987" F="Height*0.11363232396136"/>
                  <Cell N="A" V="0.1721453460048893" U="DL" F="Width*0.6156017178641"/>
                  <Cell N="B" V="0.03650624999999953" U="DL" F="Height*0.12943182610341"/>
                  <Cell N="C" V="0" U="DA"/>
                  <Cell N="D" V="1" F="Width/Height*1.0086272150264"/>
                </Row>
                <Row T="EllipticalArcTo" IX="64">
                  <Cell N="X" V="0.152300033504888" F="Width*0.54463373208885"/>
                  <Cell N="Y" V="0.02832500000000065" F="Height*0.10042544699549"/>
                  <Cell N="A" V="0.1600078460048888" U="DL" F="Width*0.57219731557277"/>
                  <Cell N="B" V="0.02841562499999984" U="DL" F="Height*0.10074675524382"/>
                  <Cell N="C" V="0" U="DA"/>
                  <Cell N="D" V="1" F="Width/Height*1.0086272150264"/>
                </Row>
                <Row T="EllipticalArcTo" IX="65">
                  <Cell N="X" V="0.1470000335048896" F="Width*0.52568062542405"/>
                  <Cell N="Y" V="0.02171249999999986" F="Height*0.076981024462121"/>
                  <Cell N="A" V="0.1494062835048886" U="DL" F="Width*0.53428551465276"/>
                  <Cell N="B" V="0.02687968749999992" U="DL" F="Height*0.095301134414354"/>
                  <Cell N="C" V="0" U="DA"/>
                  <Cell N="D" V="1" F="Width/Height*1.0086272150264"/>
                </Row>
                <Row T="EllipticalArcTo" IX="66">
                  <Cell N="X" V="0.1297875335048879" F="Width*0.46412772948671"/>
                  <Cell N="Y" V="0.01141249999999984" F="Height*0.040462680100124"/>
                  <Cell N="A" V="0.1381359710048891" U="DL" F="Width*0.49398222503802"/>
                  <Cell N="B" V="0.01479062499999975" U="DL" F="Height*0.052439722046519"/>
                  <Cell N="C" V="0" U="DA"/>
                  <Cell N="D" V="1" F="Width/Height*1.0086272150264"/>
                </Row>
                <Row T="EllipticalArcTo" IX="67">
                  <Cell N="X" V="0.1150875335048897" F="Width*0.41155967892585"/>
                  <Cell N="Y" V="0.003624999999999782" F="Height*0.012852329933226"/>
                  <Cell N="A" V="0.121832846004889" U="DL" F="Width*0.43568130671829"/>
                  <Cell N="B" V="0.007279687499999734" U="DL" F="Height*0.025809916016768"/>
                  <Cell N="C" V="0" U="DA"/>
                  <Cell N="D" V="1" F="Width/Height*1.0086272150264"/>
                </Row>
                <Row T="EllipticalArcTo" IX="68">
                  <Cell N="X" V="0.0984625335048885" F="Width*0.35210771698202"/>
                  <Cell N="Y" V="0.008574999999999817" F="Height*0.030402408048943"/>
                  <Cell N="A" V="0.1077219085048892" U="DL" F="Width*0.38521977774134"/>
                  <Cell N="B" V="0.00550937499999977" U="DL" F="Height*0.01953332557955"/>
                  <Cell N="C" V="0" U="DA"/>
                  <Cell N="D" V="1" F="Width/Height*1.0086272150264"/>
                </Row>
                <Row T="EllipticalArcTo" IX="69">
                  <Cell N="X" V="0.0947250335048888" F="Width*0.33874220072547"/>
                  <Cell N="Y" V="0.01768749999999984" F="Height*0.062710506398331"/>
                  <Cell N="A" V="0.09567034600488862" U="DL" F="Width*0.34212269292246"/>
                  <Cell N="B" V="0.01336093749999987" U="DL" F="Height*0.047370807439234"/>
                  <Cell N="C" V="0" U="DA"/>
                  <Cell N="D" V="1" F="Width/Height*1.0086272150264"/>
                </Row>
                <Row T="EllipticalArcTo" IX="70">
                  <Cell N="X" V="0.09315003350488781" F="Width*0.33310990959395"/>
                  <Cell N="Y" V="0.03639999999999937" F="Height*0.12905511988123"/>
                  <Cell N="A" V="0.0939375335048883" U="DL" F="Width*0.33592605515971"/>
                  <Cell N="B" V="0.02515937500000016" U="DL" F="Height*0.089201817493457"/>
                  <Cell N="C" V="0" U="DA"/>
                  <Cell N="D" V="1" F="Width/Height*1.0086272150264"/>
                </Row>
                <Row T="EllipticalArcTo" IX="71">
                  <Cell N="X" V="0.08345003350488951" F="Width*0.29842214833951"/>
                  <Cell N="Y" V="0.04422500000000022" F="Height*0.15679842518537"/>
                  <Cell N="A" V="0.08936878350488889" U="DL" F="Width*0.31958794080597"/>
                  <Cell N="B" V="0.04232343750000008" U="DL" F="Height*0.15005649176781"/>
                  <Cell N="C" V="0" U="DA"/>
                  <Cell N="D" V="1" F="Width/Height*1.0086272150264"/>
                </Row>
                <Row T="EllipticalArcTo" IX="72">
                  <Cell N="X" V="0.07285003350488983" F="Width*0.2605159350099"/>
                  <Cell N="Y" V="0.05483749999999846" F="Height*0.19442472902436"/>
                  <Cell N="A" V="0.07806097100488922" U="DL" F="Width*0.27915054902143"/>
                  <Cell N="B" V="0.0476703124999999" U="DL" F="Height*0.16901367841932"/>
                  <Cell N="C" V="0" U="DA"/>
                  <Cell N="D" V="1" F="Width/Height*1.0086272150264"/>
                </Row>
                <Row T="EllipticalArcTo" IX="73">
                  <Cell N="X" V="0.06501253350488886" F="Width*0.23248858152209"/>
                  <Cell N="Y" V="0.06609999999999956" F="Height*0.23435558857553"/>
                  <Cell N="A" V="0.0688375335048891" U="DL" F="Width*0.2461670028415"/>
                  <Cell N="B" V="0.06191249999999938" U="DL" F="Height*0.2195089315837"/>
                  <Cell N="C" V="0" U="DA"/>
                  <Cell N="D" V="1" F="Width/Height*1.0086272150264"/>
                </Row>
                <Row T="EllipticalArcTo" IX="74">
                  <Cell N="X" V="0.06131253350488759" F="Width*0.21925716743534"/>
                  <Cell N="Y" V="0.0764249999999988" F="Height*0.27096256969568"/>
                  <Cell N="A" V="0.06233753350488826" U="DL" F="Width*0.22292262674316"/>
                  <Cell N="B" V="0.07197968749999889" U="DL" F="Height*0.25520184613533"/>
                  <Cell N="C" V="0" U="DA"/>
                  <Cell N="D" V="1" F="Width/Height*1.0086272150264"/>
                </Row>
                <Row T="EllipticalArcTo" IX="75">
                  <Cell N="X" V="0.05873753350488944" F="Width*0.21004881844254"/>
                  <Cell N="Y" V="0.08082500000000074" F="Height*0.28656263913188"/>
                  <Cell N="A" V="0.06039065850488784" U="DL" F="Width*0.21596048909447"/>
                  <Cell N="B" V="0.07768281249999991" U="DL" F="Height*0.27542210659062"/>
                  <Cell N="C" V="0" U="DA"/>
                  <Cell N="D" V="1" F="Width/Height*1.0086272150264"/>
                </Row>
                <Row T="EllipticalArcTo" IX="76">
                  <Cell N="X" V="0.06501253350488886" F="Width*0.23248858152209"/>
                  <Cell N="Y" V="0.09021250000000095" F="Height*0.31984574182103"/>
                  <Cell N="A" V="0.06047347100488926" U="DL" F="Width*0.21625663138612"/>
                  <Cell N="B" V="0.08526562499999982" U="DL" F="Height*0.30230674330008"/>
                  <Cell N="C" V="0" U="DA"/>
                  <Cell N="D" V="1" F="Width/Height*1.0086272150264"/>
                </Row>
                <Row T="EllipticalArcTo" IX="77">
                  <Cell N="X" V="0.06757503350488757" F="Width*0.24165222979163"/>
                  <Cell N="Y" V="0.1027124999999985" F="Height*0.36416412090112"/>
                  <Cell N="A" V="0.0673531585048878" U="DL" F="Width*0.24085879195366"/>
                  <Cell N="B" V="0.09763437499999925" U="DL" F="Height*0.34615977939983"/>
                  <Cell N="C" V="0" U="DA"/>
                  <Cell N="D" V="1" F="Width/Height*1.0086272150264"/>
                </Row>
                <Row T="EllipticalArcTo" IX="78">
                  <Cell N="X" V="0.07290003350488776" F="Width*0.26069473790296"/>
                  <Cell N="Y" V="0.1093999999999993" F="Height*0.38787445370897"/>
                  <Cell N="A" V="0.07112815850488907" U="DL" F="Width*0.25435841038001"/>
                  <Cell N="B" V="0.10560625" U="DL" F="Height*0.37442382565816"/>
                  <Cell N="C" V="0" U="DA"/>
                  <Cell N="D" V="1" F="Width/Height*1.0086272150264"/>
                </Row>
                <Row T="EllipticalArcTo" IX="79">
                  <Cell N="X" V="0.05415003350488904" F="Width*0.19364365300391"/>
                  <Cell N="Y" V="0.1208000000000006" F="Height*0.42829281543002"/>
                  <Cell N="A" V="0.06312659600488939" U="DL" F="Width*0.22574435989933"/>
                  <Cell N="B" V="0.1145140624999991" U="DL" F="Height*0.40600621055011"/>
                  <Cell N="C" V="0" U="DA"/>
                  <Cell N="D" V="1" F="Width/Height*1.0086272150264"/>
                </Row>
                <Row T="EllipticalArcTo" IX="80">
                  <Cell N="X" V="0.05410003350488835" F="Width*0.19346485011084"/>
                  <Cell N="Y" V="0.1142624999999986" F="Height*0.40511430317112"/>
                  <Cell N="A" V="0.05410628350488844" U="DL" F="Width*0.19348720047247"/>
                  <Cell N="B" V="0.1162609374999994" U="DL" F="Height*0.41219970402656"/>
                  <Cell N="C" V="0" U="DA"/>
                  <Cell N="D" V="1" F="Width/Height*1.0086272150264"/>
                </Row>
                <Row T="LineTo" IX="81">
                  <Cell N="X" V="0.05845003350489031" F="Width*0.20902070180743"/>
                  <Cell N="Y" V="0.1104999999999983" F="Height*0.39177447106801"/>
                </Row>
                <Row T="LineTo" IX="82">
                  <Cell N="X" V="0.05656253350488844" F="Width*0.20227089259425"/>
                  <Cell N="Y" V="0.1067625000000006" F="Height*0.37852327572307"/>
                </Row>
                <Row T="EllipticalArcTo" IX="83">
                  <Cell N="X" V="0.04748753350488907" F="Width*0.16981816750311"/>
                  <Cell N="Y" V="0.1161624999999993" F="Height*0.4118506967913"/>
                  <Cell N="A" V="0.05191253350488824" U="DL" F="Width*0.18564222353928"/>
                  <Cell N="B" V="0.1091140625000005" U="DL" F="Height*0.38686067078752"/>
                  <Cell N="C" V="0" U="DA"/>
                  <Cell N="D" V="1" F="Width/Height*1.0086272150264"/>
                </Row>
                <Row T="EllipticalArcTo" IX="84">
                  <Cell N="X" V="0.04372503350488763" F="Width*0.15636324980002"/>
                  <Cell N="Y" V="0.1277500000000005" F="Height*0.45293383419855"/>
                  <Cell N="A" V="0.04573284600488828" U="DL" F="Width*0.16354330347463"/>
                  <Cell N="B" V="0.1243046875000005" U="DL" F="Height*0.4407185809646"/>
                  <Cell N="C" V="0" U="DA"/>
                  <Cell N="D" V="1" F="Width/Height*1.0086272150264"/>
                </Row>
                <Row T="EllipticalArcTo" IX="85">
                  <Cell N="X" V="0.03875003350488952" F="Width*0.13857236194015"/>
                  <Cell N="Y" V="0.1296125" F="Height*0.45953727268148"/>
                  <Cell N="A" V="0.04111565850488845" U="DL" F="Width*0.14703197381824"/>
                  <Cell N="B" V="0.1279828125" U="DL" F="Height*0.45375926400892"/>
                  <Cell N="C" V="0" U="DA"/>
                  <Cell N="D" V="1" F="Width/Height*1.0086272150264"/>
                </Row>
                <Row T="EllipticalArcTo" IX="86">
                  <Cell N="X" V="0.03312503350488796" F="Width*0.11845703647042"/>
                  <Cell N="Y" V="0.1396000000000008" F="Height*0.49494765756648"/>
                  <Cell N="A" V="0.03606409600488867" U="DL" F="Width*0.12896729402835"/>
                  <Cell N="B" V="0.135309375" U="DL" F="Height*0.47973537394723"/>
                  <Cell N="C" V="0" U="DA"/>
                  <Cell N="D" V="1" F="Width/Height*1.0086272150264"/>
                </Row>
                <Row T="LineTo" IX="87">
                  <Cell N="X" V="0.02722503350488899" F="Width*0.097358295088856"/>
                  <Cell N="Y" V="0.1408749999999984" F="Height*0.49946813223264"/>
                </Row>
                <Row T="EllipticalArcTo" IX="88">
                  <Cell N="X" V="0.02090003350488884" F="Width*0.07473972911624"/>
                  <Cell N="Y" V="0.1561874999999987" F="Height*0.55375814660575"/>
                  <Cell N="A" V="0.02397347100488887" U="DL" F="Width*0.085730519449277"/>
                  <Cell N="B" V="0.1470078124999984" U="DL" F="Height*0.52121183696881"/>
                  <Cell N="C" V="0" U="DA"/>
                  <Cell N="D" V="1" F="Width/Height*1.0086272150264"/>
                </Row>
                <Row T="EllipticalArcTo" IX="89">
                  <Cell N="X" V="0.02090003350488884" F="Width*0.07473972911624"/>
                  <Cell N="Y" V="0.2028" F="Height*0.71902138219542"/>
                  <Cell N="A" V="0.01887034600488889" U="DL" F="Width*0.067481449175917"/>
                  <Cell N="B" V="0.1739859375" U="DL" F="Height*0.61686197861843"/>
                  <Cell N="C" V="0" U="DA"/>
                  <Cell N="D" V="1" F="Width/Height*1.0086272150264"/>
                </Row>
                <Row T="EllipticalArcTo" IX="90">
                  <Cell N="X" V="0.02768753350488886" F="Width*0.099012221849699"/>
                  <Cell N="Y" V="0.21925" F="Height*0.77734436906483"/>
                  <Cell N="A" V="0.02395628350488886" U="DL" F="Width*0.085669055954787"/>
                  <Cell N="B" V="0.211203125" U="DL" F="Height*0.74881441253202"/>
                  <Cell N="C" V="0" U="DA"/>
                  <Cell N="D" V="1" F="Width/Height*1.0086272150264"/>
                </Row>
                <Row T="EllipticalArcTo" IX="91">
                  <Cell N="X" V="0.03501253350488983" F="Width*0.1252068456836"/>
                  <Cell N="Y" V="0.233775" F="Height*0.8288423255559"/>
                  <Cell N="A" V="0.03101722100488895" U="DL" F="Width*0.11091937700969"/>
                  <Cell N="B" V="0.226709375" U="DL" F="Height*0.80379136178087"/>
                  <Cell N="C" V="0" U="DA"/>
                  <Cell N="D" V="1" F="Width/Height*1.0086272150264"/>
                </Row>
                <Row T="EllipticalArcTo" IX="92">
                  <Cell N="X" V="3.350488866349366E-8" F="Width*1.198154204965E-7"/>
                  <Cell N="Y" V="0.141025" F="Height*0.49999995278161"/>
                  <Cell N="A" V="0.009350033504888831" U="DL" F="Width*0.033436260818419"/>
                  <Cell N="B" V="0.1914453125" U="DL" F="Height*0.67876367459855"/>
                  <Cell N="C" V="0" U="DA"/>
                  <Cell N="D" V="1" F="Width/Height*1.0086272150264"/>
                </Row>
                <Row T="EllipticalArcTo" IX="93">
                  <Cell N="X" V="0.1410250335048887" F="Width*0.50431367970288"/>
                  <Cell N="Y" V="0" F="Height*0"/>
                  <Cell N="A" V="0.04130472100488891" U="DL" F="Width*0.14770807225764"/>
                  <Cell N="B" V="0.04130937499999976" U="DL" F="Height*0.14646116326494"/>
                  <Cell N="C" V="0" U="DA"/>
                  <Cell N="D" V="1"/>
                </Row>
                <Row T="EllipticalArcTo" IX="94">
                  <Cell N="X" V="0.2796375335048894" F="Width*1"/>
                  <Cell N="Y" V="0.1157249999999988" F="Height*0.41029955352349"/>
                  <Cell N="A" V="0.2318140960048891" U="DL" F="Width*0.82898062037454"/>
                  <Cell N="B" V="0.03318749999999967" U="DL" F="Height*0.11766529645765"/>
                  <Cell N="C" V="0" U="DA"/>
                  <Cell N="D" V="1"/>
                </Row>
                <Row T="EllipticalArcTo" IX="95">
                  <Cell N="X" V="0.2761000335048897" F="Width*0.98734969531571"/>
                  <Cell N="Y" V="0.106124999999999" F="Height*0.37626303838998"/>
                  <Cell N="A" V="0.2777422210048896" U="DL" F="Width*0.99322225283479"/>
                  <Cell N="B" V="0.1088906249999994" U="DL" F="Height*0.38606847976146"/>
                  <Cell N="C" V="0" U="DA"/>
                  <Cell N="D" V="1"/>
                </Row>
                <Row T="LineTo" IX="96">
                  <Cell N="X" V="0.2761000335048897" F="Geometry1.X1"/>
                  <Cell N="Y" V="0.106124999999999" F="Geometry1.Y1"/>
                </Row>
              </Section>
            </Shape>
            <Shape ID="15" Type="Shape" LineStyle="8" FillStyle="8" TextStyle="8">
              <Cell N="PinX" V="0.06638125000000006" F="Sheet.12!Width*0.23536320524753"/>
              <Cell N="PinY" V="0.2466187499999985" F="Sheet.12!Height*0.87437954263428"/>
              <Cell N="Width" V="0.07738750000000086" F="Sheet.12!Width*0.27438727119621"/>
              <Cell N="Height" V="0.05478749999999888" F="Sheet.12!Height*0.19424747385215"/>
              <Cell N="LocPinX" V="0.03869375000000043" F="Width*0.5"/>
              <Cell N="LocPinY" V="0.02739374999999944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1b4995" F="GUARD(RGB(27,73,149))"/>
              <Cell N="FillBkgnd" V="#27b3dd" F="GUARD(RGB(39,179,221))"/>
              <Cell N="FillPattern" V="39" F="GUARD(IF(Sheet.5!FillPattern=0,0,39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1" F="GUARD(1)"/>
              <Cell N="FillGradientEnabled" V="1" F="GUARD(TRUE)"/>
              <Cell N="UseGroupGradient" V="0" F="GUARD(FALSE)"/>
              <Section N="FillGradient">
                <Row IX="0">
                  <Cell N="GradientStopColor" V="#1b4995" F="GUARD(RGB(27,73,149))"/>
                  <Cell N="GradientStopColorTrans" V="0"/>
                  <Cell N="GradientStopPosition" V="0"/>
                </Row>
                <Row IX="1">
                  <Cell N="GradientStopColor" V="#27b3dd" F="GUARD(RGB(39,179,22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3140000000000038" F="Width*0.40575028266839"/>
                  <Cell N="Y" V="0.03607499999999924" F="Height*0.65845311430527"/>
                </Row>
                <Row T="EllipticalArcTo" IX="2">
                  <Cell N="X" V="0.05982500000000083" F="Width*0.77305766435148"/>
                  <Cell N="Y" V="0.05143749999999896" F="Height*0.93885466575405"/>
                  <Cell N="A" V="0.05206718750000076" U="DL" F="Width*0.67281133904055"/>
                  <Cell N="B" V="0.04809687499999894" U="DL" F="Height*0.87788044718229"/>
                  <Cell N="C" V="0" U="DA"/>
                  <Cell N="D" V="1"/>
                </Row>
                <Row T="EllipticalArcTo" IX="3">
                  <Cell N="X" V="0.06172500000000047" F="Width*0.79760943304797"/>
                  <Cell N="Y" V="0.04483749999999923" F="Height*0.81838923112024"/>
                  <Cell N="A" V="0.05937812500000076" U="DL" F="Width*0.76728315296398"/>
                  <Cell N="B" V="0.04825468749999899" U="DL" F="Height*0.88076089436459"/>
                  <Cell N="C" V="0" U="DA"/>
                  <Cell N="D" V="1"/>
                </Row>
                <Row T="EllipticalArcTo" IX="4">
                  <Cell N="X" V="0.07018750000000087" F="Width*0.90696171862381"/>
                  <Cell N="Y" V="0.05143749999999896" F="Height*0.93885466575405"/>
                  <Cell N="A" V="0.06548750000000063" U="DL" F="Width*0.84622839605879"/>
                  <Cell N="B" V="0.0488546874999992" U="DL" F="Height*0.89171229751312"/>
                  <Cell N="C" V="0" U="DA"/>
                  <Cell N="D" V="1"/>
                </Row>
                <Row T="EllipticalArcTo" IX="5">
                  <Cell N="X" V="0.07670000000000114" F="Width*0.99111613632693"/>
                  <Cell N="Y" V="0.0501499999999992" F="Height*0.91535477983117"/>
                  <Cell N="A" V="0.07274531250000094" U="DL" F="Width*0.9400137296075"/>
                  <Cell N="B" V="0.05074687499999909" U="DL" F="Height*0.92624914442163"/>
                  <Cell N="C" V="0" U="DA"/>
                  <Cell N="D" V="1"/>
                </Row>
                <Row T="EllipticalArcTo" IX="6">
                  <Cell N="X" V="0.07738750000000086" F="Width*1"/>
                  <Cell N="Y" V="0.05478749999999888" F="Height*1"/>
                  <Cell N="A" V="0.07687500000000076" U="DL" F="Width*0.99337748344371"/>
                  <Cell N="B" V="0.05214531249999904" U="DL" F="Height*0.95177389915583"/>
                  <Cell N="C" V="0" U="DA"/>
                  <Cell N="D" V="1"/>
                </Row>
                <Row T="EllipticalArcTo" IX="7">
                  <Cell N="X" V="0.06246250000000068" F="Width*0.80713939589727"/>
                  <Cell N="Y" V="0.05306249999999887" F="Height*0.96851471594798"/>
                  <Cell N="A" V="0.06982187500000076" U="DL" F="Width*0.90223711839767"/>
                  <Cell N="B" V="0.05423906249999892" U="DL" F="Height*0.98998973305955"/>
                  <Cell N="C" V="0" U="DA"/>
                  <Cell N="D" V="1"/>
                </Row>
                <Row T="EllipticalArcTo" IX="8">
                  <Cell N="X" V="0.007325000000000072" F="Width*0.09465352931675"/>
                  <Cell N="Y" V="0.0145249999999996" F="Height*0.26511521788729"/>
                  <Cell N="A" V="0.03244687500000044" U="DL" F="Width*0.41927798417057"/>
                  <Cell N="B" V="0.03703749999999922" U="DL" F="Height*0.67602099018937"/>
                  <Cell N="C" V="0" U="DA"/>
                  <Cell N="D" V="1"/>
                </Row>
                <Row T="EllipticalArcTo" IX="9">
                  <Cell N="X" V="0" F="Width*0"/>
                  <Cell N="Y" V="0" F="Height*0"/>
                  <Cell N="A" V="0.003334375000000036" U="DL" F="Width*0.043086738814408"/>
                  <Cell N="B" V="0.007459374999999769" U="DL" F="Height*0.13615103810176"/>
                  <Cell N="C" V="0" U="DA"/>
                  <Cell N="D" V="1"/>
                </Row>
                <Row T="EllipticalArcTo" IX="10">
                  <Cell N="X" V="0.03140000000000038" F="Width*0.40575028266839"/>
                  <Cell N="Y" V="0.03607499999999924" F="Height*0.65845311430527"/>
                  <Cell N="A" V="0.01381093750000022" U="DL" F="Width*0.1784647068325"/>
                  <Cell N="B" V="0.02041406249999955" U="DL" F="Height*0.37260438056126"/>
                  <Cell N="C" V="0" U="DA"/>
                  <Cell N="D" V="1"/>
                </Row>
                <Row T="LineTo" IX="11">
                  <Cell N="X" V="0.03140000000000038" F="Geometry1.X1"/>
                  <Cell N="Y" V="0.03607499999999924" F="Geometry1.Y1"/>
                </Row>
              </Section>
            </Shape>
            <Shape ID="16" Type="Shape" LineStyle="8" FillStyle="8" TextStyle="8">
              <Cell N="PinX" V="0.1132372918695725" F="Sheet.12!Width*0.40149728979151"/>
              <Cell N="PinY" V="0.1862417376527167" F="Sheet.12!Height*0.66031461674425"/>
              <Cell N="Width" V="0.1616004767508157" F="Sheet.12!Width*0.57297514249281"/>
              <Cell N="Height" V="0.167983475305434" F="Sheet.12!Height*0.59558048326692"/>
              <Cell N="LocPinX" V="0.08080023837540787" F="Width*0.5"/>
              <Cell N="LocPinY" V="0.08399173765271699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1b4995" F="GUARD(RGB(27,73,149))"/>
              <Cell N="FillBkgnd" V="#27b3dd" F="GUARD(RGB(39,179,221))"/>
              <Cell N="FillPattern" V="39" F="GUARD(IF(Sheet.5!FillPattern=0,0,39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1" F="GUARD(1)"/>
              <Cell N="FillGradientEnabled" V="1" F="GUARD(TRUE)"/>
              <Cell N="UseGroupGradient" V="0" F="GUARD(FALSE)"/>
              <Section N="FillGradient">
                <Row IX="0">
                  <Cell N="GradientStopColor" V="#1b4995" F="GUARD(RGB(27,73,149))"/>
                  <Cell N="GradientStopColorTrans" V="0"/>
                  <Cell N="GradientStopPosition" V="0"/>
                </Row>
                <Row IX="1">
                  <Cell N="GradientStopColor" V="#27b3dd" F="GUARD(RGB(39,179,22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1249254465058341" F="Width*0.77305122495688"/>
                  <Cell N="Y" V="0.1389375" F="Height*0.82709028222793"/>
                </Row>
                <Row T="EllipticalArcTo" IX="2">
                  <Cell N="X" V="0.1195379465058349" F="Width*0.73971283321249"/>
                  <Cell N="Y" V="0.139837499999999" F="Height*0.83244795207232"/>
                  <Cell N="A" V="0.1220160715058341" U="DL" F="Width*0.75504771990234"/>
                  <Cell N="B" V="0.138515625" U="DL" F="Height*0.82457887448837"/>
                  <Cell N="C" V="0" U="DA"/>
                  <Cell N="D" V="1" F="Width/Height*1.0394986369035"/>
                </Row>
                <Row T="EllipticalArcTo" IX="3">
                  <Cell N="X" V="0.1146504465058344" F="Width*0.70946849174599"/>
                  <Cell N="Y" V="0.140525" F="Height*0.83654061653679"/>
                  <Cell N="A" V="0.1164848215058347" U="DL" F="Width*0.72081978870305"/>
                  <Cell N="B" V="0.14051875" U="DL" F="Height*0.8365034104962"/>
                  <Cell N="C" V="0" U="DA"/>
                  <Cell N="D" V="1" F="Width/Height*1.0394986369035"/>
                </Row>
                <Row T="EllipticalArcTo" IX="4">
                  <Cell N="X" V="0.1082629465058339" F="Width*0.66994199944579"/>
                  <Cell N="Y" V="0.1505874999999989" F="Height*0.89644234188032"/>
                  <Cell N="A" V="0.1121223215058345" U="DL" F="Width*0.69382420002835"/>
                  <Cell N="B" V="0.14394375" U="DL" F="Height*0.85689232073736"/>
                  <Cell N="C" V="0" U="DA"/>
                  <Cell N="D" V="1" F="Width/Height*1.0394986369035"/>
                </Row>
                <Row T="EllipticalArcTo" IX="5">
                  <Cell N="X" V="0.1109754465058345" F="Width*0.68672722220341"/>
                  <Cell N="Y" V="0.157025" F="Height*0.93476456368396"/>
                  <Cell N="A" V="0.1086910715058342" U="DL" F="Width*0.67259127999624"/>
                  <Cell N="B" V="0.1550765625" U="DL" F="Height*0.92316558053126"/>
                  <Cell N="C" V="0" U="DA"/>
                  <Cell N="D" V="1" F="Width/Height*1.0394986369035"/>
                </Row>
                <Row T="EllipticalArcTo" IX="6">
                  <Cell N="X" V="0.1085879465058339" F="Width*0.67195313212642"/>
                  <Cell N="Y" V="0.160975" F="Height*0.95827878133435"/>
                  <Cell N="A" V="0.1098145090058346" U="DL" F="Width*0.67954322421441"/>
                  <Cell N="B" V="0.1573781249999994" U="DL" F="Height*0.93686670497707"/>
                  <Cell N="C" V="0" U="DA"/>
                  <Cell N="D" V="1" F="Width/Height*1.0394986369035"/>
                </Row>
                <Row T="EllipticalArcTo" IX="7">
                  <Cell N="X" V="0.09605044650583491" F="Width*0.59436982140803"/>
                  <Cell N="Y" V="0.167825" F="Height*0.99905660181666"/>
                  <Cell N="A" V="0.1035332590058347" U="DL" F="Width*0.64067421759826"/>
                  <Cell N="B" V="0.16629375" U="DL" F="Height*0.98994112187308"/>
                  <Cell N="C" V="0" U="DA"/>
                  <Cell N="D" V="1" F="Width/Height*1.0394986369035"/>
                </Row>
                <Row T="EllipticalArcTo" IX="8">
                  <Cell N="X" V="0.09118794650583419" F="Width*0.56428018245543"/>
                  <Cell N="Y" V="0.1652874999999987" F="Height*0.98395094933872"/>
                  <Cell N="A" V="0.09206763400583445" U="DL" F="Width*0.56972377716311"/>
                  <Cell N="B" V="0.166748437499999" U="DL" F="Height*0.99264786132571"/>
                  <Cell N="C" V="0" U="DA"/>
                  <Cell N="D" V="1" F="Width/Height*1.0394986369035"/>
                </Row>
                <Row T="EllipticalArcTo" IX="9">
                  <Cell N="X" V="0.08697544650583337" F="Width*0.53821280886409"/>
                  <Cell N="Y" V="0.1652125" F="Height*0.98350447685169"/>
                  <Cell N="A" V="0.08999107150583412" U="DL" F="Width*0.5568737996027"/>
                  <Cell N="B" V="0.1652546874999992" U="DL" F="Height*0.98375561762564"/>
                  <Cell N="C" V="0" U="DA"/>
                  <Cell N="D" V="1" F="Width/Height*1.0394986369035"/>
                </Row>
                <Row T="EllipticalArcTo" IX="10">
                  <Cell N="X" V="0.1007129465058338" F="Width*0.62322184024946"/>
                  <Cell N="Y" V="0.1599625" F="Height*0.95225140275941"/>
                  <Cell N="A" V="0.09637075900583428" U="DL" F="Width*0.59635194736731"/>
                  <Cell N="B" V="0.1631828125" U="DL" F="Height*0.97142181517137"/>
                  <Cell N="C" V="0" U="DA"/>
                  <Cell N="D" V="1" F="Width/Height*1.0394986369035"/>
                </Row>
                <Row T="EllipticalArcTo" IX="11">
                  <Cell N="X" V="0.08890044650583368" F="Width*0.55012490243402"/>
                  <Cell N="Y" V="0.1439874999999992" F="Height*0.85715276302146"/>
                  <Cell N="A" V="0.09739419650583438" U="DL" F="Width*0.60268508152989"/>
                  <Cell N="B" V="0.1497484374999993" U="DL" F="Height*0.89144743093165"/>
                  <Cell N="C" V="0" U="DA"/>
                  <Cell N="D" V="1" F="Width/Height*1.0394986369035"/>
                </Row>
                <Row T="EllipticalArcTo" IX="12">
                  <Cell N="X" V="0.08198794650583452" F="Width*0.50734965734203"/>
                  <Cell N="Y" V="0.1493125" F="Height*0.88885230960077"/>
                  <Cell N="A" V="0.08319888400583408" U="DL" F="Width*0.51484306035882"/>
                  <Cell N="B" V="0.1466499999999994" U="DL" F="Height*0.87300253631111"/>
                  <Cell N="C" V="0" U="DA"/>
                  <Cell N="D" V="1" F="Width/Height*1.0394986369035"/>
                </Row>
                <Row T="EllipticalArcTo" IX="13">
                  <Cell N="X" V="0.07356294650583463" F="Width*0.45521491015937"/>
                  <Cell N="Y" V="0.1499624999999987" F="Height*0.89272173782172"/>
                  <Cell N="A" V="0.0781176340058346" U="DL" F="Width*0.48339977440964"/>
                  <Cell N="B" V="0.1502328124999992" U="DL" F="Height*0.89433089907707"/>
                  <Cell N="C" V="0" U="DA"/>
                  <Cell N="D" V="1" F="Width/Height*1.0394986369035"/>
                </Row>
                <Row T="EllipticalArcTo" IX="14">
                  <Cell N="X" V="0.06450044650583371" F="Width*0.39913524887239"/>
                  <Cell N="Y" V="0.150249999999999" F="Height*0.89443321568868"/>
                  <Cell N="A" V="0.06891450900583439" U="DL" F="Width*0.426449911482"/>
                  <Cell N="B" V="0.1489296874999993" U="DL" F="Height*0.88657343961488"/>
                  <Cell N="C" V="0" U="DA"/>
                  <Cell N="D" V="1" F="Width/Height*1.0394986369035"/>
                </Row>
                <Row T="EllipticalArcTo" IX="15">
                  <Cell N="X" V="0.05195044650583413" F="Width*0.32147458689705"/>
                  <Cell N="Y" V="0.1412124999999994" F="Height*0.84063328100125"/>
                  <Cell N="A" V="0.05695044650583423" U="DL" F="Width*0.35241508967607"/>
                  <Cell N="B" V="0.1484265624999991" U="DL" F="Height*0.8835783533477"/>
                  <Cell N="C" V="0" U="DA"/>
                  <Cell N="D" V="1" F="Width/Height*1.0394986369035"/>
                </Row>
                <Row T="EllipticalArcTo" IX="16">
                  <Cell N="X" V="0.05978794650583399" F="Width*0.36997382500316"/>
                  <Cell N="Y" V="0.1324499999999989" F="Height*0.7884704120996"/>
                  <Cell N="A" V="0.05749575900583426" U="DL" F="Width*0.35578953826041"/>
                  <Cell N="B" V="0.1359921874999993" U="DL" F="Height*0.80955693560175"/>
                  <Cell N="C" V="0" U="DA"/>
                  <Cell N="D" V="1" F="Width/Height*1.0394986369035"/>
                </Row>
                <Row T="EllipticalArcTo" IX="17">
                  <Cell N="X" V="0.06010044650583334" F="Width*0.37190760642685"/>
                  <Cell N="Y" V="0.1252249999999991" F="Height*0.74546022918213"/>
                  <Cell N="A" V="0.05877232150583363" U="DL" F="Width*0.36368903537617"/>
                  <Cell N="B" V="0.1275390624999993" U="DL" F="Height*0.75923576570911"/>
                  <Cell N="C" V="0" U="DA"/>
                  <Cell N="D" V="1" F="Width/Height*1.0394986369035"/>
                </Row>
                <Row T="EllipticalArcTo" IX="18">
                  <Cell N="X" V="0.06978794650583456" F="Width*0.43185483056121"/>
                  <Cell N="Y" V="0.13775" F="Height*0.82002113451658"/>
                  <Cell N="A" V="0.06541763400583442" U="DL" F="Width*0.40481089735092"/>
                  <Cell N="B" V="0.129959374999999" U="DL" F="Height*0.77364380492606"/>
                  <Cell N="C" V="0" U="DA"/>
                  <Cell N="D" V="1" F="Width/Height*1.0394986369035"/>
                </Row>
                <Row T="EllipticalArcTo" IX="19">
                  <Cell N="X" V="0.07791294650583412" F="Width*0.48213314757712"/>
                  <Cell N="Y" V="0.1462" F="Height*0.87032370138892"/>
                  <Cell N="A" V="0.07288950900583449" U="DL" F="Width*0.45104761119132"/>
                  <Cell N="B" V="0.1442203125" U="DL" F="Height*0.85853868803329"/>
                  <Cell N="C" V="0" U="DA"/>
                  <Cell N="D" V="1" F="Width/Height*1.0394986369035"/>
                </Row>
                <Row T="EllipticalArcTo" IX="20">
                  <Cell N="X" V="0.08135044650583359" F="Width*0.5034047432377"/>
                  <Cell N="Y" V="0.1393125" F="Height*0.82932264466309"/>
                  <Cell N="A" V="0.08010513400583373" U="DL" F="Width*0.4956986242643"/>
                  <Cell N="B" V="0.142287499999999" U="DL" F="Height*0.84703271998205"/>
                  <Cell N="C" V="0" U="DA"/>
                  <Cell N="D" V="1" F="Width/Height*1.0394986369035"/>
                </Row>
                <Row T="EllipticalArcTo" IX="21">
                  <Cell N="X" V="0.0895004465058344" F="Width*0.55383776276751"/>
                  <Cell N="Y" V="0.13965" F="Height*0.83133177085474"/>
                  <Cell N="A" V="0.08445982150583388" U="DL" F="Width*0.5226458684034"/>
                  <Cell N="B" V="0.1412390624999994" U="DL" F="Height*0.84079140667374"/>
                  <Cell N="C" V="0" U="DA"/>
                  <Cell N="D" V="1" F="Width/Height*1.0394986369035"/>
                </Row>
                <Row T="EllipticalArcTo" IX="22">
                  <Cell N="X" V="0.09731294650583459" F="Width*0.60218229835973"/>
                  <Cell N="Y" V="0.1284" F="Height*0.76436089779985"/>
                  <Cell N="A" V="0.09431607150583422" U="DL" F="Width*0.58363733450655"/>
                  <Cell N="B" V="0.132595312499999" U="DL" F="Height*0.78933545254323"/>
                  <Cell N="C" V="0" U="DA"/>
                  <Cell N="D" V="1" F="Width/Height*1.0394986369035"/>
                </Row>
                <Row T="EllipticalArcTo" IX="23">
                  <Cell N="X" V="0.09980044650583372" F="Width*0.61757519849229"/>
                  <Cell N="Y" V="0.1161499999999993" F="Height*0.69143705825118"/>
                  <Cell N="A" V="0.09819107150583417" U="DL" F="Width*0.60761622416029"/>
                  <Cell N="B" V="0.12265" U="DL" F="Height*0.73013134046068"/>
                  <Cell N="C" V="0" U="DA"/>
                  <Cell N="D" V="1" F="Width/Height*1.0394986369035"/>
                </Row>
                <Row T="EllipticalArcTo" IX="24">
                  <Cell N="X" V="0.1051004465058336" F="Width*0.65037213143805"/>
                  <Cell N="Y" V="0.114" F="Height*0.67863818028958"/>
                  <Cell N="A" V="0.1033645090058336" U="DL" F="Width*0.63962997562946"/>
                  <Cell N="B" V="0.1141375" U="DL" F="Height*0.67945671318248"/>
                  <Cell N="C" V="0" U="DA"/>
                  <Cell N="D" V="1" F="Width/Height*1.0394986369035"/>
                </Row>
                <Row T="EllipticalArcTo" IX="25">
                  <Cell N="X" V="0.09667544650583362" F="Width*0.5982373842554"/>
                  <Cell N="Y" V="0.111175" F="Height*0.66182104994469"/>
                  <Cell N="A" V="0.1019520090058338" U="DL" F="Width*0.63088928359439"/>
                  <Cell N="B" V="0.112015625" U="DL" F="Height*0.66682526240351"/>
                  <Cell N="C" V="0" U="DA"/>
                  <Cell N="D" V="1" F="Width/Height*1.0394986369035"/>
                </Row>
                <Row T="EllipticalArcTo" IX="26">
                  <Cell N="X" V="0.09195044650583491" F="Width*0.56899860912923"/>
                  <Cell N="Y" V="0.119" F="Height*0.70840301275842"/>
                  <Cell N="A" V="0.09465513400583431" U="DL" F="Width*0.58573548735126"/>
                  <Cell N="B" V="0.1161421875" U="DL" F="Height*0.69139055070045"/>
                  <Cell N="C" V="0" U="DA"/>
                  <Cell N="D" V="1" F="Width/Height*1.0394986369035"/>
                </Row>
                <Row T="EllipticalArcTo" IX="27">
                  <Cell N="X" V="0.07977544650583454" F="Width*0.49365848486231"/>
                  <Cell N="Y" V="0.1187124999999992" F="Height*0.70669153489146"/>
                  <Cell N="A" V="0.08446607150583441" U="DL" F="Width*0.52268454403188"/>
                  <Cell N="B" V="0.1183874999999992" U="DL" F="Height*0.70475682078099"/>
                  <Cell N="C" V="0" U="DA"/>
                  <Cell N="D" V="1" F="Width/Height*1.0394986369035"/>
                </Row>
                <Row T="EllipticalArcTo" IX="28">
                  <Cell N="X" V="0.08287544650583335" F="Width*0.5128415965853"/>
                  <Cell N="Y" V="0.1090249999999988" F="Height*0.64902217198308"/>
                  <Cell N="A" V="0.0801629465058344" U="DL" F="Width*0.49605637382768"/>
                  <Cell N="B" V="0.1145531249999993" U="DL" F="Height*0.68193091488145"/>
                  <Cell N="C" V="0" U="DA"/>
                  <Cell N="D" V="1" F="Width/Height*1.0394986369035"/>
                </Row>
                <Row T="EllipticalArcTo" IX="29">
                  <Cell N="X" V="0.08101294650583459" F="Width*0.50131625930012"/>
                  <Cell N="Y" V="0.1024125" F="Height*0.60965818104304"/>
                  <Cell N="A" V="0.08490669650583446" U="DL" F="Width*0.52541117583928"/>
                  <Cell N="B" V="0.1046546875" U="DL" F="Height*0.62300584810329"/>
                  <Cell N="C" V="0" U="DA"/>
                  <Cell N="D" V="1" F="Width/Height*1.0394986369035"/>
                </Row>
                <Row T="EllipticalArcTo" IX="30">
                  <Cell N="X" V="0.07503794650583352" F="Width*0.46434235847918"/>
                  <Cell N="Y" V="0.1055374999999989" F="Height*0.62826120133606"/>
                  <Cell N="A" V="0.07626294650583376" U="DL" F="Width*0.47192278166004"/>
                  <Cell N="B" V="0.1043406249999991" U="DL" F="Height*0.62113624456384"/>
                  <Cell N="C" V="0" U="DA"/>
                  <Cell N="D" V="1" F="Width/Height*1.0394986369035"/>
                </Row>
                <Row T="EllipticalArcTo" IX="31">
                  <Cell N="X" V="0.06755044650583329" F="Width*0.41800895556759"/>
                  <Cell N="Y" V="0.09867499999999965" F="Height*0.58740896877258"/>
                  <Cell N="A" V="0.07118169650583391" U="DL" F="Width*0.44047949571086"/>
                  <Cell N="B" V="0.1025749999999994" U="DL" F="Height*0.61062553809828"/>
                  <Cell N="C" V="0" U="DA"/>
                  <Cell N="D" V="1" F="Width/Height*1.0394986369035"/>
                </Row>
                <Row T="EllipticalArcTo" IX="32">
                  <Cell N="X" V="0.05975044650583372" F="Width*0.36974177123232"/>
                  <Cell N="Y" V="0.09679999999999908" F="Height*0.57624715659676"/>
                  <Cell N="A" V="0.06377232150583352" U="DL" F="Width*0.39462953815519"/>
                  <Cell N="B" V="0.09725937499999962" U="DL" F="Height*0.57898180057984"/>
                  <Cell N="C" V="0" U="DA"/>
                  <Cell N="D" V="1" F="Width/Height*1.0394986369035"/>
                </Row>
                <Row T="LineTo" IX="33">
                  <Cell N="X" V="0.05283794650583459" F="Width*0.32696652614033"/>
                  <Cell N="Y" V="0.08993749999999984" F="Height*0.53539492403328"/>
                </Row>
                <Row T="EllipticalArcTo" IX="34">
                  <Cell N="X" V="0.04320044650583423" F="Width*0.26732870703376"/>
                  <Cell N="Y" V="0.07741250000000038" F="Height*0.46083401869884"/>
                  <Cell N="A" V="0.0500020090058341" U="DL" F="Width*0.30941745972035"/>
                  <Cell N="B" V="0.08403124999999967" U="DL" F="Height*0.50023521567946"/>
                  <Cell N="C" V="0" U="DA"/>
                  <Cell N="D" V="1" F="Width/Height*1.0394986369035"/>
                </Row>
                <Row T="EllipticalArcTo" IX="35">
                  <Cell N="X" V="0.03565044650583413" F="Width*0.22060854783743"/>
                  <Cell N="Y" V="0.06739999999999947" F="Height*0.40122994167998"/>
                  <Cell N="A" V="0.03742857150583377" U="DL" F="Width*0.23161176413822"/>
                  <Cell N="B" V="0.07240624999999989" U="DL" F="Height*0.43103198018941"/>
                  <Cell N="C" V="0" U="DA"/>
                  <Cell N="D" V="1" F="Width/Height*1.0394986369035"/>
                </Row>
                <Row T="EllipticalArcTo" IX="36">
                  <Cell N="X" V="0.03252544650583404" F="Width*0.20127073360054"/>
                  <Cell N="Y" V="0.05395" F="Height*0.3211625423388"/>
                  <Cell N="A" V="0.03514732150583399" U="DL" F="Width*0.21749515974529"/>
                  <Cell N="B" V="0.05985937500000026" U="DL" F="Height*0.35634085371291"/>
                  <Cell N="C" V="0" U="DA"/>
                  <Cell N="D" V="1" F="Width/Height*1.0394986369035"/>
                </Row>
                <Row T="EllipticalArcTo" IX="37">
                  <Cell N="X" V="0.0322379465058343" F="Width*0.19949165469075"/>
                  <Cell N="Y" V="0.06206249999999968" F="Height*0.36945598301949"/>
                  <Cell N="A" V="0.03132700900583389" U="DL" F="Width*0.19385468184069"/>
                  <Cell N="B" V="0.05848906250000006" U="DL" F="Height*0.34818342931442"/>
                  <Cell N="C" V="0" U="DA"/>
                  <Cell N="D" V="1" F="Width/Height*1.0394986369035"/>
                </Row>
                <Row T="LineTo" IX="38">
                  <Cell N="X" V="0.02910044650583361" F="Width*0.18007648919691"/>
                  <Cell N="Y" V="0.06988749999999905" F="Height*0.41603794583323"/>
                </Row>
                <Row T="LineTo" IX="39">
                  <Cell N="X" V="0.01945044650583424" F="Width*0.1203613188334"/>
                  <Cell N="Y" V="0.0742625000000004" F="Height*0.44208217424347"/>
                </Row>
                <Row T="LineTo" IX="40">
                  <Cell N="X" V="0.01791294650583382" F="Width*0.11084711422885"/>
                  <Cell N="Y" V="0.07147499999999939" F="Height*0.42548828014208"/>
                </Row>
                <Row T="LineTo" IX="41">
                  <Cell N="X" V="0.008200446505833767" F="Width*0.050745187580595"/>
                  <Cell N="Y" V="0.07552500000000027" F="Height*0.44959779444185"/>
                </Row>
                <Row T="EllipticalArcTo" IX="42">
                  <Cell N="X" V="0.005650446505833799" F="Width*0.034965531163294"/>
                  <Cell N="Y" V="0.07147499999999939" F="Height*0.42548828014208"/>
                  <Cell N="A" V="0.007159821505833794" U="DL" F="Width*0.044305695439711"/>
                  <Cell N="B" V="0.07501875000000015" U="DL" F="Height*0.44658410515438"/>
                  <Cell N="C" V="0" U="DA"/>
                  <Cell N="D" V="1" F="Width/Height*1.0394986369035"/>
                </Row>
                <Row T="EllipticalArcTo" IX="43">
                  <Cell N="X" V="0.0006504465058336683" F="Width*0.0040250283842704"/>
                  <Cell N="Y" V="0.06143749999999952" F="Height*0.36573537896089"/>
                  <Cell N="A" V="0.003637946505833772" U="DL" F="Width*0.022511978794737"/>
                  <Cell N="B" V="0.06551406249999936" U="DL" F="Height*0.39000301893314"/>
                  <Cell N="C" V="0" U="DA"/>
                  <Cell N="D" V="1" F="Width/Height*1.0394986369035"/>
                </Row>
                <Row T="EllipticalArcTo" IX="44">
                  <Cell N="X" V="4.465058337232984E-7" F="Width*2.7630229978331E-6"/>
                  <Cell N="Y" V="0.04708749999999912" F="Height*0.28031030977531"/>
                  <Cell N="A" V="0.00012857150583368" U="DL" F="Width*0.00079561340671002"/>
                  <Cell N="B" V="0.05367656249999945" U="DL" F="Height*0.31953477806316"/>
                  <Cell N="C" V="0" U="DA"/>
                  <Cell N="D" V="1" F="Width/Height*1.0394986369035"/>
                </Row>
                <Row T="EllipticalArcTo" IX="45">
                  <Cell N="X" V="0.006612946505833777" F="Width*0.040921577948256"/>
                  <Cell N="Y" V="0.04237499999999952" F="Height*0.25225695517343"/>
                  <Cell N="A" V="0.002861384005833739" U="DL" F="Width*0.01770653195687"/>
                  <Cell N="B" V="0.04473124999999933" U="DL" F="Height*0.26628363247437"/>
                  <Cell N="C" V="0" U="DA"/>
                  <Cell N="D" V="1" F="Width/Height*1.0394986369035"/>
                </Row>
                <Row T="LineTo" IX="46">
                  <Cell N="X" V="0.01002544650583377" F="Width*0.062038471094939"/>
                  <Cell N="Y" V="0.04677499999999988" F="Height*0.27845000774601"/>
                </Row>
                <Row T="LineTo" IX="47">
                  <Cell N="X" V="0.01658794650583426" F="Width*0.10264788099241"/>
                  <Cell N="Y" V="0.04644999999999944" F="Height*0.27651529363553"/>
                </Row>
                <Row T="EllipticalArcTo" IX="48">
                  <Cell N="X" V="0.01192544650583376" F="Width*0.073795862150967"/>
                  <Cell N="Y" V="0.03364999999999923" F="Height*0.2003173225153"/>
                  <Cell N="A" V="0.01342232150583402" U="DL" F="Width*0.083058675170439"/>
                  <Cell N="B" V="0.04062656249999957" U="DL" F="Height*0.24184856531948"/>
                  <Cell N="C" V="0" U="DA"/>
                  <Cell N="D" V="1" F="Width/Height*1.0394986369035"/>
                </Row>
                <Row T="EllipticalArcTo" IX="49">
                  <Cell N="X" V="0.02193794650583337" F="Width*0.13575421896596"/>
                  <Cell N="Y" V="0.02553749999999959" F="Height*0.15202388183461"/>
                  <Cell N="A" V="0.01784107150583364" U="DL" F="Width*0.1104023445014"/>
                  <Cell N="B" V="0.03027812500000039" U="DL" F="Height*0.18024466361913"/>
                  <Cell N="C" V="0" U="DA"/>
                  <Cell N="D" V="1" F="Width/Height*1.0394986369035"/>
                </Row>
                <Row T="EllipticalArcTo" IX="50">
                  <Cell N="X" V="0.02167544650583324" F="Width*0.13412984257006"/>
                  <Cell N="Y" V="0.01858750000000048" F="Height*0.11065076470292"/>
                  <Cell N="A" V="0.02176450900583363" U="DL" F="Width*0.13468097027581"/>
                  <Cell N="B" V="0.0224890625" U="DL" F="Height*0.13387663553876"/>
                  <Cell N="C" V="0" U="DA"/>
                  <Cell N="D" V="1" F="Width/Height*1.0394986369035"/>
                </Row>
                <Row T="EllipticalArcTo" IX="51">
                  <Cell N="X" V="0.04042544650583375" F="Width*0.2501567279914"/>
                  <Cell N="Y" V="0.007187500000000021" F="Height*0.04278694667396"/>
                  <Cell N="A" V="0.0306520090058337" U="DL" F="Width*0.18967771396553"/>
                  <Cell N="B" V="0.01230156250000008" U="DL" F="Height*0.073230789383497"/>
                  <Cell N="C" V="0" U="DA"/>
                  <Cell N="D" V="1" F="Width/Height*1.0394986369035"/>
                </Row>
                <Row T="EllipticalArcTo" IX="52">
                  <Cell N="X" V="0.04101294650583386" F="Width*0.25379223706793"/>
                  <Cell N="Y" V="0.009237499999999978" F="Height*0.054990527986184"/>
                  <Cell N="A" V="0.04085513400583389" U="DL" F="Width*0.25281567744897"/>
                  <Cell N="B" V="0.008634375000000007" U="DL" F="Height*0.051400145069631"/>
                  <Cell N="C" V="0" U="DA"/>
                  <Cell N="D" V="1" F="Width/Height*1.0394986369035"/>
                </Row>
                <Row T="LineTo" IX="53">
                  <Cell N="X" V="0.04880044650583445" F="Width*0.30198207014626"/>
                  <Cell N="Y" V="0.00895000000000006" F="Height*0.053279050119226"/>
                </Row>
                <Row T="EllipticalArcTo" IX="54">
                  <Cell N="X" V="0.05161294650583352" F="Width*0.31938610295946"/>
                  <Cell N="Y" V="0.003925000000000032" F="Height*0.023365393488041"/>
                  <Cell N="A" V="0.04869263400583393" U="DL" F="Width*0.30131491555509"/>
                  <Cell N="B" V="0.006901562500000054" U="DL" F="Height*0.041084770317148"/>
                  <Cell N="C" V="0" U="DA"/>
                  <Cell N="D" V="1" F="Width/Height*1.0394986369035"/>
                </Row>
                <Row T="EllipticalArcTo" IX="55">
                  <Cell N="X" V="0.05695044650583361" F="Width*0.35241508967607"/>
                  <Cell N="Y" V="0.008300000000000031" F="Height*0.049409621898277"/>
                  <Cell N="A" V="0.05440825900583381" U="DL" F="Width*0.33668377779436"/>
                  <Cell N="B" V="0.005779687499999983" U="DL" F="Height*0.034406286031951"/>
                  <Cell N="C" V="0" U="DA"/>
                  <Cell N="D" V="1" F="Width/Height*1.0394986369035"/>
                </Row>
                <Row T="EllipticalArcTo" IX="56">
                  <Cell N="X" V="0.06948794650583419" F="Width*0.42999840039447"/>
                  <Cell N="Y" V="0.0008250000000000421" F="Height*0.0049111973573591"/>
                  <Cell N="A" V="0.06462075900583383" U="DL" F="Width*0.39987975472051"/>
                  <Cell N="B" V="0.0044546875" U="DL" F="Height*0.026518605427708"/>
                  <Cell N="C" V="0" U="DA"/>
                  <Cell N="D" V="1" F="Width/Height*1.0394986369035"/>
                </Row>
                <Row T="EllipticalArcTo" IX="57">
                  <Cell N="X" V="0.07353794650583337" F="Width*0.45506020764547"/>
                  <Cell N="Y" V="0.005175000000000077" F="Height*0.030806601605251"/>
                  <Cell N="A" V="0.07033169650583387" U="DL" F="Width*0.43521961023843"/>
                  <Cell N="B" V="0.002432812500000008" U="DL" F="Height*0.014482451298121"/>
                  <Cell N="C" V="0" U="DA"/>
                  <Cell N="D" V="1" F="Width/Height*1.0394986369035"/>
                </Row>
                <Row T="EllipticalArcTo" IX="58">
                  <Cell N="X" V="0.08106294650583383" F="Width*0.5016256643279"/>
                  <Cell N="Y" V="0" F="Height*0"/>
                  <Cell N="A" V="0.07657857150583412" U="DL" F="Width*0.47387590089797"/>
                  <Cell N="B" V="0.004054687499999974" U="DL" F="Height*0.024137418830201"/>
                  <Cell N="C" V="0" U="DA"/>
                  <Cell N="D" V="1" F="Width/Height*1.0394986369035"/>
                </Row>
                <Row T="EllipticalArcTo" IX="59">
                  <Cell N="X" V="0.1616004465058346" F="Width*0.99999981284102"/>
                  <Cell N="Y" V="0.08582499999999974" F="Height*0.51091334932766"/>
                  <Cell N="A" V="0.1381832590058344" U="DL" F="Width*0.85509190185689"/>
                  <Cell N="B" V="0.02687187500000026" U="DL" F="Height*0.15996737149973"/>
                  <Cell N="C" V="0" U="DA"/>
                  <Cell N="D" V="1" F="Width/Height*1.0394986369035"/>
                </Row>
                <Row T="EllipticalArcTo" IX="60">
                  <Cell N="X" V="0.1303504465058337" F="Width*0.80662167047212"/>
                  <Cell N="Y" V="0.1522" F="Height*0.90604150035153"/>
                  <Cell N="A" V="0.1531285715058343" U="DL" F="Width*0.94757499844481"/>
                  <Cell N="B" V="0.1231093749999991" U="DL" F="Height*0.73286598444375"/>
                  <Cell N="C" V="0" U="DA"/>
                  <Cell N="D" V="1" F="Width/Height*1.0394986369035"/>
                </Row>
                <Row T="EllipticalArcTo" IX="61">
                  <Cell N="X" V="0.125637946505834" F="Width*0.77746024660289"/>
                  <Cell N="Y" V="0.1490249999999993" F="Height*0.88714083173381"/>
                  <Cell N="A" V="0.127216071505834" U="DL" F="Width*0.78722584279252"/>
                  <Cell N="B" V="0.14991875" U="DL" F="Height*0.89246129553762"/>
                  <Cell N="C" V="0" U="DA"/>
                  <Cell N="D" V="1"/>
                </Row>
                <Row T="EllipticalArcTo" IX="62">
                  <Cell N="X" V="0.1249254465058341" F="Width*0.77305122495688"/>
                  <Cell N="Y" V="0.1389375" F="Height*0.82709028222793"/>
                  <Cell N="A" V="0.1260926340058343" U="DL" F="Width*0.78027389857436"/>
                  <Cell N="B" V="0.1445109374999991" U="DL" F="Height*0.86026876892054"/>
                  <Cell N="C" V="0" U="DA"/>
                  <Cell N="D" V="1"/>
                </Row>
                <Row T="LineTo" IX="63">
                  <Cell N="X" V="0.1249254465058341" F="Geometry1.X1"/>
                  <Cell N="Y" V="0.1389375" F="Geometry1.Y1"/>
                </Row>
              </Section>
            </Shape>
            <Shape ID="17" Type="Shape" LineStyle="8" FillStyle="8" TextStyle="8">
              <Cell N="PinX" V="0.07816334626084776" F="Sheet.12!Width*0.27713813326543"/>
              <Cell N="PinY" V="0.1887187499999988" F="Sheet.12!Height*0.66909679134905"/>
              <Cell N="Width" V="0.1188233074783073" F="Sheet.12!Width*0.42130322201235"/>
              <Cell N="Height" V="0.1639124999999993" F="Sheet.12!Height*0.58114695975891"/>
              <Cell N="LocPinX" V="0.05941165373915363" F="Width*0.5"/>
              <Cell N="LocPinY" V="0.08195624999999966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42bc33" F="GUARD(RGB(66,188,51))"/>
              <Cell N="FillBkgnd" V="#bde1a1" F="GUARD(RGB(189,225,161))"/>
              <Cell N="FillPattern" V="34" F="GUARD(IF(Sheet.5!FillPattern=0,0,34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6" F="GUARD(6)"/>
              <Cell N="FillGradientEnabled" V="1" F="GUARD(TRUE)"/>
              <Cell N="UseGroupGradient" V="0" F="GUARD(FALSE)"/>
              <Section N="FillGradient">
                <Row IX="0">
                  <Cell N="GradientStopColor" V="#42bc33" F="GUARD(RGB(66,188,51))"/>
                  <Cell N="GradientStopColorTrans" V="0"/>
                  <Cell N="GradientStopPosition" V="0"/>
                </Row>
                <Row IX="1">
                  <Cell N="GradientStopColor" V="#bde1a1" F="GUARD(RGB(189,225,16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8587330747830743" F="Width*0.72269750186835"/>
                  <Cell N="Y" V="0.1618875" F="Height*0.98764584763212"/>
                </Row>
                <Row T="EllipticalArcTo" IX="2">
                  <Cell N="X" V="0.08563580747830737" F="Width*0.7206987357589"/>
                  <Cell N="Y" V="0.1626250000000007" F="Height*0.99214519942043"/>
                  <Cell N="A" V="0.08569361997830742" U="DL" F="Width*0.72118527750923"/>
                  <Cell N="B" V="0.162209375" U="DL" F="Height*0.98960954777702"/>
                  <Cell N="C" V="0" U="DA"/>
                  <Cell N="D" V="1" F="Width/Height*1.379464210167"/>
                </Row>
                <Row T="EllipticalArcTo" IX="3">
                  <Cell N="X" V="0.07912330747830774" F="Width*0.66589046507355"/>
                  <Cell N="Y" V="0.1639124999999992" F="Height*1"/>
                  <Cell N="A" V="0.08167643247830757" U="DL" F="Width*0.6873772007501"/>
                  <Cell N="B" V="0.1632171875" U="DL" F="Height*0.99575802638603"/>
                  <Cell N="C" V="0" U="DA"/>
                  <Cell N="D" V="1" F="Width/Height*1.379464210167"/>
                </Row>
                <Row T="EllipticalArcTo" IX="4">
                  <Cell N="X" V="0.07066080747830673" F="Width*0.59467127264747"/>
                  <Cell N="Y" V="0.1573125000000006" F="Height*0.9597346145047"/>
                  <Cell N="A" V="0.07442799497830725" U="DL" F="Width*0.62637538508087"/>
                  <Cell N="B" V="0.161325" U="DL" F="Height*0.98421413864105"/>
                  <Cell N="C" V="0" U="DA"/>
                  <Cell N="D" V="1" F="Width/Height*1.379464210167"/>
                </Row>
                <Row T="EllipticalArcTo" IX="5">
                  <Cell N="X" V="0.06876080747830751" F="Width*0.5786811437719"/>
                  <Cell N="Y" V="0.1639124999999992" F="Height*1"/>
                  <Cell N="A" V="0.0683139324783073" U="DL" F="Width*0.57492030753965"/>
                  <Cell N="B" V="0.1607296875" U="DL" F="Height*0.98058224662549"/>
                  <Cell N="C" V="0" U="DA"/>
                  <Cell N="D" V="1" F="Width/Height*1.379464210167"/>
                </Row>
                <Row T="EllipticalArcTo" IX="6">
                  <Cell N="X" V="0.04033580747830715" F="Width*0.33946039993602"/>
                  <Cell N="Y" V="0.14855" F="Height*0.90627621444369"/>
                  <Cell N="A" V="0.06100299497830751" U="DL" F="Width*0.51339250078899"/>
                  <Cell N="B" V="0.1605671875" U="DL" F="Height*0.97959086402807"/>
                  <Cell N="C" V="0" U="DA"/>
                  <Cell N="D" V="1" F="Width/Height*1.379464210167"/>
                </Row>
                <Row T="EllipticalArcTo" IX="7">
                  <Cell N="X" V="0.002148307478307115" F="Width*0.018079849180257"/>
                  <Cell N="Y" V="0.09603749999999951" F="Height*0.58590711507664"/>
                  <Cell N="A" V="0.01736549497830745" U="DL" F="Width*0.14614552773224"/>
                  <Cell N="B" V="0.1262078125" U="DL" F="Height*0.76997063982308"/>
                  <Cell N="C" V="0" U="DA"/>
                  <Cell N="D" V="1" F="Width/Height*1.379464210167"/>
                </Row>
                <Row T="EllipticalArcTo" IX="8">
                  <Cell N="X" V="0.002148307478307115" F="Width*0.018079849180257"/>
                  <Cell N="Y" V="0.04942500000000079" F="Height*0.30153283001602"/>
                  <Cell N="A" V="0.0001186199783071162" U="DL" F="Width*0.00099828881070973"/>
                  <Cell N="B" V="0.06723281249999988" U="DL" F="Height*0.41017501715855"/>
                  <Cell N="C" V="0" U="DA"/>
                  <Cell N="D" V="1" F="Width/Height*1.379464210167"/>
                </Row>
                <Row T="EllipticalArcTo" IX="9">
                  <Cell N="X" V="0.008473307478307133" F="Width*0.07131014662131"/>
                  <Cell N="Y" V="0.03411249999999985" F="Height*0.2081140852589"/>
                  <Cell N="A" V="0.005217057478307109" U="DL" F="Width*0.043906011278634"/>
                  <Cell N="B" V="0.04025" U="DL" F="Height*0.24555784336155"/>
                  <Cell N="C" V="0" U="DA"/>
                  <Cell N="D" V="1"/>
                </Row>
                <Row T="EllipticalArcTo" IX="10">
                  <Cell N="X" V="0.01437330747830709" F="Width*0.12096370470862"/>
                  <Cell N="Y" V="0.0328375000000001" F="Height*0.20033554487913"/>
                  <Cell N="A" V="0.01142330747830711" U="DL" F="Width*0.096136925664963"/>
                  <Cell N="B" V="0.033475" U="DL" F="Height*0.20422481506902"/>
                  <Cell N="C" V="0" U="DA"/>
                  <Cell N="D" V="1"/>
                </Row>
                <Row T="EllipticalArcTo" IX="11">
                  <Cell N="X" V="0.01999830747830705" F="Width*0.16830290203762"/>
                  <Cell N="Y" V="0.02284999999999967" F="Height*0.13940364523755"/>
                  <Cell N="A" V="0.01731705747830718" U="DL" F="Width*0.14573788464413"/>
                  <Cell N="B" V="0.02855156250000011" U="DL" F="Height*0.17418782887211"/>
                  <Cell N="C" V="0" U="DA"/>
                  <Cell N="D" V="1"/>
                </Row>
                <Row T="EllipticalArcTo" IX="12">
                  <Cell N="X" V="0.02497330747830737" F="Width*0.21017179211971"/>
                  <Cell N="Y" V="0.02098749999999978" F="Height*0.12804087546709"/>
                  <Cell N="A" V="0.02236861997830713" U="DL" F="Width*0.18825111380098"/>
                  <Cell N="B" V="0.02122031249999976" U="DL" F="Height*0.1294612216884"/>
                  <Cell N="C" V="0" U="DA"/>
                  <Cell N="D" V="1"/>
                </Row>
                <Row T="EllipticalArcTo" IX="13">
                  <Cell N="X" V="0.02873580747830695" F="Width*0.24183645522199"/>
                  <Cell N="Y" V="0.009399999999999974" F="Height*0.057347670250896"/>
                  <Cell N="A" V="0.02698111997830741" U="DL" F="Width*0.22706925561076"/>
                  <Cell N="B" V="0.01754218749999986" U="DL" F="Height*0.10702165789674"/>
                  <Cell N="C" V="0" U="DA"/>
                  <Cell N="D" V="1"/>
                </Row>
                <Row T="EllipticalArcTo" IX="14">
                  <Cell N="X" V="0.03781080747830752" F="Width*0.31821036024612"/>
                  <Cell N="Y" V="0" F="Height*0"/>
                  <Cell N="A" V="0.03316080747830748" U="DL" F="Width*0.27907662378748"/>
                  <Cell N="B" V="0.002351562499999985" U="DL" F="Height*0.014346450087699"/>
                  <Cell N="C" V="0" U="DA"/>
                  <Cell N="D" V="1"/>
                </Row>
                <Row T="LineTo" IX="15">
                  <Cell N="X" V="0.03969830747830713" F="Width*0.3340952909054"/>
                  <Cell N="Y" V="0.003737499999999969" F="Height*0.022801799740715"/>
                </Row>
                <Row T="LineTo" IX="16">
                  <Cell N="X" V="0.0353483074783072" F="Width*0.29748631163764"/>
                  <Cell N="Y" V="0.0075" F="Height*0.045756119881034"/>
                </Row>
                <Row T="EllipticalArcTo" IX="17">
                  <Cell N="X" V="0.03566080747830741" F="Width*0.30011626704481"/>
                  <Cell N="Y" V="0.02098749999999978" F="Height*0.12804087546709"/>
                  <Cell N="A" V="0.03538736997830723" U="DL" F="Width*0.29781505606354"/>
                  <Cell N="B" V="0.01295468749999993" U="DL" F="Height*0.079034164569511"/>
                  <Cell N="C" V="0" U="DA"/>
                  <Cell N="D" V="1"/>
                </Row>
                <Row T="EllipticalArcTo" IX="18">
                  <Cell N="X" V="0.02564830747830746" F="Width*0.21585249579919"/>
                  <Cell N="Y" V="0.02909999999999994" F="Height*0.17753374513841"/>
                  <Cell N="A" V="0.03156393247830707" U="DL" F="Width*0.26563755165685"/>
                  <Cell N="B" V="0.02573281250000017" U="DL" F="Height*0.15699115381682"/>
                  <Cell N="C" V="0" U="DA"/>
                  <Cell N="D" V="1"/>
                </Row>
                <Row T="EllipticalArcTo" IX="19">
                  <Cell N="X" V="0.03031080747830758" F="Width*0.25509143047412"/>
                  <Cell N="Y" V="0.04190000000000073" F="Height*0.25562418973538"/>
                  <Cell N="A" V="0.02714518247830743" U="DL" F="Width*0.22844998219952"/>
                  <Cell N="B" V="0.03607656250000056" U="DL" F="Height*0.22009646915275"/>
                  <Cell N="C" V="0" U="DA"/>
                  <Cell N="D" V="1"/>
                </Row>
                <Row T="LineTo" IX="20">
                  <Cell N="X" V="0.02374830747830702" F="Width*0.19986236692362"/>
                  <Cell N="Y" V="0.042225" F="Height*0.25760695493022"/>
                </Row>
                <Row T="LineTo" IX="21">
                  <Cell N="X" V="0.02033580747830648" F="Width*0.17114325387735"/>
                  <Cell N="Y" V="0.0378249999999993" F="Height*0.23076336460001"/>
                </Row>
                <Row T="EllipticalArcTo" IX="22">
                  <Cell N="X" V="0.01372330747830746" F="Width*0.11549339746171"/>
                  <Cell N="Y" V="0.04253750000000062" F="Height*0.25951345992527"/>
                  <Cell N="A" V="0.01658424497830686" U="DL" F="Width*0.13957063921432"/>
                  <Cell N="B" V="0.04018125" U="DL" F="Height*0.24513841226264"/>
                  <Cell N="C" V="0" U="DA"/>
                  <Cell N="D" V="1"/>
                </Row>
                <Row T="EllipticalArcTo" IX="23">
                  <Cell N="X" V="0.01437330747830709" F="Width*0.12096370470862"/>
                  <Cell N="Y" V="0.05688750000000071" F="Height*0.34706016929765"/>
                  <Cell N="A" V="0.01384674497830703" U="DL" F="Width*0.11653222984754"/>
                  <Cell N="B" V="0.04912656250000017" U="DL" F="Height*0.29971211774575"/>
                  <Cell N="C" V="0" U="DA"/>
                  <Cell N="D" V="1"/>
                </Row>
                <Row T="EllipticalArcTo" IX="24">
                  <Cell N="X" V="0.01937330747830665" F="Width*0.16304299122328"/>
                  <Cell N="Y" V="0.06692499999999925" F="Height*0.40829710973842"/>
                  <Cell N="A" V="0.01736549497830691" U="DL" F="Width*0.14614552773224"/>
                  <Cell N="B" V="0.06096406249999994" U="DL" F="Height*0.37193052695798"/>
                  <Cell N="C" V="0" U="DA"/>
                  <Cell N="D" V="1"/>
                </Row>
                <Row T="EllipticalArcTo" IX="25">
                  <Cell N="X" V="0.02192330747830672" F="Width*0.18450342734576"/>
                  <Cell N="Y" V="0.070975" F="Height*0.43300541447419"/>
                  <Cell N="A" V="0.02088268247830683" U="DL" F="Width*0.1757456758399"/>
                  <Cell N="B" V="0.0704687499999999" U="DL" F="Height*0.42991687638222"/>
                  <Cell N="C" V="0" U="DA"/>
                  <Cell N="D" V="1"/>
                </Row>
                <Row T="EllipticalArcTo" IX="26">
                  <Cell N="X" V="0.03163580747830731" F="Width*0.2662424414005"/>
                  <Cell N="Y" V="0.06692499999999925" F="Height*0.40829710973842"/>
                  <Cell N="A" V="0.02677955747830701" U="DL" F="Width*0.22537293437313"/>
                  <Cell N="B" V="0.06894999999999962" U="DL" F="Height*0.42065126210631"/>
                  <Cell N="C" V="0" U="DA"/>
                  <Cell N="D" V="1"/>
                </Row>
                <Row T="LineTo" IX="27">
                  <Cell N="X" V="0.03317330747830664" F="Width*0.27918182200376"/>
                  <Cell N="Y" V="0.06971250000000059" F="Height*0.42530313429422"/>
                </Row>
                <Row T="LineTo" IX="28">
                  <Cell N="X" V="0.0428233074783067" F="Width*0.36039484497707"/>
                  <Cell N="Y" V="0.06533750000000053" F="Height*0.39861206436361"/>
                </Row>
                <Row T="LineTo" IX="29">
                  <Cell N="X" V="0.04596080747830711" F="Width*0.38679959726502"/>
                  <Cell N="Y" V="0.05751250000000028" F="Height*0.35087317928773"/>
                </Row>
                <Row T="EllipticalArcTo" IX="30">
                  <Cell N="X" V="0.04624830747830684" F="Width*0.38921915623961"/>
                  <Cell N="Y" V="0.04940000000000009" F="Height*0.30138030961641"/>
                  <Cell N="A" V="0.04505455747830707" U="DL" F="Width*0.37917272658424"/>
                  <Cell N="B" V="0.0539343750000001" U="DL" F="Height*0.32904369709449"/>
                  <Cell N="C" V="0" U="DA"/>
                  <Cell N="D" V="1"/>
                </Row>
                <Row T="EllipticalArcTo" IX="31">
                  <Cell N="X" V="0.04937330747830764" F="Width*0.41551871031129"/>
                  <Cell N="Y" V="0.06284999999999946" F="Height*0.38343628460306"/>
                  <Cell N="A" V="0.04887018247830732" U="DL" F="Width*0.41128448210575"/>
                  <Cell N="B" V="0.05530937500000022" U="DL" F="Height*0.33743231907268"/>
                  <Cell N="C" V="0" U="DA"/>
                  <Cell N="D" V="1"/>
                </Row>
                <Row T="EllipticalArcTo" IX="32">
                  <Cell N="X" V="0.05692330747830726" F="Width*0.47905843294843"/>
                  <Cell N="Y" V="0.07286250000000058" F="Height*0.44452070464425"/>
                  <Cell N="A" V="0.05115143247830723" U="DL" F="Width*0.43048315657806"/>
                  <Cell N="B" V="0.06785625" U="DL" F="Height*0.41397849462366"/>
                  <Cell N="C" V="0" U="DA"/>
                  <Cell N="D" V="1"/>
                </Row>
                <Row T="EllipticalArcTo" IX="33">
                  <Cell N="X" V="0.06656080747830773" F="Width*0.56016625770545"/>
                  <Cell N="Y" V="0.08538750000000021" F="Height*0.52093342484558"/>
                  <Cell N="A" V="0.06372955747830755" U="DL" F="Width*0.53633886171652"/>
                  <Cell N="B" V="0.07948125" U="DL" F="Height*0.48490048043926"/>
                  <Cell N="C" V="0" U="DA"/>
                  <Cell N="D" V="1"/>
                </Row>
                <Row T="LineTo" IX="34">
                  <Cell N="X" V="0.07347330747830733" F="Width*0.61834087131198"/>
                  <Cell N="Y" V="0.09224999999999961" F="Height*0.56280027453672"/>
                </Row>
                <Row T="EllipticalArcTo" IX="35">
                  <Cell N="X" V="0.08127330747830661" F="Width*0.68398455827485"/>
                  <Cell N="Y" V="0.0941249999999999" F="Height*0.57423930450698"/>
                  <Cell N="A" V="0.07749518247830735" U="DL" F="Width*0.65218839740221"/>
                  <Cell N="B" V="0.0927140625" U="DL" F="Height*0.56563143445436"/>
                  <Cell N="C" V="0" U="DA"/>
                  <Cell N="D" V="1"/>
                </Row>
                <Row T="EllipticalArcTo" IX="36">
                  <Cell N="X" V="0.08876080747830696" F="Width*0.74699828983057"/>
                  <Cell N="Y" V="0.1009874999999994" F="Height*0.61610615419812"/>
                  <Cell N="A" V="0.08490455747830702" U="DL" F="Width*0.71454464010613"/>
                  <Cell N="B" V="0.0980249999999999" U="DL" F="Height*0.59803248684512"/>
                  <Cell N="C" V="0" U="DA"/>
                  <Cell N="D" V="1"/>
                </Row>
                <Row T="EllipticalArcTo" IX="37">
                  <Cell N="X" V="0.09473580747830716" F="Width*0.79728303721559"/>
                  <Cell N="Y" V="0.0978625" F="Height*0.5970411042477"/>
                  <Cell N="A" V="0.08998580747830699" U="DL" F="Width*0.75730771502666"/>
                  <Cell N="B" V="0.09979062499999954" U="DL" F="Height*0.60880424006711"/>
                  <Cell N="C" V="0" U="DA"/>
                  <Cell N="D" V="1"/>
                </Row>
                <Row T="EllipticalArcTo" IX="38">
                  <Cell N="X" V="0.09659830747830756" F="Width*0.81295757144231"/>
                  <Cell N="Y" V="0.1044750000000007" F="Height*0.63738274994281"/>
                  <Cell N="A" V="0.09862955747830687" U="DL" F="Width*0.83005228158889"/>
                  <Cell N="B" V="0.1001046875" U="DL" F="Height*0.61072027758713"/>
                  <Cell N="C" V="0" U="DA"/>
                  <Cell N="D" V="1"/>
                </Row>
                <Row T="EllipticalArcTo" IX="39">
                  <Cell N="X" V="0.09349830747830723" F="Width*0.78686841380321"/>
                  <Cell N="Y" V="0.1141624999999992" F="Height*0.69648440478914"/>
                  <Cell N="A" V="0.09388580747830726" U="DL" F="Width*0.7901295585081"/>
                  <Cell N="B" V="0.110003125" U="DL" F="Height*0.67110882330512"/>
                  <Cell N="C" V="0" U="DA"/>
                  <Cell N="D" V="1"/>
                </Row>
                <Row T="EllipticalArcTo" IX="40">
                  <Cell N="X" V="0.1056733074783069" F="Width*0.88933147646642"/>
                  <Cell N="Y" V="0.1144500000000008" F="Height*0.69823838938459"/>
                  <Cell N="A" V="0.09818893247830723" U="DL" F="Width*0.82634404446479"/>
                  <Cell N="B" V="0.1138421875" U="DL" F="Height*0.69453023716922"/>
                  <Cell N="C" V="0" U="DA"/>
                  <Cell N="D" V="1"/>
                </Row>
                <Row T="EllipticalArcTo" IX="41">
                  <Cell N="X" V="0.1103983074783076" F="Width*0.92909640222279"/>
                  <Cell N="Y" V="0.1066250000000005" F="Height*0.65049950430871"/>
                  <Cell N="A" V="0.1083779949783073" U="DL" F="Width*0.91209374051545"/>
                  <Cell N="B" V="0.1115921875" U="DL" F="Height*0.68080340120491"/>
                  <Cell N="C" V="0" U="DA"/>
                  <Cell N="D" V="1"/>
                </Row>
                <Row T="EllipticalArcTo" IX="42">
                  <Cell N="X" V="0.1188233074783073" F="Width*1"/>
                  <Cell N="Y" V="0.10945" F="Height*0.66773430946389"/>
                  <Cell N="A" V="0.1156748699783074" U="DL" F="Width*0.9735031992728"/>
                  <Cell N="B" V="0.107465625" U="DL" F="Height*0.65562800274537"/>
                  <Cell N="C" V="0" U="DA"/>
                  <Cell N="D" V="1"/>
                </Row>
                <Row T="EllipticalArcTo" IX="43">
                  <Cell N="X" V="0.1135233074783071" F="Width*0.95539595629445"/>
                  <Cell N="Y" V="0.1115999999999993" F="Height*0.68085106382979"/>
                  <Cell N="A" V="0.1170873699783071" U="DL" F="Width*0.98539059771319"/>
                  <Cell N="B" V="0.1095875" U="DL" F="Height*0.66857317166171"/>
                  <Cell N="C" V="0" U="DA"/>
                  <Cell N="D" V="1"/>
                </Row>
                <Row T="EllipticalArcTo" IX="44">
                  <Cell N="X" V="0.1110358074783076" F="Width*0.93446151125341"/>
                  <Cell N="Y" V="0.1238499999999994" F="Height*0.75558605963548"/>
                  <Cell N="A" V="0.1119139324783075" U="DL" F="Width*0.94185168594755"/>
                  <Cell N="B" V="0.1180999999999994" U="DL" F="Height*0.72050636772668"/>
                  <Cell N="C" V="0" U="DA"/>
                  <Cell N="D" V="1"/>
                </Row>
                <Row T="EllipticalArcTo" IX="45">
                  <Cell N="X" V="0.1032233074783074" F="Width*0.86871262607424"/>
                  <Cell N="Y" V="0.1350999999999992" F="Height*0.82422023945703"/>
                  <Cell N="A" V="0.1080389324783071" U="DL" F="Width*0.90924023889868"/>
                  <Cell N="B" V="0.12805" U="DL" F="Height*0.78120948676886"/>
                  <Cell N="C" V="0" U="DA"/>
                  <Cell N="D" V="1"/>
                </Row>
                <Row T="EllipticalArcTo" IX="46">
                  <Cell N="X" V="0.09507330747830663" F="Width*0.80012338905533"/>
                  <Cell N="Y" V="0.1347625" F="Height*0.82216121406238"/>
                  <Cell N="A" V="0.09818268247830728" U="DL" F="Width*0.82629144535664"/>
                  <Cell N="B" V="0.1366890625" U="DL" F="Height*0.83391481735683"/>
                  <Cell N="C" V="0" U="DA"/>
                  <Cell N="D" V="1"/>
                </Row>
                <Row T="EllipticalArcTo" IX="47">
                  <Cell N="X" V="0.09163580747830684" F="Width*0.7711938795765"/>
                  <Cell N="Y" V="0.14165" F="Height*0.86418058415313"/>
                  <Cell N="A" V="0.09382330747830704" U="DL" F="Width*0.78960356742667"/>
                  <Cell N="B" V="0.1377328125" U="DL" F="Height*0.84028254404027"/>
                  <Cell N="C" V="0" U="DA"/>
                  <Cell N="D" V="1"/>
                </Row>
                <Row T="EllipticalArcTo" IX="48">
                  <Cell N="X" V="0.08351080747830775" F="Width*0.70281503899017"/>
                  <Cell N="Y" V="0.1332" F="Height*0.81262868908717"/>
                  <Cell N="A" V="0.08660768247830754" U="DL" F="Width*0.72887789707519"/>
                  <Cell N="B" V="0.1396703125" U="DL" F="Height*0.85210287500953"/>
                  <Cell N="C" V="0" U="DA"/>
                  <Cell N="D" V="1"/>
                </Row>
                <Row T="EllipticalArcTo" IX="49">
                  <Cell N="X" V="0.07382330747830761" F="Width*0.621286421368"/>
                  <Cell N="Y" V="0.120675" F="Height*0.73621596888584"/>
                  <Cell N="A" V="0.0791404949783069" U="DL" F="Width*0.66603511262094"/>
                  <Cell N="B" V="0.125409375" U="DL" F="Height*0.76509951956075"/>
                  <Cell N="C" V="0" U="DA"/>
                  <Cell N="D" V="1"/>
                </Row>
                <Row T="EllipticalArcTo" IX="50">
                  <Cell N="X" V="0.07351080747830739" F="Width*0.61865646596084"/>
                  <Cell N="Y" V="0.1279" F="Height*0.78029436437124"/>
                  <Cell N="A" V="0.07249518247830721" U="DL" F="Width*0.61010911088754"/>
                  <Cell N="B" V="0.1229890625" U="DL" F="Height*0.75033363837414"/>
                  <Cell N="C" V="0" U="DA"/>
                  <Cell N="D" V="1"/>
                </Row>
                <Row T="EllipticalArcTo" IX="51">
                  <Cell N="X" V="0.0656733074783068" F="Width*0.55269718434909"/>
                  <Cell N="Y" V="0.1366625000000005" F="Height*0.83375276443225"/>
                  <Cell N="A" V="0.07121861997830675" U="DL" F="Width*0.59936574304926"/>
                  <Cell N="B" V="0.1314421875" U="DL" F="Height*0.80190459849005"/>
                  <Cell N="C" V="0" U="DA"/>
                  <Cell N="D" V="1"/>
                </Row>
                <Row T="EllipticalArcTo" IX="52">
                  <Cell N="X" V="0.07822330747830721" F="Width*0.65831619350091"/>
                  <Cell N="Y" V="0.1457000000000005" F="Height*0.8888888888889"/>
                  <Cell N="A" V="0.07067330747830712" U="DL" F="Width*0.59477647086376"/>
                  <Cell N="B" V="0.143871875" U="DL" F="Height*0.87773583466789"/>
                  <Cell N="C" V="0" U="DA"/>
                  <Cell N="D" V="1"/>
                </Row>
                <Row T="EllipticalArcTo" IX="53">
                  <Cell N="X" V="0.08728580747830693" F="Width*0.73458490030874"/>
                  <Cell N="Y" V="0.1454125000000006" F="Height*0.88713490429346"/>
                  <Cell N="A" V="0.08263268247830714" U="DL" F="Width*0.69542486429603"/>
                  <Cell N="B" V="0.1443796875" U="DL" F="Height*0.88083390528484"/>
                  <Cell N="C" V="0" U="DA"/>
                  <Cell N="D" V="1"/>
                </Row>
                <Row T="EllipticalArcTo" IX="54">
                  <Cell N="X" V="0.09571080747830663" F="Width*0.80548849808595"/>
                  <Cell N="Y" V="0.1447625" F="Height*0.88316937390377"/>
                  <Cell N="A" V="0.09184049497830683" U="DL" F="Width*0.77291650036819"/>
                  <Cell N="B" V="0.1456828125" U="DL" F="Height*0.88878403111417"/>
                  <Cell N="C" V="0" U="DA"/>
                  <Cell N="D" V="1"/>
                </Row>
                <Row T="EllipticalArcTo" IX="55">
                  <Cell N="X" V="0.1026233074783075" F="Width*0.86366311169248"/>
                  <Cell N="Y" V="0.1394375" F="Height*0.85068252878823"/>
                  <Cell N="A" V="0.09692174497830711" U="DL" F="Width*0.81567957528872"/>
                  <Cell N="B" V="0.1421" U="DL" F="Height*0.866925951346"/>
                  <Cell N="C" V="0" U="DA"/>
                  <Cell N="D" V="1"/>
                </Row>
                <Row T="EllipticalArcTo" IX="56">
                  <Cell N="X" V="0.1144358074783073" F="Width*0.96307542608338"/>
                  <Cell N="Y" V="0.1554125" F="Height*0.94814306413483"/>
                  <Cell N="A" V="0.1111217449783072" U="DL" F="Width*0.93518474899038"/>
                  <Cell N="B" V="0.145203125" U="DL" F="Height*0.88585754594677"/>
                  <Cell N="C" V="0" U="DA"/>
                  <Cell N="D" V="1"/>
                </Row>
                <Row T="EllipticalArcTo" IX="57">
                  <Cell N="X" V="0.1006983074783078" F="Width*0.84746258638434"/>
                  <Cell N="Y" V="0.1606625" F="Height*0.98017234805155"/>
                  <Cell N="A" V="0.1101029949783073" U="DL" F="Width*0.92661109436301"/>
                  <Cell N="B" V="0.1586328125" U="DL" F="Height*0.96778959810875"/>
                  <Cell N="C" V="0" U="DA"/>
                  <Cell N="D" V="1"/>
                </Row>
                <Row T="EllipticalArcTo" IX="58">
                  <Cell N="X" V="0.08587330747830743" F="Width*0.72269750186835"/>
                  <Cell N="Y" V="0.1618875" F="Height*0.98764584763212"/>
                  <Cell N="A" V="0.09197799497830736" U="DL" F="Width*0.77407368074735"/>
                  <Cell N="B" V="0.16084375" U="DL" F="Height*0.98127812094868"/>
                  <Cell N="C" V="0" U="DA"/>
                  <Cell N="D" V="1"/>
                </Row>
                <Row T="LineTo" IX="59">
                  <Cell N="X" V="0.08587330747830743" F="Geometry1.X1"/>
                  <Cell N="Y" V="0.1618875" F="Geometry1.Y1"/>
                </Row>
              </Section>
            </Shape>
            <Shape ID="18" Type="Shape" LineStyle="8" FillStyle="8" TextStyle="8">
              <Cell N="PinX" V="0.12284375" F="Sheet.12!Width*0.4355582147764"/>
              <Cell N="PinY" V="0.05751250000000099" F="Sheet.12!Height*0.20390888140401"/>
              <Cell N="Width" V="0.1282375000000012" F="Sheet.12!Width*0.45468244471037"/>
              <Cell N="Height" V="0.1078249999999986" F="Sheet.12!Height*0.38229037404715"/>
              <Cell N="LocPinX" V="0.06411875000000059" F="Width*0.5"/>
              <Cell N="LocPinY" V="0.0539124999999993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19a94e" F="GUARD(RGB(25,169,78))"/>
              <Cell N="FillBkgnd" V="#abd782" F="GUARD(RGB(171,215,130))"/>
              <Cell N="FillPattern" V="30" F="GUARD(IF(Sheet.5!FillPattern=0,0,30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0" F="GUARD(0)"/>
              <Cell N="FillGradientAngle" V="4.7123889803847" U="DEG" F="GUARD(270DEG)"/>
              <Cell N="FillGradientEnabled" V="1" F="GUARD(TRUE)"/>
              <Cell N="UseGroupGradient" V="0" F="GUARD(FALSE)"/>
              <Section N="FillGradient">
                <Row IX="0">
                  <Cell N="GradientStopColor" V="#19a94e" F="GUARD(RGB(25,169,78))"/>
                  <Cell N="GradientStopColorTrans" V="0"/>
                  <Cell N="GradientStopPosition" V="0"/>
                </Row>
                <Row IX="1">
                  <Cell N="GradientStopColor" V="#abd782" F="GUARD(RGB(171,215,130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1198375000000017" F="Width*0.93449653962375"/>
                  <Cell N="Y" V="0.06344999999999962" F="Height*0.58845351263622"/>
                </Row>
                <Row T="EllipticalArcTo" IX="2">
                  <Cell N="X" V="0.1060750000000008" F="Width*0.82717613802515"/>
                  <Cell N="Y" V="0.06533749999999965" F="Height*0.60595872942268"/>
                  <Cell N="A" V="0.1122531250000009" U="DL" F="Width*0.87535334827956"/>
                  <Cell N="B" V="0.06475468749999945" U="DL" F="Height*0.60055355900765"/>
                  <Cell N="C" V="0" U="DA"/>
                  <Cell N="D" V="1" F="Width/Height*0.84082269227018"/>
                </Row>
                <Row T="EllipticalArcTo" IX="3">
                  <Cell N="X" V="0.08541250000000025" F="Width*0.66604932254605"/>
                  <Cell N="Y" V="0.0700249999999991" F="Height*0.64943194991885"/>
                  <Cell N="A" V="0.09703281250000091" U="DL" F="Width*0.7566648796179"/>
                  <Cell N="B" V="0.06802812499999916" U="DL" F="Height*0.63091235798748"/>
                  <Cell N="C" V="0" U="DA"/>
                  <Cell N="D" V="1" F="Width/Height*0.84082269227018"/>
                </Row>
                <Row T="EllipticalArcTo" IX="4">
                  <Cell N="X" V="0.0810625000000004" F="Width*0.63212788770835"/>
                  <Cell N="Y" V="0.08344999999999855" F="Height*0.77393925341989"/>
                  <Cell N="A" V="0.08350468750000081" U="DL" F="Width*0.65117214153426"/>
                  <Cell N="B" V="0.07509218749999881" U="DL" F="Height*0.69642650127521"/>
                  <Cell N="C" V="0" U="DA"/>
                  <Cell N="D" V="1" F="Width/Height*0.84082269227018"/>
                </Row>
                <Row T="EllipticalArcTo" IX="5">
                  <Cell N="X" V="0.06443750000000122" F="Width*0.50248562238035"/>
                  <Cell N="Y" V="0.08754999999999916" F="Height*0.81196383028055"/>
                  <Cell N="A" V="0.07121250000000118" U="DL" F="Width*0.5553172823862"/>
                  <Cell N="B" V="0.08678906249999904" U="DL" F="Height*0.80490667748667"/>
                  <Cell N="C" V="0" U="DA"/>
                  <Cell N="D" V="1" F="Width/Height*0.84082269227018"/>
                </Row>
                <Row T="EllipticalArcTo" IX="6">
                  <Cell N="X" V="0.04727500000000054" F="Width*0.36865191539136"/>
                  <Cell N="Y" V="0.1037624999999991" F="Height*0.96232320890332"/>
                  <Cell N="A" V="0.05701875000000072" U="DL" F="Width*0.44463397992007"/>
                  <Cell N="B" V="0.09625156249999896" U="DL" F="Height*0.89266461859495"/>
                  <Cell N="C" V="0" U="DA"/>
                  <Cell N="D" V="1" F="Width/Height*0.84082269227018"/>
                </Row>
                <Row T="EllipticalArcTo" IX="7">
                  <Cell N="X" V="0.04322500000000088" F="Width*0.33706988985282"/>
                  <Cell N="Y" V="0.09941249999999917" F="Height*0.92198006028287"/>
                  <Cell N="A" V="0.0440687500000006" U="DL" F="Width*0.34364947850668"/>
                  <Cell N="B" V="0.101020312499999" U="DL" F="Height*0.93689137491306"/>
                  <Cell N="C" V="0" U="DA"/>
                  <Cell N="D" V="1" F="Width/Height*0.84082269227018"/>
                </Row>
                <Row T="EllipticalArcTo" IX="8">
                  <Cell N="X" V="0.03068749999999991" F="Width*0.23930207622575"/>
                  <Cell N="Y" V="0.106887499999998" F="Height*0.99130535590076"/>
                  <Cell N="A" V="0.03835781250000036" U="DL" F="Width*0.29911541085876"/>
                  <Cell N="B" V="0.1030374999999988" U="DL" F="Height*0.95559935079991"/>
                  <Cell N="C" V="0" U="DA"/>
                  <Cell N="D" V="1" F="Width/Height*0.84082269227018"/>
                </Row>
                <Row T="EllipticalArcTo" IX="9">
                  <Cell N="X" V="0.02535000000000017" F="Width*0.19768008577834"/>
                  <Cell N="Y" V="0.1025124999999991" F="Height*0.95073035010434"/>
                  <Cell N="A" V="0.02814531250000056" U="DL" F="Width*0.21947801930013"/>
                  <Cell N="B" V="0.1043718749999984" U="DL" F="Height*0.96797472756782"/>
                  <Cell N="C" V="0" U="DA"/>
                  <Cell N="D" V="1" F="Width/Height*0.84082269227018"/>
                </Row>
                <Row T="EllipticalArcTo" IX="10">
                  <Cell N="X" V="0.0225375" F="Width*0.17574812359879"/>
                  <Cell N="Y" V="0.1075374999999981" F="Height*0.99733364247623"/>
                  <Cell N="A" V="0.02243437499999984" U="DL" F="Width*0.17494395165221"/>
                  <Cell N="B" V="0.1054937499999986" U="DL" F="Height*0.9783793183399"/>
                  <Cell N="C" V="0" U="DA"/>
                  <Cell N="D" V="1" F="Width/Height*0.84082269227018"/>
                </Row>
                <Row T="LineTo" IX="11">
                  <Cell N="X" V="0.01475000000000042" F="Width*0.11502095720831"/>
                  <Cell N="Y" V="0.1078249999999986" F="Height*1"/>
                </Row>
                <Row T="EllipticalArcTo" IX="12">
                  <Cell N="X" V="0.008837500000000076" F="Width*0.068915098937518"/>
                  <Cell N="Y" V="0.09908749999999861" F="Height*0.91896591699513"/>
                  <Cell N="A" V="0.01354687500000011" U="DL" F="Width*0.10563895116483"/>
                  <Cell N="B" V="0.1040468749999988" U="DL" F="Height*0.96496058428009"/>
                  <Cell N="C" V="0" U="DA"/>
                  <Cell N="D" V="1" F="Width/Height*0.84082269227018"/>
                </Row>
                <Row T="EllipticalArcTo" IX="13">
                  <Cell N="X" V="0.006275000000000041" F="Width*0.048932644507262"/>
                  <Cell N="Y" V="0.08658749999999858" F="Height*0.80303732900533"/>
                  <Cell N="A" V="0.008615625000000104" U="DL" F="Width*0.067184910810021"/>
                  <Cell N="B" V="0.09400937499999859" U="DL" F="Height*0.87186992812427"/>
                  <Cell N="C" V="0" U="DA"/>
                  <Cell N="D" V="1" F="Width/Height*0.84082269227018"/>
                </Row>
                <Row T="EllipticalArcTo" IX="14">
                  <Cell N="X" V="0" F="Width*0"/>
                  <Cell N="Y" V="0.07719999999999853" F="Height*0.71597495942499"/>
                  <Cell N="A" V="0.001735937500000023" U="DL" F="Width*0.013536894434155"/>
                  <Cell N="B" V="0.08164062499999854" U="DL" F="Height*0.75715859030837"/>
                  <Cell N="C" V="0" U="DA"/>
                  <Cell N="D" V="1" F="Width/Height*0.84082269227018"/>
                </Row>
                <Row T="EllipticalArcTo" IX="15">
                  <Cell N="X" V="0.002575" F="Width*0.020079929817721"/>
                  <Cell N="Y" V="0.07279999999999956" F="Height*0.67516809645259"/>
                  <Cell N="A" V="0.001653125000000014" U="DL" F="Width*0.012891119992202"/>
                  <Cell N="B" V="0.07406249999999906" U="DL" F="Height*0.68687688383956"/>
                  <Cell N="C" V="0" U="DA"/>
                  <Cell N="D" V="1" F="Width/Height*0.84082269227018"/>
                </Row>
                <Row T="EllipticalArcTo" IX="16">
                  <Cell N="X" V="0.006275000000000041" F="Width*0.048932644507262"/>
                  <Cell N="Y" V="0.062474999999999" F="Height*0.57941108277301"/>
                  <Cell N="A" V="0.00360000000000002" U="DL" F="Width*0.028072911589823"/>
                  <Cell N="B" V="0.0683546874999993" U="DL" F="Height*0.63394099234871"/>
                  <Cell N="C" V="0" U="DA"/>
                  <Cell N="D" V="1" F="Width/Height*0.84082269227018"/>
                </Row>
                <Row T="EllipticalArcTo" IX="17">
                  <Cell N="X" V="0.01411250000000013" F="Width*0.11004971244761"/>
                  <Cell N="Y" V="0.05121249999999896" F="Height*0.4749594249942"/>
                  <Cell N="A" V="0.01010000000000007" U="DL" F="Width*0.078760113071449"/>
                  <Cell N="B" V="0.05828749999999906" U="DL" F="Height*0.54057500579643"/>
                  <Cell N="C" V="0" U="DA"/>
                  <Cell N="D" V="1" F="Width/Height*0.84082269227018"/>
                </Row>
                <Row T="EllipticalArcTo" IX="18">
                  <Cell N="X" V="0.02471249999999987" F="Width*0.19270884101764"/>
                  <Cell N="Y" V="0.0406" F="Height*0.37653605379087"/>
                  <Cell N="A" V="0.01931875000000018" U="DL" F="Width*0.15064821132664"/>
                  <Cell N="B" V="0.04404999999999913" U="DL" F="Height*0.40853234407605"/>
                  <Cell N="C" V="0" U="DA"/>
                  <Cell N="D" V="1" F="Width/Height*0.84082269227018"/>
                </Row>
                <Row T="EllipticalArcTo" IX="19">
                  <Cell N="X" V="0.0344125000000003" F="Width*0.26834974169022"/>
                  <Cell N="Y" V="0.03277499999999946" F="Height*0.30396475770925"/>
                  <Cell N="A" V="0.03063593750000044" U="DL" F="Width*0.23889999025246"/>
                  <Cell N="B" V="0.03869843749999958" U="DL" F="Height*0.35890041734292"/>
                  <Cell N="C" V="0" U="DA"/>
                  <Cell N="D" V="1" F="Width/Height*0.84082269227018"/>
                </Row>
                <Row T="EllipticalArcTo" IX="20">
                  <Cell N="X" V="0.0359874999999998" F="Width*0.28063164051077"/>
                  <Cell N="Y" V="0.01406249999999949" F="Height*0.13041966148852"/>
                  <Cell N="A" V="0.03520000000000005" U="DL" F="Width*0.2744906911005"/>
                  <Cell N="B" V="0.02153437499999986" U="DL" F="Height*0.19971597495943"/>
                  <Cell N="C" V="0" U="DA"/>
                  <Cell N="D" V="1" F="Width/Height*0.84082269227018"/>
                </Row>
                <Row T="EllipticalArcTo" IX="21">
                  <Cell N="X" V="0.039725000000001" F="Width*0.30977678136271"/>
                  <Cell N="Y" V="0.00494999999999992" F="Height*0.04590772084396"/>
                  <Cell N="A" V="0.03693281250000017" U="DL" F="Width*0.28800321668779"/>
                  <Cell N="B" V="0.009731249999999893" U="DL" F="Height*0.090250405750058"/>
                  <Cell N="C" V="0" U="DA"/>
                  <Cell N="D" V="1" F="Width/Height*0.84082269227018"/>
                </Row>
                <Row T="EllipticalArcTo" IX="22">
                  <Cell N="X" V="0.05635000000000017" F="Width*0.43941904669071"/>
                  <Cell N="Y" V="0" F="Height*0"/>
                  <Cell N="A" V="0.04898437500000041" U="DL" F="Width*0.38198167462716"/>
                  <Cell N="B" V="0.00187968749999999" U="DL" F="Height*0.017432761418966"/>
                  <Cell N="C" V="0" U="DA"/>
                  <Cell N="D" V="1" F="Width/Height*0.84082269227018"/>
                </Row>
                <Row T="EllipticalArcTo" IX="23">
                  <Cell N="X" V="0.07105000000000025" F="Width*0.55405010234915"/>
                  <Cell N="Y" V="0.007787499999999865" F="Height*0.072223510317644"/>
                  <Cell N="A" V="0.06309531250000043" U="DL" F="Width*0.49201920265133"/>
                  <Cell N="B" V="0.00365468749999997" U="DL" F="Height*0.033894620913517"/>
                  <Cell N="C" V="0" U="DA"/>
                  <Cell N="D" V="1" F="Width/Height*0.84082269227018"/>
                </Row>
                <Row T="EllipticalArcTo" IX="24">
                  <Cell N="X" V="0.08826250000000033" F="Width*0.688273710888"/>
                  <Cell N="Y" V="0.0180875" F="Height*0.16774866682124"/>
                  <Cell N="A" V="0.07939843750000089" U="DL" F="Width*0.61915147675212"/>
                  <Cell N="B" V="0.01116562499999973" U="DL" F="Height*0.10355321122189"/>
                  <Cell N="C" V="0" U="DA"/>
                  <Cell N="D" V="1" F="Width/Height*0.84082269227018"/>
                </Row>
                <Row T="EllipticalArcTo" IX="25">
                  <Cell N="X" V="0.09356250000000151" F="Width*0.72960327517302"/>
                  <Cell N="Y" V="0.02469999999999954" F="Height*0.22907488986784"/>
                  <Cell N="A" V="0.09066875000000096" U="DL" F="Width*0.70703772297495"/>
                  <Cell N="B" V="0.02325937499999974" U="DL" F="Height*0.21571412010202"/>
                  <Cell N="C" V="0" U="DA"/>
                  <Cell N="D" V="1" F="Width/Height*0.84082269227018"/>
                </Row>
                <Row T="EllipticalArcTo" IX="26">
                  <Cell N="X" V="0.1092125000000016" F="Width*0.85164246027878"/>
                  <Cell N="Y" V="0.0284249999999995" F="Height*0.2636216090888"/>
                  <Cell N="A" V="0.1012703125000012" U="DL" F="Width*0.78970903596842"/>
                  <Cell N="B" V="0.02478124999999967" U="DL" F="Height*0.22982842568978"/>
                  <Cell N="C" V="0" U="DA"/>
                  <Cell N="D" V="1" F="Width/Height*0.84082269227018"/>
                </Row>
                <Row T="EllipticalArcTo" IX="27">
                  <Cell N="X" V="0.1148000000000009" F="Width*0.89521395847548"/>
                  <Cell N="Y" V="0.03812500000000008" F="Height*0.35358219336889"/>
                  <Cell N="A" V="0.1134078125000012" U="DL" F="Width*0.88435763719661"/>
                  <Cell N="B" V="0.03288124999999952" U="DL" F="Height*0.30495015070716"/>
                  <Cell N="C" V="0" U="DA"/>
                  <Cell N="D" V="1" F="Width/Height*0.84082269227018"/>
                </Row>
                <Row T="EllipticalArcTo" IX="28">
                  <Cell N="X" V="0.1195375000000015" F="Width*0.9321571303246"/>
                  <Cell N="Y" V="0.04685000000000006" F="Height*0.43450034778577"/>
                  <Cell N="A" V="0.1169343750000014" U="DL" F="Width*0.91185788088508"/>
                  <Cell N="B" V="0.04470468749999985" U="DL" F="Height*0.41460410387202"/>
                  <Cell N="C" V="0" U="DA"/>
                  <Cell N="D" V="1" F="Width/Height*0.84082269227018"/>
                </Row>
                <Row T="EllipticalArcTo" IX="29">
                  <Cell N="X" V="0.1282375000000012" F="Width*1"/>
                  <Cell N="Y" V="0.06187499999999904" F="Height*0.5738465105495"/>
                  <Cell N="A" V="0.1244593750000014" U="DL" F="Width*0.97053806413881"/>
                  <Cell N="B" V="0.05330312499999975" U="DL" F="Height*0.4943484813355"/>
                  <Cell N="C" V="0" U="DA"/>
                  <Cell N="D" V="1" F="Width/Height*0.84082269227018"/>
                </Row>
                <Row T="EllipticalArcTo" IX="30">
                  <Cell N="X" V="0.1198375000000017" F="Width*0.93449653962375"/>
                  <Cell N="Y" V="0.06344999999999962" F="Height*0.58845351263622"/>
                  <Cell N="A" V="0.124150000000001" U="DL" F="Width*0.96812554829905"/>
                  <Cell N="B" V="0.06336562499999933" U="DL" F="Height*0.58767099466729"/>
                  <Cell N="C" V="0" U="DA"/>
                  <Cell N="D" V="1"/>
                </Row>
                <Row T="LineTo" IX="31">
                  <Cell N="X" V="0.1198375000000017" F="Geometry1.X1"/>
                  <Cell N="Y" V="0.06344999999999962" F="Geometry1.Y1"/>
                </Row>
              </Section>
            </Shape>
            <Shape ID="19" Type="Shape" LineStyle="8" FillStyle="8" TextStyle="8">
              <Cell N="PinX" V="0.255668749999999" F="Sheet.12!Width*0.90650622700882"/>
              <Cell N="PinY" V="0.1568" F="Sheet.12!Height*0.55592979968091"/>
              <Cell N="Width" V="0.05163750000000024" F="Sheet.12!Width*0.18308735540487"/>
              <Cell N="Height" V="0.1013749999999982" F="Sheet.12!Height*0.35942208828221"/>
              <Cell N="LocPinX" V="0.02581875000000012" F="Width*0.5"/>
              <Cell N="LocPinY" V="0.05068749999999911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42bc33" F="GUARD(RGB(66,188,51))"/>
              <Cell N="FillBkgnd" V="#bde1a1" F="GUARD(RGB(189,225,161))"/>
              <Cell N="FillPattern" V="27" F="GUARD(IF(Sheet.5!FillPattern=0,0,27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0" F="GUARD(0)"/>
              <Cell N="FillGradientAngle" V="3.1415926535898" U="DEG" F="GUARD(180DEG)"/>
              <Cell N="FillGradientEnabled" V="1" F="GUARD(TRUE)"/>
              <Cell N="UseGroupGradient" V="0" F="GUARD(FALSE)"/>
              <Section N="FillGradient">
                <Row IX="0">
                  <Cell N="GradientStopColor" V="#42bc33" F="GUARD(RGB(66,188,51))"/>
                  <Cell N="GradientStopColorTrans" V="0"/>
                  <Cell N="GradientStopPosition" V="0"/>
                </Row>
                <Row IX="1">
                  <Cell N="GradientStopColor" V="#bde1a1" F="GUARD(RGB(189,225,16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5163750000000024" F="Width*1"/>
                  <Cell N="Y" V="0.04572499999999934" F="Height*0.45104808877929"/>
                </Row>
                <Row T="EllipticalArcTo" IX="2">
                  <Cell N="X" V="0.04996250000000019" F="Width*0.9675623335754"/>
                  <Cell N="Y" V="0.05916249999999915" F="Height*0.58360049321825"/>
                  <Cell N="A" V="0.05095000000000029" U="DL" F="Width*0.98668603243767"/>
                  <Cell N="B" V="0.05249531249999917" U="DL" F="Height*0.51783292231813"/>
                  <Cell N="C" V="0" U="DA"/>
                  <Cell N="D" V="1" F="Width/Height*1.9632050351004"/>
                </Row>
                <Row T="LineTo" IX="3">
                  <Cell N="X" V="0.0421125000000003" F="Width*0.81554103122731"/>
                  <Cell N="Y" V="0.08702499999999928" F="Height*0.85844636251542"/>
                </Row>
                <Row T="EllipticalArcTo" IX="4">
                  <Cell N="X" V="0.0409375" F="Width*0.79278625030259"/>
                  <Cell N="Y" V="0.09009999999999868" F="Height*0.88877928483354"/>
                  <Cell N="A" V="0.04153437500000016" U="DL" F="Width*0.80434519486807"/>
                  <Cell N="B" V="0.08856718749999895" U="DL" F="Height*0.87365906288533"/>
                  <Cell N="C" V="0" U="DA"/>
                  <Cell N="D" V="1" F="Width/Height*1.9632050351004"/>
                </Row>
                <Row T="LineTo" IX="5">
                  <Cell N="X" V="0.03626250000000011" F="Width*0.70225127087872"/>
                  <Cell N="Y" V="0.09916249999999829" F="Height*0.97817509247842"/>
                </Row>
                <Row T="LineTo" IX="6">
                  <Cell N="X" V="0.03352500000000016" F="Width*0.64923747276688"/>
                  <Cell N="Y" V="0.09701249999999893" F="Height*0.95696670776819"/>
                </Row>
                <Row T="LineTo" IX="7">
                  <Cell N="X" V="0.0325" F="Width*0.62938755749213"/>
                  <Cell N="Y" V="0.09137499999999864" F="Height*0.90135635018496"/>
                </Row>
                <Row T="EllipticalArcTo" IX="8">
                  <Cell N="X" V="0.02471249999999989" F="Width*0.47857661583151"/>
                  <Cell N="Y" V="0.09164999999999932" F="Height*0.90406905055488"/>
                  <Cell N="A" V="0.02942187500000008" U="DL" F="Width*0.5697772936335"/>
                  <Cell N="B" V="0.09080937499999865" U="DL" F="Height*0.8957768187423"/>
                  <Cell N="C" V="0" U="DA"/>
                  <Cell N="D" V="1" F="Width/Height*1.9632050351004"/>
                </Row>
                <Row T="EllipticalArcTo" IX="9">
                  <Cell N="X" V="0.01877499999999993" F="Width*0.36359235052045"/>
                  <Cell N="Y" V="0.1013749999999982" F="Height*1"/>
                  <Cell N="A" V="0.02301406250000006" U="DL" F="Width*0.44568506414912"/>
                  <Cell N="B" V="0.09731874999999891" U="DL" F="Height*0.95998766954378"/>
                  <Cell N="C" V="0" U="DA"/>
                  <Cell N="D" V="1" F="Width/Height*1.9632050351004"/>
                </Row>
                <Row T="EllipticalArcTo" IX="10">
                  <Cell N="X" V="0.010875" F="Width*0.21060275962237"/>
                  <Cell N="Y" V="0.0885374999999992" F="Height*0.87336621454995"/>
                  <Cell N="A" V="0.01504999999999992" U="DL" F="Width*0.29145485354635"/>
                  <Cell N="B" V="0.09446406249999843" U="DL" F="Height*0.93182799013564"/>
                  <Cell N="C" V="0" U="DA"/>
                  <Cell N="D" V="1"/>
                </Row>
                <Row T="EllipticalArcTo" IX="11">
                  <Cell N="X" V="0.004974999999999795" F="Width*0.096344710723791"/>
                  <Cell N="Y" V="0.08446249999999839" F="Height*0.83316892725031"/>
                  <Cell N="A" V="0.005825000000000058" U="DL" F="Width*0.11280561607359"/>
                  <Cell N="B" V="0.08697343749999847" U="DL" F="Height*0.85793773119605"/>
                  <Cell N="C" V="0" U="DA"/>
                  <Cell N="D" V="1"/>
                </Row>
                <Row T="EllipticalArcTo" IX="12">
                  <Cell N="X" V="0.005562499999999912" F="Width*0.10772210118615"/>
                  <Cell N="Y" V="0.07384999999999917" F="Height*0.7284833538841"/>
                  <Cell N="A" V="0.005404687499999858" U="DL" F="Width*0.10466594045025"/>
                  <Cell N="B" V="0.07868281249999877" U="DL" F="Height*0.77615598027127"/>
                  <Cell N="C" V="0" U="DA"/>
                  <Cell N="D" V="1"/>
                </Row>
                <Row T="EllipticalArcTo" IX="13">
                  <Cell N="X" V="0" F="Width*0"/>
                  <Cell N="Y" V="0.05069999999999934" F="Height*0.50012330456227"/>
                  <Cell N="A" V="0.00290312500000006" U="DL" F="Width*0.056221253933673"/>
                  <Cell N="B" V="0.06601093749999883" U="DL" F="Height*0.65115598027127"/>
                  <Cell N="C" V="0" U="DA"/>
                  <Cell N="D" V="1"/>
                </Row>
                <Row T="EllipticalArcTo" IX="14">
                  <Cell N="X" V="0.003087499999999987" F="Width*0.059791817961752"/>
                  <Cell N="Y" V="0.0347499999999992" F="Height*0.34278668310727"/>
                  <Cell N="A" V="0.002270312499999887" U="DL" F="Width*0.043966351972886"/>
                  <Cell N="B" V="0.03991249999999959" U="DL" F="Height*0.39371146732429"/>
                  <Cell N="C" V="0" U="DA"/>
                  <Cell N="D" V="1"/>
                </Row>
                <Row T="EllipticalArcTo" IX="15">
                  <Cell N="X" V="0.003700000000000035" F="Width*0.071653352699105"/>
                  <Cell N="Y" V="0.01876249999999941" F="Height*0.18508014796547"/>
                  <Cell N="A" V="0.001195312499999986" U="DL" F="Width*0.023148148148148"/>
                  <Cell N="B" V="0.02653124999999938" U="DL" F="Height*0.26171393341553"/>
                  <Cell N="C" V="0" U="DA"/>
                  <Cell N="D" V="1"/>
                </Row>
                <Row T="EllipticalArcTo" IX="16">
                  <Cell N="X" V="0.01154999999999993" F="Width*0.2236746550472"/>
                  <Cell N="Y" V="0.01283749999999967" F="Height*0.12663378545006"/>
                  <Cell N="A" V="0.009260937499999971" U="DL" F="Width*0.17934519486807"/>
                  <Cell N="B" V="0.01589374999999986" U="DL" F="Height*0.15678175092479"/>
                  <Cell N="C" V="0" U="DA"/>
                  <Cell N="D" V="1"/>
                </Row>
                <Row T="EllipticalArcTo" IX="17">
                  <Cell N="X" V="0.01751249999999989" F="Width*0.33914306463326"/>
                  <Cell N="Y" V="0.005324999999999911" F="Height*0.052527743526511"/>
                  <Cell N="A" V="0.0135796875" U="DL" F="Width*0.26298111837327"/>
                  <Cell N="B" V="0.008026562499999874" U="DL" F="Height*0.079176942046856"/>
                  <Cell N="C" V="0" U="DA"/>
                  <Cell N="D" V="1"/>
                </Row>
                <Row T="EllipticalArcTo" IX="18">
                  <Cell N="X" V="0.02749999999999989" F="Width*0.53255870249334"/>
                  <Cell N="Y" V="0.01067499999999932" F="Height*0.10530209617755"/>
                  <Cell N="A" V="0.02265156249999988" U="DL" F="Width*0.4386649721617"/>
                  <Cell N="B" V="0.007653124999999816" U="DL" F="Height*0.075493218249075"/>
                  <Cell N="C" V="0" U="DA"/>
                  <Cell N="D" V="1"/>
                </Row>
                <Row T="EllipticalArcTo" IX="19">
                  <Cell N="X" V="0.035675" F="Width*0.69087388041636"/>
                  <Cell N="Y" V="0.02127499999999972" F="Height*0.20986436498151"/>
                  <Cell N="A" V="0.03133906250000007" U="DL" F="Width*0.6069051077221"/>
                  <Cell N="B" V="0.01643437500000008" U="DL" F="Height*0.16211467324291"/>
                  <Cell N="C" V="0" U="DA"/>
                  <Cell N="D" V="1"/>
                </Row>
                <Row T="EllipticalArcTo" IX="20">
                  <Cell N="X" V="0.039725" F="Width*0.76930525296538"/>
                  <Cell N="Y" V="0.01876249999999941" F="Height*0.18508014796547"/>
                  <Cell N="A" V="0.03898437500000006" U="DL" F="Width*0.75496247881869"/>
                  <Cell N="B" V="0.01978906249999968" U="DL" F="Height*0.1952065351418"/>
                  <Cell N="C" V="0" U="DA"/>
                  <Cell N="D" V="1"/>
                </Row>
                <Row T="EllipticalArcTo" IX="21">
                  <Cell N="X" V="0.04433750000000018" F="Width*0.85862987170177"/>
                  <Cell N="Y" V="0.0206625" F="Height*0.20382244143034"/>
                  <Cell N="A" V="0.0420312500000001" U="DL" F="Width*0.81396756233357"/>
                  <Cell N="B" V="0.01971249999999972" U="DL" F="Height*0.1944512946979"/>
                  <Cell N="C" V="0" U="DA"/>
                  <Cell N="D" V="1"/>
                </Row>
                <Row T="EllipticalArcTo" IX="22">
                  <Cell N="X" V="0.04344999999999983" F="Width*0.84144274993947"/>
                  <Cell N="Y" V="0.01157499999999955" F="Height*0.11418002466091"/>
                  <Cell N="A" V="0.04389375" U="DL" F="Width*0.85003631082062"/>
                  <Cell N="B" V="0.01611874999999979" U="DL" F="Height*0.15900123304562"/>
                  <Cell N="C" V="0" U="DA"/>
                  <Cell N="D" V="1"/>
                </Row>
                <Row T="EllipticalArcTo" IX="23">
                  <Cell N="X" V="0.04625000000000012" F="Width*0.8956669087388"/>
                  <Cell N="Y" V="0" F="Height*0"/>
                  <Cell N="A" V="0.044278125" U="DL" F="Width*0.85748002904865"/>
                  <Cell N="B" V="0.006148437499999794" U="DL" F="Height*0.060650431565967"/>
                  <Cell N="C" V="0" U="DA"/>
                  <Cell N="D" V="1"/>
                </Row>
                <Row T="EllipticalArcTo" IX="24">
                  <Cell N="X" V="0.04978750000000008" F="Width*0.96417332365044"/>
                  <Cell N="Y" V="0.00959999999999984" F="Height*0.094697903822442"/>
                  <Cell N="A" V="0.04789218750000011" U="DL" F="Width*0.92746913580247"/>
                  <Cell N="B" V="0.00276562499999997" U="DL" F="Height*0.027281134401973"/>
                  <Cell N="C" V="0" U="DA"/>
                  <Cell N="D" V="1"/>
                </Row>
                <Row T="EllipticalArcTo" IX="25">
                  <Cell N="X" V="0.051625" F="Width*0.9997579278625"/>
                  <Cell N="Y" V="0.02407499999999951" F="Height*0.23748458692972"/>
                  <Cell N="A" V="0.05090312500000015" U="DL" F="Width*0.98577826192205"/>
                  <Cell N="B" V="0.01678593749999967" U="DL" F="Height*0.16558261405672"/>
                  <Cell N="C" V="0" U="DA"/>
                  <Cell N="D" V="1"/>
                </Row>
                <Row T="LineTo" IX="26">
                  <Cell N="X" V="0.051625" F="Width*0.9997579278625"/>
                  <Cell N="Y" V="0.04572499999999934" F="Height*0.45104808877929"/>
                </Row>
                <Row T="LineTo" IX="27">
                  <Cell N="X" V="0.05163750000000024" F="Geometry1.X1"/>
                  <Cell N="Y" V="0.04572499999999934" F="Geometry1.Y1"/>
                </Row>
              </Section>
            </Shape>
            <Shape ID="20" Type="Shape" LineStyle="8" FillStyle="8" TextStyle="8">
              <Cell N="PinX" V="0.2199728944926878" F="Sheet.12!Width*0.77994200945863"/>
              <Cell N="PinY" V="0.2350167602371658" F="Sheet.12!Height*0.83324502831826"/>
              <Cell N="Width" V="0.06290421101462583" F="Sheet.12!Width*0.22303491916722"/>
              <Cell N="Height" V="0.07499147952566454" F="Sheet.12!Height*0.26588009050049"/>
              <Cell N="LocPinX" V="0.03145210550731292" F="Width*0.5"/>
              <Cell N="LocPinY" V="0.03749573976283227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42bc33" F="GUARD(RGB(66,188,51))"/>
              <Cell N="FillBkgnd" V="#bde1a1" F="GUARD(RGB(189,225,161))"/>
              <Cell N="FillPattern" V="34" F="GUARD(IF(Sheet.5!FillPattern=0,0,34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6" F="GUARD(6)"/>
              <Cell N="FillGradientEnabled" V="1" F="GUARD(TRUE)"/>
              <Cell N="UseGroupGradient" V="0" F="GUARD(FALSE)"/>
              <Section N="FillGradient">
                <Row IX="0">
                  <Cell N="GradientStopColor" V="#42bc33" F="GUARD(RGB(66,188,51))"/>
                  <Cell N="GradientStopColorTrans" V="0"/>
                  <Cell N="GradientStopPosition" V="0"/>
                </Row>
                <Row IX="1">
                  <Cell N="GradientStopColor" V="#bde1a1" F="GUARD(RGB(189,225,16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.001904211014625481" F="Width*0.030271598417835"/>
                  <Cell N="Y" V="0.06905397952566497" F="Height*0.92082433847745"/>
                </Row>
                <Row T="EllipticalArcTo" IX="2">
                  <Cell N="X" V="0.01189171101462526" F="Width*0.18904475269327"/>
                  <Cell N="Y" V="0.06189147952566448" F="Height*0.82531348784075"/>
                  <Cell N="A" V="0.008102648514625544" U="DL" F="Width*0.12880931791262"/>
                  <Cell N="B" V="0.06510241702566479" U="DL" F="Height*0.86813085216414"/>
                  <Cell N="C" V="0" U="DA"/>
                  <Cell N="D" V="1" F="Width/Height*1.1921535667656"/>
                </Row>
                <Row T="EllipticalArcTo" IX="3">
                  <Cell N="X" V="0.0131792110146254" F="Width*0.20951238084142"/>
                  <Cell N="Y" V="0.056266479525665" F="Height*0.75030496639833"/>
                  <Cell N="A" V="0.01171046101462537" U="DL" F="Width*0.18616338756562"/>
                  <Cell N="B" V="0.05904616702566472" U="DL" F="Height*0.78737167741113"/>
                  <Cell N="C" V="0" U="DA"/>
                  <Cell N="D" V="1" F="Width/Height*1.1921535667656"/>
                </Row>
                <Row T="EllipticalArcTo" IX="4">
                  <Cell N="X" V="0.02007921101462574" F="Width*0.31920297052859"/>
                  <Cell N="Y" V="0.05284147952566518" F="Height*0.70463311112006"/>
                  <Cell N="A" V="0.01756671101462553" U="DL" F="Width*0.27926128841424"/>
                  <Cell N="B" V="0.05406647952566511" U="DL" F="Height*0.72096830023419"/>
                  <Cell N="C" V="0" U="DA"/>
                  <Cell N="D" V="1" F="Width/Height*1.1921535667656"/>
                </Row>
                <Row T="EllipticalArcTo" IX="5">
                  <Cell N="X" V="0.02571671101462563" F="Width*0.40882336174038"/>
                  <Cell N="Y" V="0.052178979525665" F="Height*0.69579877415017"/>
                  <Cell N="A" V="0.02253233601462571" U="DL" F="Width*0.35820075717008"/>
                  <Cell N="B" V="0.05379929202566509" U="DL" F="Height*0.71740539546567"/>
                  <Cell N="C" V="0" U="DA"/>
                  <Cell N="D" V="1" F="Width/Height*1.1921535667656"/>
                </Row>
                <Row T="EllipticalArcTo" IX="6">
                  <Cell N="X" V="0.02724171101462566" F="Width*0.43306657177994"/>
                  <Cell N="Y" V="0.04684147952566524" F="Height*0.62462402158147"/>
                  <Cell N="A" V="0.02681671101462571" U="DL" F="Width*0.42631026734268"/>
                  <Cell N="B" V="0.04821179202566523" U="DL" F="Height*0.64289693083286"/>
                  <Cell N="C" V="0" U="DA"/>
                  <Cell N="D" V="1" F="Width/Height*1.1921535667656"/>
                </Row>
                <Row T="EllipticalArcTo" IX="7">
                  <Cell N="X" V="0.0294542110146257" F="Width*0.46823909782093"/>
                  <Cell N="Y" V="0.05186647952566488" F="Height*0.69163163407003"/>
                  <Cell N="A" V="0.02905108601462571" U="DL" F="Width*0.46183054434736"/>
                  <Cell N="B" V="0.04816804202566515" U="DL" F="Height*0.64231353122164"/>
                  <Cell N="C" V="0" U="DA"/>
                  <Cell N="D" V="1" F="Width/Height*1.1921535667656"/>
                </Row>
                <Row T="EllipticalArcTo" IX="8">
                  <Cell N="X" V="0.02129171101462556" F="Width*0.3384783096584"/>
                  <Cell N="Y" V="0.06094147952566458" F="Height*0.81264538199714"/>
                  <Cell N="A" V="0.02466046101462571" U="DL" F="Width*0.39203195806545"/>
                  <Cell N="B" V="0.05756647952566479" U="DL" F="Height*0.76764026913169"/>
                  <Cell N="C" V="0" U="DA"/>
                  <Cell N="D" V="1" F="Width/Height*1.1921535667656"/>
                </Row>
                <Row T="EllipticalArcTo" IX="9">
                  <Cell N="X" V="0.03319171101462581" F="Width*0.52765483390148"/>
                  <Cell N="Y" V="0.05284147952566518" F="Height*0.70463311112006"/>
                  <Cell N="A" V="0.02629952351462563" U="DL" F="Width*0.41808844098705"/>
                  <Cell N="B" V="0.05781022952566468" U="DL" F="Height*0.77089063839419"/>
                  <Cell N="C" V="0" U="DA"/>
                  <Cell N="D" V="1" F="Width/Height*1.1921535667656"/>
                </Row>
                <Row T="EllipticalArcTo" IX="10">
                  <Cell N="X" V="0.03319171101462581" F="Width*0.52765483390148"/>
                  <Cell N="Y" V="0.04529147952566474" F="Height*0.603955006784"/>
                  <Cell N="A" V="0.0346963985146257" U="DL" F="Width*0.5515751323319"/>
                  <Cell N="B" V="0.04835397952566475" U="DL" F="Height*0.64479297956932"/>
                  <Cell N="C" V="0" U="DA"/>
                  <Cell N="D" V="1" F="Width/Height*1.1921535667656"/>
                </Row>
                <Row T="EllipticalArcTo" IX="11">
                  <Cell N="X" V="0.03597921101462561" F="Width*0.5719682424164"/>
                  <Cell N="Y" V="0.0359914795256649" F="Height*0.47994091799919"/>
                  <Cell N="A" V="0.03399952351462571" U="DL" F="Width*0.54049678020316"/>
                  <Cell N="B" V="0.04040241702566492" U="DL" F="Height*0.53876010023029"/>
                  <Cell N="C" V="0" U="DA"/>
                  <Cell N="D" V="1" F="Width/Height*1.1921535667656"/>
                </Row>
                <Row T="LineTo" IX="12">
                  <Cell N="X" V="0.03192921101462597" F="Width*0.50758463542611"/>
                  <Cell N="Y" V="0.02872897952566492" F="Height*0.38309658253686"/>
                </Row>
                <Row T="EllipticalArcTo" IX="13">
                  <Cell N="X" V="0.04010421101462559" F="Width*0.63754413842503"/>
                  <Cell N="Y" V="0.01872897952566579" F="Height*0.24974809997256"/>
                  <Cell N="A" V="0.0369448360146259" U="DL" F="Width*0.58731896352751"/>
                  <Cell N="B" V="0.02431491702566534" U="DL" F="Height*0.32423572890496"/>
                  <Cell N="C" V="0" U="DA"/>
                  <Cell N="D" V="1" F="Width/Height*1.1921535667656"/>
                </Row>
                <Row T="EllipticalArcTo" IX="14">
                  <Cell N="X" V="0.03287921101462556" F="Width*0.52268696299173"/>
                  <Cell N="Y" V="0.01624147952566565" F="Height*0.21657766493468"/>
                  <Cell N="A" V="0.03541827351462575" U="DL" F="Width*0.56305091413341"/>
                  <Cell N="B" V="0.01783679202566558" U="DL" F="Height*0.23785091504377"/>
                  <Cell N="C" V="0" U="DA"/>
                  <Cell N="D" V="1" F="Width/Height*1.1921535667656"/>
                </Row>
                <Row T="EllipticalArcTo" IX="15">
                  <Cell N="X" V="0.03695421101462555" F="Width*0.5874679996548"/>
                  <Cell N="Y" V="0.006178979525665408" F="Height*0.082395754354343"/>
                  <Cell N="A" V="0.03446202351462584" U="DL" F="Width*0.54784922914959"/>
                  <Cell N="B" V="0.01180554202566567" U="DL" F="Height*0.15742511149717"/>
                  <Cell N="C" V="0" U="DA"/>
                  <Cell N="D" V="1" F="Width/Height*1.1921535667656"/>
                </Row>
                <Row T="EllipticalArcTo" IX="16">
                  <Cell N="X" V="0.04572921101462601" F="Width*0.72696581480044"/>
                  <Cell N="Y" V="0.0002539795256657623" F="Height*0.0033867784349933"/>
                  <Cell N="A" V="0.04028233601462584" U="DL" F="Width*0.64037582484358"/>
                  <Cell N="B" V="0.0009946045256657679" U="DL" F="Height*0.013262900424913"/>
                  <Cell N="C" V="0" U="DA"/>
                  <Cell N="D" V="1" F="Width/Height*1.1921535667656"/>
                </Row>
                <Row T="EllipticalArcTo" IX="17">
                  <Cell N="X" V="0.04881671101462591" F="Width*0.77604837938871"/>
                  <Cell N="Y" V="0.00869147952566598" F="Height*0.11589956059863"/>
                  <Cell N="A" V="0.0489088985146259" U="DL" F="Width*0.77751390130709"/>
                  <Cell N="B" V="0.005171167025665859" U="DL" F="Height*0.068956727595915"/>
                  <Cell N="C" V="0" U="DA"/>
                  <Cell N="D" V="1" F="Width/Height*1.1921535667656"/>
                </Row>
                <Row T="EllipticalArcTo" IX="18">
                  <Cell N="X" V="0.04632921101462548" F="Width*0.73650412694714"/>
                  <Cell N="Y" V="0.01745397952566557" F="Height*0.23274616844561"/>
                  <Cell N="A" V="0.04779327351462571" U="DL" F="Width*0.75977860215929"/>
                  <Cell N="B" V="0.01249147952566586" U="DL" F="Height*0.16657198397307"/>
                  <Cell N="C" V="0" U="DA"/>
                  <Cell N="D" V="1" F="Width/Height*1.1921535667656"/>
                </Row>
                <Row T="EllipticalArcTo" IX="19">
                  <Cell N="X" V="0.04817921101462597" F="Width*0.76591392273283"/>
                  <Cell N="Y" V="0.02400397952566524" F="Height*0.32008942452523"/>
                  <Cell N="A" V="0.04702921101462593" U="DL" F="Width*0.74763215778497"/>
                  <Cell N="B" V="0.02131960452566546" U="DL" F="Height*0.28429369123687"/>
                  <Cell N="C" V="0" U="DA"/>
                  <Cell N="D" V="1" F="Width/Height*1.1921535667656"/>
                </Row>
                <Row T="EllipticalArcTo" IX="20">
                  <Cell N="X" V="0.05915421101462565" F="Width*0.94038554908306"/>
                  <Cell N="Y" V="0.01932897952566562" F="Height*0.25774900892642"/>
                  <Cell N="A" V="0.05284639851462589" U="DL" F="Width*0.84010907476987"/>
                  <Cell N="B" V="0.02089772952566541" U="DL" F="Height*0.27866805212869"/>
                  <Cell N="C" V="0" U="DA"/>
                  <Cell N="D" V="1" F="Width/Height*1.1921535667656"/>
                </Row>
                <Row T="EllipticalArcTo" IX="21">
                  <Cell N="X" V="0.06290421101462584" F="Width*1"/>
                  <Cell N="Y" V="0.03110397952566539" F="Height*0.41476684714589"/>
                  <Cell N="A" V="0.06181671101462567" U="DL" F="Width*0.98271180923409"/>
                  <Cell N="B" V="0.02588210452566547" U="DL" F="Height*0.34513393640684"/>
                  <Cell N="C" V="0" U="DA"/>
                  <Cell N="D" V="1" F="Width/Height*1.1921535667656"/>
                </Row>
                <Row T="EllipticalArcTo" IX="22">
                  <Cell N="X" V="0.06255421101462581" F="Width*0.99443598458109"/>
                  <Cell N="Y" V="0.03152897952566521" F="Height*0.42043415765487"/>
                  <Cell N="A" V="0.06272921101462606" U="DL" F="Width*0.99721799229055"/>
                  <Cell N="B" V="0.03132585452566519" U="DL" F="Height*0.41772551660278"/>
                  <Cell N="C" V="0" U="DA"/>
                  <Cell N="D" V="1" F="Width/Height*1.1921535667656"/>
                </Row>
                <Row T="EllipticalArcTo" IX="23">
                  <Cell N="X" V="0.03849171101462576" F="Width*0.61190992453075"/>
                  <Cell N="Y" V="0.05510397952566518" F="Height*0.73480320530023"/>
                  <Cell N="A" V="0.05261827351462571" U="DL" F="Width*0.83648252900575"/>
                  <Cell N="B" V="0.04139460452566524" U="DL" F="Height*0.55199076998472"/>
                  <Cell N="C" V="0" U="DA"/>
                  <Cell N="D" V="1" F="Width/Height*1.1921535667656"/>
                </Row>
                <Row T="EllipticalArcTo" IX="24">
                  <Cell N="X" V="0.007629211014625381" F="Width*0.12128299348436"/>
                  <Cell N="Y" V="0.07334147952566461" F="Height*0.97799750037689"/>
                  <Cell N="A" V="0.02368389851462553" U="DL" F="Width*0.37650736147249"/>
                  <Cell N="B" V="0.0651742920256647" U="DL" F="Height*0.86908929438257"/>
                  <Cell N="C" V="0" U="DA"/>
                  <Cell N="D" V="1" F="Width/Height*1.1921535667656"/>
                </Row>
                <Row T="EllipticalArcTo" IX="25">
                  <Cell N="X" V="0.0006917110146255315" F="Width*0.010996259288026"/>
                  <Cell N="Y" V="0.07499147952566457" F="Height*1"/>
                  <Cell N="A" V="0.004038586014625391" U="DL" F="Width*0.064202156731389"/>
                  <Cell N="B" V="0.07440085452566471" U="DL" F="Height*0.99212410524855"/>
                  <Cell N="C" V="0" U="DA"/>
                  <Cell N="D" V="1" F="Width/Height*1.1921535667656"/>
                </Row>
                <Row T="EllipticalArcTo" IX="26">
                  <Cell N="X" V="0.001904211014625481" F="Width*0.030271598417835"/>
                  <Cell N="Y" V="0.06905397952566497" F="Height*0.92082433847745"/>
                  <Cell N="A" V="4.2110146255242E-6" U="DL" F="Width*6.6943286587683E-5"/>
                  <Cell N="B" V="0.07283366702566441" U="DL" F="Height*0.97122589774667"/>
                  <Cell N="C" V="0" U="DA"/>
                  <Cell N="D" V="1" F="Width/Height*1.1921535667656"/>
                </Row>
                <Row T="LineTo" IX="27">
                  <Cell N="X" V="0.001904211014625481" F="Geometry1.X1"/>
                  <Cell N="Y" V="0.06905397952566497" F="Geometry1.Y1"/>
                </Row>
              </Section>
            </Shape>
            <Shape ID="21" Type="Shape" LineStyle="8" FillStyle="8" TextStyle="8">
              <Cell N="PinX" V="0.1363123891116614" F="Sheet.12!Width*0.4833129960082"/>
              <Cell N="PinY" V="0.261252824011968" F="Sheet.12!Height*0.92626422269799"/>
              <Cell N="Width" V="0.06382477822332139" F="Sheet.12!Width*0.22629890785205"/>
              <Cell N="Height" V="0.04115776974243537" F="Sheet.12!Height*0.14592366510348"/>
              <Cell N="LocPinX" V="0.03191238911166069" F="Width*0.5"/>
              <Cell N="LocPinY" V="0.02057888487121768" F="Height*0.5"/>
              <Cell N="Angle" V="0"/>
              <Cell N="FlipX" V="0"/>
              <Cell N="FlipY" V="0"/>
              <Cell N="ResizeMode" V="0"/>
              <Cell N="LineWeight" V="0" F="GUARD(0)"/>
              <Cell N="LineColor" V="0" F="GUARD(0)"/>
              <Cell N="LinePattern" V="0" F="GUARD(0)"/>
              <Cell N="Rounding" V="0" F="GUARD(0)"/>
              <Cell N="BeginArrow" V="0" F="GUARD(0)"/>
              <Cell N="EndArrow" V="0" F="GUARD(0)"/>
              <Cell N="LineColorTrans" V="0"/>
              <Cell N="FillForegnd" V="#42bc33" F="GUARD(RGB(66,188,51))"/>
              <Cell N="FillBkgnd" V="#bde1a1" F="GUARD(RGB(189,225,161))"/>
              <Cell N="FillPattern" V="31" F="GUARD(IF(Sheet.5!FillPattern=0,0,31))"/>
              <Cell N="ShdwPattern" V="0" F="GUARD(0)"/>
              <Cell N="FillForegndTrans" V="0"/>
              <Cell N="FillBkgndTrans" V="0"/>
              <Cell N="LockWidth" V="1"/>
              <Cell N="LockHeight" V="1"/>
              <Cell N="LockDelete" V="1"/>
              <Cell N="LockTextEdit" V="1"/>
              <Cell N="LockFormat" V="1"/>
              <Cell N="Copyright" V="Copyright (c) 2012 Microsoft Corporation.  All rights reserved."/>
              <Cell N="FillGradientDir" V="10" F="GUARD(10)"/>
              <Cell N="FillGradientEnabled" V="1" F="GUARD(TRUE)"/>
              <Cell N="UseGroupGradient" V="0" F="GUARD(FALSE)"/>
              <Section N="FillGradient">
                <Row IX="0">
                  <Cell N="GradientStopColor" V="#42bc33" F="GUARD(RGB(66,188,51))"/>
                  <Cell N="GradientStopColorTrans" V="0"/>
                  <Cell N="GradientStopPosition" V="0"/>
                </Row>
                <Row IX="1">
                  <Cell N="GradientStopColor" V="#bde1a1" F="GUARD(RGB(189,225,161))"/>
                  <Cell N="GradientStopColorTrans" V="0"/>
                  <Cell N="GradientStopPosition" V="1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" F="Width*0"/>
                  <Cell N="Y" V="0.02870106085925046" F="Height*0.69734247115092"/>
                </Row>
                <Row T="EllipticalArcTo" IX="2">
                  <Cell N="X" V="0.01502500000000023" F="Width*0.23541014036004"/>
                  <Cell N="Y" V="0.02677606085925021" F="Height*0.65057122936482"/>
                  <Cell N="A" V="0.007212499999999975" U="DL" F="Width*0.11300470132091"/>
                  <Cell N="B" V="0.02780887335925026" U="DL" F="Height*0.67566521542051"/>
                  <Cell N="C" V="0" U="DA"/>
                  <Cell N="D" V="1" F="Width/Height*0.6448556640248"/>
                </Row>
                <Row T="EllipticalArcTo" IX="3">
                  <Cell N="X" V="0.01923750000000016" F="Width*0.30141115308993"/>
                  <Cell N="Y" V="0.02685106085925017" F="Height*0.6523934855383"/>
                  <Cell N="A" V="0.01804062500000015" U="DL" F="Width*0.28265863982913"/>
                  <Cell N="B" V="0.02681824835925028" U="DL" F="Height*0.6515962484624"/>
                  <Cell N="C" V="0" U="DA"/>
                  <Cell N="D" V="1" F="Width/Height*0.6448556640248"/>
                </Row>
                <Row T="EllipticalArcTo" IX="4">
                  <Cell N="X" V="0.02410000000000011" F="Width*0.37759629834787"/>
                  <Cell N="Y" V="0.02938856085925034" F="Height*0.71404648607452"/>
                  <Cell N="A" V="0.0201171875" U="DL" F="Width*0.31519400552573"/>
                  <Cell N="B" V="0.02831199835925024" U="DL" F="Height*0.68788951725096"/>
                  <Cell N="C" V="0" U="DA"/>
                  <Cell N="D" V="1" F="Width/Height*0.6448556640248"/>
                </Row>
                <Row T="EllipticalArcTo" IX="5">
                  <Cell N="X" V="0.0366375" F="Width*0.57403254691785"/>
                  <Cell N="Y" V="0.02253856085925023" F="Height*0.54761375556295"/>
                  <Cell N="A" V="0.03158281249999978" U="DL" F="Width*0.49483622785954"/>
                  <Cell N="B" V="0.0278573108592504" U="DL" F="Height*0.67684208919922"/>
                  <Cell N="C" V="0" U="DA"/>
                  <Cell N="D" V="1" F="Width/Height*0.6448556640248"/>
                </Row>
                <Row T="EllipticalArcTo" IX="6">
                  <Cell N="X" V="0.03902500000000007" F="Width*0.6114396490882"/>
                  <Cell N="Y" V="0.0185885608592501" F="Height*0.45164159709277"/>
                  <Cell N="A" V="0.03787343749999979" U="DL" F="Width*0.59339708737383"/>
                  <Cell N="B" V="0.0189416858592501" U="DL" F="Height*0.46022138657626"/>
                  <Cell N="C" V="0" U="DA"/>
                  <Cell N="D" V="1" F="Width/Height*0.6448556640248"/>
                </Row>
                <Row T="EllipticalArcTo" IX="7">
                  <Cell N="X" V="0.03935000000000011" F="Width*0.61653171535223"/>
                  <Cell N="Y" V="0.01880106085924993" F="Height*0.45680465625097"/>
                  <Cell N="A" V="0.03922500000000009" U="DL" F="Width*0.61457322832761"/>
                  <Cell N="B" V="0.01871824835925011" U="DL" F="Height*0.45479258172609"/>
                  <Cell N="C" V="0" U="DA"/>
                  <Cell N="D" V="1" F="Width/Height*0.6448556640248"/>
                </Row>
                <Row T="EllipticalArcTo" IX="8">
                  <Cell N="X" V="0.03902500000000007" F="Width*0.6114396490882"/>
                  <Cell N="Y" V="0.0185885608592501" F="Height*0.45164159709277"/>
                  <Cell N="A" V="0.0392625" U="DL" F="Width*0.61516077443499"/>
                  <Cell N="B" V="0.01872762335924996" U="DL" F="Height*0.45502036374777"/>
                  <Cell N="C" V="0" U="DA"/>
                  <Cell N="D" V="1" F="Width/Height*0.6448556640248"/>
                </Row>
                <Row T="EllipticalArcTo" IX="9">
                  <Cell N="X" V="0.0363125" F="Width*0.56894048065382"/>
                  <Cell N="Y" V="0.01215106085924983" F="Height*0.29523127553536"/>
                  <Cell N="A" V="0.03674531249999993" U="DL" F="Width*0.57572174197659"/>
                  <Cell N="B" V="0.01664012335925007" U="DL" F="Height*0.40430090025246"/>
                  <Cell N="C" V="0" U="DA"/>
                  <Cell N="D" V="1" F="Width/Height*0.6448556640248"/>
                </Row>
                <Row T="EllipticalArcTo" IX="10">
                  <Cell N="X" V="0.04270000000000007" F="Width*0.66901916761221"/>
                  <Cell N="Y" V="0.002088560859249902" F="Height*0.050745238926212"/>
                  <Cell N="A" V="0.040171875" U="DL" F="Width*0.62940876753915"/>
                  <Cell N="B" V="0.005507310859249947" U="DL" F="Height*0.13380974950087"/>
                  <Cell N="C" V="0" U="DA"/>
                  <Cell N="D" V="1" F="Width/Height*0.6448556640248"/>
                </Row>
                <Row T="EllipticalArcTo" IX="11">
                  <Cell N="X" V="0.04758749999999969" F="Width*0.74559601027507"/>
                  <Cell N="Y" V="0.001401060859249928" F="Height*0.034041224002606"/>
                  <Cell N="A" V="0.04453437499999985" U="DL" F="Width*0.69775996469859"/>
                  <Cell N="B" V="0.002086998359249916" U="DL" F="Height*0.050707275255931"/>
                  <Cell N="C" V="0" U="DA"/>
                  <Cell N="D" V="1" F="Width/Height*0.6448556640248"/>
                </Row>
                <Row T="EllipticalArcTo" IX="12">
                  <Cell N="X" V="0.05297500000000011" F="Width*0.83000680103645"/>
                  <Cell N="Y" V="0.0005010608592498949" F="Height*0.012174149920793"/>
                  <Cell N="A" V="0.05006562499999971" U="DL" F="Width*0.78442301553828"/>
                  <Cell N="B" V="7.449835924989011E-5" U="DL" F="Height*0.0018100679341009"/>
                  <Cell N="C" V="0" U="DA"/>
                  <Cell N="D" V="1" F="Width/Height*0.6448556640248"/>
                </Row>
                <Row T="EllipticalArcTo" IX="13">
                  <Cell N="X" V="0.053725" F="Width*0.84175772318421"/>
                  <Cell N="Y" V="0.01053856085924983" F="Height*0.25605276780545"/>
                  <Cell N="A" V="0.0541609375" U="DL" F="Width*0.84858794668259"/>
                  <Cell N="B" V="0.006049498359249859" U="DL" F="Height*0.14698314308835"/>
                  <Cell N="C" V="0" U="DA"/>
                  <Cell N="D" V="1" F="Width/Height*0.6448556640248"/>
                </Row>
                <Row T="EllipticalArcTo" IX="14">
                  <Cell N="X" V="0.0608625" F="Width*0.95358733229035"/>
                  <Cell N="Y" V="0.01753856085924995" F="Height*0.42613001066399"/>
                  <Cell N="A" V="0.05723749999999982" U="DL" F="Width*0.89679120857619"/>
                  <Cell N="B" V="0.01262293585925001" U="DL" F="Height*0.3066963039602"/>
                  <Cell N="C" V="0" U="DA"/>
                  <Cell N="D" V="1" F="Width/Height*0.6448556640248"/>
                </Row>
                <Row T="EllipticalArcTo" IX="15">
                  <Cell N="X" V="0.06229999999999974" F="Width*0.97610993307354"/>
                  <Cell N="Y" V="0.02437606085925028" F="Height*0.59225903181332"/>
                  <Cell N="A" V="0.06306249999999988" U="DL" F="Width*0.98805670392376"/>
                  <Cell N="B" V="0.01899324835925008" U="DL" F="Height*0.46147418769553"/>
                  <Cell N="C" V="0" U="DA"/>
                  <Cell N="D" V="1" F="Width/Height*0.6448556640248"/>
                </Row>
                <Row T="EllipticalArcTo" IX="16">
                  <Cell N="X" V="0.0507874999999998" F="Width*0.7957332781055"/>
                  <Cell N="Y" V="0.03295106085925022" F="Height*0.80060365431503"/>
                  <Cell N="A" V="0.05506718749999982" U="DL" F="Width*0.86278697761113"/>
                  <Cell N="B" V="0.0305994983592503" U="DL" F="Height*0.74346833054224"/>
                  <Cell N="C" V="0" U="DA"/>
                  <Cell N="D" V="1" F="Width/Height*0.6448556640248"/>
                </Row>
                <Row T="LineTo" IX="17">
                  <Cell N="X" V="0.04524999999999949" F="Width*0.70897230291456"/>
                  <Cell N="Y" V="0.03512606085925052" F="Height*0.85344908334608"/>
                </Row>
                <Row T="LineTo" IX="18">
                  <Cell N="X" V="0.0507874999999998" F="Width*0.7957332781055"/>
                  <Cell N="Y" V="0.03603856085925043" F="Height*0.87561986679014"/>
                </Row>
                <Row T="EllipticalArcTo" IX="19">
                  <Cell N="X" V="0.05797499999999976" F="Width*0.90834628202148"/>
                  <Cell N="Y" V="0.03906356085925043" F="Height*0.94911753245401"/>
                  <Cell N="A" V="0.05452187499999977" U="DL" F="Width*0.85424307796619"/>
                  <Cell N="B" V="0.0368854358592505" U="DL" F="Height*0.8961961760824"/>
                  <Cell N="C" V="0" U="DA"/>
                  <Cell N="D" V="1" F="Width/Height*0.6448556640248"/>
                </Row>
                <Row T="EllipticalArcTo" IX="20">
                  <Cell N="X" V="0.03135000000000016" F="Width*0.49118854577618"/>
                  <Cell N="Y" V="0.04110106085925051" F="Height*0.99862215850033"/>
                  <Cell N="A" V="0.04778906249999975" U="DL" F="Width*0.74875407060228"/>
                  <Cell N="B" V="0.04051824835925046" U="DL" F="Height*0.98446170948555"/>
                  <Cell N="C" V="0" U="DA"/>
                  <Cell N="D" V="1" F="Width/Height*0.6448556640248"/>
                </Row>
                <Row T="EllipticalArcTo" IX="21">
                  <Cell N="X" V="0.02422499999999965" F="Width*0.37955478537249"/>
                  <Cell N="Y" V="0.04075106085925045" F="Height*0.9901182963574"/>
                  <Cell N="A" V="0.0277781249999998" U="DL" F="Width*0.43522477904749"/>
                  <Cell N="B" V="0.0409682483592504" U="DL" F="Height*0.99539524652645"/>
                  <Cell N="C" V="0" U="DA"/>
                  <Cell N="D" V="1" F="Width/Height*0.6448556640248"/>
                </Row>
                <Row T="LineTo" IX="22">
                  <Cell N="X" V="0.003137499999999991" F="Width*0.04915802431811"/>
                  <Cell N="Y" V="0.0371885608592506" F="Height*0.9035611281169"/>
                </Row>
                <Row T="EllipticalArcTo" IX="23">
                  <Cell N="X" V="0.0003124999999999697" F="Width*0.0048962175615643"/>
                  <Cell N="Y" V="0.0364760608592503" F="Height*0.88624969446879"/>
                  <Cell N="A" V="0.001734375000000025" U="DL" F="Width*0.027174007466685"/>
                  <Cell N="B" V="0.03685106085925045" U="DL" F="Height*0.89536097533622"/>
                  <Cell N="C" V="0" U="DA"/>
                  <Cell N="D" V="1" F="Width/Height*0.6448556640248"/>
                </Row>
                <Row T="EllipticalArcTo" IX="24">
                  <Cell N="X" V="0" F="Width*0"/>
                  <Cell N="Y" V="0.02870106085925046" F="Height*0.69734247115092"/>
                  <Cell N="A" V="0.0005359375000000096" U="DL" F="Width*0.0083970131180837"/>
                  <Cell N="B" V="0.03214793585925048" U="DL" F="Height*0.78109032779064"/>
                  <Cell N="C" V="0" U="DA"/>
                  <Cell N="D" V="1" F="Width/Height*0.6448556640248"/>
                </Row>
                <Row T="LineTo" IX="25">
                  <Cell N="X" V="0" F="Geometry1.X1"/>
                  <Cell N="Y" V="0.02870106085925046" F="Geometry1.Y1"/>
                </Row>
              </Section>
            </Shape>
          </Shapes>
        </Shape>
        <Shape ID="22" Type="Shape" LineStyle="8" FillStyle="8" TextStyle="8">
          <Cell N="PinX" V="0.2578634838142543" F="Sheet.5!Width*0.26198929955528"/>
          <Cell N="PinY" V="0.3289445382403031" F="Sheet.5!Height*0.41775956356519"/>
          <Cell N="Width" V="0.2933750499516096" F="Sheet.5!Width*0.29806905075084"/>
          <Cell N="Height" V="0.2933375546025499" F="Sheet.5!Height*0.37253869434524"/>
          <Cell N="LocPinX" V="0.1466875249758048" F="Width*0.5"/>
          <Cell N="LocPinY" V="0.146668777301275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#39749f" F="GUARD(HSL(MODULUS(HUE(Sheet.5!FillForegnd)+3,240),IF(0=SAT(Sheet.5!FillForegnd),0,SAT(Sheet.5!FillForegnd)*0.9542),LUM(Sheet.5!FillForegnd)*0.6535))"/>
          <Cell N="FillBkgnd" V="0" F="GUARD(0)"/>
          <Cell N="FillPattern" V="1" F="GUARD(IF(Sheet.5!FillPattern=0,0,1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1466875249758048" F="Width*0.5"/>
              <Cell N="Y" V="0.2933375264625465" F="Height*0.99999990406955"/>
            </Row>
            <Row T="EllipticalArcTo" IX="2">
              <Cell N="X" V="0.04301096247580508" F="Width*0.14660743128258"/>
              <Cell N="Y" V="0.2503234639625462" F="Height*0.85336316484166"/>
              <Cell N="A" V="0.08964318903830504" U="DL" F="Width*0.30555832560775"/>
              <Cell N="B" V="0.2817908467750463" U="DL" F="Height*0.9606367897791"/>
              <Cell N="C" V="0" U="DA"/>
              <Cell N="D" V="1" F="Width/Height*0.99987219312254"/>
            </Row>
            <Row T="EllipticalArcTo" IX="3">
              <Cell N="X" V="2.497580479099426E-8" F="Width*8.5132681852509E-8"/>
              <Cell N="Y" V="0.1466625264625472" F="Height*0.49997869062918"/>
              <Cell N="A" V="0.01154514216330492" U="DL" F="Width*0.039352842599291"/>
              <Cell N="B" V="0.2036943624000464" U="DL" F="Height*0.69440260615807"/>
              <Cell N="C" V="0" U="DA"/>
              <Cell N="D" V="1" F="Width/Height*0.99987219312254"/>
            </Row>
            <Row T="EllipticalArcTo" IX="4">
              <Cell N="X" V="0.04301564997580503" F="Width*0.14662340912392"/>
              <Cell N="Y" V="0.04300783896254636" F="Height*0.14661552292825"/>
              <Cell N="A" V="0.01154689997580488" U="DL" F="Width*0.039358834289792"/>
              <Cell N="B" V="0.08963264365004667" U="DL" F="Height*0.30556143338514"/>
              <Cell N="C" V="0" U="DA"/>
              <Cell N="D" V="1" F="Width/Height*0.99987219312254"/>
            </Row>
            <Row T="EllipticalArcTo" IX="5">
              <Cell N="X" V="0.1466875249758048" F="Width*0.5"/>
              <Cell N="Y" V="2.646254652072243E-8" F="Height*9.0211928563246E-8"/>
              <Cell N="A" V="0.08964846247580505" U="DL" F="Width*0.30557630067926"/>
              <Cell N="B" V="0.01154475302504644" U="DL" F="Height*0.039356546217509"/>
              <Cell N="C" V="0" U="DA"/>
              <Cell N="D" V="1" F="Width/Height*0.99987219312254"/>
            </Row>
            <Row T="EllipticalArcTo" IX="6">
              <Cell N="X" V="0.2503593999758045" F="Width*0.85337659087608"/>
              <Cell N="Y" V="0.04300783896254636" F="Height*0.14661552292825"/>
              <Cell N="A" V="0.2037265874758045" U="DL" F="Width*0.69442369932074"/>
              <Cell N="B" V="0.01154475302504644" U="DL" F="Height*0.039356546217509"/>
              <Cell N="C" V="0" U="DA"/>
              <Cell N="D" V="1" F="Width/Height*0.99987219312254"/>
            </Row>
            <Row T="EllipticalArcTo" IX="7">
              <Cell N="X" V="0.2933750249758048" F="Width*0.99999991486732"/>
              <Cell N="Y" V="0.1466625264625472" F="Height*0.49997869062918"/>
              <Cell N="A" V="0.2818281499758046" U="DL" F="Width*0.96064116571021"/>
              <Cell N="B" V="0.0896326436500466" U="DL" F="Height*0.30556143338514"/>
              <Cell N="C" V="0" U="DA"/>
              <Cell N="D" V="1" F="Width/Height*0.99987219312254"/>
            </Row>
            <Row T="EllipticalArcTo" IX="8">
              <Cell N="X" V="0.2503640874758045" F="Width*0.85339256871742"/>
              <Cell N="Y" V="0.2503234639625462" F="Height*0.85336316484166"/>
              <Cell N="A" V="0.2818299077883046" U="DL" F="Width*0.96064715740071"/>
              <Cell N="B" V="0.2036943624000464" U="DL" F="Height*0.69440260615807"/>
              <Cell N="C" V="0" U="DA"/>
              <Cell N="D" V="1" F="Width/Height*0.99987219312254"/>
            </Row>
            <Row T="EllipticalArcTo" IX="9">
              <Cell N="X" V="0.1466875249758048" F="Width*0.5"/>
              <Cell N="Y" V="0.2933375264625465" F="Height*0.99999990406955"/>
              <Cell N="A" V="0.2037318609133045" U="DL" F="Width*0.69444167439225"/>
              <Cell N="B" V="0.2817908467750463" U="DL" F="Height*0.9606367897791"/>
              <Cell N="C" V="0" U="DA"/>
              <Cell N="D" V="1"/>
            </Row>
            <Row T="LineTo" IX="10">
              <Cell N="X" V="0.1466875249758048" F="Geometry1.X1"/>
              <Cell N="Y" V="0.2933375264625465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 F="No Formula"/>
            <Row T="MoveTo" IX="1">
              <Cell N="X" V="0.1466875249758048" F="Width*0.5"/>
              <Cell N="Y" V="0.006237526462546615" F="Height*0.0212639887552"/>
            </Row>
            <Row T="EllipticalArcTo" IX="2">
              <Cell N="X" V="0.04742971247580455" F="Width*0.1616692097151"/>
              <Cell N="Y" V="0.04740940146254592" F="Height*0.16162063369889"/>
              <Cell N="A" V="0.09207522028830451" U="DL" F="Width*0.31384816228746"/>
              <Cell N="B" V="0.01728908896254631" U="DL" F="Height*0.058939227832494"/>
              <Cell N="C" V="0" U="DA"/>
              <Cell N="D" V="1" F="Width/Height*0.99987219312254"/>
            </Row>
            <Row T="EllipticalArcTo" IX="3">
              <Cell N="X" V="0.006250024975804702" F="Width*0.021303873580373"/>
              <Cell N="Y" V="0.1466500264625458" F="Height*0.49993607760604"/>
              <Cell N="A" V="0.01730373591330464" U="DL" F="Width*0.058981620680282"/>
              <Cell N="B" V="0.09204690146254571" U="DL" F="Height*0.31379173930615"/>
              <Cell N="C" V="0" U="DA"/>
              <Cell N="D" V="1" F="Width/Height*0.99987219312254"/>
            </Row>
            <Row T="EllipticalArcTo" IX="4">
              <Cell N="X" V="0.04742971247580455" F="Width*0.1616692097151"/>
              <Cell N="Y" V="0.245896901462547" F="Height*0.83827282802476"/>
              <Cell N="A" V="0.01730373591330464" U="DL" F="Width*0.058981620680282"/>
              <Cell N="B" V="0.2012551045875463" U="DL" F="Height*0.6860870741908"/>
              <Cell N="C" V="0" U="DA"/>
              <Cell N="D" V="1" F="Width/Height*0.99987219312254"/>
            </Row>
            <Row T="EllipticalArcTo" IX="5">
              <Cell N="X" V="0.1466875249758048" F="Width*0.5"/>
              <Cell N="Y" V="0.2870750264625478" F="Height*0.97865077948002"/>
              <Cell N="A" V="0.09207522028830451" U="DL" F="Width*0.31384816228746"/>
              <Cell N="B" V="0.2760215108375477" U="DL" F="Height*0.94096888211786"/>
              <Cell N="C" V="0" U="DA"/>
              <Cell N="D" V="1" F="Width/Height*0.99987219312254"/>
            </Row>
            <Row T="EllipticalArcTo" IX="6">
              <Cell N="X" V="0.2459453374758049" F="Width*0.8383307902849"/>
              <Cell N="Y" V="0.245896901462547" F="Height*0.83827282802476"/>
              <Cell N="A" V="0.201299829663305" U="DL" F="Width*0.68615183771254"/>
              <Cell N="B" V="0.2760215108375475" U="DL" F="Height*0.94096888211786"/>
              <Cell N="C" V="0" U="DA"/>
              <Cell N="D" V="1" F="Width/Height*0.99987219312254"/>
            </Row>
            <Row T="EllipticalArcTo" IX="7">
              <Cell N="X" V="0.2871250249758046" F="Width*0.97869612641963"/>
              <Cell N="Y" V="0.1466500264625458" F="Height*0.49993607760604"/>
              <Cell N="A" V="0.2760713140383047" U="DL" F="Width*0.94101837931972"/>
              <Cell N="B" V="0.2012551045875463" U="DL" F="Height*0.6860870741908"/>
              <Cell N="C" V="0" U="DA"/>
              <Cell N="D" V="1" F="Width/Height*0.99987219312254"/>
            </Row>
            <Row T="EllipticalArcTo" IX="8">
              <Cell N="X" V="0.2459453374758049" F="Width*0.8383307902849"/>
              <Cell N="Y" V="0.04740940146254592" F="Height*0.16162063369889"/>
              <Cell N="A" V="0.2760713140383047" U="DL" F="Width*0.94101837931972"/>
              <Cell N="B" V="0.09204690146254571" U="DL" F="Height*0.31379173930615"/>
              <Cell N="C" V="0" U="DA"/>
              <Cell N="D" V="1" F="Width/Height*0.99987219312254"/>
            </Row>
            <Row T="EllipticalArcTo" IX="9">
              <Cell N="X" V="0.1466875249758048" F="Width*0.5"/>
              <Cell N="Y" V="0.006237526462546615" F="Height*0.0212639887552"/>
              <Cell N="A" V="0.201299829663305" U="DL" F="Width*0.68615183771254"/>
              <Cell N="B" V="0.01728908896254631" U="DL" F="Height*0.058939227832494"/>
              <Cell N="C" V="0" U="DA"/>
              <Cell N="D" V="1" F="Width/Height*0.99987219312254"/>
            </Row>
            <Row T="LineTo" IX="10">
              <Cell N="X" V="0.1466875249758048" F="Geometry2.X1"/>
              <Cell N="Y" V="0.006237526462546615" F="Geometry2.Y1"/>
            </Row>
          </Section>
        </Shape>
        <Shape ID="23" Type="Shape" LineStyle="8" FillStyle="8" TextStyle="8">
          <Cell N="PinX" V="0.4915134842519685" F="Sheet.5!Width*0.4993777"/>
          <Cell N="PinY" V="0.3937007874015748" F="Sheet.5!Height*0.5"/>
          <Cell N="Width" V="0.9104" F="Sheet.5!Width*0.9249664"/>
          <Cell N="Height" V="0.62015" F="Sheet.5!Height*0.7875905"/>
          <Cell N="LocPinX" V="0.4552" F="Width*0.5"/>
          <Cell N="LocPinY" V="0.310075" F="Height*0.5"/>
          <Cell N="Angle" V="0"/>
          <Cell N="FlipX" V="0"/>
          <Cell N="FlipY" V="0"/>
          <Cell N="ResizeMode" V="0"/>
          <Cell N="LineWeight" V="0.01041666666666667" U="PT" F="GUARD(Sheet.5!LineWeight)"/>
          <Cell N="LineColor" V="0" F="GUARD(Sheet.5!LineColor)"/>
          <Cell N="LinePattern" V="1" F="GUARD(Sheet.5!LinePattern)"/>
          <Cell N="Rounding" V="0" F="GUARD(0)"/>
          <Cell N="BeginArrow" V="0" F="GUARD(0)"/>
          <Cell N="EndArrow" V="0" F="GUARD(0)"/>
          <Cell N="LineCap" V="0" F="GUARD(Sheet.5!LineCap)"/>
          <Cell N="LineColorTrans" V="0" F="GUARD(Sheet.5!LineColorTrans)"/>
          <Cell N="FillForegnd" V="1" F="GUARD(1)"/>
          <Cell N="FillBkgnd" V="0" F="GUARD(0)"/>
          <Cell N="FillPattern" V="0" F="GUARD(0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.62015" F="Height*1"/>
            </Row>
            <Row T="LineTo" IX="2">
              <Cell N="X" V="0" F="Width*0"/>
              <Cell N="Y" V="3.434752482434074E-17" F="Height*5.5385833789149E-17"/>
            </Row>
            <Row T="LineTo" IX="3">
              <Cell N="X" V="0.9104" F="Width*1"/>
              <Cell N="Y" V="3.434752482434074E-17" F="Height*5.5385833789149E-17"/>
            </Row>
            <Row T="LineTo" IX="4">
              <Cell N="X" V="0.9104" F="Width*1"/>
              <Cell N="Y" V="0.62015" F="Height*1"/>
            </Row>
            <Row T="LineTo" IX="5">
              <Cell N="X" V="0" F="Width*0"/>
              <Cell N="Y" V="0.62015" F="Height*1"/>
            </Row>
            <Row T="LineTo" IX="6">
              <Cell N="X" V="0" F="Geometry1.X1"/>
              <Cell N="Y" V="0.62015" F="Geometry1.Y1"/>
            </Row>
          </Section>
        </Shape>
        <Shape ID="24" Type="Shape" LineStyle="8" FillStyle="8" TextStyle="8">
          <Cell N="PinX" V="0.6846697342519685" F="Sheet.5!Width*0.69562445"/>
          <Cell N="PinY" V="0.3249757887111783" F="Sheet.5!Height*0.4127192516632"/>
          <Cell N="Width" V="0.3954375052384146" F="Sheet.5!Width*0.40176450532223"/>
          <Cell N="Height" V="0.1760000026192069" F="Sheet.5!Height*0.22352000332639"/>
          <Cell N="LocPinX" V="0.1977187526192073" F="Width*0.5"/>
          <Cell N="LocPinY" V="0.08800000130960346" F="Height*0.5"/>
          <Cell N="Angle" V="0"/>
          <Cell N="FlipX" V="0"/>
          <Cell N="FlipY" V="0"/>
          <Cell N="ResizeMode" V="0"/>
          <Cell N="LineWeight" V="0" F="GUARD(0)"/>
          <Cell N="LineColor" V="0" F="GUARD(0)"/>
          <Cell N="LinePattern" V="0" F="GUARD(0)"/>
          <Cell N="Rounding" V="0" F="GUARD(0)"/>
          <Cell N="BeginArrow" V="0" F="GUARD(0)"/>
          <Cell N="EndArrow" V="0" F="GUARD(0)"/>
          <Cell N="LineColorTrans" V="0"/>
          <Cell N="FillForegnd" V="#39749f" F="GUARD(HSL(MODULUS(HUE(Sheet.5!FillForegnd)+3,240),IF(0=SAT(Sheet.5!FillForegnd),0,SAT(Sheet.5!FillForegnd)*0.9542),LUM(Sheet.5!FillForegnd)*0.6535))"/>
          <Cell N="FillBkgnd" V="0" F="GUARD(0)"/>
          <Cell N="FillPattern" V="1" F="GUARD(IF(Sheet.5!FillPattern=0,0,1))"/>
          <Cell N="ShdwPattern" V="0" F="GUARD(0)"/>
          <Cell N="FillForegndTrans" V="0"/>
          <Cell N="FillBkgndTrans" V="0"/>
          <Cell N="LockWidth" V="1"/>
          <Cell N="LockHeight" V="1"/>
          <Cell N="LockDelete" V="1"/>
          <Cell N="LockTextEdit" V="1"/>
          <Cell N="LockFormat" V="1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006250002619207129" F="Width*0.015805285377367"/>
              <Cell N="Y" V="0.01250000000000005" F="Height*0.071022726215777"/>
            </Row>
            <Row T="LineTo" IX="2">
              <Cell N="X" V="0.3891875026192086" F="Width*0.98419471462264"/>
              <Cell N="Y" V="0.01250000000000005" F="Height*0.071022726215777"/>
            </Row>
            <Row T="EllipticalArcTo" IX="3">
              <Cell N="X" V="0.3954375026192072" F="Width*0.99999999337643"/>
              <Cell N="Y" V="0.006250000000000009" F="Height*0.035511363107889"/>
              <Cell N="A" V="0.3936062526192076" U="DL" F="Width*0.99536904670157"/>
              <Cell N="B" V="0.0106734375" U="DL" F="Height*0.060644530347497"/>
              <Cell N="C" V="0" U="DA"/>
              <Cell N="D" V="1" F="Width/Height*0.44507665633055"/>
            </Row>
            <Row T="EllipticalArcTo" IX="4">
              <Cell N="X" V="0.3891875026192086" F="Width*0.98419471462264"/>
              <Cell N="Y" V="0" F="Height*0"/>
              <Cell N="A" V="0.3936062526192076" U="DL" F="Width*0.99536904670157"/>
              <Cell N="B" V="0.001835937500000028" U="DL" F="Height*0.010431462912942"/>
              <Cell N="C" V="0" U="DA"/>
              <Cell N="D" V="1" F="Width/Height*0.44507665633055"/>
            </Row>
            <Row T="LineTo" IX="5">
              <Cell N="X" V="0.006250002619207129" F="Width*0.015805285377367"/>
              <Cell N="Y" V="0" F="Height*0"/>
            </Row>
            <Row T="EllipticalArcTo" IX="6">
              <Cell N="X" V="2.619206951326447E-9" F="Width*6.6235673567364E-9"/>
              <Cell N="Y" V="0.006250000000000009" F="Height*0.035511363107889"/>
              <Cell N="A" V="0.001831252619206991" U="DL" F="Width*0.0046309532984306"/>
              <Cell N="B" V="0.001835937500000028" U="DL" F="Height*0.010431462912942"/>
              <Cell N="C" V="0" U="DA"/>
              <Cell N="D" V="1" F="Width/Height*0.44507665633055"/>
            </Row>
            <Row T="EllipticalArcTo" IX="7">
              <Cell N="X" V="0.006250002619207129" F="Width*0.015805285377367"/>
              <Cell N="Y" V="0.01250000000000005" F="Height*0.071022726215777"/>
              <Cell N="A" V="0.001831252619206991" U="DL" F="Width*0.0046309532984306"/>
              <Cell N="B" V="0.0106734375" U="DL" F="Height*0.060644530347497"/>
              <Cell N="C" V="0" U="DA"/>
              <Cell N="D" V="1" F="Width/Height*0.44507665633055"/>
            </Row>
          </Section>
          <Section N="Geometry" IX="1">
            <Cell N="NoFill" V="0"/>
            <Cell N="NoLine" V="0"/>
            <Cell N="NoShow" V="0"/>
            <Cell N="NoSnap" V="0"/>
            <Cell N="NoQuickDrag" V="0" F="No Formula"/>
            <Row T="MoveTo" IX="1">
              <Cell N="X" V="0.006250002619207129" F="Width*0.015805285377367"/>
              <Cell N="Y" V="0.0942624999999999" F="Height*0.53558237839318"/>
            </Row>
            <Row T="LineTo" IX="2">
              <Cell N="X" V="0.3891875026192086" F="Width*0.98419471462264"/>
              <Cell N="Y" V="0.0942624999999999" F="Height*0.53558237839318"/>
            </Row>
            <Row T="EllipticalArcTo" IX="3">
              <Cell N="X" V="0.3954375026192072" F="Width*0.99999999337643"/>
              <Cell N="Y" V="0.08801249999999986" F="Height*0.50007101528529"/>
              <Cell N="A" V="0.3936062526192076" U="DL" F="Width*0.99536904670157"/>
              <Cell N="B" V="0.09242656249999984" U="DL" F="Height*0.52515091548023"/>
              <Cell N="C" V="0" U="DA"/>
              <Cell N="D" V="1" F="Width/Height*0.44507665633055"/>
            </Row>
            <Row T="EllipticalArcTo" IX="4">
              <Cell N="X" V="0.3891875026192086" F="Width*0.98419471462264"/>
              <Cell N="Y" V="0.0817625" F="Height*0.4645596521774"/>
              <Cell N="A" V="0.3936062526192075" U="DL" F="Width*0.99536904670157"/>
              <Cell N="B" V="0.08358906249999983" U="DL" F="Height*0.47493784804568"/>
              <Cell N="C" V="0" U="DA"/>
              <Cell N="D" V="1" F="Width/Height*0.44507665633055"/>
            </Row>
            <Row T="LineTo" IX="5">
              <Cell N="X" V="0.006250002619207129" F="Width*0.015805285377367"/>
              <Cell N="Y" V="0.0817625" F="Height*0.4645596521774"/>
            </Row>
            <Row T="EllipticalArcTo" IX="6">
              <Cell N="X" V="2.619206951326447E-9" F="Width*6.6235673567364E-9"/>
              <Cell N="Y" V="0.08801249999999986" F="Height*0.50007101528529"/>
              <Cell N="A" V="0.001831252619206991" U="DL" F="Width*0.0046309532984306"/>
              <Cell N="B" V="0.08358906249999983" U="DL" F="Height*0.47493784804568"/>
              <Cell N="C" V="0" U="DA"/>
              <Cell N="D" V="1" F="Width/Height*0.44507665633055"/>
            </Row>
            <Row T="EllipticalArcTo" IX="7">
              <Cell N="X" V="0.006250002619207129" F="Width*0.015805285377367"/>
              <Cell N="Y" V="0.0942624999999999" F="Height*0.53558237839318"/>
              <Cell N="A" V="0.001831252619206991" U="DL" F="Width*0.0046309532984306"/>
              <Cell N="B" V="0.09242656249999984" U="DL" F="Height*0.52515091548023"/>
              <Cell N="C" V="0" U="DA"/>
              <Cell N="D" V="1" F="Width/Height*0.44507665633055"/>
            </Row>
          </Section>
          <Section N="Geometry" IX="2">
            <Cell N="NoFill" V="0"/>
            <Cell N="NoLine" V="0"/>
            <Cell N="NoShow" V="0"/>
            <Cell N="NoSnap" V="0"/>
            <Cell N="NoQuickDrag" V="0" F="No Formula"/>
            <Row T="MoveTo" IX="1">
              <Cell N="X" V="0.006250002619207129" F="Width*0.015805285377367"/>
              <Cell N="Y" V="0.176" F="Height*0.99999998511814"/>
            </Row>
            <Row T="LineTo" IX="2">
              <Cell N="X" V="0.3891875026192086" F="Width*0.98419471462264"/>
              <Cell N="Y" V="0.176" F="Height*0.99999998511814"/>
            </Row>
            <Row T="EllipticalArcTo" IX="3">
              <Cell N="X" V="0.3954375026192072" F="Width*0.99999999337643"/>
              <Cell N="Y" V="0.16975" F="Height*0.96448862201025"/>
              <Cell N="A" V="0.3936062526192076" U="DL" F="Width*0.99536904670157"/>
              <Cell N="B" V="0.1741734375" U="DL" F="Height*0.98962178924986"/>
              <Cell N="C" V="0" U="DA"/>
              <Cell N="D" V="1" F="Width/Height*0.44507665633055"/>
            </Row>
            <Row T="EllipticalArcTo" IX="4">
              <Cell N="X" V="0.3891875026192086" F="Width*0.98419471462264"/>
              <Cell N="Y" V="0.1635" F="Height*0.92897725890237"/>
              <Cell N="A" V="0.3936062526192076" U="DL" F="Width*0.99536904670157"/>
              <Cell N="B" V="0.1653359375" U="DL" F="Height*0.93940872181531"/>
              <Cell N="C" V="0" U="DA"/>
              <Cell N="D" V="1"/>
            </Row>
            <Row T="LineTo" IX="5">
              <Cell N="X" V="0.006250002619207129" F="Width*0.015805285377367"/>
              <Cell N="Y" V="0.1635" F="Height*0.92897725890237"/>
            </Row>
            <Row T="EllipticalArcTo" IX="6">
              <Cell N="X" V="2.619206951326447E-9" F="Width*6.6235673567364E-9"/>
              <Cell N="Y" V="0.16975" F="Height*0.96448862201025"/>
              <Cell N="A" V="0.001831252619206958" U="DL" F="Width*0.0046309532984305"/>
              <Cell N="B" V="0.1653359375" U="DL" F="Height*0.93940872181531"/>
              <Cell N="C" V="0" U="DA"/>
              <Cell N="D" V="1"/>
            </Row>
            <Row T="EllipticalArcTo" IX="7">
              <Cell N="X" V="0.006250002619207129" F="Width*0.015805285377367"/>
              <Cell N="Y" V="0.176" F="Height*0.99999998511814"/>
              <Cell N="A" V="0.001831252619206958" U="DL" F="Width*0.0046309532984305"/>
              <Cell N="B" V="0.1741734375" U="DL" F="Height*0.98962178924986"/>
              <Cell N="C" V="0" U="DA"/>
              <Cell N="D" V="1"/>
            </Row>
          </Section>
        </Shape>
      </Shapes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Square" IsCustomNameU="1" Name="Square" IsCustomName="1" Prompt="Drag onto the page." IconSize="1" AlignName="2" MatchByName="0" IconUpdate="1" UniqueID="{08840B52-0004-0000-8E40-00608CF305B2}" BaseID="{CA4BD435-ACDA-4E69-93B6-4BE97F7387BB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AAABAAEAICAQEAAAAADoAgAAFgAAACgAAAAgAAAAQAAAAAEABAAAAAAAgAIAAAAAAAAAAAAAAAAAA
AAAAAAAAAAAAACAAACAAAAAgIAAgAAAAIAAgACAgAAAgICAAMDAwAAAAP8AAP8AAAD//wD/AAAA/w
D/AP//AAD///8AAAAAAAAAAAAAAAAAAAAAAAB3d3d3d3d3d3d3d3d3dwAA//////////////////9
wAP//////////////////cAD//////////////////3AA//////////////////9wAP//////////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///////cAD//////////////////3AA//////////////////9wAP//////////////////cAD///
///////////////3AA//////////////////9wAAAAAAAAAAAAAAAAAAAAAAAAAAAAAAAAAAAAAAA
AAAD/////gAAAAcAAAAHAAAABwAAAAcAAAAHAAAABwAAAAcAAAAHAAAABwAAAAcAAAAHAAAABwAAA
AcAAAAHAAAABwAAAAcAAAAHAAAABwAAAAcAAAAHAAAABwAAAAcAAAAHAAAABwAAAAcAAAAHAAAABw
AAAAcAAAAGAAAAB/////w==</Icon>
    <Rel r:id="rId1"/>
  </Master>
  <Master ID="4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AAABAAEAICAQEAAAAADoAgAAFgAAACgAAAAgAAAAQAAAAAEABAAAAAAAgAIAAAAAAAAAAAAAAAAAA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2"/>
  </Master>
  <Master ID="5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.937007874015748"/>
      <Cell N="PageHeight" V="3.937007874015748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AAABAAEAICAQEAAAAADoAgAAFgAAACgAAAAgAAAAQAAAAAEABAAAAAAAgAIAAAAAAAAAAAAAAAAAA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3"/>
  </Master>
  <Master ID="6" NameU="User" IsCustomNameU="1" Name="User" IsCustomName="1" Prompt="Drag the shape onto the drawing page." IconSize="1" AlignName="2" MatchByName="0" IconUpdate="0" UniqueID="{2897CE6A-0006-0000-8E40-00608CF305B2}" BaseID="{F50FDFC1-B574-4871-B759-FE221F00E948}" PatternFlags="0" Hidden="0" MasterType="2">
    <PageSheet LineStyle="0" FillStyle="0" TextStyle="0">
      <Cell N="PageWidth" V="2" U="IN_F"/>
      <Cell N="PageHeight" V="2" U="IN_F"/>
      <Cell N="ShdwOffsetX" V="0.125"/>
      <Cell N="ShdwOffsetY" V="-0.125"/>
      <Cell N="PageScale" V="1" U="IN_F"/>
      <Cell N="DrawingScale" V="1" U="IN_F"/>
      <Cell N="DrawingSizeType" V="3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 F="No Formula"/>
      <Cell N="DrawingResizeType" V="1"/>
      <Cell N="RouteStyle" V="1"/>
      <Cell N="PlaceDepth" V="1"/>
      <Cell N="LineToNodeX" V="0.125"/>
      <Cell N="LineToNodeY" V="0.125"/>
      <Cell N="BlockSizeX" V="0.25"/>
      <Cell N="BlockSizeY" V="0.25"/>
      <Cell N="AvenueSizeX" V="0.375"/>
      <Cell N="AvenueSizeY" V="0.375"/>
      <Cell N="LineToLineX" V="0.125"/>
      <Cell N="LineToLineY" V="0.125"/>
      <Cell N="LineJumpFactorX" V="0.6666666666666666"/>
      <Cell N="LineJumpFactorY" V="0.6666666666666666"/>
      <Cell N="LineAdjustFrom" V="3"/>
      <Cell N="LineAdjustTo" V="2"/>
      <Cell N="PrintPageOrientation" V="0"/>
      <Cell N="PaperKind" V="19"/>
      <Cell N="ShapeKeywords" V="user,end,user,network,system,enterprise,application,client"/>
    </PageSheet>
    <Icon>
AAABAAEAICAQEAAAAADoAgAAFgAAACgAAAAgAAAAQAAAAAEABAAAAAAAgAIAAAAAAAAAAAAAAAAAA
AAAAAAAAAAAAACAAACAAAAAgIAAgAAAAIAAgACAgAAAgICAAMDAwAAAAP8AAP8AAAD//wD/AAAA/w
D/AP//AAD///8AAAAAAAAAAAAAAAAAAAAAAAAAAAAAAAAAAAAAAAAAAAAAAAAAAAAAAAAAAAAAAAA
AAAAAAAAAAAAAAAAAAAAAAAAAAAAAAAAAAAAAAAAAAAAAAAAAAADHAAAAxwAAAAAAAAAAAAAADHAA
DHAAAAAAAAAAAAAAAAxwAAxwAAAAAAAAAAAAAAAAxwDHAAAAAAAAAAAAAAAAAAx8cAAAAAAAAAAAA
AAAAAAMfHAAAAAAAAAAAAAAAAAAAMcAAAAAAAAAAAAAAAAAAADHAAAAAAAAAAAAAAAAAAAAxwAAAA
AAAAAAAAAAAAAAAMcAAAAAAAAAAAAAAAAAAADHAAAAAAAAAAAAAAAAAAAAxwAAAAAAAAAAAAAAAAB
3d8d3dwAAAAAAAAAAAAAMzMzMzMwAAAAAAAAAAAAAAAAAxwAAAAAAAAAAAAAAAAAAAMcAAAAAAAAA
AAAAAAAAAMzMxwAAAAAAAAAAAAAAAADP/8cAAAAAAAAAAAAAAAAM///8cAAAAAAAAAAAAAAADP///
HAAAAAAAAAAAAAAAAz///xwAAAAAAAAAAAAAAAAz//HAAAAAAAAAAAAAAAAAMzMxwAAAAAAAAAAAA
AAAAAAAAAAAAAAAAAAAAAAAAAAAAAAAAAAAAAAAAAAAAAAAAAAAAAAAAAAAAAAAAAAAAAAAAAAAAA
AAAD////////////////////////////z8///+ef///nn///8z////h////4f////P////z////8/
////P////z////8////wA///4AP///8/////P////A////wP///4B///+Af///gH///8D////A///
////////////////////w==</Icon>
    <Rel r:id="rId4"/>
  </Master>
  <Master ID="7" NameU="User.7" Name="User.7" Prompt="Drag onto the page and then type to add text." IconSize="1" AlignName="2" MatchByName="0" IconUpdate="1" UniqueID="{089BF0C1-0006-0000-8E40-00608CF305B2}" BaseID="{99907DA3-61BA-4A56-BC13-900D4D97B26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customer,client,operator,person,human,computer,account,workflow,work,flow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AAABAAEAICAQEAAAAADoAgAAFgAAACgAAAAgAAAAQAAAAAEABAAAAAAAgAIAAAAAAAAAAAAAAAAAA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AAAAD4fwAAAAAAAAAAAAAAAAAA+H8AAAAAAAAAAAAAAAAAAPiPAAAAAAAAAAAAAAAAAAD//wAAAAA
AAAAAAAAAAAAA//8AAAAAAAAAAAAAAAAAAP//AAAIiIiIiIiIiIiAAAj//4MAD4iIiIiIiIiIgAAP
///wAAgwAAAAAAAADwAAD///8AAAd3d3d3d3d3AAAAd3d3AAAAAAAAAAAAAAAAAAAAAAAAAAAAAAA
AAAAAAAAAiAAAAAE3d3d3d3dwAAAAAP+AAAADj///////8AAAAAD/AAAAAY////////AAAAAAAAAA
AAOP///////wAAAAAAAAAAABj///////8AAAAAAAAAAAA4////////AAAAAAAAAAAAGP///////wA
AAAAAAAAAAHAAAAAAAAAAAAAAAAAAAAAAAAAAAAAAAAAAAAAAAAAAAAAAAAAAAAAAAAAAAAAAAAAA
AAAAAAAAAAAAAAAAAAAAAAAAAAAAAAAAAAAAAAAAAAAAAAAAAAAAAAAAAAAAAAAAAAAAAAAAAAAAA
AAAD//////////////////////////////wP///8D////A////wP/8AAB///+AYAADgGAAAYBgAAO
A8AADgPAAB4B4AAfx8AAH4fAAB/HwAAfj8AAH8/AAB//wAAf/8AAH//AAB//4AAf/+AAP////////
////////////////////w==</Icon>
    <Rel r:id="rId5"/>
  </Master>
  <Master ID="10" NameU="Configure" IsCustomNameU="1" Name="Configure" IsCustomName="1" Prompt="" IconSize="1" AlignName="2" MatchByName="0" IconUpdate="1" UniqueID="{28FB26C8-0010-0000-8E40-00608CF305B2}" BaseID="{FAC996F6-9463-4094-ABA6-BCAA59269755}" PatternFlags="0" Hidden="0" MasterType="2">
    <PageSheet LineStyle="0" FillStyle="0" TextStyle="0">
      <Cell N="PageWidth" V="0.3333333333333334"/>
      <Cell N="PageHeight" V="0.333333333333333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Cell N="ShapeKeywords" V="Wireframe,UI,user,interface,prototype,mockup,Application,icons,configuration,setting,set-up,setup,UEX,design,GUI,software,gear"/>
    </PageSheet>
    <Icon>
AAABAAEAICAQEAAAAADoAgAAFgAAACgAAAAgAAAAQAAAAAEABAAAAAAAgAIAAAAAAAAAAAAAAAAAA
AAAAAAAAAAAAACAAACAAAAAgIAAgAAAAIAAgACAgAAAgICAAMDAwAAAAP8AAP8AAAD//wD/AAAA/w
D/AP//AAD///8AAAAAAAAAAAAAAAAAAAAAAAAAAAAAAAAAAAAAAAAAAAAAAAAAAAAAAAAAAAAAAAA
AAAAAAAAAAAAAMAAAAAAAAAAAAAAAA3MAADBzAAAAAAAAAAAAAwADAAAwADAAAAAAAAAAAAAAAHMz
AAAAAAAAAAAAAAAAMAAAAAADAAAAAAAAAAAAAAAAAAAAADAAAAAAAAADADAAAAAAAAADAzAAAAAAA
AMAAAAAAAAAAAADAAAAADAAAAAAAzMAAAAAAwAAAABwAAAAAwAAMAAAAAAAAAAAMAAAADAAAAAAAA
AzAAAAAABwAAAAAAAAMAAAAAAAAAAAMAAAAAAAADAAAAAAAAAAADAAAAAAAABwAAAAAAAAAAAwAAA
wAAAAMAAAAAAAAAAwAAAAAAAAAwAAAAMwAAAAMAAAAAMwADAAAAAAAAAAAHAAAAAAA3AAAAAAAwAA
AAAAMzAAAAAAAAAAMAAAAAAAAwADAAAAAAAAAwBwAAAAAAAAADAAAAAAADAAAAAAAAAAAAAwAAAAA
AAAAAAAAAAAAAAAAAAzMwAAMAAAAAAAAAAAAwAAAABwAHAAAAAAAAAAAAADMwAAMzAAAAAAAAAAAA
AAAAAAAAAAAAAAAAAAAAAAAAAAAAAAAAAAAAAAAAAAAAAAAAAAAAAAAAAAAAAAAAAAAAAAAAAAAAA
AAAD//////////////////9///+PT//+73f///D///9/7/////f/7f/6f/v//7/f+P+/3+9//9/f/
z/3/9//9//f//f/3//339//3/+/n9/nf//f+f+/8f/9/+7/+3//f/f//3/////w9//+/3f//48f//
////////////////////w==</Icon>
    <Rel r:id="rId6"/>
  </Master>
  <Master ID="13" NameU="Plain" IsCustomNameU="1" Name="Plain" IsCustomName="1" Prompt="" IconSize="1" AlignName="2" MatchByName="0" IconUpdate="1" UniqueID="{1F6FD54D-0002-0000-8E40-00608CF305B2}" BaseID="{4779DC79-6247-42F5-8BB9-D1E0E31B48C4}" PatternFlags="0" Hidden="0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Containe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tainer"/>
          <Cell N="ColorTrans" V="0"/>
        </Row>
      </Section>
    </PageSheet>
    <Icon>
AAABAAEAICAQEAAAAADoAgAAFgAAACgAAAAgAAAAQAAAAAEABAAAAAAAgAIAAAAAAAAAAAAAAAAAA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AAAAAAAAAAD//////////////////wAA//////////////////8AAP//////////////////AAD//
////////////////wAA//////////////////8AAP//////////////////AAD///////////////
///wAA//////////////////8AAP//////////////////AAD//////////////////wAA///////
///////////8AAP//////////////////AAD//////////////////wAA//////////////////8A
AP//////////////////AAD//////////////////wAA+Ij4//////////////8AAIj4iP///////
///////AAB3d3d3d3d3d3d3d3d3dwAAAAAAAAAAAAAAAAAAAAAAAAAAAAAAAAAAAAAAAAAAAAAAAA
AAAAAAAAAAAAAAAAAAAAAAAAAAAAAAAAAAAAAAAAAAAAAAAAAAAAAAAAAAAAAAAAAAAAAAAAAAAAA
AAAD///////////////////////////////+AAAABwAAAAcAAAAHAAAABwAAAAcAAAAHAAAABwAAA
AcAAAAHAAAABwAAAAcAAAAHAAAABwAAAAcAAAAHAAAABwAAAAcAAAAHAAAABgAAAAf///////////
////////////////////w==</Icon>
    <Rel r:id="rId7"/>
  </Master>
  <Master ID="16" NameU="Web page" IsCustomNameU="1" Name="Web page" IsCustomName="1" Prompt="Drag onto the page and then type to add text." IconSize="1" AlignName="2" MatchByName="0" IconUpdate="1" UniqueID="{2901E68E-001B-0000-8E40-00608CF305B2}" BaseID="{6A4CBAC7-DA70-4A15-A074-BF59BAB52368}" PatternFlags="0" Hidden="0" MasterType="2">
    <PageSheet LineStyle="0" FillStyle="0" TextStyle="0">
      <Cell N="PageWidth" V="1.181102362204724"/>
      <Cell N="PageHeight" V="1.181102362204724"/>
      <Cell N="ShdwOffsetX" V="0.125"/>
      <Cell N="ShdwOffsetY" V="-0.125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Web Page,Web,Page,Browser,Internet"/>
    </PageSheet>
    <Icon>
AAABAAEAICAQEAAAAADoAgAAFgAAACgAAAAgAAAAQAAAAAEABAAAAAAAgAIAAAAAAAAAAAAAAAAAA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AAAAAAAAAAAoiIiIiIiIiIiIiIiIgAAAeIiIiIiIiIiIiIiIiIAAACiIiIiIiIiIiIiIiIiGAAB4i
HdnZ////////4iIggAAKIZ3eGSP/4iIiIiIiIAAAHiGiIZkb///////+IiAAAAod2ZnZ3j/iIiIiI
iIhgAAeIiGZnh4//////+IiIIAACiIiGZ3f///////iIiAAAB4iIeGaI//iIiIiIiIgAAAKIiIiHj
///////+IiIYAAHiIiIj/////////iIiCAAAoiIiP/////////4iIgAAAOIiIiIiIiIiIiIiIiIAA
AD//////////8iJoiIiAAAAYiIiIiIiIiIiIiIiIgAAAB3d3d3d3d2dmZmZmZmAAAAZ2dnZ2ZmZmZ
mZmZmZgAAAAAAAAAAAAAAAAAAAAAAAAAAAAAAAAAAAAAAAAAAAAAAAAAAAAAAAAAAAAAAAAAAAAAA
AAAAAAAAAAAAAAAAAAAAAAAAAAAAAAAAAAAAAAAAAAAAAAAAAAAAAAAAAAAAAAAAAAAAAAAAAAAAA
AAAD////////////////////////////////AAAADwAAAB8AAAAfAAAADwAAAA8AAAAfAAAAHwAAA
A8AAAAPAAAAHwAAAB8AAAAPAAAADwAAAB8AAAAPAAAADwAAAA+AAAAPAAAADwAAAA////////////
////////////////////w==</Icon>
    <Rel r:id="rId8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2.xml"/><Relationship Id="rId1" Type="http://schemas.microsoft.com/visio/2010/relationships/master" Target="../masters/master7.xml"/><Relationship Id="rId6" Type="http://schemas.microsoft.com/visio/2010/relationships/master" Target="../masters/master8.xml"/><Relationship Id="rId5" Type="http://schemas.microsoft.com/visio/2010/relationships/master" Target="../masters/master6.xml"/><Relationship Id="rId4" Type="http://schemas.microsoft.com/visio/2010/relationships/master" Target="../masters/master5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43" NameU="Plain" Name="Plain" Type="Group" Master="13">
      <Cell N="PinX" V="6.26968503937008"/>
      <Cell N="PinY" V="4.580708661417323"/>
      <Cell N="Width" V="3.547914223488021"/>
      <Cell N="Height" V="3.594488188976377"/>
      <Cell N="LocPinX" V="1.773957111744011" F="Inh"/>
      <Cell N="LocPinY" V="1.797244094488188" F="Inh"/>
      <Cell N="LayerMember" V="2"/>
      <Cell N="LineColor" V="#41719c" F="Inh"/>
      <Cell N="FillForegnd" V="#f2f2f2" F="Inh"/>
      <Cell N="FillBkgnd" V="#bababa" F="Inh"/>
      <Cell N="Relationships" V="0" F="SUM(DEPENDSON(1,Sheet.35!SheetRef(),Sheet.34!SheetRef(),Sheet.36!SheetRef()))"/>
      <Section N="User">
        <Row N="BaseColor">
          <Cell N="Value" V="#f2f2f2" U="COLOR" F="Inh"/>
        </Row>
        <Row N="HColor1">
          <Cell N="Value" V="#fbfbfb" U="COLOR" F="Inh"/>
        </Row>
        <Row N="HColor2">
          <Cell N="Value" V="#f5f5f5" U="COLOR" F="Inh"/>
        </Row>
        <Row N="HColor3">
          <Cell N="Value" V="#dedede" U="COLOR" F="Inh"/>
        </Row>
        <Row N="HColor4">
          <Cell N="Value" V="#eaeaea" U="COLOR" F="Inh"/>
        </Row>
        <Row N="BColor1">
          <Cell N="Value" V="#fcfcfc" U="COLOR" F="Inh"/>
        </Row>
        <Row N="BColor2">
          <Cell N="Value" V="#fbfbfb" U="COLOR" F="Inh"/>
        </Row>
        <Row N="LineColor">
          <Cell N="Value" V="#c8c8c8" U="COLOR" F="Inh"/>
        </Row>
      </Section>
      <Section N="Character">
        <Row IX="0">
          <Cell N="Color" V="#c00000" F="Inh"/>
        </Row>
      </Section>
      <Section N="Connection">
        <Row IX="0">
          <Cell N="X" V="0.8869785558720054" F="Inh"/>
          <Cell N="Y" V="3.594488188976377" F="Inh"/>
        </Row>
        <Row IX="1">
          <Cell N="X" V="1.773957111744011" F="Inh"/>
          <Cell N="Y" V="3.594488188976377" F="Inh"/>
        </Row>
        <Row IX="2">
          <Cell N="X" V="2.660935667616016" F="Inh"/>
          <Cell N="Y" V="3.594488188976377" F="Inh"/>
        </Row>
        <Row IX="3">
          <Cell N="X" V="3.547914223488021" F="Inh"/>
          <Cell N="Y" V="2.695866141732283" F="Inh"/>
        </Row>
        <Row IX="4">
          <Cell N="X" V="3.547914223488021" F="Inh"/>
          <Cell N="Y" V="1.797244094488188" F="Inh"/>
        </Row>
        <Row IX="5">
          <Cell N="X" V="3.547914223488021" F="Inh"/>
          <Cell N="Y" V="0.8986220472440942" F="Inh"/>
        </Row>
        <Row IX="6">
          <Cell N="X" V="2.660935667616016" F="Inh"/>
        </Row>
        <Row IX="7">
          <Cell N="X" V="1.773957111744011" F="Inh"/>
        </Row>
        <Row IX="8">
          <Cell N="X" V="0.8869785558720054" F="Inh"/>
        </Row>
        <Row IX="9">
          <Cell N="Y" V="0.8986220472440942" F="Inh"/>
        </Row>
        <Row IX="10">
          <Cell N="Y" V="1.797244094488188" F="Inh"/>
        </Row>
        <Row IX="11">
          <Cell N="Y" V="2.695866141732283" F="Inh"/>
        </Row>
      </Section>
      <Shapes>
        <Shape ID="44" Type="Group" MasterShape="6">
          <Cell N="PinX" V="1.773957111744011" F="Inh"/>
          <Cell N="PinY" V="1.797244094488188" F="Inh"/>
          <Cell N="Width" V="3.547914223488021" F="Inh"/>
          <Cell N="Height" V="3.594488188976377" F="Inh"/>
          <Cell N="LocPinX" V="1.773957111744011" F="Inh"/>
          <Cell N="LocPinY" V="1.797244094488188" F="Inh"/>
          <Cell N="LayerMember" V="2"/>
          <Cell N="FillForegnd" V="#f2f2f2" F="Inh"/>
          <Cell N="FillBkgnd" V="#bababa" F="Inh"/>
          <Cell N="ShdwForegnd" V="#5b9bd5" F="Inh"/>
          <Cell N="ShdwPattern" V="1" F="Inh"/>
          <Cell N="ShdwForegndTrans" V="0.75" F="Inh"/>
          <Cell N="ShapeShdwType" V="1" F="Inh"/>
          <Cell N="ShapeShdwOffsetX" V="0.0048" U="IN" F="Inh"/>
          <Cell N="ShapeShdwOffsetY" V="-0.0274" U="IN" F="Inh"/>
          <Cell N="LineWeight" V="0.01041666666666667" U="PT" F="Inh"/>
          <Cell N="FillGradientEnabled" V="0"/>
          <Section N="User">
            <Row N="FillForegndIn">
              <Cell N="Value" V="#f2f2f2" U="COLOR" F="THEMEGUARD(MSOTINT(RGB(255,255,255),-5))"/>
            </Row>
            <Row N="FillBkgndIn">
              <Cell N="Value" V="#bababa" U="COLOR" F="THEMEGUARD(SHADE(FillForegnd,LUMDIFF(THEMEVAL(&quot;FillColor&quot;),THEMEVAL(&quot;FillColor2&quot;))))"/>
            </Row>
            <Row N="FillPatternIn">
              <Cell N="Value" V="1"/>
            </Row>
            <Row N="BaseColor">
              <Cell N="Value" V="#f2f2f2" U="COLOR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</Section>
          <Section N="Geometry" IX="0">
            <Row T="LineTo" IX="2">
              <Cell N="X" V="1.773957111744011" F="Inh"/>
            </Row>
            <Row T="LineTo" IX="3">
              <Cell N="X" V="1.773957111744011" F="Inh"/>
            </Row>
            <Row T="LineTo" IX="4">
              <Cell N="X" V="3.547914223488021" F="Inh"/>
            </Row>
            <Row T="LineTo" IX="5">
              <Cell N="X" V="3.547914223488021" F="Inh"/>
              <Cell N="Y" V="3.594488188976377" F="Inh"/>
            </Row>
            <Row T="LineTo" IX="6">
              <Cell N="X" V="1.773957111744011" F="Inh"/>
              <Cell N="Y" V="3.594488188976377" F="Inh"/>
            </Row>
            <Row T="LineTo" IX="7">
              <Cell N="X" V="1.773957111744011" F="Inh"/>
              <Cell N="Y" V="3.594488188976377" F="Inh"/>
            </Row>
            <Row T="LineTo" IX="8">
              <Cell N="Y" V="3.594488188976377" F="Inh"/>
            </Row>
          </Section>
          <Section N="Geometry" IX="1">
            <Row T="LineTo" IX="2">
              <Cell N="X" V="3.351063829787234" U="MM" F="Inh"/>
            </Row>
            <Row T="EllipticalArcTo" IX="3">
              <Cell N="X" V="3.547914223488021" F="Inh"/>
              <Cell N="A" V="3.490256743173061" U="MM" F="Inh"/>
            </Row>
            <Row T="LineTo" IX="4">
              <Cell N="X" V="3.547914223488021" F="Inh"/>
              <Cell N="Y" V="3.594488188976377" F="Inh"/>
            </Row>
            <Row T="LineTo" IX="5">
              <Cell N="Y" V="3.594488188976377" F="Inh"/>
            </Row>
            <Row T="EllipticalArcTo" IX="6">
              <Cell N="Y" V="3.397637795275589" U="MM" F="Inh"/>
              <Cell N="B" V="3.536830708661416" U="MM" F="Inh"/>
            </Row>
          </Section>
          <Section N="Geometry" IX="2">
            <Row T="LineTo" IX="2">
              <Cell N="X" V="3.547914223488021" F="Inh"/>
            </Row>
            <Row T="LineTo" IX="3">
              <Cell N="X" V="3.547914223488021" F="Inh"/>
              <Cell N="Y" V="3.397637795275589" U="MM" F="Inh"/>
            </Row>
            <Row T="EllipticalArcTo" IX="4">
              <Cell N="X" V="3.351063829787234" U="MM" F="Inh"/>
              <Cell N="Y" V="3.594488188976377" F="Inh"/>
              <Cell N="A" V="3.490256743173061" U="MM" F="Inh"/>
              <Cell N="B" V="3.536830708661416" U="MM" F="Inh"/>
            </Row>
            <Row T="LineTo" IX="5">
              <Cell N="Y" V="3.594488188976377" F="Inh"/>
            </Row>
          </Section>
          <Shapes>
            <Shape ID="45" Type="Shape" MasterShape="7">
              <Cell N="PinX" V="1.813327190484168" U="MM" F="Inh"/>
              <Cell N="PinY" V="1.757874015748031" U="MM" F="Inh"/>
              <Cell N="Width" V="3.547914223488021" F="Inh"/>
              <Cell N="Height" V="3.594488188976377" F="Inh"/>
              <Cell N="LocPinX" V="1.773957111744011" F="Inh"/>
              <Cell N="LocPinY" V="1.797244094488188" F="Inh"/>
              <Cell N="LayerMember" V="2"/>
              <Cell N="FillForegnd" V="#f2f2f2" F="Inh"/>
              <Cell N="FillBkgnd" V="#bababa" F="Inh"/>
              <Cell N="ShdwForegnd" V="#5b9bd5" F="Inh"/>
              <Cell N="ShdwPattern" V="1" F="Inh"/>
              <Cell N="ShdwForegndTrans" V="0.75" F="Inh"/>
              <Cell N="ShapeShdwType" V="1" F="Inh"/>
              <Cell N="ShapeShdwOffsetX" V="0.0048" U="IN" F="Inh"/>
              <Cell N="ShapeShdwOffsetY" V="-0.0274" U="IN" F="Inh"/>
              <Cell N="LineWeight" V="0.01041666666666667" U="PT" F="Inh"/>
              <Cell N="LineCap" V="2" F="Inh"/>
              <Section N="Geometry" IX="0">
                <Row T="LineTo" IX="2">
                  <Cell N="X" V="1.773957111744011" F="Inh"/>
                </Row>
                <Row T="LineTo" IX="3">
                  <Cell N="X" V="1.773957111744011" F="Inh"/>
                </Row>
                <Row T="LineTo" IX="4">
                  <Cell N="X" V="3.547914223488021" F="Inh"/>
                </Row>
                <Row T="LineTo" IX="5">
                  <Cell N="X" V="3.547914223488021" F="Inh"/>
                  <Cell N="Y" V="3.594488188976377" F="Inh"/>
                </Row>
                <Row T="LineTo" IX="6">
                  <Cell N="X" V="1.773957111744011" F="Inh"/>
                  <Cell N="Y" V="3.594488188976377" F="Inh"/>
                </Row>
                <Row T="LineTo" IX="7">
                  <Cell N="X" V="1.773957111744011" F="Inh"/>
                  <Cell N="Y" V="3.594488188976377" F="Inh"/>
                </Row>
                <Row T="LineTo" IX="8">
                  <Cell N="Y" V="3.594488188976377" F="Inh"/>
                </Row>
              </Section>
            </Shape>
          </Shapes>
        </Shape>
        <Shape ID="46" Type="Group" MasterShape="8">
          <Cell N="PinX" V="1.773957111744011" F="Inh"/>
          <Cell N="PinY" V="3.594488188976377" F="Inh"/>
          <Cell N="Width" V="3.547914223488021" F="Inh"/>
          <Cell N="LocPinX" V="1.773957111744011" F="Inh"/>
          <Cell N="LayerMember" V="2"/>
          <Cell N="LineColor" V="#41719c" F="Inh"/>
          <Cell N="TxtPinX" V="1.773957111744011" F="Inh"/>
          <Cell N="TxtWidth" V="3.547914223488021" F="Inh"/>
          <Cell N="TxtLocPinX" V="1.773957111744011" F="Inh"/>
          <Cell N="FillForegnd" V="#f5f5f5" F="Inh"/>
          <Cell N="FillBkgnd" V="#fbfbfb" F="Inh"/>
          <Cell N="FillGradientEnabled" V="0"/>
          <Section N="User">
            <Row N="HTxtWidth">
              <Cell N="Value" V="3.547914223488021" U="DL" F="Inh"/>
            </Row>
            <Row N="HRight">
              <Cell N="Value" V="3.547914223488021" U="DL" F="Inh"/>
            </Row>
            <Row N="FillForegndIn">
              <Cell N="Value" V="#c2c2c2" U="COLOR" F="THEMEGUARD(SHADE(FillBkgnd,LUMDIFF(THEMEVAL(&quot;FillColor&quot;),THEMEVAL(&quot;FillColor2&quot;))))"/>
            </Row>
            <Row N="FillBkgndIn">
              <Cell N="Value" V="#f2f2f2" U="COLOR" F="THEMEGUARD(MSOTINT(RGB(255,255,255),-5))"/>
            </Row>
            <Row N="BaseColor">
              <Cell N="Value" V="#f2f2f2" U="COLOR" F="Inh"/>
            </Row>
            <Row N="FillPatternIn">
              <Cell N="Value" V="30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llGradient">
            <Row IX="0">
              <Cell N="GradientStopColor" V="#f5f5f5" F="Inh"/>
            </Row>
            <Row IX="1">
              <Cell N="GradientStopColor" V="#fbfbfb" F="Inh"/>
            </Row>
          </Section>
          <Section N="Character">
            <Row IX="0">
              <Cell N="Color" V="#c00000" F="THEMEGUARD(RGB(192,0,0))"/>
            </Row>
          </Section>
          <Section N="Geometry" IX="0">
            <Row T="LineTo" IX="3">
              <Cell N="X" V="3.547914223488021" U="MM" F="Inh"/>
            </Row>
            <Row T="LineTo" IX="4">
              <Cell N="X" V="3.547914223488021" U="MM" F="Inh"/>
            </Row>
            <Row T="EllipticalArcTo" IX="5">
              <Cell N="X" V="3.547914223488021" U="MM" F="Inh"/>
              <Cell N="A" V="3.547914223488021" U="MM" F="Inh"/>
            </Row>
            <Row T="LineTo" IX="6">
              <Cell N="X" V="3.547914223488021" U="MM" F="Inh"/>
            </Row>
            <Row T="LineTo" IX="7">
              <Cell N="X" V="3.547914223488021" U="MM" F="Inh"/>
            </Row>
          </Section>
          <Section N="Geometry" IX="1">
            <Row T="LineTo" IX="3">
              <Cell N="X" V="3.547914223488021" U="MM" F="Inh"/>
            </Row>
            <Row T="LineTo" IX="4">
              <Cell N="X" V="3.547914223488021" U="MM" F="Inh"/>
            </Row>
            <Row T="LineTo" IX="5">
              <Cell N="X" V="3.547914223488021" U="MM" F="Inh"/>
            </Row>
            <Row T="LineTo" IX="6">
              <Cell N="X" V="1.773957111744011" F="Inh"/>
            </Row>
            <Row T="LineTo" IX="7">
              <Cell N="X" V="1.773957111744011" F="Inh"/>
            </Row>
          </Section>
          <Section N="Geometry" IX="2">
            <Row T="EllipticalArcTo" IX="2">
              <Cell N="X" V="3.547914223488021" F="Inh"/>
              <Cell N="A" V="1.773957111744011" U="DL" F="Inh"/>
            </Row>
            <Row T="EllipticalArcTo" IX="3">
              <Cell N="X" V="3.547914223488021" F="Inh"/>
              <Cell N="A" V="3.547914223488021" U="DL" F="Inh"/>
            </Row>
            <Row T="LineTo" IX="4">
              <Cell N="X" V="3.547914223488021" F="Inh"/>
            </Row>
            <Row T="EllipticalArcTo" IX="5">
              <Cell N="X" V="3.547914223488021" F="Inh"/>
              <Cell N="A" V="3.547914223488021" U="DL" F="Inh"/>
            </Row>
            <Row T="EllipticalArcTo" IX="6">
              <Cell N="A" V="1.773957111744011" U="DL" F="Inh"/>
            </Row>
          </Section>
          <Section N="Geometry" IX="3">
            <Row T="LineTo" IX="2">
              <Cell N="X" V="3.547914223488021" F="Inh"/>
            </Row>
            <Row T="EllipticalArcTo" IX="3">
              <Cell N="X" V="3.547914223488021" F="Inh"/>
              <Cell N="A" V="3.547914223488021" U="DL" F="Inh"/>
            </Row>
            <Row T="LineTo" IX="4">
              <Cell N="X" V="3.547914223488021" F="Inh"/>
            </Row>
            <Row T="EllipticalArcTo" IX="5">
              <Cell N="X" V="3.429803987267549" U="MM" F="Inh"/>
              <Cell N="A" V="3.513319735299045" U="MM" F="Inh"/>
            </Row>
          </Section>
          <Section N="Geometry" IX="4">
            <Row T="LineTo" IX="2">
              <Cell N="X" V="3.547914223488021" F="Inh"/>
            </Row>
            <Row T="LineTo" IX="3">
              <Cell N="X" V="3.547914223488021" F="Inh"/>
            </Row>
            <Row T="LineTo" IX="6">
              <Cell N="Y" V="-3.181102362204723" U="MM" F="Inh"/>
            </Row>
            <Row T="LineTo" IX="7">
              <Cell N="Y" V="-3.181102362204723" U="MM" F="Inh"/>
            </Row>
            <Row T="MoveTo" IX="8">
              <Cell N="X" V="3.547914223488021" F="Inh"/>
            </Row>
            <Row T="LineTo" IX="9">
              <Cell N="X" V="3.547914223488021" F="Inh"/>
            </Row>
            <Row T="LineTo" IX="10">
              <Cell N="X" V="3.547914223488021" F="Inh"/>
            </Row>
          </Section>
          <Text>
            <cp IX="0"/>
            Amazon Elastic Kubernetes Service (EKS)
          </Text>
          <Shapes>
            <Shape ID="47" Type="Shape" MasterShape="9">
              <Cell N="PinX" V="1.773957111744011" F="Inh"/>
              <Cell N="Width" V="3.547914223488021" F="Inh"/>
              <Cell N="LocPinX" V="1.773957111744011" F="Inh"/>
              <Cell N="LayerMember" V="2"/>
              <Cell N="LineColor" V="#41719c" F="Inh"/>
              <Cell N="FillForegnd" V="#f5f5f5" F="Inh"/>
              <Cell N="FillBkgnd" V="#fbfbfb" F="Inh"/>
              <Section N="User">
                <Row N="HRight">
                  <Cell N="Value" V="3.547914223488021" U="DL" F="Inh"/>
                </Row>
                <Row N="Offset7">
                  <Cell N="Value" V="0.005208333333333333" U="PT" F="Inh"/>
                </Row>
              </Section>
              <Section N="FillGradient">
                <Row IX="0">
                  <Cell N="GradientStopColor" V="#fbfbfb" F="Inh"/>
                </Row>
                <Row IX="1">
                  <Cell N="GradientStopColor" V="#f5f5f5" F="Inh"/>
                </Row>
                <Row IX="2">
                  <Cell N="GradientStopColor" V="#fbfbfb" F="Inh"/>
                </Row>
              </Section>
              <Section N="Geometry" IX="0">
                <Row T="LineTo" IX="2">
                  <Cell N="X" V="3.547914223488021" F="Inh"/>
                </Row>
                <Row T="EllipticalArcTo" IX="3">
                  <Cell N="X" V="3.547914223488021" F="Inh"/>
                  <Cell N="A" V="3.547914223488021" U="DL" F="Inh"/>
                </Row>
                <Row T="LineTo" IX="4">
                  <Cell N="X" V="3.547914223488021" F="Inh"/>
                </Row>
                <Row T="EllipticalArcTo" IX="5">
                  <Cell N="X" V="3.547914223488021" F="Inh"/>
                  <Cell N="A" V="3.547914223488021" U="DL" F="Inh"/>
                </Row>
              </Section>
              <Section N="Geometry" IX="1">
                <Row T="MoveTo" IX="1">
                  <Cell N="X" V="0.005208333333333333" U="PT" F="Inh"/>
                </Row>
                <Row T="EllipticalArcTo" IX="2">
                  <Cell N="X" V="3.542705890154688" U="PT" F="Inh"/>
                  <Cell N="A" V="1.773957111744011" U="DL" F="Inh"/>
                </Row>
                <Row T="LineTo" IX="3">
                  <Cell N="X" V="3.542705890154688" U="PT" F="Inh"/>
                </Row>
                <Row T="EllipticalArcTo" IX="4">
                  <Cell N="X" V="0.005208333333333333" U="PT" F="Inh"/>
                  <Cell N="A" V="1.773957111744011" U="DL" F="Inh"/>
                </Row>
                <Row T="LineTo" IX="5">
                  <Cell N="X" V="0.005208333333333333" U="PT" F="Inh"/>
                </Row>
              </Section>
            </Shape>
          </Shapes>
        </Shape>
      </Shapes>
    </Shape>
    <Shape ID="4" NameU="Rectangle.4" Name="Rectangle.4" Type="Shape" Master="4">
      <Cell N="PinX" V="2.159197520522701"/>
      <Cell N="PinY" V="3.630214441279945"/>
      <Cell N="Width" V="1.168788741832805"/>
      <Cell N="Height" V="0.4246523705813372"/>
      <Cell N="LocPinX" V="0.5843943709164022" F="Inh"/>
      <Cell N="LocPinY" V="0.2123261852906686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Section N="Connection">
        <Row IX="0">
          <Cell N="X" V="0.5843943709164022" F="Inh"/>
        </Row>
        <Row IX="1">
          <Cell N="X" V="1.168788741832805" F="Inh"/>
          <Cell N="Y" V="0.2123261852906686" F="Inh"/>
        </Row>
        <Row IX="2">
          <Cell N="X" V="0.5843943709164022" F="Inh"/>
          <Cell N="Y" V="0.4246523705813372" F="Inh"/>
        </Row>
        <Row IX="3">
          <Cell N="Y" V="0.2123261852906686" F="Inh"/>
        </Row>
        <Row IX="4">
          <Cell N="X" V="0.5843943709164022" F="Inh"/>
          <Cell N="Y" V="0.2123261852906686" F="Inh"/>
        </Row>
      </Section>
      <Section N="Character">
        <Row IX="0">
          <Cell N="Color" V="#41719c" F="THEMEGUARD(THEMEVAL(&quot;VariantColor3&quot;))"/>
          <Cell N="Style" V="17"/>
        </Row>
        <Row IX="1">
          <Cell N="Font" V="Themed" F="THEMEVAL()"/>
          <Cell N="Color" V="#41719c" F="THEMEGUARD(THEMEVAL(&quot;VariantColor3&quot;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1.168788741832805" F="Inh"/>
        </Row>
        <Row T="LineTo" IX="3">
          <Cell N="X" V="1.168788741832805" F="Inh"/>
          <Cell N="Y" V="0.4246523705813372" F="Inh"/>
        </Row>
        <Row T="LineTo" IX="4">
          <Cell N="Y" V="0.4246523705813372" F="Inh"/>
        </Row>
      </Section>
      <Text>
        <cp IX="0"/>
        CESSDA CV Manager
        <cp IX="1"/>
      </Text>
    </Shape>
    <Shape ID="16" NameU="Dynamic connector.16" Name="Dynamic connector.16" Type="Shape" Master="5">
      <Cell N="PinX" V="2.159197520522701" F="Inh"/>
      <Cell N="PinY" V="4.50180620706986" U="MM" F="Inh"/>
      <Cell N="Width" V="0.1968503937007874" F="GUARD(0.19685039370079DL)"/>
      <Cell N="Height" V="1.318531160998494" U="MM" F="GUARD(EndY-BeginY)"/>
      <Cell N="LocPinX" V="0.09842519685039369" F="Inh"/>
      <Cell N="LocPinY" V="0.6592655804992469" U="MM" F="Inh"/>
      <Cell N="BeginX" V="2.159197520522701" F="PAR(PNT(Sheet.4!Connections.X3,Sheet.4!Connections.Y3))"/>
      <Cell N="BeginY" V="3.842540626570614" F="PAR(PNT(Sheet.4!Connections.X3,Sheet.4!Connections.Y3))"/>
      <Cell N="EndX" V="2.159197520522701" F="PAR(PNT(Sheet.17!Connections.X1,Sheet.17!Connections.Y1))"/>
      <Cell N="EndY" V="5.161071787569107" U="MM" F="PAR(PNT(Sheet.17!Connections.X1,Sheet.17!Connections.Y1))"/>
      <Cell N="LayerMember" V="0"/>
      <Cell N="BegTrigger" V="2" F="_XFTRIGGER(Sheet.4!EventXFMod)"/>
      <Cell N="EndTrigger" V="2" F="_XFTRIGGER(Sheet.17!EventXFMod)"/>
      <Cell N="TxtPinX" V="0.0804573585837709" F="Inh"/>
      <Cell N="TxtPinY" V="0.6599146632741152" F="Inh"/>
      <Cell N="TxtWidth" V="1.198056101124783" F="Inh"/>
      <Cell N="TxtHeight" V="0.5778237087673611" F="Inh"/>
      <Cell N="TxtLocPinX" V="0.5990280505623916" F="Inh"/>
      <Cell N="TxtLocPinY" V="0.2889118543836806" F="Inh"/>
      <Cell N="LineColor" V="#000000" F="THEMEGUARD(RGB(0,0,0))"/>
      <Cell N="LinePattern" V="2"/>
      <Cell N="EndArrowSize" V="4"/>
      <Cell N="BeginArrow" V="0"/>
      <Cell N="BeginArrowSize" V="4"/>
      <Cell N="LineGradientEnabled" V="0"/>
      <Section N="Control">
        <Row N="TextPosition">
          <Cell N="X" V="0.0804573585837709"/>
          <Cell N="Y" V="0.6599146632741152"/>
          <Cell N="XDyn" V="0.0804573585837709" F="Inh"/>
          <Cell N="YDyn" V="0.6599146632741152" F="Inh"/>
          <Cell N="XCon" V="0" F="Inh"/>
        </Row>
      </Section>
      <Section N="Character">
        <Row IX="0">
          <Cell N="Color" V="#000000" F="THEMEGUARD(RGB(0,0,0))"/>
          <Cell N="Size" V="0.1944444444444444" U="PT"/>
        </Row>
      </Section>
      <Section N="Geometry" IX="0">
        <Row T="MoveTo" IX="1">
          <Cell N="X" V="0.09842519685039353"/>
        </Row>
        <Row T="LineTo" IX="2">
          <Cell N="X" V="0.09842519685039353"/>
          <Cell N="Y" V="1.318531160998494"/>
        </Row>
        <Row T="LineTo" IX="3" Del="1"/>
      </Section>
      <Text>
        <cp IX="0"/>
        Export RDF &amp; HTML 
      </Text>
    </Shape>
    <Shape ID="17" NameU="Rectangle.17" Name="Rectangle.17" Type="Shape" Master="4">
      <Cell N="PinX" V="2.159197520522701"/>
      <Cell N="PinY" V="5.373397972859776"/>
      <Cell N="Width" V="1.168788741832805"/>
      <Cell N="Height" V="0.4246523705813363"/>
      <Cell N="LocPinX" V="0.5843943709164022" F="Inh"/>
      <Cell N="LocPinY" V="0.2123261852906682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Section N="Connection">
        <Row IX="0">
          <Cell N="X" V="0.5843943709164022" F="Width*0.5"/>
        </Row>
        <Row IX="1">
          <Cell N="X" V="1.168788741832805" F="Width*1"/>
          <Cell N="Y" V="0.2123261852906682" F="Height*0.5"/>
        </Row>
        <Row IX="2">
          <Cell N="X" V="0.5843943709164022" F="Width*0.5"/>
          <Cell N="Y" V="0.4246523705813363" F="Height*1"/>
        </Row>
        <Row IX="3">
          <Cell N="Y" V="0.2123261852906682" F="Height*0.5"/>
        </Row>
        <Row IX="4">
          <Cell N="X" V="0.5843943709164022" F="Width*0.5"/>
          <Cell N="Y" V="0.2123261852906682" F="Height*0.5"/>
        </Row>
        <Row IX="5">
          <Cell N="X" V="0.92879691023458" F="Width*0.79466620184766"/>
          <Cell N="Y" V="0" F="Height*0"/>
          <Cell N="DirX" V="0"/>
          <Cell N="DirY" V="1"/>
          <Cell N="Type" V="0"/>
          <Cell N="AutoGen" V="0"/>
          <Cell N="Prompt" V="" F="No Formula"/>
        </Row>
      </Section>
      <Section N="Character">
        <Row IX="0">
          <Cell N="Color" V="#000000" F="THEMEGUARD(RGB(0,0,0))"/>
          <Cell N="Style" V="17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1.168788741832805" F="Inh"/>
        </Row>
        <Row T="LineTo" IX="3">
          <Cell N="X" V="1.168788741832805" F="Inh"/>
          <Cell N="Y" V="0.4246523705813363" F="Inh"/>
        </Row>
        <Row T="LineTo" IX="4">
          <Cell N="Y" V="0.4246523705813363" F="Inh"/>
        </Row>
      </Section>
      <Text>
        <cp IX="0"/>
        BitBucket Repo
        <cp IX="1"/>
      </Text>
    </Shape>
    <Shape ID="21" NameU="Dynamic connector.21" Name="Dynamic connector.21" Type="Shape" Master="5">
      <Cell N="PinX" V="8.90764784721059" F="Inh"/>
      <Cell N="PinY" V="3.630214441279946" F="Inh"/>
      <Cell N="Width" V="2.853995644161501" F="GUARD(EndX-BeginX)"/>
      <Cell N="Height" V="0.19685039370079" F="GUARD(0.19685039370079DL)"/>
      <Cell N="LocPinX" V="1.426997822080749" F="Inh"/>
      <Cell N="LocPinY" V="0.09842519685039369" F="Inh"/>
      <Cell N="BeginX" V="7.480650025129839" F="_WALKGLUE(BegTrigger,EndTrigger,WalkPreference)"/>
      <Cell N="BeginY" V="3.630214441279946" F="_WALKGLUE(BegTrigger,EndTrigger,WalkPreference)"/>
      <Cell N="EndX" V="10.33464566929134" F="_WALKGLUE(EndTrigger,BegTrigger,WalkPreference)"/>
      <Cell N="EndY" V="3.630214441279946" F="_WALKGLUE(EndTrigger,BegTrigger,WalkPreference)"/>
      <Cell N="LayerMember" V="0"/>
      <Cell N="BegTrigger" V="2" F="_XFTRIGGER(Sheet.36!EventXFMod)"/>
      <Cell N="EndTrigger" V="2" F="_XFTRIGGER(Sheet.28!EventXFMod)"/>
      <Cell N="ConFixedCode" V="6"/>
      <Cell N="TxtPinX" V="1.873914626461402" F="Inh"/>
      <Cell N="TxtPinY" V="-0.2443876696264025" F="Inh"/>
      <Cell N="TxtWidth" V="2.547558664601345" F="Inh"/>
      <Cell N="TxtHeight" V="0.6445061428493923" F="Inh"/>
      <Cell N="TxtLocPinX" V="1.273779332300673" F="Inh"/>
      <Cell N="TxtLocPinY" V="0.3222530714246962" F="Inh"/>
      <Cell N="EndArrowSize" V="4"/>
      <Cell N="BeginArrow" V="4"/>
      <Cell N="BeginArrowSize" V="4"/>
      <Section N="Control">
        <Row N="TextPosition">
          <Cell N="X" V="1.873914626461402"/>
          <Cell N="Y" V="-0.2443876696264025"/>
          <Cell N="XDyn" V="1.873914626461402" F="Inh"/>
          <Cell N="YDyn" V="-0.2443876696264025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  <Row IX="1">
          <Cell N="Font" V="Themed" F="THEMEVAL()"/>
          <Cell N="Color" V="#7f7f7f" F="THEMEGUARD(MSOTINT(RGB(255,255,255),-5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527777777777778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Y" V="0.09842519685039353"/>
        </Row>
        <Row T="LineTo" IX="2">
          <Cell N="X" V="2.853995644161499"/>
          <Cell N="Y" V="0.09842519685039353"/>
        </Row>
        <Row T="LineTo" IX="3" Del="1"/>
      </Section>
      <Text>
        <cp IX="0"/>
        HTTP calls for RDF data
        <cp IX="1"/>
        http://rdf-vocabulary.ddialliance.org/cv/...
http://rdf-vocabulary.ddialliance.org/xkos
        <cp IX="2"/>
      </Text>
    </Shape>
    <Shape ID="22" NameU="User.22" Name="User.22" Type="Group" Master="7">
      <Cell N="PinX" V="10.49606299212599"/>
      <Cell N="PinY" V="1.746042149143115"/>
      <Cell N="Width" V="1.307086614173233"/>
      <Cell N="Height" V="0.9411023622047278"/>
      <Cell N="LocPinX" V="0.6535433070866166" F="Inh"/>
      <Cell N="LocPinY" V="0.4705511811023639" F="Inh"/>
      <Cell N="LayerMember" V="1"/>
      <Cell N="ShapeShdwShow" V="2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TxtPinX" V="0.6535433070866166" F="Inh"/>
      <Section N="Control">
        <Row N="visSSTXT">
          <Cell N="X" V="0.6535433070866166" F="Inh"/>
          <Cell N="XDyn" V="0.6535433070866166" F="Inh"/>
        </Row>
      </Section>
      <Section N="Character">
        <Row IX="0">
          <Cell N="Color" V="#1e4a73" F="Inh"/>
        </Row>
      </Section>
      <Section N="Connection">
        <Row IX="0">
          <Cell N="Y" V="0.4705511811023639" F="Inh"/>
        </Row>
        <Row IX="1">
          <Cell N="X" V="0.6535433070866166" F="Inh"/>
        </Row>
        <Row IX="2">
          <Cell N="X" V="1.307215696398611" U="MM" F="Inh"/>
          <Cell N="Y" V="0.4705511811023639" F="Inh"/>
        </Row>
        <Row IX="3">
          <Cell N="X" V="0.6535433070866166" F="Inh"/>
          <Cell N="Y" V="0.9412314444301053" U="MM" F="Inh"/>
        </Row>
      </Section>
      <Shapes>
        <Shape ID="23" Type="Shape" MasterShape="6">
          <Cell N="PinX" V="0.8951302168323325" F="Inh"/>
          <Cell N="PinY" V="0.3436638099189862" F="Inh"/>
          <Cell N="Width" V="0.823912794681788" F="Inh"/>
          <Cell N="Height" V="0.6873276198379629" F="Inh"/>
          <Cell N="LocPinX" V="0.411956397340894" F="Inh"/>
          <Cell N="LocPinY" V="0.3436638099189814" F="Inh"/>
          <Cell N="LayerMember" V="1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Section N="Geometry" IX="0">
            <Row T="Ellipse" IX="1">
              <Cell N="X" V="0.657070453758726" F="Inh"/>
              <Cell N="Y" V="0.5956381153515786" F="Inh"/>
              <Cell N="A" V="0.7525619466623452" U="DL" F="Inh"/>
              <Cell N="B" V="0.5956381153515786" U="DL" F="Inh"/>
              <Cell N="C" V="0.657070453758726" U="DL" F="Inh"/>
              <Cell N="D" V="0.6873276436558582" U="DL" F="Inh"/>
            </Row>
          </Section>
          <Section N="Geometry" IX="1">
            <Row T="NURBSTo" IX="3">
              <Cell N="X" V="0.4880601410944094" F="Inh"/>
              <Cell N="Y" V="0.4171536083516754" F="Inh"/>
            </Row>
            <Row T="NURBSTo" IX="11">
              <Cell N="X" V="0.7593569025535126" F="Inh"/>
              <Cell N="Y" V="0.4791272647948139" F="Inh"/>
            </Row>
          </Section>
        </Shape>
        <Shape ID="24" Type="Shape" MasterShape="7">
          <Cell N="PinX" V="0.4178188156649262" F="Inh"/>
          <Cell N="PinY" V="0.61659676439228" F="Inh"/>
          <Cell N="Width" V="0.8356376313298525" F="Inh"/>
          <Cell N="Height" V="0.6490111956249051" F="Inh"/>
          <Cell N="LocPinX" V="0.4178188156649262" F="Inh"/>
          <Cell N="LocPinY" V="0.3245055978124525" F="Inh"/>
          <Cell N="LayerMember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Section N="Geometry" IX="0">
            <Row T="MoveTo" IX="1">
              <Cell N="X" V="0.7641788864990362" F="Inh"/>
              <Cell N="Y" V="0.5923548971053652" F="Inh"/>
            </Row>
            <Row T="NURBSTo" IX="2">
              <Cell N="X" V="0.7051619088745145" F="Inh"/>
              <Cell N="Y" V="0.6490111956249051" F="Inh"/>
            </Row>
            <Row T="NURBSTo" IX="4">
              <Cell N="X" V="0.06945079891359753" F="Inh"/>
              <Cell N="Y" V="0.5923548971053652" F="Inh"/>
            </Row>
          </Section>
        </Shape>
        <Shape ID="25" Type="Shape" MasterShape="8">
          <Cell N="PinX" V="0.4168148427063233" F="Inh"/>
          <Cell N="PinY" V="0.7296773842151464" F="Inh"/>
          <Cell N="Width" V="0.6022889794357137" F="Inh"/>
          <Cell N="Height" V="0.3341084121554296" F="Inh"/>
          <Cell N="LocPinX" V="0.3011444897178568" F="Inh"/>
          <Cell N="LocPinY" V="0.1670542060777148" F="Inh"/>
          <Cell N="LayerMember" V="1"/>
          <Cell N="LineColor" V="1" F="Inh"/>
          <Cell N="QuickStyleFillColor" V="102" F="Inh"/>
          <Cell N="QuickStyleLineMatrix" V="102"/>
          <Cell N="QuickStyleFillMatrix" V="102"/>
          <Cell N="QuickStyleEffectsMatrix" V="102"/>
          <Cell N="QuickStyleFontMatrix" V="102"/>
          <Section N="User">
            <Row N="SurroundingRegionColor">
              <Cell N="Value" V="#4f88bb" U="COLOR" F="Inh"/>
            </Row>
          </Section>
          <Section N="Geometry" IX="0">
            <Row T="NURBSTo" IX="3">
              <Cell N="X" V="0.5894915558860561" F="Inh"/>
              <Cell N="Y" V="0.3341084121554296" F="Inh"/>
            </Row>
            <Row T="NURBSTo" IX="5">
              <Cell N="Y" V="0.3218228855477588" F="Inh"/>
            </Row>
          </Section>
        </Shape>
        <Shape ID="26" Type="Shape" MasterShape="9">
          <Cell N="PinX" V="0.4170604498249513" F="Inh"/>
          <Cell N="PinY" V="0.4058813686364584" F="Inh"/>
          <Cell N="Width" V="0.6906816887615341" F="Inh"/>
          <Cell N="Height" V="0.05974819741454777" F="Inh"/>
          <Cell N="LocPinX" V="0.3453408443807671" F="Inh"/>
          <Cell N="LocPinY" V="0.02987409870727389" F="Inh"/>
          <Cell N="LayerMember" V="1"/>
          <Cell N="FillForegnd" V="1" F="Inh"/>
          <Cell N="LineColor" V="1" F="Inh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Section N="User">
            <Row N="SurroundingRegionColor">
              <Cell N="Value" V="#4f88bb" U="COLOR" F="Inh"/>
            </Row>
          </Section>
        </Shape>
      </Shapes>
    </Shape>
    <Shape ID="28" NameU="Configure" Name="Configure" Type="Shape" Master="10">
      <Cell N="PinX" V="10.56102362204724"/>
      <Cell N="PinY" V="3.630214441279946"/>
      <Cell N="Width" V="0.4527559055118093"/>
      <Cell N="Height" V="0.4527559055118093"/>
      <Cell N="LocPinX" V="0.2263779527559047" F="Inh"/>
      <Cell N="LocPinY" V="0.2263779527559047" F="Inh"/>
      <Cell N="FillForegnd" V="#4a80b1" F="Inh"/>
      <Cell N="FillBkgnd" V="#8db0cf" F="Inh"/>
      <Cell N="ShdwForegnd" V="#000000" F="Inh"/>
      <Cell N="ShapeShdwType" V="1" F="Inh"/>
      <Cell N="ShapeShdwObliqueAngle" V="-0.99483767363677" U="DEG" F="Inh"/>
      <Cell N="ShapeShdwScaleFactor" V="0" F="Inh"/>
      <Cell N="LineColor" V="#4a80b1" F="Inh"/>
      <Cell N="TxtPinX" V="0.4527559055118093" F="Inh"/>
      <Cell N="TxtPinY" V="0.2263779527559047" F="Inh"/>
      <Cell N="TxtHeight" V="0.4527559055118093" F="Inh"/>
      <Cell N="TxtLocPinY" V="0.2263779527559047" F="Inh"/>
      <Cell N="ObjType" V="1"/>
      <Section N="Connection">
        <Row IX="0">
          <Cell N="X" V="0.2263779527559047" F="Inh"/>
          <Cell N="Y" V="0.2263779527559047" F="Inh"/>
        </Row>
      </Section>
      <Section N="Geometry" IX="0">
        <Row T="MoveTo" IX="1">
          <Cell N="X" V="0.4152762057086599" F="Inh"/>
          <Cell N="Y" V="0.1686374261811018" F="Inh"/>
        </Row>
        <Row T="NURBSTo" IX="2">
          <Cell N="X" V="0.3784331938976364" F="Inh"/>
          <Cell N="Y" V="0.1842009104330702" F="Inh"/>
        </Row>
        <Row T="LineTo" IX="3">
          <Cell N="X" V="0.3802583661417309" F="Inh"/>
          <Cell N="Y" V="0.2075885826771646" F="Inh"/>
        </Row>
        <Row T="LineTo" IX="4">
          <Cell N="X" V="0.381715674212597" F="Inh"/>
          <Cell N="Y" V="0.2271419783464558" F="Inh"/>
        </Row>
        <Row T="LineTo" IX="5">
          <Cell N="X" V="0.3792538139763765" F="Inh"/>
          <Cell N="Y" V="0.2646216781496053" F="Inh"/>
        </Row>
        <Row T="LineTo" IX="6">
          <Cell N="X" V="0.3977460629921245" F="Inh"/>
          <Cell N="Y" V="0.2752897391732274" F="Inh"/>
        </Row>
        <Row T="NURBSTo" IX="7">
          <Cell N="X" V="0.4158421505905496" F="Inh"/>
          <Cell N="Y" V="0.282746062992125" F="Inh"/>
        </Row>
        <Row T="NURBSTo" IX="8">
          <Cell N="X" V="0.4006465305118095" F="Inh"/>
          <Cell N="Y" V="0.3197588582677154" F="Inh"/>
        </Row>
        <Row T="NURBSTo" IX="9">
          <Cell N="X" V="0.3628272637795262" F="Inh"/>
          <Cell N="Y" V="0.3041812253936996" F="Inh"/>
        </Row>
        <Row T="LineTo" IX="10">
          <Cell N="X" V="0.348438115157479" F="Inh"/>
          <Cell N="Y" V="0.3221358267716524" F="Inh"/>
        </Row>
        <Row T="NURBSTo" IX="11">
          <Cell N="X" V="0.3221358267716524" F="Inh"/>
          <Cell N="Y" V="0.3474335629921247" F="Inh"/>
        </Row>
        <Row T="LineTo" IX="12">
          <Cell N="X" V="0.3051150344488178" F="Inh"/>
          <Cell N="Y" V="0.3606200787401561" F="Inh"/>
        </Row>
        <Row T="LineTo" IX="13">
          <Cell N="X" V="0.3120054133858256" F="Inh"/>
          <Cell N="Y" V="0.3814468503936994" F="Inh"/>
        </Row>
        <Row T="NURBSTo" IX="14">
          <Cell N="X" V="0.3198861958661406" F="Inh"/>
          <Cell N="Y" V="0.4006465305118095" F="Inh"/>
        </Row>
        <Row T="NURBSTo" IX="15">
          <Cell N="X" V="0.2829441437007864" F="Inh"/>
          <Cell N="Y" V="0.4158280019685024" F="Inh"/>
        </Row>
        <Row T="NURBSTo" IX="16">
          <Cell N="X" V="0.2668005659448809" F="Inh"/>
          <Cell N="Y" V="0.3764806840551168" F="Inh"/>
        </Row>
        <Row T="LineTo" IX="17">
          <Cell N="X" V="0.2442618110236211" F="Inh"/>
          <Cell N="Y" V="0.378702017716534" F="Inh"/>
        </Row>
        <Row T="NURBSTo" IX="18">
          <Cell N="X" V="0.2089609990157473" F="Inh"/>
          <Cell N="Y" V="0.378008735236219" F="Inh"/>
        </Row>
        <Row T="LineTo" IX="19">
          <Cell N="X" V="0.1875258366141725" F="Inh"/>
          <Cell N="Y" V="0.3751224163385813" F="Inh"/>
        </Row>
        <Row T="LineTo" IX="20">
          <Cell N="X" V="0.1775369094488182" F="Inh"/>
          <Cell N="Y" V="0.394817298228345" F="Inh"/>
        </Row>
        <Row T="NURBSTo" IX="21">
          <Cell N="X" V="0.1688779527559049" F="Inh"/>
          <Cell N="Y" V="0.4153469488188961" F="Inh"/>
        </Row>
        <Row T="NURBSTo" IX="22">
          <Cell N="X" V="0.1320915354330704" F="Inh"/>
          <Cell N="Y" V="0.3998117618110221" F="Inh"/>
        </Row>
        <Row T="NURBSTo" IX="23">
          <Cell N="X" V="0.1494094488188971" F="Inh"/>
          <Cell N="Y" V="0.3587383120078727" F="Inh"/>
        </Row>
        <Row T="LineTo" IX="24">
          <Cell N="X" V="0.1320349409448814" F="Inh"/>
          <Cell N="Y" V="0.3442784202755893" F="Inh"/>
        </Row>
        <Row T="NURBSTo" IX="25">
          <Cell N="X" V="0.1085340797244091" F="Inh"/>
          <Cell N="Y" V="0.3194900344488177" F="Inh"/>
        </Row>
        <Row T="LineTo" IX="26">
          <Cell N="X" V="0.09547490157480279" F="Inh"/>
          <Cell N="Y" V="0.3024692421259831" F="Inh"/>
        </Row>
        <Row T="LineTo" IX="27">
          <Cell N="X" V="0.07457738681102334" F="Inh"/>
          <Cell N="Y" V="0.3092039862204713" F="Inh"/>
        </Row>
        <Row T="NURBSTo" IX="28">
          <Cell N="X" V="0.05202448326771634" F="Inh"/>
          <Cell N="Y" V="0.3182449557086602" F="Inh"/>
        </Row>
        <Row T="NURBSTo" IX="29">
          <Cell N="X" V="0.03716843011811009" F="Inh"/>
          <Cell N="Y" V="0.2810906742125974" F="Inh"/>
        </Row>
        <Row T="NURBSTo" IX="30">
          <Cell N="X" V="0.0788361220472438" F="Inh"/>
          <Cell N="Y" V="0.2643953001968494" F="Inh"/>
        </Row>
        <Row T="NURBSTo" IX="31">
          <Cell N="X" V="0.07679872047244066" F="Inh"/>
          <Cell N="Y" V="0.2272410187007866" F="Inh"/>
        </Row>
        <Row T="NURBSTo" IX="32">
          <Cell N="X" V="0.07746370570866112" F="Inh"/>
          <Cell N="Y" V="0.2169408218503929" F="Inh"/>
        </Row>
        <Row T="NURBSTo" IX="33">
          <Cell N="X" V="0.07920398622047215" F="Inh"/>
          <Cell N="Y" V="0.1987315452755898" F="Inh"/>
        </Row>
        <Row T="LineTo" IX="34">
          <Cell N="X" V="0.06832369586614147" F="Inh"/>
          <Cell N="Y" V="0.188827509842519" F="Inh"/>
        </Row>
        <Row T="NURBSTo" IX="35">
          <Cell N="X" V="0.03661663385826758" F="Inh"/>
          <Cell N="Y" V="0.1739007135826765" F="Inh"/>
        </Row>
        <Row T="NURBSTo" IX="36">
          <Cell N="X" V="0.05114726870078722" F="Inh"/>
          <Cell N="Y" V="0.1366190944881885" F="Inh"/>
        </Row>
        <Row T="NURBSTo" IX="37">
          <Cell N="X" V="0.09417322834645633" F="Inh"/>
          <Cell N="Y" V="0.1533993602362199" F="Inh"/>
        </Row>
        <Row T="LineTo" IX="38">
          <Cell N="X" V="0.1105714812992122" F="Inh"/>
          <Cell N="Y" V="0.1309879429133853" F="Inh"/>
        </Row>
        <Row T="NURBSTo" IX="39">
          <Cell N="X" V="0.1311860236220468" F="Inh"/>
          <Cell N="Y" V="0.110444143700787" F="Inh"/>
        </Row>
        <Row T="LineTo" IX="40">
          <Cell N="X" V="0.1472447096456687" F="Inh"/>
          <Cell N="Y" V="0.0968897637795272" F="Inh"/>
        </Row>
        <Row T="LineTo" IX="41">
          <Cell N="X" V="0.14015625" F="Inh"/>
          <Cell N="Y" V="0.07674212598425169" F="Inh"/>
        </Row>
        <Row T="NURBSTo" IX="42">
          <Cell N="X" V="0.1304502952755901" F="Inh"/>
          <Cell N="Y" V="0.05424581692913365" F="Inh"/>
        </Row>
        <Row T="NURBSTo" IX="43">
          <Cell N="X" V="0.1671093749999994" F="Inh"/>
          <Cell N="Y" V="0.03839936023622078" F="Inh"/>
        </Row>
        <Row T="NURBSTo" IX="44">
          <Cell N="X" V="0.1847244094488182" F="Inh"/>
          <Cell N="Y" V="0.0792181348425194" F="Inh"/>
        </Row>
        <Row T="LineTo" IX="45">
          <Cell N="X" V="0.2077583661417315" F="Inh"/>
          <Cell N="Y" V="0.07603469488188948" F="Inh"/>
        </Row>
        <Row T="NURBSTo" IX="46">
          <Cell N="X" V="0.2424790846456684" F="Inh"/>
          <Cell N="Y" V="0.07529896653543279" F="Inh"/>
        </Row>
        <Row T="LineTo" IX="47">
          <Cell N="X" V="0.2634048966535423" F="Inh"/>
          <Cell N="Y" V="0.07713828740157451" F="Inh"/>
        </Row>
        <Row T="LineTo" IX="48">
          <Cell N="X" V="0.2727429872047234" F="Inh"/>
          <Cell N="Y" V="0.05778297244094466" F="Inh"/>
        </Row>
        <Row T="NURBSTo" IX="49">
          <Cell N="X" V="0.2811331200787391" F="Inh"/>
          <Cell N="Y" V="0.03680056594488221" F="Inh"/>
        </Row>
        <Row T="NURBSTo" IX="50">
          <Cell N="X" V="0.3182166584645658" F="Inh"/>
          <Cell N="Y" V="0.05167076771653524" F="Inh"/>
        </Row>
        <Row T="NURBSTo" IX="51">
          <Cell N="X" V="0.3022004183070855" F="Inh"/>
          <Cell N="Y" V="0.09164062499999966" F="Inh"/>
        </Row>
        <Row T="LineTo" IX="52">
          <Cell N="X" V="0.3252060777559043" F="Inh"/>
          <Cell N="Y" V="0.1082228100393697" F="Inh"/>
        </Row>
        <Row T="NURBSTo" IX="53">
          <Cell N="X" V="0.3468959153543294" F="Inh"/>
          <Cell N="Y" V="0.1304361466535428" F="Inh"/>
        </Row>
        <Row T="LineTo" IX="54">
          <Cell N="X" V="0.3602946604330695" F="Inh"/>
          <Cell N="Y" V="0.1467636564960624" F="Inh"/>
        </Row>
        <Row T="LineTo" IX="55">
          <Cell N="X" V="0.3808243110236206" F="Inh"/>
          <Cell N="Y" V="0.1397459399606294" F="Inh"/>
        </Row>
        <Row T="NURBSTo" IX="56">
          <Cell N="X" V="0.3997551673228332" F="Inh"/>
          <Cell N="Y" V="0.1317661171259838" F="Inh"/>
        </Row>
        <Row T="NURBSTo" IX="57">
          <Cell N="X" V="0.4152762057086599" F="Inh"/>
          <Cell N="Y" V="0.1686374261811018" F="Inh"/>
        </Row>
      </Section>
      <Section N="Geometry" IX="1">
        <Row T="MoveTo" IX="1">
          <Cell N="X" V="0.4083150836614158" F="Inh"/>
          <Cell N="Y" V="0.2039382381889756" F="Inh"/>
        </Row>
        <Row T="NURBSTo" IX="2">
          <Cell N="X" V="0.4081170029527544" F="Inh"/>
          <Cell N="Y" V="0.2023818897637788" F="Inh"/>
        </Row>
        <Row T="NURBSTo" IX="3">
          <Cell N="X" V="0.4523172982283448" F="Inh"/>
          <Cell N="Y" V="0.1837340059055111" F="Inh"/>
        </Row>
        <Row T="LineTo" IX="4">
          <Cell N="X" V="0.4148375984251953" F="Inh"/>
          <Cell N="Y" V="0.09471087598425161" F="Inh"/>
        </Row>
        <Row T="NURBSTo" IX="5">
          <Cell N="X" V="0.3697459399606285" F="Inh"/>
          <Cell N="Y" V="0.1137266240157476" F="Inh"/>
        </Row>
        <Row T="NURBSTo" IX="6">
          <Cell N="X" V="0.3687696850393687" F="Inh"/>
          <Cell N="Y" V="0.1125098425196846" F="Inh"/>
        </Row>
        <Row T="NURBSTo" IX="7">
          <Cell N="X" V="0.3417458169291326" F="Inh"/>
          <Cell N="Y" V="0.08528789370078707" F="Inh"/>
        </Row>
        <Row T="NURBSTo" IX="8">
          <Cell N="X" V="0.3366947588582664" F="Inh"/>
          <Cell N="Y" V="0.08162340059055089" F="Inh"/>
        </Row>
        <Row T="NURBSTo" IX="9">
          <Cell N="X" V="0.354988927165353" F="Inh"/>
          <Cell N="Y" V="0.03593750000000032" F="Inh"/>
        </Row>
        <Row T="LineTo" IX="10">
          <Cell N="X" V="0.2653715551181092" F="Inh"/>
        </Row>
        <Row T="NURBSTo" IX="11">
          <Cell N="X" V="0.2464689960629912" F="Inh"/>
          <Cell N="Y" V="0.0472563976377951" F="Inh"/>
        </Row>
        <Row T="NURBSTo" IX="12">
          <Cell N="X" V="0.2449267962598416" F="Inh"/>
          <Cell N="Y" V="0.04711491141732266" F="Inh"/>
        </Row>
        <Row T="NURBSTo" IX="13">
          <Cell N="X" V="0.2037543061023615" F="Inh"/>
          <Cell N="Y" V="0.04800627460629903" F="Inh"/>
        </Row>
        <Row T="NURBSTo" IX="14">
          <Cell N="X" V="0.2021696604330701" F="Inh"/>
          <Cell N="Y" V="0.04824680118110218" F="Inh"/>
        </Row>
        <Row T="NURBSTo" IX="15">
          <Cell N="X" V="0.1818663877952749" F="Inh"/>
          <Cell N="Y" V="0.001174335629921618" F="Inh"/>
        </Row>
        <Row T="LineTo" IX="16">
          <Cell N="X" V="0.09325356791338549" F="Inh"/>
          <Cell N="Y" V="0.03950295275590581" F="Inh"/>
        </Row>
        <Row T="NURBSTo" IX="17">
          <Cell N="X" V="0.1141086368110232" F="Inh"/>
          <Cell N="Y" V="0.08782049704724376" F="Inh"/>
        </Row>
        <Row T="NURBSTo" IX="18">
          <Cell N="X" V="0.1129343011811019" F="Inh"/>
          <Cell N="Y" V="0.08881090059055086" F="Inh"/>
        </Row>
        <Row T="NURBSTo" IX="19">
          <Cell N="X" V="0.08772145669291306" F="Inh"/>
          <Cell N="Y" V="0.1143067175196846" F="Inh"/>
        </Row>
        <Row T="NURBSTo" IX="20">
          <Cell N="X" V="0.08419844980314929" F="Inh"/>
          <Cell N="Y" V="0.1191313976377948" F="Inh"/>
        </Row>
        <Row T="NURBSTo" IX="21">
          <Cell N="X" V="0.03507443405511798" F="Inh"/>
          <Cell N="Y" V="0.09997416338582639" F="Inh"/>
        </Row>
        <Row T="LineTo" IX="22">
          <Cell N="Y" V="0.1899593996062985" F="Inh"/>
        </Row>
        <Row T="NURBSTo" IX="23">
          <Cell N="X" V="0.04833169291338565" F="Inh"/>
          <Cell N="Y" V="0.2088619586614166" F="Inh"/>
        </Row>
        <Row T="NURBSTo" IX="24">
          <Cell N="X" V="0.04977485236220454" F="Inh"/>
          <Cell N="Y" V="0.2093996062992118" F="Inh"/>
        </Row>
        <Row T="NURBSTo" IX="25">
          <Cell N="X" V="0.04923720472440926" F="Inh"/>
          <Cell N="Y" V="0.2150449064960622" F="Inh"/>
        </Row>
        <Row T="LineTo" IX="26">
          <Cell N="X" V="0.04845903051181084" F="Inh"/>
          <Cell N="Y" V="0.2270995324803141" F="Inh"/>
        </Row>
        <Row T="NURBSTo" IX="27">
          <Cell N="X" V="0.04946358267716517" F="Inh"/>
          <Cell N="Y" V="0.2456908218503928" F="Inh"/>
        </Row>
        <Row T="NURBSTo" IX="28">
          <Cell N="X" V="0.0003961614173229418" F="Inh"/>
          <Cell N="Y" V="0.2653432578740148" F="Inh"/>
        </Row>
        <Row T="LineTo" IX="29">
          <Cell N="X" V="0.03626291830708648" F="Inh"/>
          <Cell N="Y" V="0.355045521653542" F="Inh"/>
        </Row>
        <Row T="NURBSTo" IX="30">
          <Cell N="X" V="0.0851322588582674" F="Inh"/>
          <Cell N="Y" V="0.3354638287401562" F="Inh"/>
        </Row>
        <Row T="NURBSTo" IX="31">
          <Cell N="X" V="0.08609436515747999" F="Inh"/>
          <Cell N="Y" V="0.3367230561023609" F="Inh"/>
        </Row>
        <Row T="NURBSTo" IX="32">
          <Cell N="X" V="0.113981299212598" F="Inh"/>
          <Cell N="Y" V="0.3660672982283451" F="Inh"/>
        </Row>
        <Row T="NURBSTo" IX="33">
          <Cell N="X" V="0.1151839320866138" F="Inh"/>
          <Cell N="Y" V="0.3670577017716522" F="Inh"/>
        </Row>
        <Row T="NURBSTo" IX="34">
          <Cell N="X" V="0.09503629429133823" F="Inh"/>
          <Cell N="Y" V="0.414880044291337" F="Inh"/>
        </Row>
        <Row T="LineTo" IX="35">
          <Cell N="X" V="0.1839745324803143" F="Inh"/>
          <Cell N="Y" V="0.45244463582677" F="Inh"/>
        </Row>
        <Row T="NURBSTo" IX="36">
          <Cell N="X" V="0.203612819881889" F="Inh"/>
          <Cell N="Y" V="0.4058673720472426" F="Inh"/>
        </Row>
        <Row T="NURBSTo" IX="37">
          <Cell N="X" V="0.2051974655511804" F="Inh"/>
          <Cell N="Y" V="0.406065452755904" F="Inh"/>
        </Row>
        <Row T="NURBSTo" IX="38">
          <Cell N="X" V="0.2470632381889754" F="Inh"/>
          <Cell N="Y" V="0.4068719242125969" F="Inh"/>
        </Row>
        <Row T="NURBSTo" IX="39">
          <Cell N="X" V="0.2486054379921251" F="Inh"/>
          <Cell N="Y" V="0.4067304379921244" F="Inh"/>
        </Row>
        <Row T="NURBSTo" IX="40">
          <Cell N="X" V="0.2674938484251959" F="Inh"/>
          <Cell N="Y" V="0.4527559055118093" F="Inh"/>
        </Row>
        <Row T="LineTo" IX="41">
          <Cell N="X" V="0.3567716535433058" F="Inh"/>
          <Cell N="Y" V="0.4160685285433055" F="Inh"/>
        </Row>
        <Row T="NURBSTo" IX="42">
          <Cell N="X" V="0.3381945127952743" F="Inh"/>
          <Cell N="Y" V="0.3707504921259829" F="Inh"/>
        </Row>
        <Row T="NURBSTo" IX="43">
          <Cell N="X" V="0.339453740157479" F="Inh"/>
          <Cell N="Y" V="0.3697883858267703" F="Inh"/>
        </Row>
        <Row T="NURBSTo" IX="44">
          <Cell N="X" V="0.370410925196849" F="Inh"/>
          <Cell N="Y" V="0.3399347933070853" F="Inh"/>
        </Row>
        <Row T="NURBSTo" IX="45">
          <Cell N="X" V="0.3716418553149593" F="Inh"/>
          <Cell N="Y" V="0.338406742125983" F="Inh"/>
        </Row>
        <Row T="NURBSTo" IX="46">
          <Cell N="X" V="0.4160402312992111" F="Inh"/>
          <Cell N="Y" V="0.3566867618110223" F="Inh"/>
        </Row>
        <Row T="LineTo" IX="47">
          <Cell N="X" V="0.4527559055118093" F="Inh"/>
          <Cell N="Y" V="0.2673240649606289" F="Inh"/>
        </Row>
        <Row T="NURBSTo" IX="48">
          <Cell N="X" V="0.40849901574803" F="Inh"/>
          <Cell N="Y" V="0.2491147883858258" F="Inh"/>
        </Row>
        <Row T="NURBSTo" IX="49">
          <Cell N="X" V="0.4086829478346442" F="Inh"/>
          <Cell N="Y" V="0.247558439960629" F="Inh"/>
        </Row>
        <Row T="NURBSTo" IX="50">
          <Cell N="X" V="0.4099987696850378" F="Inh"/>
          <Cell N="Y" V="0.2271419783464558" F="Inh"/>
        </Row>
        <Row T="NURBSTo" IX="51">
          <Cell N="X" V="0.4083150836614158" F="Inh"/>
          <Cell N="Y" V="0.2039382381889756" F="Inh"/>
        </Row>
      </Section>
      <Section N="Geometry" IX="2">
        <Row T="MoveTo" IX="1">
          <Cell N="X" V="0.2671825787401565" F="Inh"/>
          <Cell N="Y" V="0.1794045275590545" F="Inh"/>
        </Row>
        <Row T="NURBSTo" IX="2">
          <Cell N="X" V="0.2767046013779517" F="Inh"/>
          <Cell N="Y" V="0.2649046505905502" F="Inh"/>
        </Row>
        <Row T="NURBSTo" IX="3">
          <Cell N="X" V="0.1912752214566922" F="Inh"/>
          <Cell N="Y" V="0.2744266732283455" F="Inh"/>
        </Row>
        <Row T="NURBSTo" IX="4">
          <Cell N="X" V="0.1817673474409442" F="Inh"/>
          <Cell N="Y" V="0.1889406988188969" F="Inh"/>
        </Row>
        <Row T="NURBSTo" IX="5">
          <Cell N="X" V="0.2671825787401565" F="Inh"/>
          <Cell N="Y" V="0.1794045275590545" F="Inh"/>
        </Row>
      </Section>
      <Section N="Geometry" IX="3">
        <Row T="MoveTo" IX="1">
          <Cell N="X" V="0.2390551181102353" F="Inh"/>
          <Cell N="Y" V="0.3155001230314949" F="Inh"/>
        </Row>
        <Row T="NURBSTo" IX="2">
          <Cell N="X" V="0.2988047490157469" F="Inh"/>
          <Cell N="Y" V="0.2825904281496052" F="Inh"/>
        </Row>
        <Row T="NURBSTo" IX="3">
          <Cell N="X" V="0.2848542076771643" F="Inh"/>
          <Cell N="Y" V="0.1573185285433065" F="Inh"/>
        </Row>
        <Row T="NURBSTo" IX="4">
          <Cell N="X" V="0.2193743848425189" F="Inh"/>
          <Cell N="Y" V="0.138331077755905" F="Inh"/>
        </Row>
        <Row T="NURBSTo" IX="5">
          <Cell N="X" V="0.1596530511811018" F="Inh"/>
          <Cell N="Y" V="0.1712832185039364" F="Inh"/>
        </Row>
        <Row T="NURBSTo" IX="6">
          <Cell N="X" V="0.1401986958661412" F="Inh"/>
          <Cell N="Y" V="0.2268307086614165" F="Inh"/>
        </Row>
        <Row T="NURBSTo" IX="7">
          <Cell N="X" V="0.1735894438976371" F="Inh"/>
          <Cell N="Y" V="0.2965268208661406" F="Inh"/>
        </Row>
        <Row T="NURBSTo" IX="8">
          <Cell N="X" V="0.2390551181102353" F="Inh"/>
          <Cell N="Y" V="0.3155001230314949" F="Inh"/>
        </Row>
      </Section>
    </Shape>
    <Shape ID="29" Type="Shape" LineStyle="1" FillStyle="1" TextStyle="3">
      <Cell N="PinX" V="10.46653543307087"/>
      <Cell N="PinY" V="4.036253280839896"/>
      <Cell N="Width" V="1.346456692913385"/>
      <Cell N="Height" V="0.2559055118110236"/>
      <Cell N="LocPinX" V="0.6732283464566926" F="Width*0.5"/>
      <Cell N="LocPinY" V="0.127952755905511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Software
</Text>
    </Shape>
    <Shape ID="30" Type="Shape" LineStyle="1" FillStyle="1" TextStyle="3">
      <Cell N="PinX" V="10.47637795275591"/>
      <Cell N="PinY" V="1.309055118110236"/>
      <Cell N="Width" V="1.346456692913385"/>
      <Cell N="Height" V="0.2559055118110236"/>
      <Cell N="LocPinX" V="0.6732283464566926" F="Width*0.5"/>
      <Cell N="LocPinY" V="0.127952755905511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Researcher
</Text>
    </Shape>
    <Shape ID="31" NameU="Dynamic connector.31" Name="Dynamic connector.31" Type="Shape" Master="5">
      <Cell N="PinX" V="3.934746188641312" F="Inh"/>
      <Cell N="PinY" V="5.373397972859776" F="Inh"/>
      <Cell N="Width" V="2.382308594404417" F="GUARD(EndX-BeginX)"/>
      <Cell N="Height" V="0.1968503937007874" F="GUARD(0.19685039370079DL)"/>
      <Cell N="LocPinX" V="1.191154297202209" F="Inh"/>
      <Cell N="LocPinY" V="0.09842519685039369" F="Inh"/>
      <Cell N="BeginX" V="2.743591891439103" F="PAR(PNT(Sheet.17!Connections.X2,Sheet.17!Connections.Y2))"/>
      <Cell N="BeginY" V="5.373397972859776" F="PAR(PNT(Sheet.17!Connections.X2,Sheet.17!Connections.Y2))"/>
      <Cell N="EndX" V="5.125900485843521" F="_WALKGLUE(EndTrigger,BegTrigger,WalkPreference)"/>
      <Cell N="EndY" V="5.373397972859776" F="_WALKGLUE(EndTrigger,BegTrigger,WalkPreference)"/>
      <Cell N="LayerMember" V="0"/>
      <Cell N="BegTrigger" V="2" F="_XFTRIGGER(Sheet.17!EventXFMod)"/>
      <Cell N="EndTrigger" V="2" F="_XFTRIGGER(Sheet.34!EventXFMod)"/>
      <Cell N="TxtPinX" V="0.8957738882369992" F="Inh"/>
      <Cell N="TxtPinY" V="-0.2434767130172553" F="Inh"/>
      <Cell N="TxtWidth" V="1.464856027882596" F="Inh"/>
      <Cell N="TxtHeight" V="0.5778237087673611" F="Inh"/>
      <Cell N="TxtLocPinX" V="0.7324280139412978" F="Inh"/>
      <Cell N="TxtLocPinY" V="0.2889118543836806" F="Inh"/>
      <Cell N="LineColor" V="#000000" F="THEMEGUARD(RGB(0,0,0))"/>
      <Cell N="LinePattern" V="2"/>
      <Cell N="EndArrowSize" V="4"/>
      <Cell N="BeginArrow" V="0"/>
      <Cell N="BeginArrowSize" V="4"/>
      <Cell N="ConFixedCode" V="5"/>
      <Cell N="LineGradientEnabled" V="0"/>
      <Section N="Control">
        <Row N="TextPosition">
          <Cell N="X" V="0.8957738882369992"/>
          <Cell N="Y" V="-0.2434767130172553"/>
          <Cell N="XDyn" V="0.8957738882369992" F="Inh"/>
          <Cell N="YDyn" V="-0.2434767130172553" F="Inh"/>
          <Cell N="XCon" V="0" F="Inh"/>
        </Row>
      </Section>
      <Section N="Character">
        <Row IX="0">
          <Cell N="Color" V="#000000" F="THEMEGUARD(RGB(0,0,0))"/>
          <Cell N="Size" V="0.1944444444444444" U="PT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944444444444444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Y" V="0.09842519685039353"/>
        </Row>
        <Row T="LineTo" IX="2">
          <Cell N="X" V="2.382308594404416"/>
          <Cell N="Y" V="0.09842519685039353"/>
        </Row>
        <Row T="LineTo" IX="3" Del="1"/>
      </Section>
      <Text>
        <cp IX="0"/>
        <pp IX="0"/>
        <tp IX="0"/>
        Deploy RDF data 
        <cp IX="1"/>
      </Text>
    </Shape>
    <Shape ID="34" NameU="Rectangle.34" Name="Rectangle.34" Type="Shape" Master="4">
      <Cell N="PinX" V="6.30327525548668"/>
      <Cell N="PinY" V="5.373397972859775"/>
      <Cell N="Width" V="2.354749539286315"/>
      <Cell N="Height" V="0.9830164181604948"/>
      <Cell N="LocPinX" V="1.177374769643158" F="Inh"/>
      <Cell N="LocPinY" V="0.4915082090802474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Cell N="Relationships" V="0" F="SUM(DEPENDSON(4,Sheet.43!SheetRef()))"/>
      <Section N="Connection">
        <Row IX="0">
          <Cell N="X" V="1.177374769643158" F="Inh"/>
        </Row>
        <Row IX="1">
          <Cell N="X" V="2.354749539286315" F="Inh"/>
          <Cell N="Y" V="0.4915082090802474" F="Inh"/>
        </Row>
        <Row IX="2">
          <Cell N="X" V="1.177374769643158" F="Inh"/>
          <Cell N="Y" V="0.9830164181604948" F="Inh"/>
        </Row>
        <Row IX="3">
          <Cell N="Y" V="0.4915082090802474" F="Inh"/>
        </Row>
        <Row IX="4">
          <Cell N="X" V="1.177374769643158" F="Inh"/>
          <Cell N="Y" V="0.4915082090802474" F="Inh"/>
        </Row>
      </Section>
      <Section N="Character">
        <Row IX="0">
          <Cell N="Color" V="#c00000" F="THEMEGUARD(RGB(192,0,0))"/>
          <Cell N="Style" V="17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2.354749539286315" F="Inh"/>
        </Row>
        <Row T="LineTo" IX="3">
          <Cell N="X" V="2.354749539286315" F="Inh"/>
          <Cell N="Y" V="0.9830164181604948" F="Inh"/>
        </Row>
        <Row T="LineTo" IX="4">
          <Cell N="Y" V="0.9830164181604948" F="Inh"/>
        </Row>
      </Section>
      <Text>
        <cp IX="0"/>
        Apache Fuseki
        <cp IX="1"/>
        Triple Store and SPARQL endpoint
      </Text>
    </Shape>
    <Shape ID="35" NameU="Dynamic connector" Name="Dynamic connector" Type="Shape" Master="5">
      <Cell N="PinX" V="6.30327525548668" F="Inh"/>
      <Cell N="PinY" V="4.408611157647847" U="MM" F="Inh"/>
      <Cell N="Width" V="0.19685039370079" F="GUARD(0.19685039370079DL)"/>
      <Cell N="Height" V="-0.946557212263361" U="MM" F="GUARD(EndY-BeginY)"/>
      <Cell N="LocPinX" V="0.09842519685039369" F="Inh"/>
      <Cell N="LocPinY" V="-0.4732786061316801" U="MM" F="Inh"/>
      <Cell N="BeginX" V="6.30327525548668" F="PAR(PNT(Sheet.34!Connections.X1,Sheet.34!Connections.Y1))"/>
      <Cell N="BeginY" V="4.881889763779528" U="MM" F="PAR(PNT(Sheet.34!Connections.X1,Sheet.34!Connections.Y1))"/>
      <Cell N="EndX" V="6.303275255486679" F="_WALKGLUE(EndTrigger,BegTrigger,WalkPreference)"/>
      <Cell N="EndY" V="3.935332551516167" F="_WALKGLUE(EndTrigger,BegTrigger,WalkPreference)"/>
      <Cell N="LayerMember" V="0"/>
      <Cell N="BegTrigger" V="2" F="_XFTRIGGER(Sheet.34!EventXFMod)"/>
      <Cell N="EndTrigger" V="2" F="_XFTRIGGER(Sheet.36!EventXFMod)"/>
      <Cell N="Relationships" V="0" F="SUM(DEPENDSON(4,Sheet.43!SheetRef()))"/>
      <Cell N="ConFixedCode" V="5"/>
      <Cell N="TxtPinX" V="0.7439688390015098" F="Inh"/>
      <Cell N="TxtPinY" V="-0.4527559055118102" F="Inh"/>
      <Cell N="TxtWidth" V="1.37091910771658" F="Inh"/>
      <Cell N="TxtHeight" V="0.2444939358181424" F="Inh"/>
      <Cell N="TxtLocPinX" V="0.6854595538582901" F="Inh"/>
      <Cell N="TxtLocPinY" V="0.1222469679090712" F="Inh"/>
      <Cell N="EndArrowSize" V="4"/>
      <Cell N="BeginArrow" V="4"/>
      <Cell N="BeginArrowSize" V="4"/>
      <Section N="Control">
        <Row N="TextPosition">
          <Cell N="X" V="0.7439688390015098"/>
          <Cell N="Y" V="-0.4527559055118102"/>
          <Cell N="XDyn" V="0.7439688390015098" F="Inh"/>
          <Cell N="YDyn" V="-0.4527559055118102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.09842519685039353"/>
        </Row>
        <Row T="LineTo" IX="2">
          <Cell N="X" V="0.09842519685039353"/>
          <Cell N="Y" V="-0.9465572122633601"/>
        </Row>
        <Row T="LineTo" IX="3" Del="1"/>
      </Section>
      <Text>
        <cp IX="0"/>
        SPARQL DESCRIBE QUERIES
      </Text>
    </Shape>
    <Shape ID="36" NameU="Rectangle.36" Name="Rectangle.36" Type="Shape" Master="4">
      <Cell N="PinX" V="6.30327525548668"/>
      <Cell N="PinY" V="3.630214441279946"/>
      <Cell N="Width" V="2.354749539286316"/>
      <Cell N="Height" V="0.6102362204724416"/>
      <Cell N="LocPinX" V="1.177374769643158" F="Inh"/>
      <Cell N="LocPinY" V="0.305118110236220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ObjType" V="1"/>
      <Cell N="Relationships" V="0" F="SUM(DEPENDSON(4,Sheet.43!SheetRef()))"/>
      <Section N="Connection">
        <Row IX="0">
          <Cell N="X" V="1.177374769643158" F="Width*0.5"/>
        </Row>
        <Row IX="1">
          <Cell N="X" V="2.354749539286316" F="Width*1"/>
          <Cell N="Y" V="0.3051181102362208" F="Height*0.5"/>
        </Row>
        <Row IX="2">
          <Cell N="X" V="1.177374769643158" F="Width*0.5"/>
          <Cell N="Y" V="0.6102362204724416" F="Height*1"/>
        </Row>
        <Row IX="3">
          <Cell N="Y" V="0.3051181102362208" F="Height*0.5"/>
        </Row>
        <Row IX="4">
          <Cell N="X" V="1.177374769643158" F="Width*0.5"/>
          <Cell N="Y" V="0.3051181102362208" F="Height*0.5"/>
        </Row>
        <Row IX="5">
          <Cell N="X" V="0.9764617188808905" F="Width*0.41467752836968"/>
          <Cell N="Y" V="0" F="Height*0"/>
          <Cell N="DirX" V="0"/>
          <Cell N="DirY" V="1"/>
          <Cell N="Type" V="0"/>
          <Cell N="AutoGen" V="0"/>
          <Cell N="Prompt" V="" F="No Formula"/>
        </Row>
      </Section>
      <Section N="Character">
        <Row IX="0">
          <Cell N="Color" V="#c00000" F="THEMEGUARD(RGB(192,0,0))"/>
          <Cell N="Style" V="17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X" V="2.354749539286316" F="Inh"/>
        </Row>
        <Row T="LineTo" IX="3">
          <Cell N="X" V="2.354749539286316" F="Inh"/>
          <Cell N="Y" V="0.6102362204724416" F="Inh"/>
        </Row>
        <Row T="LineTo" IX="4">
          <Cell N="Y" V="0.6102362204724416" F="Inh"/>
        </Row>
      </Section>
      <Text>
        <cp IX="0"/>
        HAProxy
        <cp IX="1"/>
        Reverse proxy and 
URI resolver / rewriter
      </Text>
    </Shape>
    <Shape ID="38" NameU="Dynamic connector.38" Name="Dynamic connector.38" Type="Shape" Master="5">
      <Cell N="PinX" V="8.072832929150337" U="MM" F="Inh"/>
      <Cell N="PinY" V="2.53556924009342" U="MM" F="Inh"/>
      <Cell N="Width" V="3.539115347327316" U="MM" F="GUARD(EndX-BeginX)"/>
      <Cell N="Height" V="-1.57905418190061" U="MM" F="GUARD(EndY-BeginY)"/>
      <Cell N="LocPinX" V="1.769557673663658" U="MM" F="Inh"/>
      <Cell N="LocPinY" V="-0.789527090950305" U="MM" F="Inh"/>
      <Cell N="BeginX" V="6.30327525548668" F="PAR(PNT(Sheet.36!Connections.X1,Sheet.36!Connections.Y1))"/>
      <Cell N="BeginY" V="3.325096331043725" U="MM" F="PAR(PNT(Sheet.36!Connections.X1,Sheet.36!Connections.Y1))"/>
      <Cell N="EndX" V="9.842390602813996" U="MM" F="PAR(PNT(Sheet.22!Connections.X1,Sheet.22!Connections.Y1))"/>
      <Cell N="EndY" V="1.746042149143115" F="PAR(PNT(Sheet.22!Connections.X1,Sheet.22!Connections.Y1))"/>
      <Cell N="LayerMember" V="0"/>
      <Cell N="BegTrigger" V="2" F="_XFTRIGGER(Sheet.36!EventXFMod)"/>
      <Cell N="EndTrigger" V="2" F="_XFTRIGGER(Sheet.22!EventXFMod)"/>
      <Cell N="TxtPinX" V="1.978700659202596" F="Inh"/>
      <Cell N="TxtPinY" V="-1.790135701122464" F="Inh"/>
      <Cell N="TxtWidth" V="2.550698160450955" F="Inh"/>
      <Cell N="TxtHeight" V="0.4778389675564236" F="Inh"/>
      <Cell N="TxtLocPinX" V="1.275349080225477" F="Inh"/>
      <Cell N="TxtLocPinY" V="0.2389194837782118" F="Inh"/>
      <Cell N="LineColor" V="#c00000" F="THEMEGUARD(RGB(192,0,0))"/>
      <Cell N="LinePattern" V="2"/>
      <Cell N="EndArrowSize" V="4"/>
      <Cell N="BeginArrow" V="4"/>
      <Cell N="EndArrow" V="0"/>
      <Cell N="BeginArrowSize" V="4"/>
      <Cell N="ConFixedCode" V="3"/>
      <Cell N="LineGradientEnabled" V="0"/>
      <Section N="Control">
        <Row N="TextPosition">
          <Cell N="X" V="1.978700659202596"/>
          <Cell N="Y" V="-1.790135701122464"/>
          <Cell N="XDyn" V="1.978700659202596" F="Inh"/>
          <Cell N="YDyn" V="-1.790135701122464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  <Row IX="1">
          <Cell N="Font" V="Themed" F="THEMEVAL()"/>
          <Cell N="Color" V="#7f7f7f" F="THEMEGUARD(MSOTINT(RGB(255,255,255),-5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527777777777778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LineTo" IX="2">
          <Cell N="Y" V="-1.579054181900611"/>
        </Row>
        <Row T="LineTo" IX="3">
          <Cell N="X" V="3.539115347327311"/>
          <Cell N="Y" V="-1.579054181900611"/>
        </Row>
      </Section>
      <Text>
        <cp IX="0"/>
        HTML browsing of CVs with URI 
        <cp IX="1"/>
        http://rdf-vocabulary.ddialliance.org/cv/...
        <cp IX="2"/>
      </Text>
    </Shape>
    <Shape ID="41" Type="Shape" LineStyle="1" FillStyle="1" TextStyle="3">
      <Cell N="PinX" V="4.574468085106384"/>
      <Cell N="PinY" V="7.124308929468923"/>
      <Cell N="Width" V="8.110236220472441"/>
      <Cell N="Height" V="0.78740157480315"/>
      <Cell N="LocPinX" V="4.05511811023622" F="Width*0.5"/>
      <Cell N="LocPinY" V="0.39370078740157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tyle" V="17"/>
          <Cell N="Size" V="0.2222222222222222" U="PT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2222222222222222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HorzAlign" V="0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<pp IX="0"/>
        <tp IX="0"/>
        Simple Overview of DDI Alliance LOD Infrastructure
        <cp IX="1"/>
        dbell@essex.ac.uk 01-Jun-2022
        <cp IX="2"/>
      </Text>
    </Shape>
    <Shape ID="48" NameU="Dynamic connector.48" Name="Dynamic connector.48" Type="Shape" Master="5">
      <Cell N="PinX" V="4.115111811023623" F="Inh"/>
      <Cell N="PinY" V="2.515376319316466" F="Inh"/>
      <Cell N="Width" V="-3.97450078740158" F="GUARD(EndX-BeginX)"/>
      <Cell N="Height" V="-1.619440023454517" F="GUARD(EndY-BeginY)"/>
      <Cell N="LocPinX" V="-1.98725039370079" F="Inh"/>
      <Cell N="LocPinY" V="-0.8097200117272585" F="Inh"/>
      <Cell N="BeginX" V="6.102362204724413" F="_WALKGLUE(BegTrigger,EndTrigger,WalkPreference)"/>
      <Cell N="BeginY" V="3.325096331043725" F="_WALKGLUE(BegTrigger,EndTrigger,WalkPreference)"/>
      <Cell N="EndX" V="2.127861417322833" F="_WALKGLUE(EndTrigger,BegTrigger,WalkPreference)"/>
      <Cell N="EndY" V="1.705656307589208" F="_WALKGLUE(EndTrigger,BegTrigger,WalkPreference)"/>
      <Cell N="LayerMember" V="0"/>
      <Cell N="BegTrigger" V="2" F="_XFTRIGGER(Sheet.36!EventXFMod)"/>
      <Cell N="EndTrigger" V="2" F="_XFTRIGGER(Sheet.49!EventXFMod)"/>
      <Cell N="TxtPinX" V="-1.912959610374112" F="Inh"/>
      <Cell N="TxtPinY" V="-1.776920338415147" F="Inh"/>
      <Cell N="TxtWidth" V="1.614540933888455" F="Inh"/>
      <Cell N="TxtHeight" V="0.2945000393337673" F="Inh"/>
      <Cell N="TxtLocPinX" V="0.8072704669442276" F="Inh"/>
      <Cell N="TxtLocPinY" V="0.1472500196668837" F="Inh"/>
      <Cell N="LineColor" V="#c00000" F="THEMEGUARD(RGB(192,0,0))"/>
      <Cell N="LinePattern" V="2"/>
      <Cell N="EndArrowSize" V="4"/>
      <Cell N="BeginArrow" V="0"/>
      <Cell N="BeginArrowSize" V="4"/>
      <Cell N="ConFixedCode" V="3"/>
      <Cell N="LineGradientEnabled" V="0"/>
      <Section N="Control">
        <Row N="TextPosition">
          <Cell N="X" V="-1.912959610374112"/>
          <Cell N="Y" V="-1.776920338415147"/>
          <Cell N="XDyn" V="-1.912959610374112" F="Inh"/>
          <Cell N="YDyn" V="-1.776920338415147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</Section>
      <Section N="Geometry" IX="0">
        <Row T="LineTo" IX="2">
          <Cell N="Y" V="-1.619440023454517"/>
        </Row>
        <Row T="LineTo" IX="3">
          <Cell N="X" V="-3.974500787401579"/>
          <Cell N="Y" V="-1.619440023454517"/>
        </Row>
      </Section>
      <Text>
        <cp IX="0"/>
        Redirect to DDI Alliance
      </Text>
    </Shape>
    <Shape ID="49" NameU="Web page" Name="Web page" Type="Group" Master="16">
      <Cell N="PinX" V="1.673228346456693"/>
      <Cell N="PinY" V="1.705656307589208"/>
      <Cell N="FillForegnd" V="#5b9bd5" F="Inh"/>
      <Cell N="LineWeight" V="0.003472222222222222" U="PT" F="Inh"/>
      <Cell N="ObjType" V="1"/>
      <Shapes>
        <Shape ID="50" Type="Shape" MasterShape="6">
          <Cell N="ShdwForegnd" V="#5b9bd5" F="Inh"/>
          <Cell N="ShdwPattern" V="1" F="Inh"/>
          <Cell N="ShdwForegndTrans" V="0.78" F="Inh"/>
          <Cell N="ShapeShdwType" V="1" F="Inh"/>
          <Cell N="ShapeShdwOffsetX" V="0.0048" U="IN" F="Inh"/>
          <Cell N="ShapeShdwOffsetY" V="-0.0274" U="IN" F="Inh"/>
        </Shape>
        <Shape ID="51" Type="Shape" MasterShape="7">
          <Cell N="FillBkgnd" V="#8bbaed" F="Inh"/>
          <Section N="FillGradient">
            <Row IX="1">
              <Cell N="GradientStopColor" V="#8bbaed" F="Inh"/>
            </Row>
          </Section>
        </Shape>
        <Shape ID="52" Type="Shape" MasterShape="8"/>
        <Shape ID="53" Type="Shape" MasterShape="9">
          <Cell N="FillForegnd" V="#2c5e9a" F="Inh"/>
          <Cell N="FillBkgnd" V="#4286ca" F="Inh"/>
          <Section N="FillGradient">
            <Row IX="0">
              <Cell N="GradientStopColor" V="#2c5e9a" F="Inh"/>
            </Row>
            <Row IX="1">
              <Cell N="GradientStopColor" V="#4286ca" F="Inh"/>
            </Row>
          </Section>
        </Shape>
        <Shape ID="54" Type="Shape" MasterShape="10">
          <Cell N="LineWeight" V="0.006944444444444444" U="PT" F="Inh"/>
        </Shape>
        <Shape ID="55" Type="Shape" MasterShape="11">
          <Cell N="LineWeight" V="0.006944444444444444" U="PT" F="Inh"/>
        </Shape>
        <Shape ID="56" Type="Group" MasterShape="12">
          <Shapes>
            <Shape ID="57" Type="Shape" MasterShape="13"/>
            <Shape ID="58" Type="Shape" MasterShape="14"/>
            <Shape ID="59" Type="Shape" MasterShape="15"/>
            <Shape ID="60" Type="Shape" MasterShape="16"/>
            <Shape ID="61" Type="Shape" MasterShape="17"/>
            <Shape ID="62" Type="Shape" MasterShape="18"/>
            <Shape ID="63" Type="Shape" MasterShape="19"/>
            <Shape ID="64" Type="Shape" MasterShape="20"/>
            <Shape ID="65" Type="Shape" MasterShape="21"/>
          </Shapes>
        </Shape>
        <Shape ID="66" Type="Shape" MasterShape="22">
          <Cell N="FillForegnd" V="#2c5e9a" F="Inh"/>
        </Shape>
        <Shape ID="67" Type="Shape" MasterShape="23">
          <Cell N="LineWeight" V="0.003472222222222222" U="PT" F="Inh"/>
          <Cell N="LineColor" V="#c8c8c8" F="Inh"/>
          <Cell N="LineCap" V="2" F="Inh"/>
        </Shape>
        <Shape ID="68" Type="Shape" MasterShape="24">
          <Cell N="FillForegnd" V="#2c5e9a" F="Inh"/>
        </Shape>
      </Shapes>
    </Shape>
    <Shape ID="69" NameU="Dynamic connector.69" Name="Dynamic connector.69" Type="Shape" Master="5">
      <Cell N="PinX" V="6.084645669291342" F="Inh"/>
      <Cell N="PinY" V="1.335471596702291" U="MM" F="Inh"/>
      <Cell N="Width" V="8.822834645669298" F="GUARD(EndX-BeginX)"/>
      <Cell N="Height" V="-0.19685039370079" F="GUARD(-0.19685039370079DL)"/>
      <Cell N="LocPinX" V="4.411417322834649" F="Inh"/>
      <Cell N="LocPinY" V="-0.09842519685039369" F="Inh"/>
      <Cell N="BeginX" V="1.673228346456693" F="_WALKGLUE(BegTrigger,EndTrigger,WalkPreference)"/>
      <Cell N="BeginY" V="1.395581307589208" F="_WALKGLUE(BegTrigger,EndTrigger,WalkPreference)"/>
      <Cell N="EndX" V="10.49606299212599" F="PAR(PNT(Sheet.22!Connections.X2,Sheet.22!Connections.Y2))"/>
      <Cell N="EndY" V="1.275361885815374" U="MM" F="PAR(PNT(Sheet.22!Connections.X2,Sheet.22!Connections.Y2))"/>
      <Cell N="LayerMember" V="0"/>
      <Cell N="BegTrigger" V="2" F="_XFTRIGGER(Sheet.49!EventXFMod)"/>
      <Cell N="EndTrigger" V="2" F="_XFTRIGGER(Sheet.22!EventXFMod)"/>
      <Cell N="TxtPinX" V="3.771373816074731" F="Inh"/>
      <Cell N="TxtPinY" V="-0.6489558486707945" F="Inh"/>
      <Cell N="TxtWidth" V="3.893246530812283" F="Inh"/>
      <Cell N="TxtHeight" V="0.2945000393337673" F="Inh"/>
      <Cell N="TxtLocPinX" V="1.946623265406141" F="Inh"/>
      <Cell N="TxtLocPinY" V="0.1472500196668837" F="Inh"/>
      <Cell N="LineColor" V="#c00000" F="THEMEGUARD(RGB(192,0,0))"/>
      <Cell N="LinePattern" V="2"/>
      <Cell N="EndArrowSize" V="4"/>
      <Cell N="BeginArrow" V="0"/>
      <Cell N="BeginArrowSize" V="4"/>
      <Cell N="ConFixedCode" V="3"/>
      <Cell N="LineGradientEnabled" V="0"/>
      <Section N="Control">
        <Row N="TextPosition">
          <Cell N="X" V="3.771373816074731"/>
          <Cell N="Y" V="-0.6489558486707945"/>
          <Cell N="XDyn" V="3.771373816074731" F="Inh"/>
          <Cell N="YDyn" V="-0.6489558486707945" F="Inh"/>
          <Cell N="XCon" V="0" F="Inh"/>
        </Row>
      </Section>
      <Section N="Character">
        <Row IX="0">
          <Cell N="Color" V="#000000" F="THEMEGUARD(RGB(0,0,0))"/>
          <Cell N="Size" V="0.1527777777777778" U="PT"/>
        </Row>
      </Section>
      <Section N="Geometry" IX="0">
        <Row T="MoveTo" IX="1">
          <Cell N="Y" V="-0.03831548596347623"/>
        </Row>
        <Row T="LineTo" IX="2">
          <Cell N="Y" V="-0.5111605730802435"/>
        </Row>
        <Row T="LineTo" IX="3">
          <Cell N="X" V="8.822834645669293"/>
          <Cell N="Y" V="-0.5111605730802435"/>
        </Row>
        <Row T="LineTo" IX="4">
          <Cell N="X" V="8.822834645669293"/>
          <Cell N="Y" V="-0.1585349077373113"/>
        </Row>
      </Section>
      <Text>
        <cp IX="0"/>
        CV Webpage https://ddialliance.org/controlled-vocabularies
      </Text>
    </Shape>
    <Shape ID="70" NameU="Dynamic connector.70" Name="Dynamic connector.70" Type="Shape" Master="5">
      <Cell N="PinX" V="1.396109498031496" F="Inh"/>
      <Cell N="PinY" V="3.539527140224492" F="Inh"/>
      <Cell N="Width" V="-0.357387303149606" F="GUARD(EndX-BeginX)"/>
      <Cell N="Height" V="-3.667741665270568" F="GUARD(EndY-BeginY)"/>
      <Cell N="LocPinX" V="-0.178693651574803" F="Inh"/>
      <Cell N="LocPinY" V="-1.833870832635284" F="Inh"/>
      <Cell N="BeginX" V="1.574803149606299" F="PAR(PNT(Sheet.17!Connections.X4,Sheet.17!Connections.Y4))"/>
      <Cell N="BeginY" V="5.373397972859776" F="PAR(PNT(Sheet.17!Connections.X4,Sheet.17!Connections.Y4))"/>
      <Cell N="EndX" V="1.217415846456693" F="_WALKGLUE(EndTrigger,BegTrigger,WalkPreference)"/>
      <Cell N="EndY" V="1.705656307589208" F="_WALKGLUE(EndTrigger,BegTrigger,WalkPreference)"/>
      <Cell N="LayerMember" V="0"/>
      <Cell N="BegTrigger" V="2" F="_XFTRIGGER(Sheet.17!EventXFMod)"/>
      <Cell N="EndTrigger" V="2" F="_XFTRIGGER(Sheet.49!EventXFMod)"/>
      <Cell N="TxtPinX" V="-0.8022421377159653" F="Inh"/>
      <Cell N="TxtPinY" V="-1.657614344346644" F="Inh"/>
      <Cell N="TxtWidth" V="0.972222222222222" U="PT" F="Inh"/>
      <Cell N="TxtHeight" V="0.5778237087673611" F="Inh"/>
      <Cell N="TxtLocPinX" V="0.486111111111111" U="PT" F="Inh"/>
      <Cell N="TxtLocPinY" V="0.2889118543836806" F="Inh"/>
      <Cell N="LineColor" V="#000000" F="THEMEGUARD(RGB(0,0,0))"/>
      <Cell N="LinePattern" V="2"/>
      <Cell N="EndArrowSize" V="4"/>
      <Cell N="BeginArrow" V="0"/>
      <Cell N="BeginArrowSize" V="4"/>
      <Cell N="LineGradientEnabled" V="0"/>
      <Cell N="ConFixedCode" V="3"/>
      <Section N="Control">
        <Row N="TextPosition">
          <Cell N="X" V="-0.8022421377159653"/>
          <Cell N="Y" V="-1.657614344346644"/>
          <Cell N="XDyn" V="-0.8022421377159653" F="Inh"/>
          <Cell N="YDyn" V="-1.657614344346644" F="Inh"/>
          <Cell N="XCon" V="0" F="Inh"/>
        </Row>
      </Section>
      <Section N="Character">
        <Row IX="0">
          <Cell N="Color" V="#000000" F="THEMEGUARD(RGB(0,0,0))"/>
          <Cell N="Size" V="0.1944444444444444" U="PT"/>
        </Row>
      </Section>
      <Section N="Geometry" IX="0">
        <Row T="LineTo" IX="2">
          <Cell N="X" V="-0.8202099737532805"/>
          <Cell N="Y" V="0"/>
        </Row>
        <Row T="LineTo" IX="3">
          <Cell N="X" V="-0.8202099737532805"/>
          <Cell N="Y" V="-3.667741665270568"/>
        </Row>
        <Row T="LineTo" IX="4">
          <Cell N="X" V="-0.3573873031496058"/>
          <Cell N="Y" V="-3.667741665270568"/>
        </Row>
      </Section>
      <Text>
        <cp IX="0"/>
        Deploy
HTML 
      </Text>
    </Shape>
  </Shapes>
  <Connects>
    <Connect FromSheet="70" FromCell="BeginX" FromPart="9" ToSheet="17" ToCell="Connections.X4" ToPart="103"/>
    <Connect FromSheet="69" FromCell="EndX" FromPart="12" ToSheet="22" ToCell="Connections.X2" ToPart="101"/>
    <Connect FromSheet="38" FromCell="EndX" FromPart="12" ToSheet="22" ToCell="Connections.X1" ToPart="100"/>
    <Connect FromSheet="16" FromCell="BeginX" FromPart="9" ToSheet="4" ToCell="Connections.X3" ToPart="102"/>
    <Connect FromSheet="16" FromCell="EndX" FromPart="12" ToSheet="17" ToCell="Connections.X1" ToPart="100"/>
    <Connect FromSheet="31" FromCell="BeginX" FromPart="9" ToSheet="17" ToCell="Connections.X2" ToPart="101"/>
    <Connect FromSheet="35" FromCell="BeginX" FromPart="9" ToSheet="34" ToCell="Connections.X1" ToPart="100"/>
    <Connect FromSheet="38" FromCell="BeginX" FromPart="9" ToSheet="36" ToCell="Connections.X1" ToPart="100"/>
    <Connect FromSheet="70" FromCell="EndX" FromPart="12" ToSheet="49" ToCell="PinX" ToPart="3"/>
    <Connect FromSheet="69" FromCell="BeginX" FromPart="9" ToSheet="49" ToCell="PinX" ToPart="3"/>
    <Connect FromSheet="48" FromCell="EndX" FromPart="12" ToSheet="49" ToCell="PinX" ToPart="3"/>
    <Connect FromSheet="48" FromCell="BeginX" FromPart="9" ToSheet="36" ToCell="PinX" ToPart="3"/>
    <Connect FromSheet="21" FromCell="BeginX" FromPart="9" ToSheet="36" ToCell="PinX" ToPart="3"/>
    <Connect FromSheet="21" FromCell="EndX" FromPart="12" ToSheet="28" ToCell="PinX" ToPart="3"/>
    <Connect FromSheet="31" FromCell="EndX" FromPart="12" ToSheet="34" ToCell="PinX" ToPart="3"/>
    <Connect FromSheet="35" FromCell="EndX" FromPart="12" ToSheet="36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.016" ViewCenterX="6.5780839895013" ViewCenterY="4.4721948818898">
    <PageSheet LineStyle="0" FillStyle="0" TextStyle="0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  <Row IX="1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  <Row IX="2">
          <Cell N="Name" V="Containe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taine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None">
      <a:fillStyleLst>
        <a:solidFill>
          <a:schemeClr val="lt1"/>
        </a:solidFill>
        <a:solidFill>
          <a:schemeClr val="phClr">
            <a:tint val="16000"/>
          </a:schemeClr>
        </a:solidFill>
        <a:solidFill>
          <a:schemeClr val="phClr">
            <a:tint val="82000"/>
          </a:schemeClr>
        </a:solidFill>
        <a:solidFill>
          <a:schemeClr val="phClr">
            <a:tint val="89000"/>
          </a:schemeClr>
        </a:solidFill>
        <a:solidFill>
          <a:schemeClr val="phClr"/>
        </a:solidFill>
        <a:solidFill>
          <a:schemeClr val="phClr">
            <a:shade val="83000"/>
          </a:schemeClr>
        </a:solidFill>
      </a:fillStyleLst>
      <a:lnStyleLst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0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>
                  <a:shade val="38000"/>
                </a:schemeClr>
              </vt:color>
            </vt:fontProps>
            <vt:fontProps style="0">
              <vt:color>
                <a:schemeClr val="phClr">
                  <a:shade val="38000"/>
                </a:schemeClr>
              </vt:color>
            </vt:fontProps>
            <vt:fontProps style="0">
              <vt:color>
                <a:schemeClr val="phClr">
                  <a:shade val="30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theme/theme2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3840" ClientHeight="1892" xml:space="preserve">
  <Window ID="0" WindowType="Drawing" WindowState="1073741824" WindowLeft="-16" WindowTop="-72" WindowWidth="3872" WindowHeight="1980" ContainerType="Page" Page="0" ViewScale="1.016" ViewCenterX="6.5780839895013" ViewCenterY="4.4721948818898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67109889" WindowLeft="0" WindowTop="-9" WindowWidth="269" WindowHeight="748" Document="C:\Program Files (x86)\Microsoft Office\Office16\visio content\1033\BASIC_M.VSSX" ParentWindow="0">
    <StencilGroup>10</StencilGroup>
    <StencilGroupPos>1</StencilGroupPos>
  </Window>
  <Window ID="2" WindowType="Stencil" WindowState="1025" WindowLeft="0" WindowTop="-9" WindowWidth="269" WindowHeight="748" Document="C:\Program Files (x86)\Microsoft Office\Office16\visio content\1033\ARROWS_M.VSSX" ParentWindow="0">
    <StencilGroup>10</StencilGroup>
    <StencilGroupPos>2</StencilGroupPos>
  </Window>
  <Window ID="3" WindowType="Stencil" WindowState="1025" WindowLeft="0" WindowTop="-9" WindowWidth="269" WindowHeight="748" Document="C:\Program Files (x86)\Microsoft Office\Office16\visio content\1033\BA_DEC_M.VSSX" ParentWindow="0">
    <StencilGroup>10</StencilGroup>
    <StencilGroupPos>3</StencilGroupPos>
  </Window>
  <Window ID="4" WindowType="Stencil" WindowState="1025" WindowLeft="0" WindowTop="-9" WindowWidth="269" WindowHeight="748" Document="C:\Program Files (x86)\Microsoft Office\Office16\visio content\1033\BA_GRP_M.VSSX" ParentWindow="0">
    <StencilGroup>10</StencilGroup>
    <StencilGroupPos>4</StencilGroupPos>
  </Window>
  <Window ID="5" WindowType="Stencil" WindowState="1025" WindowLeft="0" WindowTop="-9" WindowWidth="269" WindowHeight="748" Document="C:\Program Files (x86)\Microsoft Office\Office16\visio content\1033\WFCICN_M.VSSX" ParentWindow="0">
    <StencilGroup>10</StencilGroup>
    <StencilGroupPos>5</StencilGroupPos>
  </Window>
</Windows>
</file>