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  <Override PartName="/visio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Office\Office16\visio content\1033\BASICD_M.VSTX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7</vt:i4>
      </vt:variant>
    </vt:vector>
  </HeadingPairs>
  <TitlesOfParts>
    <vt:vector size="8" baseType="lpstr">
      <vt:lpstr>Page-1</vt:lpstr>
      <vt:lpstr>Square</vt:lpstr>
      <vt:lpstr>Rectangle</vt:lpstr>
      <vt:lpstr>Dynamic connector</vt:lpstr>
      <vt:lpstr>User</vt:lpstr>
      <vt:lpstr>User.7</vt:lpstr>
      <vt:lpstr>Configure</vt:lpstr>
      <vt:lpstr>Plain</vt:lpstr>
    </vt:vector>
  </TitlesOfParts>
  <Manager/>
  <Company/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Darren S</dc:creator>
  <cp:keywords/>
  <dc:description/>
  <cp:lastModifiedBy>Bell, Darren S</cp:lastModifiedBy>
  <cp:lastPrinted>2020-10-25T12:22:37Z</cp:lastPrinted>
  <dcterms:created xsi:type="dcterms:W3CDTF">2020-10-25T12:22:37Z</dcterms:created>
  <dcterms:modified xsi:type="dcterms:W3CDTF">2021-11-18T11:46:08Z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1073811626</vt:i4>
  </property>
  <property fmtid="{D5CDD505-2E9C-101B-9397-08002B2CF9AE}" pid="4" name="BuildNumberEdited">
    <vt:i4>1073811626</vt:i4>
  </property>
  <property fmtid="{D5CDD505-2E9C-101B-9397-08002B2CF9AE}" pid="5" name="IsMetric">
    <vt:bool>true</vt:bool>
  </property>
  <property fmtid="{D5CDD505-2E9C-101B-9397-08002B2CF9AE}" pid="6" name="TimeEdited">
    <vt:filetime>2021-11-18T11:45:44Z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2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5B9BD5"/>
    <ColorEntry IX="26" RGB="#4D4D4D"/>
    <ColorEntry IX="27" RGB="#C8C8C8"/>
    <ColorEntry IX="28" RGB="#FEFFFF"/>
    <ColorEntry IX="29" RGB="#000000"/>
    <ColorEntry IX="30" RGB="#4F88BB"/>
    <ColorEntry IX="31" RGB="#EAEFF7"/>
    <ColorEntry IX="32" RGB="#F5F7FB"/>
    <ColorEntry IX="33" RGB="#FFFFFF"/>
    <ColorEntry IX="34" RGB="#4987BF"/>
    <ColorEntry IX="35" RGB="#4A80B1"/>
    <ColorEntry IX="36" RGB="#7CAADA"/>
    <ColorEntry IX="37" RGB="#CAD9ED"/>
    <ColorEntry IX="38" RGB="#C05046"/>
    <ColorEntry IX="39" RGB="#4D1E1A"/>
    <ColorEntry IX="40" RGB="#1E4A73"/>
    <ColorEntry IX="41" RGB="#41719C"/>
    <ColorEntry IX="42" RGB="#C00000"/>
    <ColorEntry IX="43" RGB="#595959"/>
    <ColorEntry IX="44" RGB="#96AFCF"/>
    <ColorEntry IX="45" RGB="#BFCEE1"/>
    <ColorEntry IX="46" RGB="#777777"/>
    <ColorEntry IX="47" RGB="#8DB0CF"/>
    <ColorEntry IX="48" RGB="#FEFEFE"/>
    <ColorEntry IX="49" RGB="#E9E9E9"/>
    <ColorEntry IX="50" RGB="#EFEFEF"/>
    <ColorEntry IX="51" RGB="#C7C7C7"/>
    <ColorEntry IX="52" RGB="#D5D5D5"/>
    <ColorEntry IX="53" RGB="#F2F2F2"/>
    <ColorEntry IX="54" RGB="#FBFBFB"/>
    <ColorEntry IX="55" RGB="#F5F5F5"/>
    <ColorEntry IX="56" RGB="#DEDEDE"/>
    <ColorEntry IX="57" RGB="#EAEAEA"/>
    <ColorEntry IX="58" RGB="#FCFCFC"/>
    <ColorEntry IX="59" RGB="#C2C2C2"/>
    <ColorEntry IX="60" RGB="#BABABA"/>
  </Colors>
  <FaceNames>
    <FaceName NameU="Calibri" UnicodeRanges="0 0 0 0" CharSets="0 0" Panose="0 0 0 0 0 0 0 0 0 0" Flags="261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8" NameU="Default Svg Style" IsCustomNameU="1" Name="Default Svg Style" IsCustomName="1" LineStyle="6" FillStyle="6" TextStyle="6">
      <Cell N="LineWeight" V="0.010416666666667" F="THEMEVAL(&quot;LineWeight&quot;,0.010416666666667DT)"/>
      <Cell N="LineColor" V="0" F="THEMEVAL(&quot;LineColor&quot;,0)"/>
      <Cell N="LinePattern" V="0" F="THEMEVAL(&quot;LinePattern&quot;,0)"/>
      <Cell N="Rounding" V="0" F="THEMEVAL(&quot;LineRounding&quot;,0DL)"/>
      <Cell N="EndArrowSize" V="2"/>
      <Cell N="BeginArrow" V="0"/>
      <Cell N="EndArrow" V="0"/>
      <Cell N="LineCap" V="1" F="THEMEVAL(&quot;LineCap&quot;,1)"/>
      <Cell N="BeginArrowSize" V="2"/>
      <Cell N="LineColorTrans" V="0" F="THEMEVAL(&quot;LineColorTrans&quot;,0%)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0" F="THEMEVAL(&quot;FillColor&quot;,0)"/>
      <Cell N="FillBkgnd" V="0" F="THEMEVAL(&quot;FillColor2&quot;,0)"/>
      <Cell N="FillPattern" V="1" F="THEMEVAL(&quot;FillPattern&quot;,1)"/>
      <Cell N="ShdwForegnd" V="0" F="THEMEVAL(&quot;ShadowColor&quot;,0)"/>
      <Cell N="ShdwPattern" V="0" F="THEMEVAL(&quot;ShadowPattern&quot;,0)"/>
      <Cell N="FillForegndTrans" V="0" F="THEMEVAL(&quot;FillTransparency&quot;,0%)"/>
      <Cell N="FillBkgndTrans" V="0" F="THEMEVAL(&quot;FillTransparencyBkgnd&quot;,0%)"/>
      <Cell N="ShdwForegndTrans" V="0" F="THEMEVAL(&quot;ShadowTransparency&quot;,0%)"/>
      <Cell N="ShapeShdwType" V="0" F="THEMEVAL(&quot;ShadowType&quot;,0)"/>
      <Cell N="ShapeShdwOffsetX" V="0" F="THEMEVAL(&quot;ShadowXOffset&quot;,0DP)"/>
      <Cell N="ShapeShdwOffsetY" V="0" F="THEMEVAL(&quot;ShadowYOffset&quot;,0DP)"/>
      <Cell N="ShapeShdwObliqueAngle" V="0" F="THEMEVAL(&quot;ShadowDirection&quot;,0DA)"/>
      <Cell N="ShapeShdwScaleFactor" V="1" F="THEMEVAL(&quot;ShadowMagnification&quot;,100%)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7" Type="http://schemas.microsoft.com/visio/2010/relationships/master" Target="master7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5" Type="http://schemas.microsoft.com/visio/2010/relationships/master" Target="master5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54842335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LockAspect" V="1"/>
      <Cell N="EventDblClick" V="0" F="OPENTEXTWIN()"/>
      <Cell N="HelpTopic" V="Vis_Sba.chm!#4573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" U="MM" F="Width*0"/>
          <Cell N="Y" V="0.7874015748031495" U="MM" F="Height*0.5"/>
          <Cell N="DirX" V="1.181102362204724" U="MM"/>
          <Cell N="DirY" V="0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7874015748031495" U="MM" F="Height*0.5"/>
          <Cell N="DirX" V="-0.984251968503937" U="MM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0" U="MM" F="Height*0"/>
          <Cell N="DirX" V="0"/>
          <Cell N="DirY" V="1.181102362204724" U="MM"/>
          <Cell N="Type" V="0" F="No Formula"/>
          <Cell N="AutoGen" V="0" F="No Formula"/>
          <Cell N="Prompt" V="" F="No Formula"/>
        </Row>
        <Row IX="3">
          <Cell N="X" V="0.7874015748031495" U="MM" F="Width*0.5"/>
          <Cell N="Y" V="1.574803149606299" U="MM" F="Height*1"/>
          <Cell N="DirX" V="0"/>
          <Cell N="DirY" V="-0.984251968503937" U="MM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574803149606299" U="MM" F="Height*1"/>
        </Row>
        <Row T="LineTo" IX="4">
          <Cell N="X" V="0" U="MM" F="Width*0"/>
          <Cell N="Y" V="1.574803149606299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6" Type="Shape" LineStyle="3" FillStyle="3" TextStyle="3" UniqueID="{E2518C03-A516-481A-A712-C062A4A16E53}">
      <Cell N="PinX" V="1"/>
      <Cell N="PinY" V="1.060546875"/>
      <Cell N="Width" V="0.3167613636363637"/>
      <Cell N="Height" V="0.87109375"/>
      <Cell N="LocPinX" V="0.1583806818181818" F="Width*0.5"/>
      <Cell N="LocPinY" V="0.435546875" F="Height*0.5"/>
      <Cell N="Angle" V="0"/>
      <Cell N="FlipX" V="0"/>
      <Cell N="FlipY" V="0"/>
      <Cell N="ResizeMode" V="0"/>
      <Cell N="LineWeight" V="0.006666666666666666" U="PT" F="THEMEVAL(&quot;LineWeight&quot;,0.48PT)"/>
      <Cell N="LineColor" V="0" F="THEMEVAL(&quot;LineColor&quot;,0)"/>
      <Cell N="ObjType" V="1"/>
      <Cell N="IsDropSource" V="1"/>
      <Cell N="LockAspect" V="1"/>
      <Cell N="LockRotate" V="1"/>
      <Cell N="LockGroup" V="1"/>
      <Cell N="LockCalcWH" V="1"/>
      <Cell N="LockThemeEffects" V="1"/>
      <Cell N="TxtPinX" V="0.1583806818181818" F="Width*0.5"/>
      <Cell N="TxtPinY" V="-0.1222222222222222" F="-TxtHeight/2"/>
      <Cell N="TxtWidth" V="0.1111111111111111" F="GUARD(TEXTWIDTH(TheText))"/>
      <Cell N="TxtHeight" V="0.2444444444444444" F="GUARD(TEXTHEIGHT(TheText,10))"/>
      <Cell N="TxtLocPinX" V="0.05555555555555555" F="TxtWidth*0.5"/>
      <Cell N="TxtLocPinY" V="0.1222222222222222" F="TxtHeight*0.5"/>
      <Cell N="TxtAngle" V="0"/>
      <Cell N="HelpTopic" V="Vis_PEA.chm!#48096"/>
      <Cell N="Copyright" V="Copyright (c) 2012 Microsoft Corporation.  All rights reserved."/>
      <Cell N="EffectSchemeIndex" V="0"/>
      <Cell N="QuickStyleVariation" V="2"/>
      <Section N="Connection">
        <Row IX="0">
          <Cell N="X" V="0" F="Width*0"/>
          <Cell N="Y" V="0.6335227272727273" F="Height*0.72727272727273"/>
          <Cell N="DirX" V="1" U="IN"/>
          <Cell N="DirY" V="0" U="IN"/>
          <Cell N="Type" V="0"/>
          <Cell N="AutoGen" V="0" F="No Formula"/>
          <Cell N="Prompt" V="" F="No Formula"/>
        </Row>
        <Row IX="1">
          <Cell N="X" V="0.3167613636363637" F="Width*1"/>
          <Cell N="Y" V="0.6335227272727273" F="Height*0.72727272727273"/>
          <Cell N="DirX" V="-1" U="IN"/>
          <Cell N="DirY" V="0" U="IN"/>
          <Cell N="Type" V="0"/>
          <Cell N="AutoGen" V="0" F="No Formula"/>
          <Cell N="Prompt" V="" F="No Formula"/>
        </Row>
        <Row IX="2">
          <Cell N="X" V="0.1583806818181819" F="Width*0.5"/>
          <Cell N="Y" V="0.875" F="Height*1.0044843049327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1583806818181819" F="Width*0.5"/>
          <Cell N="Y" V="0" F="Height*1.2745161179553E-16"/>
          <Cell N="DirX" V="0" U="IN"/>
          <Cell N="DirY" V="1" U="IN"/>
          <Cell N="Type" V="0"/>
          <Cell N="AutoGen" V="0" F="No Formula"/>
          <Cell N="Prompt" V="" F="No Formula"/>
        </Row>
      </Section>
      <Section N="Character">
        <Row IX="0">
          <Cell N="Size" V="0.1111111111111111" U="PT"/>
        </Row>
      </Section>
      <Section N="User">
        <Row N="visDescription">
          <Cell N="Value" V="Use to add a system user to your system diagram." U="STR"/>
          <Cell N="Prompt" V="" F="No Formula"/>
        </Row>
        <Row N="visVersion">
          <Cell N="Value" V="15"/>
          <Cell N="Prompt" V="" F="No Formula"/>
        </Row>
      </Section>
      <Section N="Geometry" IX="0">
        <Cell N="NoFill" V="1"/>
        <Cell N="NoLine" V="0"/>
        <Cell N="NoShow" V="0"/>
        <Cell N="NoSnap" V="0" F="No Formula"/>
        <Cell N="NoQuickDrag" V="0" F="No Formula"/>
        <Row T="MoveTo" IX="1">
          <Cell N="X" V="0" F="Width*0"/>
          <Cell N="Y" V="0.6335227272727273" F="Height*0.72727272727273"/>
        </Row>
        <Row T="LineTo" IX="2">
          <Cell N="X" V="0.3167613636363637" F="Width*1"/>
          <Cell N="Y" V="0.6335227272727273" F="Height*0.72727272727273"/>
        </Row>
      </Section>
      <Section N="Geometry" IX="1">
        <Cell N="NoFill" V="1"/>
        <Cell N="NoLine" V="0"/>
        <Cell N="NoShow" V="0"/>
        <Cell N="NoSnap" V="0" F="No Formula"/>
        <Cell N="NoQuickDrag" V="0" F="No Formula"/>
        <Row T="MoveTo" IX="1">
          <Cell N="X" V="0.1583806818181818" F="Width*0.5"/>
          <Cell N="Y" V="0.3167613636363637" F="Height*0.36363636363636"/>
        </Row>
        <Row T="LineTo" IX="2">
          <Cell N="X" V="0.3167613636363637" F="Width*1"/>
          <Cell N="Y" V="0" F="Height*0"/>
        </Row>
      </Section>
      <Section N="Geometry" IX="2">
        <Cell N="NoFill" V="1"/>
        <Cell N="NoLine" V="0"/>
        <Cell N="NoShow" V="0"/>
        <Cell N="NoSnap" V="0" F="No Formula"/>
        <Cell N="NoQuickDrag" V="0" F="No Formula"/>
        <Row T="MoveTo" IX="1">
          <Cell N="X" V="0.1583806818181818" F="Width*0.5"/>
          <Cell N="Y" V="0.7127130681818182" F="Height*0.81818181818182"/>
        </Row>
        <Row T="LineTo" IX="2">
          <Cell N="X" V="0.1583806818181818" F="Width*0.5"/>
          <Cell N="Y" V="0.3167613636363637" F="Height*0.36363636363636"/>
        </Row>
        <Row T="LineTo" IX="3">
          <Cell N="X" V="0" F="Width*0"/>
          <Cell N="Y" V="0" F="Height*0"/>
        </Row>
      </Section>
      <Section N="Geometry" IX="3">
        <Cell N="NoFill" V="0"/>
        <Cell N="NoLine" V="0"/>
        <Cell N="NoShow" V="0"/>
        <Cell N="NoSnap" V="0" F="No Formula"/>
        <Cell N="NoQuickDrag" V="0" F="No Formula"/>
        <Row T="MoveTo" IX="1">
          <Cell N="X" V="0.07919034090909091" F="Width*0.25"/>
          <Cell N="Y" V="0.7919034090909091" F="Height*0.90909090909091"/>
        </Row>
        <Row T="EllipticalArcTo" IX="2">
          <Cell N="X" V="0.2375710227272727" F="Width*0.75"/>
          <Cell N="Y" V="0.7919034090909091" F="Height*0.90909090909091"/>
          <Cell N="A" V="0.1583806818181818" U="DL" F="Width*0.5"/>
          <Cell N="B" V="0.87109375" U="DL" F="Height*1"/>
          <Cell N="C" V="0" U="DA"/>
          <Cell N="D" V="1" F="Width/Height*2.75"/>
        </Row>
        <Row T="EllipticalArcTo" IX="3">
          <Cell N="X" V="0.07919034090909091" F="Width*0.25"/>
          <Cell N="Y" V="0.7919034090909091" F="Height*0.90909090909091"/>
          <Cell N="A" V="0.1583806818181824" U="DL" F="Width*0.5"/>
          <Cell N="B" V="0.7127130681818182" U="DL" F="Height*0.81818181818182"/>
          <Cell N="C" V="0" U="DA"/>
          <Cell N="D" V="1" F="Width/Height*2.75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7007874" U="MM"/>
      <Cell N="PinY" V="1.968503937007872" U="MM"/>
      <Cell N="Width" V="0.984251968503937" U="MM"/>
      <Cell N="Height" V="0.7086614173228346" U="MM"/>
      <Cell N="LocPinX" V="0.4921259842519685" U="MM" F="Width*0.5"/>
      <Cell N="LocPinY" V="0.3543307086614173" U="MM" F="Height*0.5"/>
      <Cell N="Angle" V="0"/>
      <Cell N="FlipX" V="0"/>
      <Cell N="FlipY" V="0"/>
      <Cell N="ResizeMode" V="0"/>
      <Cell N="TxtPinX" V="0.4921259842519685" U="MM" F="Width*0.5"/>
      <Cell N="TxtPinY" V="-0.1388888888888889" F="SETATREF(Controls.visSSTXT.Y)"/>
      <Cell N="TxtWidth" V="0.1111111111111111" F="MIN(TEXTWIDTH(TheText),Width*2.5)"/>
      <Cell N="TxtHeight" V="0.2777777777777778" F="TEXTHEIGHT(TheText,TxtWidth)"/>
      <Cell N="TxtLocPinX" V="0.05555555555555555" F="TxtWidth*0.5"/>
      <Cell N="TxtLocPinY" V="0.1388888888888889" F="TxtHeight*0.5"/>
      <Cell N="TxtAngle" V="0" F="IF(BITXOR(FlipX,FlipY),1,-1)*Angle"/>
      <Cell N="Rounding" V="0"/>
      <Cell N="ShapeShdwShow" V="1"/>
      <Cell N="ObjType" V="1"/>
      <Cell N="LockGroup" V="1"/>
      <Cell N="SelectMode" V="0"/>
      <Cell N="IsSnapTarget" V="0"/>
      <Cell N="EventDblClick" V="0" F="OPENTEXTWIN()"/>
      <Cell N="ShapeSplit" V="1"/>
      <Cell N="LayerMember" V="0"/>
      <Cell N="EmbellishmentIndex" V="2"/>
      <Cell N="HelpTopic" V="Vis_PRXY.chm!#60799"/>
      <Cell N="Copyright" V="Copyright (c) 2012 Microsoft Corporation.  All rights reserved."/>
      <Section N="User">
        <Row N="visVersion">
          <Cell N="Value" V="15"/>
          <Cell N="Prompt" V=""/>
        </Row>
        <Row N="ConnGap">
          <Cell N="Value" V="0.0001290822253775655" U="MM" F="1/305MM*DropOnPageScale"/>
          <Cell N="Prompt" V=""/>
        </Row>
      </Section>
      <Section N="Control">
        <Row N="visSSTXT">
          <Cell N="X" V="0.4921259842519685" U="MM" F="Width*0.5"/>
          <Cell N="Y" V="-0.1388888888888889" F="-(IF(MODULUS(Angle,180DEG)=0DEG,TxtHeight/2,IF(MODULUS(Angle,180DEG)=90DEG,TxtWidth/2,MIN(ABS(TxtHeight/2/COS(Angle))+ABS(TAN(Angle)*Width/2),ABS(TxtWidth/2/SIN(Angle))+ABS(Width/2/TAN(Angle)),0.5*(ABS(SIN(Angle))*TxtWidth+ABS(COS(Angle))*TxtHeight)))))"/>
          <Cell N="XDyn" V="0.4921259842519685" U="MM" F="Controls.visSSTXT"/>
          <Cell N="YDyn" V="-0.1388888888888889" F="Controls.visSSTXT.Y"/>
          <Cell N="XCon" V="5" F="((Controls.visSSTXT&lt;0)*2)+((Controls.visSSTXT&gt;Width)*4)+IF(OR(HideText,STRSAME(SHAPETEXT(TheText),&quot;&quot;)),5,0)"/>
          <Cell N="YCon" V="2" F="((Controls.visSSTXT.Y&lt;0)*2)+((Controls.visSSTXT.Y&gt;Height)*4)"/>
          <Cell N="CanGlue" V="0"/>
          <Cell N="Prompt" V="Reposition Text"/>
        </Row>
      </Section>
      <Section N="Connection">
        <Row IX="0">
          <Cell N="X" V="-0.0001290822253775655" U="MM" F="-User.ConnGap"/>
          <Cell N="Y" V="0.3543307086614173" U="MM" F="Height*0.5"/>
          <Cell N="DirX" V="0"/>
          <Cell N="DirY" V="0"/>
          <Cell N="Type" V="0"/>
          <Cell N="AutoGen" V="0"/>
          <Cell N="Prompt" V="" F="No Formula"/>
        </Row>
        <Row IX="1">
          <Cell N="X" V="0.4921259842519685" U="MM" F="Width*0.5"/>
          <Cell N="Y" V="-0.0001290822253775655" U="MM" F="-User.ConnGap"/>
          <Cell N="DirX" V="0"/>
          <Cell N="DirY" V="0"/>
          <Cell N="Type" V="0"/>
          <Cell N="AutoGen" V="0"/>
          <Cell N="Prompt" V="" F="No Formula"/>
        </Row>
        <Row IX="2">
          <Cell N="X" V="0.9843810507293146" U="MM" F="Width+User.ConnGap"/>
          <Cell N="Y" V="0.3543307086614173" U="MM" F="Height*0.5"/>
          <Cell N="DirX" V="0"/>
          <Cell N="DirY" V="0"/>
          <Cell N="Type" V="0"/>
          <Cell N="AutoGen" V="0"/>
          <Cell N="Prompt" V="" F="No Formula"/>
        </Row>
        <Row IX="3">
          <Cell N="X" V="0.4921259842519685" U="MM" F="Width*0.5"/>
          <Cell N="Y" V="0.7087904995482122" U="MM" F="Height+User.ConnGap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Color" V="#4d1e1a" F="IF(LUM(THEMEVAL(&quot;BackgroundColor&quot;))&gt;120,SHADE(THEMEVAL(QuickStyleFillColor),75),THEMEVAL(&quot;Light&quot;))"/>
          <Cell N="Size" V="0.1388888888888889" U="PT"/>
        </Row>
      </Section>
      <Shapes>
        <Shape ID="6" Type="Shape" LineStyle="3" FillStyle="3" TextStyle="3">
          <Cell N="PinX" V="0.6740438379761551" U="MM" F="Sheet.5!Width*0.68482853938377"/>
          <Cell N="PinY" V="0.258782989396826" U="MM" F="Sheet.5!Height*0.36517155170441"/>
          <Cell N="Width" V="0.6204162610555636" U="MM" F="Sheet.5!Width*0.63034292123245"/>
          <Cell N="Height" V="0.5175659787936449" U="MM" F="Sheet.5!Height*0.73034310340881"/>
          <Cell N="LocPinX" V="0.3102081305277818" U="MM" F="Width*0.5"/>
          <Cell N="LocPinY" V="0.2587829893968224" U="MM" F="Height*0.5"/>
          <Cell N="Angle" V="0"/>
          <Cell N="FlipX" V="0"/>
          <Cell N="FlipY" V="0"/>
          <Cell N="ResizeMode" V="0"/>
          <Cell N="QuickStyleLineColor" V="102"/>
          <Cell N="QuickStyleFillColor" V="102"/>
          <Cell N="QuickStyleVariation" V="4"/>
          <Cell N="ReflectionSize" V="0"/>
          <Cell N="GlowSize" V="0" U="PT"/>
          <Cell N="SoftEdgesSize" V="0" F="GUARD(0)"/>
          <Cell N="FillForegnd" V="#ffffff" F="GUARD(RGB(255,255,255))"/>
          <Cell N="ShapeShdwShow" V="1"/>
          <Cell N="Rounding" V="0"/>
          <Cell N="BevelTopType" V="0" F="GUARD(0)"/>
          <Cell N="BevelBottomType" V="0" F="GUARD(0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494781968191812" U="MM" F="Width*0.7975"/>
              <Cell N="Y" V="0.4485226772225727" U="MM" F="Height*0.8666"/>
              <Cell N="A" V="0.5666882128481517" U="MM" F="Width*0.9134"/>
              <Cell N="B" V="0.4485226772225727" U="MM" F="Height*0.8666"/>
              <Cell N="C" V="0.494781968191812" U="MM" F="Width*0.7975"/>
              <Cell N="D" V="0.517565996728807" U="MM" F="Height*1.0000000346529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RelMoveTo" IX="1">
              <Cell N="X" V="0.9216471785060623"/>
              <Cell N="Y" V="0.6970871691548949"/>
            </Row>
            <Row T="RelLineTo" IX="2">
              <Cell N="X" V="0.6707215093511337"/>
              <Cell N="Y" V="0.6970871691548949"/>
            </Row>
            <Row T="NURBSTo" IX="3">
              <Cell N="X" V="0.3675151664867543" U="MM" F="Width*0.5923686878572"/>
              <Cell N="Y" V="0.314121693035899" U="MM" F="Height*0.60692106109459"/>
              <Cell N="A" V="0.7089879533532399"/>
              <Cell N="B" V="1"/>
              <Cell N="C" V="0"/>
              <Cell N="D" V="1"/>
              <Cell N="E" V="NURBS(1, 3, 0, 0, 0.65263032839714,0.69708716915489,0,1, 0.63603108460765,0.6900343505917,0,1, 0.62276770880395,0.67816552183884,0,1, 0.61353320012499,0.66990195427131,0.41797590670648,1, 0.605915759483,0.6593038170576,0.41797590670648,1, 0.600625983026,0.64718030460162,0.41797590670648,1, 0.59533620656901,0.63505679214566,0.70898795335324,1, 0.59237409429701,0.62140790444744,0.70898795335324,1)" U="NURBS" F="NURBS(1,3,0,0,0.65263032839714,0.69708716915489,0,1,0.63603108460765,0.6900343505917,0,1,0.62276770880395,0.67816552183884,0,1,0.61353320012499,0.66990195427131,0.41797590670648,1,0.605915759483,0.6593038170576,0.41797590670648,1,0.600625983026,0.64718030460162,0.41797590670648,1,0.59533620656901,0.63505679214566,0.70898795335324,1,0.59237409429701,0.62140790444744,0.70898795335324,1)"/>
            </Row>
            <Row T="RelLineTo" IX="4">
              <Cell N="X" V="0.5923686878571954"/>
              <Cell N="Y" V="0.2644679920218663"/>
            </Row>
            <Row T="RelLineTo" IX="5">
              <Cell N="X" V="0.6610463845504538"/>
              <Cell N="Y" V="0.2644679920218663"/>
            </Row>
            <Row T="RelLineTo" IX="6">
              <Cell N="X" V="0.6610463845504538"/>
              <Cell N="Y" V="0"/>
            </Row>
            <Row T="RelLineTo" IX="7">
              <Cell N="X" V="0.9286969451175847"/>
              <Cell N="Y" V="0"/>
            </Row>
            <Row T="RelLineTo" IX="8">
              <Cell N="X" V="0.9286969451175847"/>
              <Cell N="Y" V="0.2644679920218663"/>
            </Row>
            <Row T="RelLineTo" IX="9">
              <Cell N="X" V="1"/>
              <Cell N="Y" V="0.2644679920218663"/>
            </Row>
            <Row T="RelLineTo" IX="10">
              <Cell N="X" V="1"/>
              <Cell N="Y" V="0.6069210610945888"/>
            </Row>
            <Row T="NURBSTo" IX="11">
              <Cell N="X" V="0.5718048965011393" U="MM" F="Width*0.92164717850606"/>
              <Cell N="Y" V="0.3607886030081417" U="MM" F="Height*0.69708716915489"/>
              <Cell N="A" V="0.709286830311477"/>
              <Cell N="B" V="1"/>
              <Cell N="C" V="0"/>
              <Cell N="D" V="1"/>
              <Cell N="E" V="NURBS(1, 3, 0, 0, 1,0.62777101418069,0,1, 0.99385652096854,0.64689809082024,0,1, 0.98351883412947,0.66217142370752,0,1, 0.9763389707244,0.67277925557339,0.41857366062295,1, 0.967135922468,0.68152813424996,0.41857366062295,1, 0.95660865509112,0.68760355115659,0.41857366062295,1, 0.94608138771425,0.69367896806322,0.70928683031148,1, 0.93422990121691,0.69708092319989,0.70928683031148,1)" U="NURBS" F="NURBS(1,3,0,0,1,0.62777101418069,0,1,0.99385652096854,0.64689809082024,0,1,0.98351883412947,0.66217142370752,0,1,0.9763389707244,0.67277925557339,0.41857366062295,1,0.967135922468,0.68152813424996,0.41857366062295,1,0.95660865509112,0.68760355115659,0.41857366062295,1,0.94608138771425,0.69367896806322,0.70928683031148,1,0.93422990121691,0.69708092319989,0.70928683031148,1)"/>
            </Row>
          </Section>
          <Section N="Geometry" IX="2">
            <Cell N="NoFill" V="1"/>
            <Cell N="NoLine" V="0"/>
            <Cell N="NoShow" V="0"/>
            <Cell N="NoSnap" V="0"/>
            <Cell N="NoQuickDrag" V="0"/>
            <Row T="RelMoveTo" IX="1">
              <Cell N="X" V="0.7961843728163329"/>
              <Cell N="Y" V="0"/>
            </Row>
            <Row T="RelLineTo" IX="2">
              <Cell N="X" V="0.7961843728163329"/>
              <Cell N="Y" V="0.2113834749047659"/>
            </Row>
          </Section>
          <Section N="Geometry" IX="3">
            <Cell N="NoFill" V="1"/>
            <Cell N="NoLine" V="0"/>
            <Cell N="NoShow" V="0"/>
            <Cell N="NoSnap" V="0"/>
            <Cell N="NoQuickDrag" V="0"/>
            <Row T="RelMoveTo" IX="1">
              <Cell N="X" V="0.6610463926900922"/>
              <Cell N="Y" V="0.2644679874934051"/>
            </Row>
            <Row T="RelLineTo" IX="2">
              <Cell N="X" V="0.6610463926900922"/>
              <Cell N="Y" V="0.4468820199406048"/>
            </Row>
          </Section>
          <Section N="Geometry" IX="4">
            <Cell N="NoFill" V="1"/>
            <Cell N="NoLine" V="0"/>
            <Cell N="NoShow" V="0"/>
            <Cell N="NoSnap" V="0"/>
            <Cell N="NoQuickDrag" V="0"/>
            <Row T="RelMoveTo" IX="1">
              <Cell N="X" V="0.9286969605988574"/>
              <Cell N="Y" V="0.2644679874934051"/>
            </Row>
            <Row T="RelLineTo" IX="2">
              <Cell N="X" V="0.9286969605988574"/>
              <Cell N="Y" V="0.4468820199406048"/>
            </Row>
          </Section>
          <Section N="Geometry" IX="5">
            <Cell N="NoFill" V="1"/>
            <Cell N="NoLine" V="0"/>
            <Cell N="NoShow" V="0"/>
            <Cell N="NoSnap" V="0"/>
            <Cell N="NoQuickDrag" V="0"/>
            <Row T="RelMoveTo" IX="1">
              <Cell N="X" V="1.979049198286252E-8"/>
              <Cell N="Y" V="0.2644679874934051"/>
            </Row>
            <Row T="RelLineTo" IX="2">
              <Cell N="X" V="0.592368676206342"/>
              <Cell N="Y" V="0.2644679874934051"/>
            </Row>
          </Section>
        </Shape>
        <Shape ID="7" Type="Shape" LineStyle="3" FillStyle="3" TextStyle="3">
          <Cell N="PinX" V="0.3146226021573246" U="MM" F="Sheet.5!Width*0.31965656379184"/>
          <Cell N="PinY" V="0.4643047924640612" U="MM" F="Sheet.5!Height*0.65518565158818"/>
          <Cell N="Width" V="0.6292452043146491" U="MM" F="Sheet.5!Width*0.63931312758368"/>
          <Cell N="Height" V="0.488713249717547" U="MM" F="Sheet.5!Height*0.68962869682365"/>
          <Cell N="LocPinX" V="0.3146226021573246" U="MM" F="Width*0.5"/>
          <Cell N="LocPinY" V="0.2443566248587735" U="MM" F="Height*0.5"/>
          <Cell N="Angle" V="0"/>
          <Cell N="FlipX" V="0"/>
          <Cell N="FlipY" V="0"/>
          <Cell N="ResizeMode" V="0"/>
          <Cell N="ShapeShdwShow" V="1"/>
          <Cell N="QuickStyleVariation" V="4"/>
          <Cell N="ReflectionSize" V="0"/>
          <Cell N="GlowSize" V="0" U="PT"/>
          <Cell N="Rounding" V="0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5754359085083115" U="MM" F="Width*0.91448596598373"/>
              <Cell N="Y" V="0.4460503743263273" U="MM" F="Height*0.91270366535821"/>
            </Row>
            <Row T="NURBSTo" IX="2">
              <Cell N="X" V="0.5309954133091234" U="MM" F="Width*0.84386088232085"/>
              <Cell N="Y" V="0.488713249717547" U="MM" F="Height*1"/>
              <Cell N="A" V="0.7108501798115019"/>
              <Cell N="B" V="1"/>
              <Cell N="C" V="0"/>
              <Cell N="D" V="1"/>
              <Cell N="E" V="NURBS(1, 3, 0, 0, 0.91448596598373,0.9331388030609,0,1, 0.90888004073716,0.95174267003443,0,1, 0.89944172851799,0.96656678673005,0,1, 0.89297010425025,0.97673132792424,0.421700359623,1, 0.88469667714887,0.98511881351057,0.421700359623,1, 0.8752501388619,0.99093337649412,0.421700359623,1, 0.86580360057492,0.99674793947768,0.7108501798115,1, 0.85518395110234,0.99998957985846,0.7108501798115,1)" U="NURBS" F="NURBS(1,3,0,0,0.91448596598373,0.9331388030609,0,1,0.90888004073716,0.95174267003443,0,1,0.89944172851799,0.96656678673005,0,1,0.89297010425025,0.97673132792424,0.421700359623,1,0.88469667714887,0.98511881351057,0.421700359623,1,0.8752501388619,0.99093337649412,0.421700359623,1,0.86580360057492,0.99674793947768,0.7108501798115,1,0.85518395110234,0.99998957985846,0.7108501798115,1)"/>
            </Row>
            <Row T="RelLineTo" IX="3">
              <Cell N="X" V="0.1537362269500392"/>
              <Cell N="Y" V="0.9999999999999993"/>
            </Row>
            <Row T="NURBSTo" IX="4">
              <Cell N="X" V="0.05229728833855245" U="MM" F="Width*0.083111143287159"/>
              <Cell N="Y" V="0.4460503743263273" U="MM" F="Height*0.91270366535821"/>
              <Cell N="A" V="0.7107898290034463"/>
              <Cell N="B" V="1"/>
              <Cell N="C" V="0"/>
              <Cell N="D" V="1"/>
              <Cell N="E" V="NURBS(1, 3, 0, 0, 0.13721350159005,1,0,1, 0.12216640101046,0.99307494706091,0,1, 0.11017391957232,0.9814143091263,0,1, 0.10194689167492,0.97341493100891,0.42157965800689,1, 0.095157420198993,0.96318690496374,0.42157965800689,1, 0.090450593996721,0.95150858451454,0.42157965800689,1, 0.085743767794448,0.93983026406533,0.71078982900345,1, 0.083119586865833,0.92670164921208,0.71078982900345,1)" U="NURBS" F="NURBS(1,3,0,0,0.13721350159005,1,0,1,0.12216640101046,0.99307494706091,0,1,0.11017391957232,0.9814143091263,0,1,0.10194689167492,0.97341493100891,0.42157965800689,1,0.095157420198993,0.96318690496374,0.42157965800689,1,0.090450593996721,0.95150858451454,0.42157965800689,1,0.085743767794448,0.93983026406533,0.71078982900345,1,0.083119586865833,0.92670164921208,0.71078982900345,1)"/>
            </Row>
            <Row T="RelLineTo" IX="5">
              <Cell N="X" V="0.08311114328715916"/>
              <Cell N="Y" V="0.3484832222498975"/>
            </Row>
            <Row T="RelLineTo" IX="6">
              <Cell N="X" V="0.9144859659837302"/>
              <Cell N="Y" V="0.3484832222498975"/>
            </Row>
            <Row T="RelLineTo" IX="7">
              <Cell N="X" V="0.9144859659837302"/>
              <Cell N="Y" V="0.9127036653582077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RelMoveTo" IX="1">
              <Cell N="X" V="0.9184209152853405"/>
              <Cell N="Y" V="0.2794639645301236"/>
            </Row>
            <Row T="RelLineTo" IX="2">
              <Cell N="X" V="0.07670367706959259"/>
              <Cell N="Y" V="0.2794639645301236"/>
            </Row>
            <Row T="RelLineTo" IX="3">
              <Cell N="X" V="0"/>
              <Cell N="Y" V="0.109210826225104"/>
            </Row>
            <Row T="RelLineTo" IX="4">
              <Cell N="X" V="0"/>
              <Cell N="Y" V="0"/>
            </Row>
            <Row T="RelLineTo" IX="5">
              <Cell N="X" V="1"/>
              <Cell N="Y" V="0"/>
            </Row>
            <Row T="RelLineTo" IX="6">
              <Cell N="X" V="1"/>
              <Cell N="Y" V="0.1089424399654601"/>
            </Row>
            <Row T="RelLineTo" IX="7">
              <Cell N="X" V="0.9184209152853405"/>
              <Cell N="Y" V="0.2794639645301236"/>
            </Row>
          </Section>
        </Shape>
        <Shape ID="8" Type="Shape" LineStyle="3" FillStyle="3" TextStyle="3">
          <Cell N="PinX" V="0.3138665984234321" U="MM" F="Sheet.5!Width*0.31888846399821"/>
          <Cell N="PinY" V="0.5494558616077864" U="MM" F="Sheet.5!Height*0.77534327137988"/>
          <Cell N="Width" V="0.4535308580088195" U="MM" F="Sheet.5!Width*0.46078735173696"/>
          <Cell N="Height" V="0.2515876597555943" U="MM" F="Sheet.5!Height*0.35501814209956"/>
          <Cell N="LocPinX" V="0.2267654290044098" U="MM" F="Width*0.5"/>
          <Cell N="LocPinY" V="0.1257938298777972" U="MM" F="Height*0.5"/>
          <Cell N="Angle" V="0"/>
          <Cell N="FlipX" V="0"/>
          <Cell N="FlipY" V="0"/>
          <Cell N="ResizeMode" V="0"/>
          <Cell N="ShdwPattern" V="0" F="GUARD(0)"/>
          <Cell N="ShapeShdwShow" V="1"/>
          <Cell N="QuickStyleLineColor" V="102" F="GUARD(102)"/>
          <Cell N="QuickStyleFillColor" V="100" F="GUARD(IF(THEMEPROP(&quot;MultiFormat&quot;),102,Sheet.5!QuickStyleFillColor))"/>
          <Cell N="QuickStyleShadowColor" V="102" F="GUARD(102)"/>
          <Cell N="QuickStyleFontColor" V="102" F="GUARD(102)"/>
          <Cell N="QuickStyleVariation" V="4"/>
          <Cell N="ReflectionSize" V="0"/>
          <Cell N="GlowSize" V="0" U="PT"/>
          <Cell N="LineColor" V="0" F="GUARD(IF(LUM(User.SurroundingRegionColor)&gt;205,Sheet.5!LineColor,1))"/>
          <Cell N="Rounding" V="0"/>
          <Cell N="LineGradientEnabled" V="0" F="GUARD(0)"/>
          <Cell N="LayerMember" V="0"/>
          <Cell N="Copyright" V="Copyright (c) 2012 Microsoft Corporation.  All rights reserved."/>
          <Section N="User">
            <Row N="SurroundingRegionColor">
              <Cell N="Value" V="1" F="Sheet.7!FillForegnd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1"/>
              <Cell N="Y" V="0"/>
            </Row>
            <Row T="RelLineTo" IX="2">
              <Cell N="X" V="1"/>
              <Cell N="Y" V="0.963228921629317"/>
            </Row>
            <Row T="NURBSTo" IX="3">
              <Cell N="X" V="0.4438942438901015" U="MM" F="Width*0.97875202106197"/>
              <Cell N="Y" V="0.2515876597555943" U="MM" F="Height*1"/>
              <Cell N="A" V="0.6852295762446443"/>
              <Cell N="B" V="1"/>
              <Cell N="C" V="0"/>
              <Cell N="D" V="1"/>
              <Cell N="E" V="NURBS(1, 3, 0, 0, 1,0.96976566163809,0,1, 0.99805804858566,0.98231212087051,0,1, 0.98985404239089,0.99662847016499,0,1, 0.98251457833416,0.99996181967484,0.31235232178291,1)" U="NURBS" F="NURBS(1,3,0,0,1,0.96976566163809,0,1,0.99805804858566,0.98231212087051,0,1,0.98985404239089,0.99662847016499,0,1,0.98251457833416,0.99996181967484,0.31235232178291,1)"/>
            </Row>
            <Row T="RelLineTo" IX="4">
              <Cell N="X" V="0.02124797893803042"/>
              <Cell N="Y" V="0.9999999999999994"/>
            </Row>
            <Row T="NURBSTo" IX="5">
              <Cell N="X" V="0" U="MM" F="Width*0"/>
              <Cell N="Y" V="0.2423365102016254" U="MM" F="Height*0.96322892162932"/>
              <Cell N="A" V="0.6852295762026923"/>
              <Cell N="B" V="1"/>
              <Cell N="C" V="0"/>
              <Cell N="D" V="1"/>
              <Cell N="E" V="NURBS(1, 3, 0, 0, 0.017470757267444,1,0,1, 0.010220850185409,0.99663932047957,0,1, 0.0019482212134478,0.98244172758731,0,1, 2.2062304964298E-5,0.96974028389824,0.31235232187897,1)" U="NURBS" F="NURBS(1,3,0,0,0.017470757267444,1,0,1,0.010220850185409,0.99663932047957,0,1,0.0019482212134478,0.98244172758731,0,1,2.2062304964298E-5,0.96974028389824,0.31235232187897,1)"/>
            </Row>
            <Row T="RelLineTo" IX="6">
              <Cell N="X" V="0"/>
              <Cell N="Y" V="0"/>
            </Row>
            <Row T="RelLineTo" IX="7">
              <Cell N="X" V="1"/>
              <Cell N="Y" V="0"/>
            </Row>
          </Section>
        </Shape>
        <Shape ID="9" Type="Shape" LineStyle="3" FillStyle="3" TextStyle="3">
          <Cell N="PinX" V="0.3140515435428822" U="MM" F="Sheet.5!Width*0.31907636823957"/>
          <Cell N="PinY" V="0.3056335607202209" U="MM" F="Sheet.5!Height*0.43128291346076"/>
          <Cell N="Width" V="0.5200916331035619" U="MM" F="Sheet.5!Width*0.52841309923322"/>
          <Cell N="Height" V="0.04499111251095454" U="MM" F="Sheet.5!Height*0.063487458765458"/>
          <Cell N="LocPinX" V="0.2600458165517809" U="MM" F="Width*0.5"/>
          <Cell N="LocPinY" V="0.02249555625547727" U="MM" F="Height*0.5"/>
          <Cell N="Angle" V="0"/>
          <Cell N="FlipX" V="0"/>
          <Cell N="FlipY" V="0"/>
          <Cell N="ResizeMode" V="0"/>
          <Cell N="FillForegnd" V="0" F="GUARD(IF(LUM(User.SurroundingRegionColor)&gt;205,Sheet.5!LineColor,1))"/>
          <Cell N="ShdwPattern" V="0" F="GUARD(0)"/>
          <Cell N="ShapeShdwShow" V="1"/>
          <Cell N="QuickStyleVariation" V="4"/>
          <Cell N="ReflectionSize" V="0"/>
          <Cell N="GlowSize" V="0" U="PT"/>
          <Cell N="SoftEdgesSize" V="0" F="GUARD(0)"/>
          <Cell N="LineColor" V="0" F="GUARD(IF(LUM(User.SurroundingRegionColor)&gt;205,Sheet.5!LineColor,1))"/>
          <Cell N="Rounding" V="0"/>
          <Cell N="LineGradientEnabled" V="0" F="GUARD(0)"/>
          <Cell N="FillGradientEnabled" V="0" F="GUARD(0)"/>
          <Cell N="BevelTopType" V="0" F="GUARD(0)"/>
          <Cell N="BevelBottomType" V="0" F="GUARD(0)"/>
          <Cell N="LayerMember" V="0"/>
          <Cell N="Copyright" V="Copyright (c) 2012 Microsoft Corporation.  All rights reserved."/>
          <Section N="User">
            <Row N="SurroundingRegionColor">
              <Cell N="Value" V="1" F="Sheet.7!FillForegnd"/>
              <Cell N="Prompt" V=""/>
            </Row>
          </Section>
          <Section N="Geometry" IX="0">
            <Cell N="NoFill" V="0"/>
            <Cell N="NoLine" V="1"/>
            <Cell N="NoShow" V="0"/>
            <Cell N="NoSnap" V="0"/>
            <Cell N="NoQuickDrag" V="0"/>
            <Row T="RelMoveTo" IX="1">
              <Cell N="X" V="0.05039552816110587"/>
              <Cell N="Y" V="1"/>
            </Row>
            <Row T="RelLineTo" IX="2">
              <Cell N="X" V="0"/>
              <Cell N="Y" V="1.4757880139022E-15"/>
            </Row>
            <Row T="RelLineTo" IX="3">
              <Cell N="X" V="1"/>
              <Cell N="Y" V="1.4757880139022E-15"/>
            </Row>
            <Row T="RelLineTo" IX="4">
              <Cell N="X" V="0.949604471838894"/>
              <Cell N="Y" V="1"/>
            </Row>
            <Row T="RelLineTo" IX="5">
              <Cell N="X" V="0.05039552816110587"/>
              <Cell N="Y" V="1"/>
            </Row>
          </Section>
        </Shape>
      </Shapes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6" Type="Shape" LineStyle="8" FillStyle="8" TextStyle="8">
      <Cell N="PinX" V="0.1666666666666667"/>
      <Cell N="PinY" V="0.1666666666666668"/>
      <Cell N="Width" V="0.1574803149606299" U="MM"/>
      <Cell N="Height" V="0.1574803149606299" U="MM"/>
      <Cell N="LocPinX" V="0.07874015748031496" U="MM" F="Width*0.5"/>
      <Cell N="LocPinY" V="0.07874015748031496" U="MM" F="Height*0.5"/>
      <Cell N="Angle" V="0"/>
      <Cell N="FlipX" V="0"/>
      <Cell N="FlipY" V="0"/>
      <Cell N="ResizeMode" V="0"/>
      <Cell N="LineWeight" V="0.01041666666666667" U="PT" F="THEMEGUARD(0.75PT)"/>
      <Cell N="LineColor" V="#595959" F="SETATREF(FillForegnd)"/>
      <Cell N="LinePattern" V="0" F="THEMEGUARD(0)"/>
      <Cell N="Rounding" V="0" U="MM" F="THEMEVAL(&quot;LineRounding&quot;,0MM)"/>
      <Cell N="LineCap" V="1" F="THEMEGUARD(1)"/>
      <Cell N="LineColorTrans" V="0" F="THEMEGUARD(0%)"/>
      <Cell N="FillForegnd" V="#595959" F="THEMEGUARD(IF(ISTHEMED(),THEMEVAL(&quot;LineColor&quot;),THEMEGUARD(TINT(RGB(0,0,0),84))))"/>
      <Cell N="FillBkgnd" V="#777777" F="THEMEGUARD(SHADE(FillForegnd,LUMDIFF(THEMEVAL(&quot;FillColor&quot;),THEMEVAL(&quot;FillColor2&quot;))))"/>
      <Cell N="FillPattern" V="1" F="THEMEGUARD(1)"/>
      <Cell N="LockAspect" V="1"/>
      <Cell N="LockThemeEffects" V="1"/>
      <Cell N="HelpTopic" V="Vis_PRXY.chm!#59179"/>
      <Cell N="Copyright" V="Copyright (c) 2012 Microsoft Corporation.  All rights reserved."/>
      <Cell N="LeftMargin" V="0.02777777777777778" U="PT"/>
      <Cell N="RightMargin" V="0.02777777777777778" U="PT"/>
      <Cell N="TopMargin" V="0.02777777777777778" U="PT"/>
      <Cell N="BottomMargin" V="0.02777777777777778" U="PT"/>
      <Cell N="TxtPinX" V="0.1574803149606299" U="MM" F="Width*1"/>
      <Cell N="TxtPinY" V="0.07874015748031496" U="MM" F="Height*0.5"/>
      <Cell N="TxtWidth" V="0.05555555555555556" F="TEXTWIDTH(TheText)"/>
      <Cell N="TxtHeight" V="0.1574803149606299" U="MM" F="Height*1"/>
      <Cell N="TxtLocPinX" V="0" F="TxtWidth*0"/>
      <Cell N="TxtLocPinY" V="0.07874015748031496" U="MM" F="TxtHeight*0.5"/>
      <Cell N="TxtAngle" V="0"/>
      <Cell N="FillGradientEnabled" V="0" F="THEMEGUARD(FALSE)"/>
      <Cell N="EffectSchemeIndex" V="0"/>
      <Cell N="QuickStyleVariation" V="2"/>
      <Section N="User">
        <Row N="msvShapeCategories">
          <Cell N="Value" V="Icon" U="STR"/>
          <Cell N="Prompt" V=""/>
        </Row>
        <Row N="visVersion">
          <Cell N="Value" V="15"/>
          <Cell N="Prompt" V=""/>
        </Row>
      </Section>
      <Section N="Connection">
        <Row IX="0">
          <Cell N="X" V="0.07874015748031496" U="MM" F="Width*0.5"/>
          <Cell N="Y" V="0.07874015748031496" U="MM" F="Height*0.5"/>
          <Cell N="DirX" V="0"/>
          <Cell N="DirY" V="0"/>
          <Cell N="Type" V="1"/>
          <Cell N="AutoGen" V="0"/>
          <Cell N="Prompt" V="" F="No Formula"/>
        </Row>
      </Section>
      <Section N="Character">
        <Row IX="0">
          <Cell N="Size" V="0.1111111111111111" U="PT"/>
        </Row>
      </Section>
      <Section N="Paragraph">
        <Row IX="0">
          <Cell N="HorzAlign" V="0"/>
        </Row>
      </Section>
      <Section N="Geometry" IX="0">
        <Cell N="NoFill" V="0"/>
        <Cell N="NoLine" V="0"/>
        <Cell N="NoShow" V="0"/>
        <Cell N="NoSnap" V="0"/>
        <Cell N="NoQuickDrag" V="0" F="No Formula"/>
        <Row T="MoveTo" IX="1">
          <Cell N="X" V="0.1444438976377953" U="MM" F="Width*0.91721875"/>
          <Cell N="Y" V="0.05865649606299223" U="MM" F="Height*0.37246875"/>
        </Row>
        <Row T="NURBSTo" IX="2">
          <Cell N="X" V="0.131628937007874" U="MM" F="Width*0.83584375"/>
          <Cell N="Y" V="0.06406988188976387" U="MM" F="Height*0.40684375"/>
          <Cell N="A" V="0"/>
          <Cell N="B" V="1"/>
          <Cell N="C" V="0"/>
          <Cell N="D" V="1"/>
          <Cell N="E" V="NURBS(1, 3, 0, 0, 0.89784375,0.38065625,0,1, 0.83584375,0.4068125,0,1)" U="NURBS" F="NURBS(1,3,0,0,0.89784375,0.38065625,0,1,0.83584375,0.4068125,0,1)"/>
        </Row>
        <Row T="LineTo" IX="3">
          <Cell N="X" V="0.1322637795275591" U="MM" F="Width*0.839875"/>
          <Cell N="Y" V="0.07220472440944889" U="MM" F="Height*0.4585"/>
        </Row>
        <Row T="LineTo" IX="4">
          <Cell N="X" V="0.1327706692913386" U="MM" F="Width*0.84309375"/>
          <Cell N="Y" V="0.07900590551181111" U="MM" F="Height*0.5016875"/>
        </Row>
        <Row T="LineTo" IX="5">
          <Cell N="X" V="0.1319143700787402" U="MM" F="Width*0.83765625"/>
          <Cell N="Y" V="0.09204232283464574" U="MM" F="Height*0.58446875"/>
        </Row>
        <Row T="LineTo" IX="6">
          <Cell N="X" V="0.1383464566929134" U="MM" F="Width*0.8785"/>
          <Cell N="Y" V="0.0957529527559056" U="MM" F="Height*0.60803125"/>
        </Row>
        <Row T="NURBSTo" IX="7">
          <Cell N="X" V="0.144640748031496" U="MM" F="Width*0.91846875"/>
          <Cell N="Y" V="0.09834645669291345" U="MM" F="Height*0.6245"/>
          <Cell N="A" V="0"/>
          <Cell N="B" V="1"/>
          <Cell N="C" V="0"/>
          <Cell N="D" V="1"/>
          <Cell N="E" V="NURBS(1, 3, 0, 0, 0.8785,0.60803125,0,1, 0.89915625,0.61653125,0,1)" U="NURBS" F="NURBS(1,3,0,0,0.8785,0.60803125,0,1,0.89915625,0.61653125,0,1)"/>
        </Row>
        <Row T="NURBSTo" IX="8">
          <Cell N="X" V="0.1393553149606299" U="MM" F="Width*0.88490625"/>
          <Cell N="Y" V="0.1112204724409449" U="MM" F="Height*0.70625"/>
          <Cell N="A" V="0"/>
          <Cell N="B" V="1"/>
          <Cell N="C" V="0"/>
          <Cell N="D" V="1"/>
          <Cell N="E" V="NURBS(1, 3, 0, 0, 0.9045625,0.65834375,0,1, 0.8988125,0.672375,0,1)" U="NURBS" F="NURBS(1,3,0,0,0.9045625,0.65834375,0,1,0.8988125,0.672375,0,1)"/>
        </Row>
        <Row T="NURBSTo" IX="9">
          <Cell N="X" V="0.1262007874015748" U="MM" F="Width*0.801375"/>
          <Cell N="Y" V="0.1058021653543307" U="MM" F="Height*0.67184375"/>
          <Cell N="A" V="0"/>
          <Cell N="B" V="1"/>
          <Cell N="C" V="0"/>
          <Cell N="D" V="1"/>
          <Cell N="E" V="NURBS(1, 3, 0, 0, 0.8654375,0.69821875,0,1, 0.801375,0.67184375,0,1)" U="NURBS" F="NURBS(1,3,0,0,0.8654375,0.69821875,0,1,0.801375,0.67184375,0,1)"/>
        </Row>
        <Row T="LineTo" IX="10">
          <Cell N="X" V="0.1211958661417323" U="MM" F="Width*0.76959375"/>
          <Cell N="Y" V="0.1120472440944882" U="MM" F="Height*0.7115"/>
        </Row>
        <Row T="NURBSTo" IX="11">
          <Cell N="X" V="0.1120472440944882" U="MM" F="Width*0.7115"/>
          <Cell N="Y" V="0.1208464566929134" U="MM" F="Height*0.767375"/>
          <Cell N="A" V="0"/>
          <Cell N="B" V="1"/>
          <Cell N="C" V="0"/>
          <Cell N="D" V="1"/>
          <Cell N="E" V="NURBS(1, 3, 0, 0, 0.75421875,0.73078125,0,1, 0.7353125,0.7489375,0,1)" U="NURBS" F="NURBS(1,3,0,0,0.75421875,0.73078125,0,1,0.7353125,0.7489375,0,1)"/>
        </Row>
        <Row T="LineTo" IX="12">
          <Cell N="X" V="0.106126968503937" U="MM" F="Width*0.67390625"/>
          <Cell N="Y" V="0.1254330708661418" U="MM" F="Height*0.7965"/>
        </Row>
        <Row T="LineTo" IX="13">
          <Cell N="X" V="0.1085236220472441" U="MM" F="Width*0.689125"/>
          <Cell N="Y" V="0.1326771653543307" U="MM" F="Height*0.8425"/>
        </Row>
        <Row T="NURBSTo" IX="14">
          <Cell N="X" V="0.1112647637795276" U="MM" F="Width*0.70653125"/>
          <Cell N="Y" V="0.13935531496063" U="MM" F="Height*0.88490625"/>
          <Cell N="A" V="0"/>
          <Cell N="B" V="1"/>
          <Cell N="C" V="0"/>
          <Cell N="D" V="1"/>
          <Cell N="E" V="NURBS(1, 3, 0, 0, 0.689125,0.8425,0,1, 0.69803125,0.8641875,0,1)" U="NURBS" F="NURBS(1,3,0,0,0.689125,0.8425,0,1,0.69803125,0.8641875,0,1)"/>
        </Row>
        <Row T="NURBSTo" IX="15">
          <Cell N="X" V="0.09841535433070871" U="MM" F="Width*0.6249375"/>
          <Cell N="Y" V="0.1446358267716536" U="MM" F="Height*0.9184375"/>
          <Cell N="A" V="0"/>
          <Cell N="B" V="1"/>
          <Cell N="C" V="0"/>
          <Cell N="D" V="1"/>
          <Cell N="E" V="NURBS(1, 3, 0, 0, 0.67271875,0.8988125,0,1, 0.65875,0.90453125,0,1)" U="NURBS" F="NURBS(1,3,0,0,0.67271875,0.8988125,0,1,0.65875,0.90453125,0,1)"/>
        </Row>
        <Row T="NURBSTo" IX="16">
          <Cell N="X" V="0.0928001968503937" U="MM" F="Width*0.58928125"/>
          <Cell N="Y" V="0.1309498031496064" U="MM" F="Height*0.83153125"/>
          <Cell N="A" V="0"/>
          <Cell N="B" V="1"/>
          <Cell N="C" V="0"/>
          <Cell N="D" V="1"/>
          <Cell N="E" V="NURBS(1, 3, 0, 0, 0.61609375,0.8969375,0,1, 0.58928125,0.83153125,0,1)" U="NURBS" F="NURBS(1,3,0,0,0.61609375,0.8969375,0,1,0.58928125,0.83153125,0,1)"/>
        </Row>
        <Row T="LineTo" IX="17">
          <Cell N="X" V="0.08496062992125986" U="MM" F="Width*0.5395"/>
          <Cell N="Y" V="0.1317224409448819" U="MM" F="Height*0.8364375"/>
        </Row>
        <Row T="NURBSTo" IX="18">
          <Cell N="X" V="0.07268208661417325" U="MM" F="Width*0.46153125"/>
          <Cell N="Y" V="0.1314812992125985" U="MM" F="Height*0.83490625"/>
          <Cell N="A" V="0"/>
          <Cell N="B" V="1"/>
          <Cell N="C" V="0"/>
          <Cell N="D" V="1"/>
          <Cell N="E" V="NURBS(1, 3, 0, 0, 0.51415625,0.83896875,0,1, 0.48790625,0.8384375,0,1)" U="NURBS" F="NURBS(1,3,0,0,0.51415625,0.83896875,0,1,0.48790625,0.8384375,0,1)"/>
        </Row>
        <Row T="LineTo" IX="19">
          <Cell N="X" V="0.06522637795275593" U="MM" F="Width*0.4141875"/>
          <Cell N="Y" V="0.1304773622047245" U="MM" F="Height*0.82853125"/>
        </Row>
        <Row T="LineTo" IX="20">
          <Cell N="X" V="0.06175196850393704" U="MM" F="Width*0.392125"/>
          <Cell N="Y" V="0.1373277559055119" U="MM" F="Height*0.87203125"/>
        </Row>
        <Row T="NURBSTo" IX="21">
          <Cell N="X" V="0.05874015748031498" U="MM" F="Width*0.373"/>
          <Cell N="Y" V="0.1444685039370079" U="MM" F="Height*0.917375"/>
          <Cell N="A" V="0"/>
          <Cell N="B" V="1"/>
          <Cell N="C" V="0"/>
          <Cell N="D" V="1"/>
          <Cell N="E" V="NURBS(1, 3, 0, 0, 0.392125,0.87203125,0,1, 0.3824375,0.89503125,0,1)" U="NURBS" F="NURBS(1,3,0,0,0.392125,0.87203125,0,1,0.3824375,0.89503125,0,1)"/>
        </Row>
        <Row T="NURBSTo" IX="22">
          <Cell N="X" V="0.0459448818897638" U="MM" F="Width*0.29175"/>
          <Cell N="Y" V="0.1390649606299213" U="MM" F="Height*0.8830625"/>
          <Cell N="A" V="0"/>
          <Cell N="B" V="1"/>
          <Cell N="C" V="0"/>
          <Cell N="D" V="1"/>
          <Cell N="E" V="NURBS(1, 3, 0, 0, 0.3393125,0.90315625,0,1, 0.32540625,0.89728125,0,1)" U="NURBS" F="NURBS(1,3,0,0,0.3393125,0.90315625,0,1,0.32540625,0.89728125,0,1)"/>
        </Row>
        <Row T="NURBSTo" IX="23">
          <Cell N="X" V="0.05196850393700791" U="MM" F="Width*0.33"/>
          <Cell N="Y" V="0.1247785433070866" U="MM" F="Height*0.79234375"/>
          <Cell N="A" V="0"/>
          <Cell N="B" V="1"/>
          <Cell N="C" V="0"/>
          <Cell N="D" V="1"/>
          <Cell N="E" V="NURBS(1, 3, 0, 0, 0.30178125,0.8593125,0,1, 0.33,0.79234375,0,1)" U="NURBS" F="NURBS(1,3,0,0,0.30178125,0.8593125,0,1,0.33,0.79234375,0,1)"/>
        </Row>
        <Row T="LineTo" IX="24">
          <Cell N="X" V="0.04592519685039375" U="MM" F="Width*0.291625"/>
          <Cell N="Y" V="0.1197490157480315" U="MM" F="Height*0.76040625"/>
        </Row>
        <Row T="NURBSTo" IX="25">
          <Cell N="X" V="0.03775098425196853" U="MM" F="Width*0.23971875"/>
          <Cell N="Y" V="0.111126968503937" U="MM" F="Height*0.70565625"/>
          <Cell N="A" V="0"/>
          <Cell N="B" V="1"/>
          <Cell N="C" V="0"/>
          <Cell N="D" V="1"/>
          <Cell N="E" V="NURBS(1, 3, 0, 0, 0.27340625,0.7453125,0,1, 0.2564375,0.72740625,0,1)" U="NURBS" F="NURBS(1,3,0,0,0.27340625,0.7453125,0,1,0.2564375,0.72740625,0,1)"/>
        </Row>
        <Row T="LineTo" IX="26">
          <Cell N="X" V="0.03320866141732287" U="MM" F="Width*0.210875"/>
          <Cell N="Y" V="0.1052066929133859" U="MM" F="Height*0.6680625"/>
        </Row>
        <Row T="LineTo" IX="27">
          <Cell N="X" V="0.0259399606299213" U="MM" F="Width*0.16471875"/>
          <Cell N="Y" V="0.1075492125984253" U="MM" F="Height*0.6829375"/>
        </Row>
        <Row T="NURBSTo" IX="28">
          <Cell N="X" V="0.01809547244094491" U="MM" F="Width*0.11490625"/>
          <Cell N="Y" V="0.1106938976377953" U="MM" F="Height*0.70290625"/>
          <Cell N="A" V="0"/>
          <Cell N="B" V="1"/>
          <Cell N="C" V="0"/>
          <Cell N="D" V="1"/>
          <Cell N="E" V="NURBS(1, 3, 0, 0, 0.16471875,0.6829375,0,1, 0.13965625,0.693,0,1)" U="NURBS" F="NURBS(1,3,0,0,0.16471875,0.6829375,0,1,0.13965625,0.693,0,1)"/>
        </Row>
        <Row T="NURBSTo" IX="29">
          <Cell N="X" V="0.01292814960629925" U="MM" F="Width*0.08209375"/>
          <Cell N="Y" V="0.09777066929133868" U="MM" F="Height*0.62084375"/>
          <Cell N="A" V="0"/>
          <Cell N="B" V="1"/>
          <Cell N="C" V="0"/>
          <Cell N="D" V="1"/>
          <Cell N="E" V="NURBS(1, 3, 0, 0, 0.1013125,0.66890625,0,1, 0.0956875,0.6548125,0,1)" U="NURBS" F="NURBS(1,3,0,0,0.1013125,0.66890625,0,1,0.0956875,0.6548125,0,1)"/>
        </Row>
        <Row T="NURBSTo" IX="30">
          <Cell N="X" V="0.02742125984251973" U="MM" F="Width*0.174125"/>
          <Cell N="Y" V="0.09196358267716542" U="MM" F="Height*0.58396875"/>
          <Cell N="A" V="0"/>
          <Cell N="B" V="1"/>
          <Cell N="C" V="0"/>
          <Cell N="D" V="1"/>
          <Cell N="E" V="NURBS(1, 3, 0, 0, 0.1071875,0.61078125,0,1, 0.174125,0.58396875,0,1)" U="NURBS" F="NURBS(1,3,0,0,0.1071875,0.61078125,0,1,0.174125,0.58396875,0,1)"/>
        </Row>
        <Row T="NURBSTo" IX="31">
          <Cell N="X" V="0.02671259842519689" U="MM" F="Width*0.169625"/>
          <Cell N="Y" V="0.07904035433070873" U="MM" F="Height*0.50190625"/>
          <Cell N="A" V="0"/>
          <Cell N="B" V="1"/>
          <Cell N="C" V="0"/>
          <Cell N="D" V="1"/>
          <Cell N="E" V="NURBS(1, 3, 0, 0, 0.174125,0.58396875,0,1, 0.16996875,0.508,0,1)" U="NURBS" F="NURBS(1,3,0,0,0.174125,0.58396875,0,1,0.16996875,0.508,0,1)"/>
        </Row>
        <Row T="NURBSTo" IX="32">
          <Cell N="X" V="0.02694389763779531" U="MM" F="Width*0.17109375"/>
          <Cell N="Y" V="0.07545767716535441" U="MM" F="Height*0.47915625"/>
          <Cell N="A" V="0"/>
          <Cell N="B" V="1"/>
          <Cell N="C" V="0"/>
          <Cell N="D" V="1"/>
          <Cell N="E" V="NURBS(1, 3, 0, 0, 0.16996875,0.4964375,0,1, 0.1710625,0.47946875,0,1)" U="NURBS" F="NURBS(1,3,0,0,0.16996875,0.4964375,0,1,0.1710625,0.47946875,0,1)"/>
        </Row>
        <Row T="NURBSTo" IX="33">
          <Cell N="X" V="0.02754921259842524" U="MM" F="Width*0.1749375"/>
          <Cell N="Y" V="0.06912401574803158" U="MM" F="Height*0.4389375"/>
          <Cell N="A" V="0"/>
          <Cell N="B" V="1"/>
          <Cell N="C" V="0"/>
          <Cell N="D" V="1"/>
          <Cell N="E" V="NURBS(1, 3, 0, 0, 0.17109375,0.47909375,0,1, 0.1749375,0.4389375,0,1)" U="NURBS" F="NURBS(1,3,0,0,0.17109375,0.47909375,0,1,0.1749375,0.4389375,0,1)"/>
        </Row>
        <Row T="LineTo" IX="34">
          <Cell N="X" V="0.02376476377952759" U="MM" F="Width*0.15090625"/>
          <Cell N="Y" V="0.06567913385826779" U="MM" F="Height*0.4170625"/>
        </Row>
        <Row T="NURBSTo" IX="35">
          <Cell N="X" V="0.01273622047244098" U="MM" F="Width*0.080875"/>
          <Cell N="Y" V="0.06048720472440953" U="MM" F="Height*0.38409375"/>
          <Cell N="A" V="0"/>
          <Cell N="B" V="1"/>
          <Cell N="C" V="0"/>
          <Cell N="D" V="1"/>
          <Cell N="E" V="NURBS(1, 3, 0, 0, 0.1435,0.409625,0,1, 0.14096875,0.40771875,0,1)" U="NURBS" F="NURBS(1,3,0,0,0.1435,0.409625,0,1,0.14096875,0.40771875,0,1)"/>
        </Row>
        <Row T="NURBSTo" IX="36">
          <Cell N="X" V="0.01779035433070869" U="MM" F="Width*0.11296875"/>
          <Cell N="Y" V="0.04751968503937019" U="MM" F="Height*0.30175"/>
          <Cell N="A" V="0"/>
          <Cell N="B" V="1"/>
          <Cell N="C" V="0"/>
          <Cell N="D" V="1"/>
          <Cell N="E" V="NURBS(1, 3, 0, 0, 0.09415625,0.35,0,1, 0.0996875,0.335875,0,1)" U="NURBS" F="NURBS(1,3,0,0,0.09415625,0.35,0,1,0.0996875,0.335875,0,1)"/>
        </Row>
        <Row T="NURBSTo" IX="37">
          <Cell N="X" V="0.03275590551181105" U="MM" F="Width*0.208"/>
          <Cell N="Y" V="0.05335629921259853" U="MM" F="Height*0.3388125"/>
          <Cell N="A" V="0"/>
          <Cell N="B" V="1"/>
          <Cell N="C" V="0"/>
          <Cell N="D" V="1"/>
          <Cell N="E" V="NURBS(1, 3, 0, 0, 0.1379375,0.31146875,0,1, 0.208,0.3388125,0,1)" U="NURBS" F="NURBS(1,3,0,0,0.1379375,0.31146875,0,1,0.208,0.3388125,0,1)"/>
        </Row>
        <Row T="LineTo" IX="38">
          <Cell N="X" V="0.03845964566929137" U="MM" F="Width*0.24421875"/>
          <Cell N="Y" V="0.04556102362204734" U="MM" F="Height*0.2893125"/>
        </Row>
        <Row T="NURBSTo" IX="39">
          <Cell N="X" V="0.04562992125984255" U="MM" F="Width*0.28975"/>
          <Cell N="Y" V="0.03841535433070877" U="MM" F="Height*0.2439375"/>
          <Cell N="A" V="0"/>
          <Cell N="B" V="1"/>
          <Cell N="C" V="0"/>
          <Cell N="D" V="1"/>
          <Cell N="E" V="NURBS(1, 3, 0, 0, 0.2553125,0.27553125,0,1, 0.27075,0.26,0,1)" U="NURBS" F="NURBS(1,3,0,0,0.2553125,0.27553125,0,1,0.27075,0.26,0,1)"/>
        </Row>
        <Row T="LineTo" IX="40">
          <Cell N="X" V="0.0512155511811024" U="MM" F="Width*0.32521875"/>
          <Cell N="Y" V="0.03370078740157492" U="MM" F="Height*0.214"/>
        </Row>
        <Row T="LineTo" IX="41">
          <Cell N="X" V="0.04875" U="MM" F="Width*0.3095625"/>
          <Cell N="Y" V="0.0266929133858269" U="MM" F="Height*0.1695"/>
        </Row>
        <Row T="NURBSTo" IX="42">
          <Cell N="X" V="0.04537401574803152" U="MM" F="Width*0.288125"/>
          <Cell N="Y" V="0.0188681102362206" U="MM" F="Height*0.1198125"/>
          <Cell N="A" V="0"/>
          <Cell N="B" V="1"/>
          <Cell N="C" V="0"/>
          <Cell N="D" V="1"/>
          <Cell N="E" V="NURBS(1, 3, 0, 0, 0.3095625,0.1695,0,1, 0.29878125,0.14453125,0,1)" U="NURBS" F="NURBS(1,3,0,0,0.3095625,0.1695,0,1,0.29878125,0.14453125,0,1)"/>
        </Row>
        <Row T="NURBSTo" IX="43">
          <Cell N="X" V="0.058125" U="MM" F="Width*0.36909375"/>
          <Cell N="Y" V="0.01335629921259856" U="MM" F="Height*0.084812500000001"/>
          <Cell N="A" V="0"/>
          <Cell N="B" V="1"/>
          <Cell N="C" V="0"/>
          <Cell N="D" V="1"/>
          <Cell N="E" V="NURBS(1, 3, 0, 0, 0.32165625,0.1053125,0,1, 0.3355,0.099312500000001,0,1)" U="NURBS" F="NURBS(1,3,0,0,0.32165625,0.1053125,0,1,0.3355,0.099312500000001,0,1)"/>
        </Row>
        <Row T="NURBSTo" IX="44">
          <Cell N="X" V="0.06425196850393702" U="MM" F="Width*0.408"/>
          <Cell N="Y" V="0.02755413385826785" U="MM" F="Height*0.17496875"/>
          <Cell N="A" V="0"/>
          <Cell N="B" V="1"/>
          <Cell N="C" V="0"/>
          <Cell N="D" V="1"/>
          <Cell N="E" V="NURBS(1, 3, 0, 0, 0.37896875,0.10771875,0,1, 0.408,0.17496875,0,1)" U="NURBS" F="NURBS(1,3,0,0,0.37896875,0.10771875,0,1,0.408,0.17496875,0,1)"/>
        </Row>
        <Row T="LineTo" IX="45">
          <Cell N="X" V="0.07226377952755908" U="MM" F="Width*0.458875"/>
          <Cell N="Y" V="0.02644685039370091" U="MM" F="Height*0.1679375"/>
        </Row>
        <Row T="NURBSTo" IX="46">
          <Cell N="X" V="0.08434055118110241" U="MM" F="Width*0.5355625"/>
          <Cell N="Y" V="0.02619094488188989" U="MM" F="Height*0.1663125"/>
          <Cell N="A" V="0"/>
          <Cell N="B" V="1"/>
          <Cell N="C" V="0"/>
          <Cell N="D" V="1"/>
          <Cell N="E" V="NURBS(1, 3, 0, 0, 0.48284375,0.1645,0,1, 0.50865625,0.16396875,0,1)" U="NURBS" F="NURBS(1,3,0,0,0.48284375,0.1645,0,1,0.50865625,0.16396875,0,1)"/>
        </Row>
        <Row T="LineTo" IX="47">
          <Cell N="X" V="0.091619094488189" U="MM" F="Width*0.58178125"/>
          <Cell N="Y" V="0.02683070866141744" U="MM" F="Height*0.170375"/>
        </Row>
        <Row T="LineTo" IX="48">
          <Cell N="X" V="0.09486712598425197" U="MM" F="Width*0.60240625"/>
          <Cell N="Y" V="0.02009842519685052" U="MM" F="Height*0.127625"/>
        </Row>
        <Row T="NURBSTo" IX="49">
          <Cell N="X" V="0.09778543307086615" U="MM" F="Width*0.6209375"/>
          <Cell N="Y" V="0.01280019685039383" U="MM" F="Height*0.081281250000001"/>
          <Cell N="A" V="0"/>
          <Cell N="B" V="1"/>
          <Cell N="C" V="0"/>
          <Cell N="D" V="1"/>
          <Cell N="E" V="NURBS(1, 3, 0, 0, 0.60240625,0.127625,0,1, 0.6118125,0.10415625,0,1)" U="NURBS" F="NURBS(1,3,0,0,0.60240625,0.127625,0,1,0.6118125,0.10415625,0,1)"/>
        </Row>
        <Row T="NURBSTo" IX="50">
          <Cell N="X" V="0.1106840551181103" U="MM" F="Width*0.70284375"/>
          <Cell N="Y" V="0.01797244094488202" U="MM" F="Height*0.114125"/>
          <Cell N="A" V="0"/>
          <Cell N="B" V="1"/>
          <Cell N="C" V="0"/>
          <Cell N="D" V="1"/>
          <Cell N="E" V="NURBS(1, 3, 0, 0, 0.65490625,0.094906250000001,0,1, 0.66890625,0.1005,0,1)" U="NURBS" F="NURBS(1,3,0,0,0.65490625,0.094906250000001,0,1,0.66890625,0.1005,0,1)"/>
        </Row>
        <Row T="NURBSTo" IX="51">
          <Cell N="X" V="0.105113188976378" U="MM" F="Width*0.66746875"/>
          <Cell N="Y" V="0.03187500000000011" U="MM" F="Height*0.20240625"/>
          <Cell N="A" V="0"/>
          <Cell N="B" V="1"/>
          <Cell N="C" V="0"/>
          <Cell N="D" V="1"/>
          <Cell N="E" V="NURBS(1, 3, 0, 0, 0.69440625,0.13515625,0,1, 0.66746875,0.20240625,0,1)" U="NURBS" F="NURBS(1,3,0,0,0.69440625,0.13515625,0,1,0.66746875,0.20240625,0,1)"/>
        </Row>
        <Row T="LineTo" IX="52">
          <Cell N="X" V="0.113115157480315" U="MM" F="Width*0.71828125"/>
          <Cell N="Y" V="0.03764271653543318" U="MM" F="Height*0.23903125"/>
        </Row>
        <Row T="NURBSTo" IX="53">
          <Cell N="X" V="0.1206594488188976" U="MM" F="Width*0.7661875"/>
          <Cell N="Y" V="0.04536909448818908" U="MM" F="Height*0.28809375"/>
          <Cell N="A" V="0"/>
          <Cell N="B" V="1"/>
          <Cell N="C" V="0"/>
          <Cell N="D" V="1"/>
          <Cell N="E" V="NURBS(1, 3, 0, 0, 0.7326875,0.2506875,0,1, 0.7491875,0.26734375,0,1)" U="NURBS" F="NURBS(1,3,0,0,0.7326875,0.2506875,0,1,0.7491875,0.26734375,0,1)"/>
        </Row>
        <Row T="LineTo" IX="54">
          <Cell N="X" V="0.1253198818897638" U="MM" F="Width*0.79578125"/>
          <Cell N="Y" V="0.05104822834645677" U="MM" F="Height*0.32415625"/>
        </Row>
        <Row T="LineTo" IX="55">
          <Cell N="X" V="0.1324606299212598" U="MM" F="Width*0.841125"/>
          <Cell N="Y" V="0.04860728346456703" U="MM" F="Height*0.30865625"/>
        </Row>
        <Row T="NURBSTo" IX="56">
          <Cell N="X" V="0.1390452755905512" U="MM" F="Width*0.8829375"/>
          <Cell N="Y" V="0.04583169291338594" U="MM" F="Height*0.29103125"/>
          <Cell N="A" V="0"/>
          <Cell N="B" V="1"/>
          <Cell N="C" V="0"/>
          <Cell N="D" V="1"/>
          <Cell N="E" V="NURBS(1, 3, 0, 0, 0.841125,0.30865625,0,1, 0.8625625,0.299625,0,1)" U="NURBS" F="NURBS(1,3,0,0,0.841125,0.30865625,0,1,0.8625625,0.299625,0,1)"/>
        </Row>
        <Row T="NURBSTo" IX="57">
          <Cell N="X" V="0.1444438976377953" U="MM" F="Width*0.91721875"/>
          <Cell N="Y" V="0.05865649606299223" U="MM" F="Height*0.37246875"/>
          <Cell N="A" V="0"/>
          <Cell N="B" V="1"/>
          <Cell N="C" V="0"/>
          <Cell N="D" V="1"/>
          <Cell N="E" V="NURBS(1, 3, 0, 0, 0.897125,0.32478125,0,1, 0.90303125,0.33875,0,1)" U="NURBS" F="NURBS(1,3,0,0,0.897125,0.32478125,0,1,0.90303125,0.33875,0,1)"/>
        </Row>
      </Section>
      <Section N="Geometry" IX="1">
        <Cell N="NoFill" V="0"/>
        <Cell N="NoLine" V="0"/>
        <Cell N="NoShow" V="0"/>
        <Cell N="NoSnap" V="0"/>
        <Cell N="NoQuickDrag" V="0" F="No Formula"/>
        <Row T="MoveTo" IX="1">
          <Cell N="X" V="0.1420226377952756" U="MM" F="Width*0.90184375"/>
          <Cell N="Y" V="0.07093503937007883" U="MM" F="Height*0.4504375"/>
        </Row>
        <Row T="NURBSTo" IX="2">
          <Cell N="X" V="0.1419537401574803" U="MM" F="Width*0.90140625"/>
          <Cell N="Y" V="0.07039370078740166" U="MM" F="Height*0.447"/>
          <Cell N="A" V="0"/>
          <Cell N="B" V="1"/>
          <Cell N="C" V="0"/>
          <Cell N="D" V="1"/>
          <Cell N="E" V="NURBS(1, 3, 0, 0, 0.90184375,0.4504375,0,1, 0.901625,0.44865625,0,1)" U="NURBS" F="NURBS(1,3,0,0,0.90184375,0.4504375,0,1,0.901625,0.44865625,0,1)"/>
        </Row>
        <Row T="NURBSTo" IX="3">
          <Cell N="X" V="0.1573277559055119" U="MM" F="Width*0.99903125"/>
          <Cell N="Y" V="0.06390748031496074" U="MM" F="Height*0.4058125"/>
          <Cell N="A" V="0"/>
          <Cell N="B" V="1"/>
          <Cell N="C" V="0"/>
          <Cell N="D" V="1"/>
          <Cell N="E" V="NURBS(1, 3, 0, 0, 0.91003125,0.443375,0,1, 0.99903125,0.4058125,0,1)" U="NURBS" F="NURBS(1,3,0,0,0.91003125,0.443375,0,1,0.99903125,0.4058125,0,1)"/>
        </Row>
        <Row T="LineTo" IX="4">
          <Cell N="X" V="0.1442913385826772" U="MM" F="Width*0.91625"/>
          <Cell N="Y" V="0.03294291338582688" U="MM" F="Height*0.2091875"/>
        </Row>
        <Row T="NURBSTo" IX="5">
          <Cell N="X" V="0.1286072834645669" U="MM" F="Width*0.81665625"/>
          <Cell N="Y" V="0.03955708661417334" U="MM" F="Height*0.2511875"/>
          <Cell N="A" V="0"/>
          <Cell N="B" V="1"/>
          <Cell N="C" V="0"/>
          <Cell N="D" V="1"/>
          <Cell N="E" V="NURBS(1, 3, 0, 0, 0.91625,0.2091875,0,1, 0.8251875,0.2475625,0,1)" U="NURBS" F="NURBS(1,3,0,0,0.91625,0.2091875,0,1,0.8251875,0.2475625,0,1)"/>
        </Row>
        <Row T="NURBSTo" IX="6">
          <Cell N="X" V="0.1282677165354331" U="MM" F="Width*0.8145"/>
          <Cell N="Y" V="0.03913385826771666" U="MM" F="Height*0.2485"/>
          <Cell N="A" V="0"/>
          <Cell N="B" V="1"/>
          <Cell N="C" V="0"/>
          <Cell N="D" V="1"/>
          <Cell N="E" V="NURBS(1, 3, 0, 0, 0.815625,0.249875,0,1, 0.8145,0.2485,0,1)" U="NURBS" F="NURBS(1,3,0,0,0.815625,0.249875,0,1,0.8145,0.2485,0,1)"/>
        </Row>
        <Row T="NURBSTo" IX="7">
          <Cell N="X" V="0.1188681102362205" U="MM" F="Width*0.7548125"/>
          <Cell N="Y" V="0.02966535433070878" U="MM" F="Height*0.188375"/>
          <Cell N="A" V="0"/>
          <Cell N="B" V="1"/>
          <Cell N="C" V="0"/>
          <Cell N="D" V="1"/>
          <Cell N="E" V="NURBS(1, 3, 0, 0, 0.79475,0.22440625,0,1, 0.7753125,0.20478125,0,1)" U="NURBS" F="NURBS(1,3,0,0,0.79475,0.22440625,0,1,0.7753125,0.20478125,0,1)"/>
        </Row>
        <Row T="NURBSTo" IX="8">
          <Cell N="X" V="0.117111220472441" U="MM" F="Width*0.74365625"/>
          <Cell N="Y" V="0.02839074803149617" U="MM" F="Height*0.18028125"/>
          <Cell N="A" V="0"/>
          <Cell N="B" V="1"/>
          <Cell N="C" V="0"/>
          <Cell N="D" V="1"/>
          <Cell N="E" V="NURBS(1, 3, 0, 0, 0.7548125,0.188375,0,1, 0.74815625,0.18353125,0,1)" U="NURBS" F="NURBS(1,3,0,0,0.7548125,0.188375,0,1,0.74815625,0.18353125,0,1)"/>
        </Row>
        <Row T="NURBSTo" IX="9">
          <Cell N="X" V="0.1234744094488189" U="MM" F="Width*0.7840625"/>
          <Cell N="Y" V="0.01250000000000014" U="MM" F="Height*0.079375000000001"/>
          <Cell N="A" V="0"/>
          <Cell N="B" V="1"/>
          <Cell N="C" V="0"/>
          <Cell N="D" V="1"/>
          <Cell N="E" V="NURBS(1, 3, 0, 0, 0.74721875,0.17128125,0,1, 0.7840625,0.079375000000001,0,1)" U="NURBS" F="NURBS(1,3,0,0,0.74721875,0.17128125,0,1,0.7840625,0.079375000000001,0,1)"/>
        </Row>
        <Row T="LineTo" IX="10">
          <Cell N="X" V="0.09230314960629923" U="MM" F="Width*0.586125"/>
          <Cell N="Y" V="0" U="MM" F="Height*0"/>
        </Row>
        <Row T="NURBSTo" IX="11">
          <Cell N="X" V="0.08572834645669292" U="MM" F="Width*0.544375"/>
          <Cell N="Y" V="0.01643700787401589" U="MM" F="Height*0.104375"/>
          <Cell N="A" V="0"/>
          <Cell N="B" V="1"/>
          <Cell N="C" V="0"/>
          <Cell N="D" V="1"/>
          <Cell N="E" V="NURBS(1, 3, 0, 0, 0.586125,9.9920072216264E-16,0,1, 0.5478125,0.095781250000001,0,1)" U="NURBS" F="NURBS(1,3,0,0,0.586125,9.9920072216264E-16,0,1,0.5478125,0.095781250000001,0,1)"/>
        </Row>
        <Row T="NURBSTo" IX="12">
          <Cell N="X" V="0.0851919291338583" U="MM" F="Width*0.54096875"/>
          <Cell N="Y" V="0.01638779527559069" U="MM" F="Height*0.1040625"/>
          <Cell N="A" V="0"/>
          <Cell N="B" V="1"/>
          <Cell N="C" V="0"/>
          <Cell N="D" V="1"/>
          <Cell N="E" V="NURBS(1, 3, 0, 0, 0.54275,0.10425,0,1, 0.54096875,0.1040625,0,1)" U="NURBS" F="NURBS(1,3,0,0,0.54275,0.10425,0,1,0.54096875,0.1040625,0,1)"/>
        </Row>
        <Row T="NURBSTo" IX="13">
          <Cell N="X" V="0.07087106299212599" U="MM" F="Width*0.45003125"/>
          <Cell N="Y" V="0.01669783464566941" U="MM" F="Height*0.10603125"/>
          <Cell N="A" V="0"/>
          <Cell N="B" V="1"/>
          <Cell N="C" V="0"/>
          <Cell N="D" V="1"/>
          <Cell N="E" V="NURBS(1, 3, 0, 0, 0.5091875,0.10128125,0,1, 0.4785625,0.10196875,0,1)" U="NURBS" F="NURBS(1,3,0,0,0.5091875,0.10128125,0,1,0.4785625,0.10196875,0,1)"/>
        </Row>
        <Row T="NURBSTo" IX="14">
          <Cell N="X" V="0.07031988188976379" U="MM" F="Width*0.44653125"/>
          <Cell N="Y" V="0.01678149606299227" U="MM" F="Height*0.1065625"/>
          <Cell N="A" V="0"/>
          <Cell N="B" V="1"/>
          <Cell N="C" V="0"/>
          <Cell N="D" V="1"/>
          <Cell N="E" V="NURBS(1, 3, 0, 0, 0.45003125,0.10603125,0,1, 0.44821875,0.10628125,0,1)" U="NURBS" F="NURBS(1,3,0,0,0.45003125,0.10603125,0,1,0.44821875,0.10628125,0,1)"/>
        </Row>
        <Row T="NURBSTo" IX="15">
          <Cell N="X" V="0.06325787401574808" U="MM" F="Width*0.4016875"/>
          <Cell N="Y" V="0.0004084645669292656" U="MM" F="Height*0.0025937500000008"/>
          <Cell N="A" V="0"/>
          <Cell N="B" V="1"/>
          <Cell N="C" V="0"/>
          <Cell N="D" V="1"/>
          <Cell N="E" V="NURBS(1, 3, 0, 0, 0.44278125,0.097781250000001,0,1, 0.4016875,0.002593750000001,0,1)" U="NURBS" F="NURBS(1,3,0,0,0.44278125,0.097781250000001,0,1,0.4016875,0.002593750000001,0,1)"/>
        </Row>
        <Row T="LineTo" IX="16">
          <Cell N="X" V="0.03243602362204728" U="MM" F="Width*0.20596875"/>
          <Cell N="Y" V="0.01374015748031509" U="MM" F="Height*0.087250000000001"/>
        </Row>
        <Row T="NURBSTo" IX="17">
          <Cell N="X" V="0.03968996062992129" U="MM" F="Width*0.25203125"/>
          <Cell N="Y" V="0.03054625984251981" U="MM" F="Height*0.19396875"/>
          <Cell N="A" V="0"/>
          <Cell N="B" V="1"/>
          <Cell N="C" V="0"/>
          <Cell N="D" V="1"/>
          <Cell N="E" V="NURBS(1, 3, 0, 0, 0.20596875,0.087250000000001,0,1, 0.248375,0.185375,0,1)" U="NURBS" F="NURBS(1,3,0,0,0.20596875,0.087250000000001,0,1,0.248375,0.185375,0,1)"/>
        </Row>
        <Row T="NURBSTo" IX="18">
          <Cell N="X" V="0.03928149606299216" U="MM" F="Width*0.2494375"/>
          <Cell N="Y" V="0.03089074803149619" U="MM" F="Height*0.19615625"/>
          <Cell N="A" V="0"/>
          <Cell N="B" V="1"/>
          <Cell N="C" V="0"/>
          <Cell N="D" V="1"/>
          <Cell N="E" V="NURBS(1, 3, 0, 0, 0.25078125,0.19503125,0,1, 0.2494375,0.19615625,0,1)" U="NURBS" F="NURBS(1,3,0,0,0.25078125,0.19503125,0,1,0.2494375,0.19615625,0,1)"/>
        </Row>
        <Row T="NURBSTo" IX="19">
          <Cell N="X" V="0.03051181102362209" U="MM" F="Width*0.19375"/>
          <Cell N="Y" V="0.03975885826771665" U="MM" F="Height*0.25246875"/>
          <Cell N="A" V="0"/>
          <Cell N="B" V="1"/>
          <Cell N="C" V="0"/>
          <Cell N="D" V="1"/>
          <Cell N="E" V="NURBS(1, 3, 0, 0, 0.22725,0.21490625,0,1, 0.2090625,0.23328125,0,1)" U="NURBS" F="NURBS(1,3,0,0,0.22725,0.21490625,0,1,0.2090625,0.23328125,0,1)"/>
        </Row>
        <Row T="NURBSTo" IX="20">
          <Cell N="X" V="0.02928641732283469" U="MM" F="Width*0.18596875"/>
          <Cell N="Y" V="0.04143700787401584" U="MM" F="Height*0.263125"/>
          <Cell N="A" V="0"/>
          <Cell N="B" V="1"/>
          <Cell N="C" V="0"/>
          <Cell N="D" V="1"/>
          <Cell N="E" V="NURBS(1, 3, 0, 0, 0.19375,0.25246875,0,1, 0.189125,0.25878125,0,1)" U="NURBS" F="NURBS(1,3,0,0,0.19375,0.25246875,0,1,0.189125,0.25878125,0,1)"/>
        </Row>
        <Row T="NURBSTo" IX="21">
          <Cell N="X" V="0.01219980314960634" U="MM" F="Width*0.07746875"/>
          <Cell N="Y" V="0.03477362204724421" U="MM" F="Height*0.2208125"/>
          <Cell N="A" V="0"/>
          <Cell N="B" V="1"/>
          <Cell N="C" V="0"/>
          <Cell N="D" V="1"/>
          <Cell N="E" V="NURBS(1, 3, 0, 0, 0.177,0.259625,0,1, 0.07746875,0.2208125,0,1)" U="NURBS" F="NURBS(1,3,0,0,0.177,0.259625,0,1,0.07746875,0.2208125,0,1)"/>
        </Row>
        <Row T="LineTo" IX="22">
          <Cell N="X" V="0" U="MM" F="Width*0"/>
          <Cell N="Y" V="0.06607283464566938" U="MM" F="Height*0.4195625"/>
        </Row>
        <Row T="NURBSTo" IX="23">
          <Cell N="X" V="0.01681102362204728" U="MM" F="Width*0.10675"/>
          <Cell N="Y" V="0.07264763779527568" U="MM" F="Height*0.4613125"/>
          <Cell N="A" V="0"/>
          <Cell N="B" V="1"/>
          <Cell N="C" V="0"/>
          <Cell N="D" V="1"/>
          <Cell N="E" V="NURBS(1, 3, 0, 0, 3.3306690738755E-16,0.4195625,0,1, 0.1066875,0.4611875,0,1)" U="NURBS" F="NURBS(1,3,0,0,3.3306690738755E-16,0.4195625,0,1,0.1066875,0.4611875,0,1)"/>
        </Row>
        <Row T="NURBSTo" IX="24">
          <Cell N="X" V="0.0173129921259843" U="MM" F="Width*0.1099375"/>
          <Cell N="Y" V="0.07283464566929145" U="MM" F="Height*0.4625"/>
          <Cell N="A" V="0"/>
          <Cell N="B" V="1"/>
          <Cell N="C" V="0"/>
          <Cell N="D" V="1"/>
          <Cell N="E" V="NURBS(1, 3, 0, 0, 0.10675,0.4613125,0,1, 0.10840625,0.4619375,0,1)" U="NURBS" F="NURBS(1,3,0,0,0.10675,0.4613125,0,1,0.10840625,0.4619375,0,1)"/>
        </Row>
        <Row T="NURBSTo" IX="25">
          <Cell N="X" V="0.01712598425196853" U="MM" F="Width*0.10875"/>
          <Cell N="Y" V="0.07479822834645677" U="MM" F="Height*0.47496875"/>
          <Cell N="A" V="0"/>
          <Cell N="B" V="1"/>
          <Cell N="C" V="0"/>
          <Cell N="D" V="1"/>
          <Cell N="E" V="NURBS(1, 3, 0, 0, 0.1094375,0.46771875,0,1, 0.10875,0.47496875,0,1)" U="NURBS" F="NURBS(1,3,0,0,0.1094375,0.46771875,0,1,0.10875,0.47496875,0,1)"/>
        </Row>
        <Row T="LineTo" IX="26">
          <Cell N="X" V="0.01685531496062996" U="MM" F="Width*0.10703125"/>
          <Cell N="Y" V="0.07899114173228353" U="MM" F="Height*0.50159375"/>
        </Row>
        <Row T="NURBSTo" IX="27">
          <Cell N="X" V="0.01720472440944886" U="MM" F="Width*0.10925"/>
          <Cell N="Y" V="0.08545767716535438" U="MM" F="Height*0.54265625"/>
          <Cell N="A" V="0"/>
          <Cell N="B" V="1"/>
          <Cell N="C" V="0"/>
          <Cell N="D" V="1"/>
          <Cell N="E" V="NURBS(1, 3, 0, 0, 0.10703125,0.50159375,0,1, 0.1088125,0.5348125,0,1)" U="NURBS" F="NURBS(1,3,0,0,0.10703125,0.50159375,0,1,0.1088125,0.5348125,0,1)"/>
        </Row>
        <Row T="NURBSTo" IX="28">
          <Cell N="X" V="0.0001377952755905884" U="MM" F="Width*0.00087500000000024"/>
          <Cell N="Y" V="0.09229330708661424" U="MM" F="Height*0.5860625"/>
          <Cell N="A" V="0"/>
          <Cell N="B" V="1"/>
          <Cell N="C" V="0"/>
          <Cell N="D" V="1"/>
          <Cell N="E" V="NURBS(1, 3, 0, 0, 0.100875,0.546,0,1, 0.00087500000000024,0.5860625,0,1)" U="NURBS" F="NURBS(1,3,0,0,0.100875,0.546,0,1,0.00087500000000024,0.5860625,0,1)"/>
        </Row>
        <Row T="LineTo" IX="29">
          <Cell N="X" V="0.012613188976378" U="MM" F="Width*0.08009375"/>
          <Cell N="Y" V="0.123494094488189" U="MM" F="Height*0.7841875"/>
        </Row>
        <Row T="NURBSTo" IX="30">
          <Cell N="X" V="0.02961122047244099" U="MM" F="Width*0.18803125"/>
          <Cell N="Y" V="0.1166830708661418" U="MM" F="Height*0.7409375"/>
          <Cell N="A" V="0"/>
          <Cell N="B" V="1"/>
          <Cell N="C" V="0"/>
          <Cell N="D" V="1"/>
          <Cell N="E" V="NURBS(1, 3, 0, 0, 0.08009375,0.7841875,0,1, 0.17921875,0.74446875,0,1)" U="NURBS" F="NURBS(1,3,0,0,0.08009375,0.7841875,0,1,0.17921875,0.74446875,0,1)"/>
        </Row>
        <Row T="NURBSTo" IX="31">
          <Cell N="X" V="0.02994586614173232" U="MM" F="Width*0.19015625"/>
          <Cell N="Y" V="0.1171210629921261" U="MM" F="Height*0.74371875"/>
          <Cell N="A" V="0"/>
          <Cell N="B" V="1"/>
          <Cell N="C" V="0"/>
          <Cell N="D" V="1"/>
          <Cell N="E" V="NURBS(1, 3, 0, 0, 0.18903125,0.74228125,0,1, 0.19015625,0.74371875,0,1)" U="NURBS" F="NURBS(1,3,0,0,0.18903125,0.74228125,0,1,0.19015625,0.74371875,0,1)"/>
        </Row>
        <Row T="NURBSTo" IX="32">
          <Cell N="X" V="0.03964566929133861" U="MM" F="Width*0.25175"/>
          <Cell N="Y" V="0.1273277559055119" U="MM" F="Height*0.80853125"/>
          <Cell N="A" V="0"/>
          <Cell N="B" V="1"/>
          <Cell N="C" V="0"/>
          <Cell N="D" V="1"/>
          <Cell N="E" V="NURBS(1, 3, 0, 0, 0.20965625,0.769125,0,1, 0.2298125,0.790375,0,1)" U="NURBS" F="NURBS(1,3,0,0,0.20965625,0.769125,0,1,0.2298125,0.790375,0,1)"/>
        </Row>
        <Row T="NURBSTo" IX="33">
          <Cell N="X" V="0.04006397637795277" U="MM" F="Width*0.25440625"/>
          <Cell N="Y" V="0.1276722440944882" U="MM" F="Height*0.81071875"/>
          <Cell N="A" V="0"/>
          <Cell N="B" V="1"/>
          <Cell N="C" V="0"/>
          <Cell N="D" V="1"/>
          <Cell N="E" V="NURBS(1, 3, 0, 0, 0.25175,0.80853125,0,1, 0.253125,0.80965625,0,1)" U="NURBS" F="NURBS(1,3,0,0,0.25175,0.80853125,0,1,0.253125,0.80965625,0,1)"/>
        </Row>
        <Row T="NURBSTo" IX="34">
          <Cell N="X" V="0.03305610236220476" U="MM" F="Width*0.20990625"/>
          <Cell N="Y" V="0.1443061023622047" U="MM" F="Height*0.91634375"/>
          <Cell N="A" V="0"/>
          <Cell N="B" V="1"/>
          <Cell N="C" V="0"/>
          <Cell N="D" V="1"/>
          <Cell N="E" V="NURBS(1, 3, 0, 0, 0.25078125,0.81928125,0,1, 0.20990625,0.91634375,0,1)" U="NURBS" F="NURBS(1,3,0,0,0.25078125,0.81928125,0,1,0.20990625,0.91634375,0,1)"/>
        </Row>
        <Row T="LineTo" IX="35">
          <Cell N="X" V="0.06399114173228351" U="MM" F="Width*0.40634375"/>
          <Cell N="Y" V="0.1573720472440945" U="MM" F="Height*0.9993125"/>
        </Row>
        <Row T="NURBSTo" IX="36">
          <Cell N="X" V="0.07082185039370081" U="MM" F="Width*0.44971875"/>
          <Cell N="Y" V="0.1411712598425197" U="MM" F="Height*0.8964375"/>
          <Cell N="A" V="0"/>
          <Cell N="B" V="1"/>
          <Cell N="C" V="0"/>
          <Cell N="D" V="1"/>
          <Cell N="E" V="NURBS(1, 3, 0, 0, 0.40634375,0.9993125,0,1, 0.446,0.9051875,0,1)" U="NURBS" F="NURBS(1,3,0,0,0.40634375,0.9993125,0,1,0.446,0.9051875,0,1)"/>
        </Row>
        <Row T="NURBSTo" IX="37">
          <Cell N="X" V="0.07137303149606304" U="MM" F="Width*0.45321875"/>
          <Cell N="Y" V="0.141240157480315" U="MM" F="Height*0.896875"/>
          <Cell N="A" V="0"/>
          <Cell N="B" V="1"/>
          <Cell N="C" V="0"/>
          <Cell N="D" V="1"/>
          <Cell N="E" V="NURBS(1, 3, 0, 0, 0.451375,0.89665625,0,1, 0.45321875,0.896875,0,1)" U="NURBS" F="NURBS(1,3,0,0,0.451375,0.89665625,0,1,0.45321875,0.896875,0,1)"/>
        </Row>
        <Row T="NURBSTo" IX="38">
          <Cell N="X" V="0.08593503937007874" U="MM" F="Width*0.5456875"/>
          <Cell N="Y" V="0.1415206692913386" U="MM" F="Height*0.89865625"/>
          <Cell N="A" V="0"/>
          <Cell N="B" V="1"/>
          <Cell N="C" V="0"/>
          <Cell N="D" V="1"/>
          <Cell N="E" V="NURBS(1, 3, 0, 0, 0.48446875,0.9010625,0,1, 0.5155625,0.90165625,0,1)" U="NURBS" F="NURBS(1,3,0,0,0.48446875,0.9010625,0,1,0.5155625,0.90165625,0,1)"/>
        </Row>
        <Row T="NURBSTo" IX="39">
          <Cell N="X" V="0.08647145669291341" U="MM" F="Width*0.54909375"/>
          <Cell N="Y" V="0.1414714566929134" U="MM" F="Height*0.89834375"/>
          <Cell N="A" V="0"/>
          <Cell N="B" V="1"/>
          <Cell N="C" V="0"/>
          <Cell N="D" V="1"/>
          <Cell N="E" V="NURBS(1, 3, 0, 0, 0.5456875,0.89865625,0,1, 0.5474375,0.8985,0,1)" U="NURBS" F="NURBS(1,3,0,0,0.5456875,0.89865625,0,1,0.5474375,0.8985,0,1)"/>
        </Row>
        <Row T="NURBSTo" IX="40">
          <Cell N="X" V="0.0930413385826772" U="MM" F="Width*0.5908125"/>
          <Cell N="Y" V="0.1574803149606299" U="MM" F="Height*1"/>
          <Cell N="A" V="0"/>
          <Cell N="B" V="1"/>
          <Cell N="C" V="0"/>
          <Cell N="D" V="1"/>
          <Cell N="E" V="NURBS(1, 3, 0, 0, 0.55259375,0.90690625,0,1, 0.5908125,1,0,1)" U="NURBS" F="NURBS(1,3,0,0,0.55259375,0.90690625,0,1,0.5908125,1,0,1)"/>
        </Row>
        <Row T="LineTo" IX="41">
          <Cell N="X" V="0.1240944881889764" U="MM" F="Width*0.788"/>
          <Cell N="Y" V="0.1447194881889764" U="MM" F="Height*0.91896875"/>
        </Row>
        <Row T="NURBSTo" IX="42">
          <Cell N="X" V="0.1176328740157481" U="MM" F="Width*0.74696875"/>
          <Cell N="Y" V="0.1289566929133859" U="MM" F="Height*0.818875"/>
          <Cell N="A" V="0"/>
          <Cell N="B" V="1"/>
          <Cell N="C" V="0"/>
          <Cell N="D" V="1"/>
          <Cell N="E" V="NURBS(1, 3, 0, 0, 0.788,0.91896875,0,1, 0.75053125,0.827625,0,1)" U="NURBS" F="NURBS(1,3,0,0,0.788,0.91896875,0,1,0.75053125,0.827625,0,1)"/>
        </Row>
        <Row T="NURBSTo" IX="43">
          <Cell N="X" V="0.1180708661417323" U="MM" F="Width*0.74975"/>
          <Cell N="Y" V="0.1286220472440945" U="MM" F="Height*0.81675"/>
          <Cell N="A" V="0"/>
          <Cell N="B" V="1"/>
          <Cell N="C" V="0"/>
          <Cell N="D" V="1"/>
          <Cell N="E" V="NURBS(1, 3, 0, 0, 0.74828125,0.81784375,0,1, 0.74975,0.81675,0,1)" U="NURBS" F="NURBS(1,3,0,0,0.74828125,0.81784375,0,1,0.74975,0.81675,0,1)"/>
        </Row>
        <Row T="NURBSTo" IX="44">
          <Cell N="X" V="0.1288385826771654" U="MM" F="Width*0.818125"/>
          <Cell N="Y" V="0.118238188976378" U="MM" F="Height*0.7508125"/>
          <Cell N="A" V="0"/>
          <Cell N="B" V="1"/>
          <Cell N="C" V="0"/>
          <Cell N="D" V="1"/>
          <Cell N="E" V="NURBS(1, 3, 0, 0, 0.7775,0.79521875,0,1, 0.799875,0.77365625,0,1)" U="NURBS" F="NURBS(1,3,0,0,0.7775,0.79521875,0,1,0.799875,0.77365625,0,1)"/>
        </Row>
        <Row T="NURBSTo" IX="45">
          <Cell N="X" V="0.1292667322834646" U="MM" F="Width*0.82084375"/>
          <Cell N="Y" V="0.1177066929133859" U="MM" F="Height*0.7474375"/>
          <Cell N="A" V="0"/>
          <Cell N="B" V="1"/>
          <Cell N="C" V="0"/>
          <Cell N="D" V="1"/>
          <Cell N="E" V="NURBS(1, 3, 0, 0, 0.818125,0.7508125,0,1, 0.8195,0.749125,0,1)" U="NURBS" F="NURBS(1,3,0,0,0.818125,0.7508125,0,1,0.8195,0.749125,0,1)"/>
        </Row>
        <Row T="NURBSTo" IX="46">
          <Cell N="X" V="0.1447096456692914" U="MM" F="Width*0.91890625"/>
          <Cell N="Y" V="0.1240649606299213" U="MM" F="Height*0.7878125"/>
          <Cell N="A" V="0"/>
          <Cell N="B" V="1"/>
          <Cell N="C" V="0"/>
          <Cell N="D" V="1"/>
          <Cell N="E" V="NURBS(1, 3, 0, 0, 0.82946875,0.75096875,0,1, 0.91890625,0.7878125,0,1)" U="NURBS" F="NURBS(1,3,0,0,0.82946875,0.75096875,0,1,0.91890625,0.7878125,0,1)"/>
        </Row>
        <Row T="LineTo" IX="47">
          <Cell N="X" V="0.1574803149606299" U="MM" F="Width*1"/>
          <Cell N="Y" V="0.092982283464567" U="MM" F="Height*0.5904375"/>
        </Row>
        <Row T="NURBSTo" IX="48">
          <Cell N="X" V="0.1420866141732284" U="MM" F="Width*0.90225"/>
          <Cell N="Y" V="0.08664862204724418" U="MM" F="Height*0.55021875"/>
          <Cell N="A" V="0"/>
          <Cell N="B" V="1"/>
          <Cell N="C" V="0"/>
          <Cell N="D" V="1"/>
          <Cell N="E" V="NURBS(1, 3, 0, 0, 1,0.5904375,0,1, 0.9109375,0.55378125,0,1)" U="NURBS" F="NURBS(1,3,0,0,1,0.5904375,0,1,0.9109375,0.55378125,0,1)"/>
        </Row>
        <Row T="NURBSTo" IX="49">
          <Cell N="X" V="0.1421505905511812" U="MM" F="Width*0.90265625"/>
          <Cell N="Y" V="0.08610728346456698" U="MM" F="Height*0.54678125"/>
          <Cell N="A" V="0"/>
          <Cell N="B" V="1"/>
          <Cell N="C" V="0"/>
          <Cell N="D" V="1"/>
          <Cell N="E" V="NURBS(1, 3, 0, 0, 0.9024375,0.5485625,0,1, 0.90265625,0.54678125,0,1)" U="NURBS" F="NURBS(1,3,0,0,0.9024375,0.5485625,0,1,0.90265625,0.54678125,0,1)"/>
        </Row>
        <Row T="NURBSTo" IX="50">
          <Cell N="X" V="0.1426082677165355" U="MM" F="Width*0.9055625"/>
          <Cell N="Y" V="0.07900590551181111" U="MM" F="Height*0.5016875"/>
          <Cell N="A" V="0"/>
          <Cell N="B" V="1"/>
          <Cell N="C" V="0"/>
          <Cell N="D" V="1"/>
          <Cell N="E" V="NURBS(1, 3, 0, 0, 0.90465625,0.5295,0,1, 0.9055625,0.51515625,0,1)" U="NURBS" F="NURBS(1,3,0,0,0.90465625,0.5295,0,1,0.9055625,0.51515625,0,1)"/>
        </Row>
        <Row T="NURBSTo" IX="51">
          <Cell N="X" V="0.1420226377952756" U="MM" F="Width*0.90184375"/>
          <Cell N="Y" V="0.07093503937007883" U="MM" F="Height*0.4504375"/>
          <Cell N="A" V="0"/>
          <Cell N="B" V="1"/>
          <Cell N="C" V="0"/>
          <Cell N="D" V="1"/>
          <Cell N="E" V="NURBS(1, 3, 0, 0, 0.9055625,0.48640625,0,1, 0.90440625,0.470125,0,1)" U="NURBS" F="NURBS(1,3,0,0,0.9055625,0.48640625,0,1,0.90440625,0.470125,0,1)"/>
        </Row>
      </Section>
      <Section N="Geometry" IX="2">
        <Cell N="NoFill" V="0"/>
        <Cell N="NoLine" V="0"/>
        <Cell N="NoShow" V="0"/>
        <Cell N="NoSnap" V="0"/>
        <Cell N="NoQuickDrag" V="0" F="No Formula"/>
        <Row T="MoveTo" IX="1">
          <Cell N="X" V="0.09293307086614173" U="MM" F="Width*0.590125"/>
          <Cell N="Y" V="0.06240157480314971" U="MM" F="Height*0.39625"/>
        </Row>
        <Row T="NURBSTo" IX="2">
          <Cell N="X" V="0.09624507874015749" U="MM" F="Width*0.61115625"/>
          <Cell N="Y" V="0.09214074803149615" U="MM" F="Height*0.58509375"/>
          <Cell N="A" V="0"/>
          <Cell N="B" V="1"/>
          <Cell N="C" V="0"/>
          <Cell N="D" V="1"/>
          <Cell N="E" V="NURBS(1, 3, 0, 0, 0.648,0.44259375,0,1, 0.6574375,0.52715625,0,1)" U="NURBS" F="NURBS(1,3,0,0,0.648,0.44259375,0,1,0.6574375,0.52715625,0,1)"/>
        </Row>
        <Row T="NURBSTo" IX="3">
          <Cell N="X" V="0.06653051181102365" U="MM" F="Width*0.42246875"/>
          <Cell N="Y" V="0.0954527559055119" U="MM" F="Height*0.606125"/>
          <Cell N="A" V="0"/>
          <Cell N="B" V="1"/>
          <Cell N="C" V="0"/>
          <Cell N="D" V="1"/>
          <Cell N="E" V="NURBS(1, 3, 0, 0, 0.56484375,0.64303125,0,1, 0.48034375,0.65246875,0,1)" U="NURBS" F="NURBS(1,3,0,0,0.56484375,0.64303125,0,1,0.48034375,0.65246875,0,1)"/>
        </Row>
        <Row T="NURBSTo" IX="4">
          <Cell N="X" V="0.06322342519685041" U="MM" F="Width*0.40146875"/>
          <Cell N="Y" V="0.06571850393700794" U="MM" F="Height*0.4173125"/>
          <Cell N="A" V="0"/>
          <Cell N="B" V="1"/>
          <Cell N="C" V="0"/>
          <Cell N="D" V="1"/>
          <Cell N="E" V="NURBS(1, 3, 0, 0, 0.36459375,0.5598125,0,1, 0.3551875,0.47525,0,1)" U="NURBS" F="NURBS(1,3,0,0,0.36459375,0.5598125,0,1,0.3551875,0.47525,0,1)"/>
        </Row>
        <Row T="NURBSTo" IX="5">
          <Cell N="X" V="0.09293307086614173" U="MM" F="Width*0.590125"/>
          <Cell N="Y" V="0.06240157480314971" U="MM" F="Height*0.39625"/>
          <Cell N="A" V="0"/>
          <Cell N="B" V="1"/>
          <Cell N="C" V="0"/>
          <Cell N="D" V="1"/>
          <Cell N="E" V="NURBS(1, 3, 0, 0, 0.44775,0.3593125,0,1, 0.53221875,0.34990625,0,1)" U="NURBS" F="NURBS(1,3,0,0,0.44775,0.3593125,0,1,0.53221875,0.34990625,0,1)"/>
        </Row>
      </Section>
      <Section N="Geometry" IX="3">
        <Cell N="NoFill" V="0"/>
        <Cell N="NoLine" V="0"/>
        <Cell N="NoShow" V="0"/>
        <Cell N="NoSnap" V="0"/>
        <Cell N="NoQuickDrag" V="0" F="No Formula"/>
        <Row T="MoveTo" IX="1">
          <Cell N="X" V="0.0831496062992126" U="MM" F="Width*0.528"/>
          <Cell N="Y" V="0.1097391732283465" U="MM" F="Height*0.69684375"/>
        </Row>
        <Row T="NURBSTo" IX="2">
          <Cell N="X" V="0.1039320866141733" U="MM" F="Width*0.65996875"/>
          <Cell N="Y" V="0.09829232283464572" U="MM" F="Height*0.62415625"/>
          <Cell N="A" V="0"/>
          <Cell N="B" V="1"/>
          <Cell N="C" V="0"/>
          <Cell N="D" V="1"/>
          <Cell N="E" V="NURBS(1, 3, 0, 0, 0.58028125,0.69103125,0,1, 0.627125,0.66521875,0,1)" U="NURBS" F="NURBS(1,3,0,0,0.58028125,0.69103125,0,1,0.627125,0.66521875,0,1)"/>
        </Row>
        <Row T="NURBSTo" IX="3">
          <Cell N="X" V="0.09907972440944883" U="MM" F="Width*0.62915625"/>
          <Cell N="Y" V="0.05471948818897649" U="MM" F="Height*0.34746875"/>
          <Cell N="A" V="0"/>
          <Cell N="B" V="1"/>
          <Cell N="C" V="0"/>
          <Cell N="D" V="1"/>
          <Cell N="E" V="NURBS(1, 3, 0, 0, 0.7276875,0.53934375,0,1, 0.713875,0.41525,0,1)" U="NURBS" F="NURBS(1,3,0,0,0.7276875,0.53934375,0,1,0.713875,0.41525,0,1)"/>
        </Row>
        <Row T="NURBSTo" IX="4">
          <Cell N="X" V="0.07630413385826776" U="MM" F="Width*0.48453125"/>
          <Cell N="Y" V="0.04811515748031506" U="MM" F="Height*0.30553125"/>
          <Cell N="A" V="0"/>
          <Cell N="B" V="1"/>
          <Cell N="C" V="0"/>
          <Cell N="D" V="1"/>
          <Cell N="E" V="NURBS(1, 3, 0, 0, 0.588125,0.31459375,0,1, 0.53678125,0.29971875,0,1)" U="NURBS" F="NURBS(1,3,0,0,0.588125,0.31459375,0,1,0.53678125,0.29971875,0,1)"/>
        </Row>
        <Row T="NURBSTo" IX="5">
          <Cell N="X" V="0.05553149606299217" U="MM" F="Width*0.352625"/>
          <Cell N="Y" V="0.0595767716535434" U="MM" F="Height*0.3783125"/>
          <Cell N="A" V="0"/>
          <Cell N="B" V="1"/>
          <Cell N="C" V="0"/>
          <Cell N="D" V="1"/>
          <Cell N="E" V="NURBS(1, 3, 0, 0, 0.43228125,0.31134375,0,1, 0.3854375,0.33721875,0,1)" U="NURBS" F="NURBS(1,3,0,0,0.43228125,0.31134375,0,1,0.3854375,0.33721875,0,1)"/>
        </Row>
        <Row T="NURBSTo" IX="6">
          <Cell N="X" V="0.04876476377952759" U="MM" F="Width*0.30965625"/>
          <Cell N="Y" V="0.07889763779527564" U="MM" F="Height*0.501"/>
          <Cell N="A" V="0"/>
          <Cell N="B" V="1"/>
          <Cell N="C" V="0"/>
          <Cell N="D" V="1"/>
          <Cell N="E" V="NURBS(1, 3, 0, 0, 0.32371875,0.4145,0,1, 0.30965625,0.45790625,0,1)" U="NURBS" F="NURBS(1,3,0,0,0.32371875,0.4145,0,1,0.30965625,0.45790625,0,1)"/>
        </Row>
        <Row T="NURBSTo" IX="7">
          <Cell N="X" V="0.06037893700787405" U="MM" F="Width*0.38340625"/>
          <Cell N="Y" V="0.1031397637795276" U="MM" F="Height*0.6549375"/>
          <Cell N="A" V="0"/>
          <Cell N="B" V="1"/>
          <Cell N="C" V="0"/>
          <Cell N="D" V="1"/>
          <Cell N="E" V="NURBS(1, 3, 0, 0, 0.30965625,0.5588125,0,1, 0.33490625,0.61609375,0,1)" U="NURBS" F="NURBS(1,3,0,0,0.30965625,0.5588125,0,1,0.33490625,0.61609375,0,1)"/>
        </Row>
        <Row T="NURBSTo" IX="8">
          <Cell N="X" V="0.0831496062992126" U="MM" F="Width*0.528"/>
          <Cell N="Y" V="0.1097391732283465" U="MM" F="Height*0.69684375"/>
          <Cell N="A" V="0"/>
          <Cell N="B" V="1"/>
          <Cell N="C" V="0"/>
          <Cell N="D" V="1"/>
          <Cell N="E" V="NURBS(1, 3, 0, 0, 0.42440625,0.68775,0,1, 0.47578125,0.70265625,0,1)" U="NURBS" F="NURBS(1,3,0,0,0.42440625,0.68775,0,1,0.47578125,0.70265625,0,1)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51423064304462" U="MM"/>
      <Cell N="PinY" V="1.98558480220204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 F="GUARD(FALSE)"/>
      <Cell N="FlipY" V="0" F="GUARD(FALSE)"/>
      <Cell N="ResizeMode" V="0"/>
      <Cell N="GlueType" V="8"/>
      <Cell N="LeftMargin" V="0.08333333333333333" U="PT"/>
      <Cell N="RightMargin" V="0.08333333333333333" U="PT"/>
      <Cell N="LineColor" V="0" F="GUARD(IF(Sheet.8!User.HLineVisible,Sheet.8!LineColor,Sheet.6!LineColor))"/>
      <Cell N="FillForegnd" V="1" F="GUARD(IF(Sheet.8!User.HFillVisible,Sheet.8!FillForegnd,Sheet.6!FillForegnd))"/>
      <Cell N="FillBkgnd" V="#ffffff" F="GUARD(IF(Sheet.8!User.HFillVisible,Sheet.8!FillBkgnd,Sheet.6!FillBkgnd))"/>
      <Cell N="FillPattern" V="1" F="GUARD(IF(Sheet.8!User.HFillVisible,Sheet.8!FillPattern,Sheet.6!FillPattern))"/>
      <Cell N="ShapePlaceStyle" V="15"/>
      <Cell N="DisplayLevel" V="-25000"/>
      <Cell N="LockCalcWH" V="1"/>
      <Cell N="DisplayMode" V="1"/>
      <Cell N="IsTextEditTarget" V="0"/>
      <Cell N="DontMoveChildren" V="1"/>
      <Cell N="EventDblClick" V="0" F="OPENTEXTWIN()"/>
      <Cell N="LayerMember" V="0"/>
      <Cell N="FillGradientEnabled" V="0" F="GUARD(FALSE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HelpTopic" V="Vis_PRXY.chm!#60628"/>
      <Cell N="Copyright" V="Copyright (c) 2012 Microsoft Corporation.  All rights reserved."/>
      <Section N="User">
        <Row N="msvShapeCategories">
          <Cell N="Value" V="ContainerStyleDefaults" U="STR"/>
          <Cell N="Prompt" V=""/>
        </Row>
        <Row N="msvStructureType">
          <Cell N="Value" V="Container" U="STR"/>
          <Cell N="Prompt" V=""/>
        </Row>
        <Row N="msvSDContainerMargin">
          <Cell N="Value" V="0.1181102362204724" U="MM" F="3MM*DropOnPageScale"/>
          <Cell N="Prompt" V=""/>
        </Row>
        <Row N="msvSDContainerResize">
          <Cell N="Value" V="1"/>
          <Cell N="Prompt" V=""/>
        </Row>
        <Row N="msvSDContainerLocked">
          <Cell N="Value" V="0" U="BOOL"/>
          <Cell N="Prompt" V=""/>
        </Row>
        <Row N="msvSDContainerNoHighlight">
          <Cell N="Value" V="0" U="BOOL"/>
          <Cell N="Prompt" V=""/>
        </Row>
        <Row N="msvSDContainerNoRibbon">
          <Cell N="Value" V="0" U="BOOL"/>
          <Cell N="Prompt" V=""/>
        </Row>
        <Row N="msvSDContainerStyle">
          <Cell N="Value" V="1"/>
          <Cell N="Prompt" V=""/>
        </Row>
        <Row N="msvSDContainerStyleCount">
          <Cell N="Value" V="14"/>
          <Cell N="Prompt" V=""/>
        </Row>
        <Row N="msvSDContainerRequiredCategories">
          <Cell N="Value" V="0"/>
          <Cell N="Prompt" V=""/>
        </Row>
        <Row N="msvSDContainerExcludedCategories">
          <Cell N="Value" V="DoNotContain" U="STR"/>
          <Cell N="Prompt" V=""/>
        </Row>
        <Row N="msvSDHeadingStyle">
          <Cell N="Value" V="1"/>
          <Cell N="Prompt" V=""/>
        </Row>
        <Row N="msvSDHeadingStyleCount">
          <Cell N="Value" V="4"/>
          <Cell N="Prompt" V=""/>
        </Row>
        <Row N="HeadingSide">
          <Cell N="Value" V="0" F="IF(User.msvSDHeadingStyle=0,0,MODULUS(User.msvSDHeadingStyle-1,4))"/>
          <Cell N="Prompt" V=""/>
        </Row>
        <Row N="HeadingSpan">
          <Cell N="Value" V="0" F="IF(OR(User.Embellishment=0,User.Embellishment=2),0,1)"/>
          <Cell N="Prompt" V=""/>
        </Row>
        <Row N="HeadingAlign">
          <Cell N="Value" V="0" F="IF(User.Embellishment=3,2,0)"/>
          <Cell N="Prompt" V=""/>
        </Row>
        <Row N="RTL">
          <Cell N="Value" V="0" U="BOOL"/>
          <Cell N="Prompt" V=""/>
        </Row>
        <Row N="FnForceContrast">
          <Cell N="Value" V="#ffffff" U="COLOR" F="IF(ABS(LUMDIFF(ARG(&quot;C&quot;),ARG(&quot;XC&quot;)))&lt;ARG(&quot;DL&quot;,90),HSL(HUE(ARG(&quot;C&quot;)),SAT(ARG(&quot;C&quot;)),IF(ABS(240-LUM(ARG(&quot;C&quot;))-LUM(ARG(&quot;XC&quot;)))&gt;ARG(&quot;DL&quot;,90),240-LUM(ARG(&quot;C&quot;)),IF(LUM(ARG(&quot;XC&quot;))&gt;LUM(ARG(&quot;C&quot;)),MAX(LUM(ARG(&quot;XC&quot;))-ARG(&quot;DL&quot;,90),0),MIN(LUM(ARG(&quot;XC&quot;))+ARG(&quot;DL&quot;,90),240)))),ARG(&quot;C&quot;))"/>
          <Cell N="Prompt" V=""/>
        </Row>
        <Row N="BaseColor">
          <Cell N="Value" V="1" F="Sheet.8!User.BaseColor"/>
          <Cell N="Prompt" V=""/>
        </Row>
        <Row N="HColor1">
          <Cell N="Value" V="#ffffff" U="COLOR" F="HSL(HUE(User.BaseColor),SAT(User.BaseColor),IF(LUM(User.BaseColor)&lt;=120,180+LUM(User.BaseColor)*0.2083,205+(LUM(User.BaseColor)-120)*0.2917))"/>
          <Cell N="Prompt" V=""/>
        </Row>
        <Row N="HColor2">
          <Cell N="Value" V="#fefefe" U="COLOR" F="HSL(HUE(User.BaseColor),SAT(User.BaseColor),IF(LUM(User.BaseColor)&lt;=120,110+LUM(User.BaseColor)*0.375,155+(LUM(User.BaseColor)-120)*0.7083))"/>
          <Cell N="Prompt" V=""/>
        </Row>
        <Row N="HColor3">
          <Cell N="Value" V="#e9e9e9" U="COLOR" F="HSL(HUE(User.BaseColor),SAT(User.BaseColor),IF(LUM(User.BaseColor)&lt;=120,40+LUM(User.BaseColor)*0.6667,120+(LUM(User.BaseColor)-120)*0.8333))"/>
          <Cell N="Prompt" V=""/>
        </Row>
        <Row N="HColor4">
          <Cell N="Value" V="#efefef" U="COLOR" F="HSL(HUE(User.BaseColor),IF(SAT(User.BaseColor)=0,0,MIN(SAT(User.BaseColor)+IF(LUM(User.BaseColor)&lt;=120,30,35),240)),IF(LUM(User.BaseColor)&lt;=120,80+LUM(User.BaseColor)*0.7917,175+(LUM(User.BaseColor)-120)*0.4167))"/>
          <Cell N="Prompt" V=""/>
        </Row>
        <Row N="BColor1">
          <Cell N="Value" V="#ffffff" U="COLOR" F="TINT(User.BColor2,48)"/>
          <Cell N="Prompt" V=""/>
        </Row>
        <Row N="BColor2">
          <Cell N="Value" V="#ffffff" U="COLOR" F="TINT(User.BaseColor,IF(LUM(User.BaseColor)&lt;80,120,IF(LUM(User.BaseColor)&lt;120,96,72)))"/>
          <Cell N="Prompt" V=""/>
        </Row>
        <Row N="LineColor">
          <Cell N="Value" V="#d5d5d5" U="COLOR" F="SHADE(User.BaseColor,40)"/>
          <Cell N="Prompt" V=""/>
        </Row>
        <Row N="visVersion">
          <Cell N="Value" V="15"/>
          <Cell N="Prompt" V=""/>
        </Row>
        <Row N="Embellishment">
          <Cell N="Value" V="2" F="THEMEPROP(&quot;Embellishment&quot;)"/>
          <Cell N="Prompt" V=""/>
        </Row>
      </Section>
      <Section N="Character">
        <Row IX="0">
          <Cell N="Font" V="Calibri" F="GUARD(IF(Sheet.8!LockTextEdit=FALSE,Sheet.8!Char.Font,Sheet.6!Char.Font))"/>
          <Cell N="Color" V="#000000" F="GUARD(IF(Sheet.8!LockTextEdit=FALSE,Sheet.8!Char.Color,Sheet.6!Char.Color))"/>
          <Cell N="FontScale" V="1.1" F="GUARD(IF(Sheet.8!LockTextEdit=FALSE,Sheet.8!Char.FontScale,Sheet.6!Char.FontScale))"/>
          <Cell N="Size" V="0.1666666666666667" U="PT" F="GUARD(IF(Sheet.8!LockTextEdit=FALSE,Sheet.8!Char.Size,Sheet.6!Char.Size))"/>
        </Row>
      </Section>
      <Section N="Paragraph">
        <Row IX="0">
          <Cell N="HorzAlign" V="0" F="GUARD(IF(Sheet.8!LockTextEdit=FALSE,Sheet.8!Para.HorzAlign,Sheet.6!Para.HorzAlign))"/>
        </Row>
      </Section>
      <Section N="Connection">
        <Row IX="0">
          <Cell N="X" V="0.7381889763779528" U="MM" F="Width*0.2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1">
          <Cell N="X" V="1.476377952755906" U="MM" F="Width*0.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2">
          <Cell N="X" V="2.214566929133858" U="MM" F="Width*0.7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3">
          <Cell N="X" V="2.952755905511811" U="MM" F="Width*1"/>
          <Cell N="Y" V="1.476377952755906" U="MM" F="Height*0.75"/>
          <Cell N="DirX" V="0"/>
          <Cell N="DirY" V="0"/>
          <Cell N="Type" V="0"/>
          <Cell N="AutoGen" V="0"/>
          <Cell N="Prompt" V="" F="No Formula"/>
        </Row>
        <Row IX="4">
          <Cell N="X" V="2.952755905511811" U="MM" F="Width*1"/>
          <Cell N="Y" V="0.984251968503937" U="MM" F="Height*0.5"/>
          <Cell N="DirX" V="0"/>
          <Cell N="DirY" V="0"/>
          <Cell N="Type" V="0"/>
          <Cell N="AutoGen" V="0"/>
          <Cell N="Prompt" V="" F="No Formula"/>
        </Row>
        <Row IX="5">
          <Cell N="X" V="2.952755905511811" U="MM" F="Width*1"/>
          <Cell N="Y" V="0.4921259842519685" U="MM" F="Height*0.25"/>
          <Cell N="DirX" V="0"/>
          <Cell N="DirY" V="0"/>
          <Cell N="Type" V="0"/>
          <Cell N="AutoGen" V="0"/>
          <Cell N="Prompt" V="" F="No Formula"/>
        </Row>
        <Row IX="6">
          <Cell N="X" V="2.214566929133858" U="MM" F="Width*0.75"/>
          <Cell N="Y" V="0" U="MM" F="Height*0"/>
          <Cell N="DirX" V="0"/>
          <Cell N="DirY" V="0"/>
          <Cell N="Type" V="0"/>
          <Cell N="AutoGen" V="0"/>
          <Cell N="Prompt" V="" F="No Formula"/>
        </Row>
        <Row IX="7">
          <Cell N="X" V="1.476377952755906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8">
          <Cell N="X" V="0.7381889763779528" U="MM" F="Width*0.25"/>
          <Cell N="Y" V="0" U="MM" F="Height*0"/>
          <Cell N="DirX" V="0"/>
          <Cell N="DirY" V="0"/>
          <Cell N="Type" V="0"/>
          <Cell N="AutoGen" V="0"/>
          <Cell N="Prompt" V="" F="No Formula"/>
        </Row>
        <Row IX="9">
          <Cell N="X" V="0" U="MM" F="Width*0"/>
          <Cell N="Y" V="0.4921259842519685" U="MM" F="Height*0.25"/>
          <Cell N="DirX" V="0"/>
          <Cell N="DirY" V="0"/>
          <Cell N="Type" V="0"/>
          <Cell N="AutoGen" V="0"/>
          <Cell N="Prompt" V="" F="No Formula"/>
        </Row>
        <Row IX="10">
          <Cell N="X" V="0" U="MM" F="Width*0"/>
          <Cell N="Y" V="0.984251968503937" U="MM" F="Height*0.5"/>
          <Cell N="DirX" V="0"/>
          <Cell N="DirY" V="0"/>
          <Cell N="Type" V="0"/>
          <Cell N="AutoGen" V="0"/>
          <Cell N="Prompt" V="" F="No Formula"/>
        </Row>
        <Row IX="11">
          <Cell N="X" V="0" U="MM" F="Width*0"/>
          <Cell N="Y" V="1.476377952755906" U="MM" F="Height*0.75"/>
          <Cell N="DirX" V="0"/>
          <Cell N="DirY" V="0"/>
          <Cell N="Type" V="0"/>
          <Cell N="AutoGen" V="0"/>
          <Cell N="Prompt" V="" F="No Formula"/>
        </Row>
      </Section>
      <Shapes>
        <Shape ID="6" Type="Group" LineStyle="3" FillStyle="3" TextStyle="3">
          <Cell N="PinX" V="1.476377952755906" U="MM" F="Sheet.5!Width*0.5"/>
          <Cell N="PinY" V="0.984251968503937" U="MM" F="Sheet.5!Height*0.5"/>
          <Cell N="Width" V="2.952755905511811" U="MM" F="Sheet.5!Width*1"/>
          <Cell N="Height" V="1.968503937007874" U="MM" F="Sheet.5!Height*1"/>
          <Cell N="LocPinX" V="1.476377952755906" U="MM" F="Width*0.5"/>
          <Cell N="LocPinY" V="0.984251968503937" U="MM" F="Height*0.5"/>
          <Cell N="Angle" V="0"/>
          <Cell N="FlipX" V="0"/>
          <Cell N="FlipY" V="0"/>
          <Cell N="ResizeMode" V="0"/>
          <Cell N="FillForegnd" V="1" F="THEMEGUARD(SETATREF(User.FillForegndIn,,1)+SETATREF(User.FillPatternIn,SETATREFEVAL(FillPattern),1)+IF(FillPattern=1,User.BaseColor,SHADE(User.BaseColor,LUMDIFF(THEMEVAL(&quot;FillColor&quot;),THEMEVAL(&quot;FillColor2&quot;)))))"/>
          <Cell N="FillBkgnd" V="#ffffff" F="THEMEGUARD(SETATREF(User.FillBkgndIn,,1)+SETATREF(User.FillPatternIn,SETATREFEVAL(FillPattern),1)+IF(FillPattern&lt;&gt;1,User.BaseColor,SHADE(User.BaseColor,LUMDIFF(THEMEVAL(&quot;FillColor&quot;),THEMEVAL(&quot;FillColor2&quot;)))))"/>
          <Cell N="FillPattern" V="1" F="THEMEGUARD(IF(OR(User.CStyle=7,User.CStyle=10,User.CStyle=11),IF(User.HSide=1,27,IF(User.HSide=3,25,30)),1))"/>
          <Cell N="ShdwForegnd" V="0" F="THEMEGUARD(Sheet.5!ShdwForegnd)"/>
          <Cell N="ShdwPattern" V="0" F="THEMEGUARD(IF(User.CStyle=10,0,SETATREFEXPR(Sheet.5!ShdwPattern)))"/>
          <Cell N="FillForegndTrans" V="0" F="THEMEGUARD(IF(User.CStyle=10,60%,0%))"/>
          <Cell N="FillBkgndTrans" V="0" F="THEMEGUARD(IF(User.CStyle=10,60%,0%))"/>
          <Cell N="ShdwForegndTrans" V="0" F="THEMEGUARD(Sheet.5!ShdwForegndTrans)"/>
          <Cell N="ShapeShdwType" V="0" F="THEMEGUARD(Sheet.5!ShapeShdwType)"/>
          <Cell N="ShapeShdwOffsetX" V="0" F="THEMEGUARD(Sheet.5!ShapeShdwOffsetX)"/>
          <Cell N="ShapeShdwOffsetY" V="0" F="THEMEGUARD(Sheet.5!ShapeShdwOffsetY)"/>
          <Cell N="ShapeShdwObliqueAngle" V="0" F="THEMEGUARD(Sheet.5!ShapeShdwObliqueAngle)"/>
          <Cell N="ShapeShdwScaleFactor" V="1" F="THEMEGUARD(Sheet.5!ShapeShdwScaleFactor)"/>
          <Cell N="NoObjHandles" V="1"/>
          <Cell N="GlueType" V="8"/>
          <Cell N="ObjType" V="4"/>
          <Cell N="LineWeight" V="0.01041666666666667" F="THEMEGUARD(Sheet.5!LineWeight)"/>
          <Cell N="LineColor" V="Themed" F="IF(ABS(LUMDIFF(THEMEVAL(&quot;BackgroundColor&quot;),THEMEVAL()))&lt;40,IF(LUM(THEMEVAL(&quot;BackgroundColor&quot;))&gt;120,User.DarkerColor,THEMEVAL(&quot;Light&quot;)),THEMEVAL())"/>
          <Cell N="LinePattern" V="1" F="THEMEGUARD(Sheet.5!LinePattern)"/>
          <Cell N="Rounding" V="0" F="THEMEGUARD(MAX(Sheet.5!Rounding,IF(User.CStyle=8,Sheet.8!User.Rounding8,0)))"/>
          <Cell N="LineColorTrans" V="0" F="THEMEGUARD(IF(User.CStyle=11,60%,IF(AND(User.CStyle=12,Sheet.5!User.HeadingSpan=1),80%,Sheet.5!LineColorTrans)))"/>
          <Cell N="LockCalcWH" V="1"/>
          <Cell N="LockFromGroupFormat" V="0" F="IF(Sheet.8!User.HFillVisible,TRUE,FALSE)"/>
          <Cell N="SelectMode" V="0"/>
          <Cell N="LayerMember" V="0"/>
          <Cell N="FillGradientEnabled" V="0" F="THEMEGUARD(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Copyright" V="Copyright (c) 2012 Microsoft Corporation.  All rights reserved."/>
          <Section N="User">
            <Row N="msvStructureType">
              <Cell N="Value" V="0"/>
              <Cell N="Prompt" V=""/>
            </Row>
            <Row N="CStyle">
              <Cell N="Value" V="1" F="Sheet.5!User.msvSDContainerStyle"/>
              <Cell N="Prompt" V=""/>
            </Row>
            <Row N="HSide">
              <Cell N="Value" V="0" F="Sheet.5!User.HeadingSide"/>
              <Cell N="Prompt" V=""/>
            </Row>
            <Row N="HSpan">
              <Cell N="Value" V="0" F="IF(User.CStyle=12,0,Sheet.5!User.HeadingSpan)"/>
              <Cell N="Prompt" V=""/>
            </Row>
            <Row N="HAlign">
              <Cell N="Value" V="0" F="Sheet.5!User.HeadingAlign"/>
              <Cell N="Prompt" V=""/>
            </Row>
            <Row N="HorzAlign">
              <Cell N="Value" V="0" F="Sheet.8!User.HorzAlign"/>
              <Cell N="Prompt" V=""/>
            </Row>
            <Row N="SquareCorners">
              <Cell N="Value" V="0" F="IF(OR(User.HAlign=2,User.CStyle=12),IF(AND(OR(User.HSide=1,User.HSide=2),OR(User.HSpan=0,User.HorzAlign=0)),1,0)+IF(OR(AND(User.HSide=2,OR(User.HSpan=0,User.HorzAlign=2)),AND(User.HSide=3,OR(User.HSpan=0,User.HorzAlign=0))),2,0)+IF(AND(OR(User.HSide=0,User.HSide=3),OR(User.HSpan=0,User.HorzAlign=2)),4,0)+IF(OR(AND(User.HSide=0,OR(User.HSpan=0,User.HorzAlign=0)),AND(User.HSide=1,OR(User.HSpan=0,User.HorzAlign=2))),8,0),0)"/>
              <Cell N="Prompt" V=""/>
            </Row>
            <Row N="Corner6">
              <Cell N="Value" V="0.1968503937007874" U="MM" F="MIN(Width*0.5,Height*0.5,5MM*DropOnPageScale)"/>
              <Cell N="Prompt" V=""/>
            </Row>
            <Row N="FillForegndIn">
              <Cell N="Value" V="1" F="THEMEGUARD(IF(OR(User.CStyle=7,User.CStyle=11),Sheet.5!User.BColor2,IF(User.CStyle=10,SHADE(Sheet.8!User.BaseColor,LUMDIFF(THEMEVAL(&quot;FillColor&quot;),THEMEVAL(&quot;FillColor2&quot;))),IF(ISTHEMED(),THEMEVAL(&quot;BackgroundColor&quot;),1))))"/>
              <Cell N="Prompt" V=""/>
            </Row>
            <Row N="FillBkgndIn">
              <Cell N="Value" V="0" F="THEMEGUARD(IF(OR(User.CStyle=7,User.CStyle=11),Sheet.5!User.BColor1,IF(User.CStyle=10,Sheet.8!User.BaseColor,IF(ISTHEMED(),SHADE(User.FillForegndIn,LUMDIFF(THEMEVAL(&quot;FillColor&quot;),THEMEVAL(&quot;FillColor2&quot;))),0))))"/>
              <Cell N="Prompt" V=""/>
            </Row>
            <Row N="FillPatternIn">
              <Cell N="Value" V="1" F="FillPattern"/>
              <Cell N="Prompt" V=""/>
            </Row>
            <Row N="BaseColor">
              <Cell N="Value" V="1" F="IF(User.FillPatternIn=1,User.FillForegndIn,User.FillBkgndIn)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DarkerColor">
              <Cell N="Value" V="#1f477d" U="COLOR" F="IF(LUM(User.BackLineColor)&lt;LUM(User.BackFillColor),User.BackLineColor,User.BackFillColor)"/>
              <Cell N="Prompt" V=""/>
            </Row>
          </Section>
          <Section N="Character">
            <Row IX="0">
              <Cell N="Size" V="0.1388888888888889" U="PT"/>
            </Row>
          </Section>
          <Section N="Geometry" IX="0">
            <Cell N="NoFill" V="0"/>
            <Cell N="NoLine" V="0" F="User.CStyle=10"/>
            <Cell N="NoShow" V="0" F="User.CStyle=6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1.476377952755906" U="MM" F="IF(BITAND(User.SquareCorners,1),Width*0,Width*0.5)"/>
              <Cell N="Y" V="0" U="MM" F="Height*0"/>
            </Row>
            <Row T="LineTo" IX="3">
              <Cell N="X" V="1.476377952755906" U="MM" F="IF(BITAND(User.SquareCorners,2),Width*1,Width*0.5)"/>
              <Cell N="Y" V="0" U="MM" F="Height*0"/>
            </Row>
            <Row T="LineTo" IX="4">
              <Cell N="X" V="2.952755905511811" U="MM" F="Width*1"/>
              <Cell N="Y" V="0" U="MM" F="Height*0"/>
            </Row>
            <Row T="LineTo" IX="5">
              <Cell N="X" V="2.952755905511811" U="MM" F="Width*1"/>
              <Cell N="Y" V="1.968503937007874" U="MM" F="Height*1"/>
            </Row>
            <Row T="LineTo" IX="6">
              <Cell N="X" V="1.476377952755906" U="MM" F="IF(BITAND(User.SquareCorners,4),Width*1,Width*0.5)"/>
              <Cell N="Y" V="1.968503937007874" U="MM" F="Height*1"/>
            </Row>
            <Row T="LineTo" IX="7">
              <Cell N="X" V="1.476377952755906" U="MM" F="IF(BITAND(User.SquareCorners,8),Width*0,Width*0.5)"/>
              <Cell N="Y" V="1.968503937007874" U="MM" F="Height*1"/>
            </Row>
            <Row T="LineTo" IX="8">
              <Cell N="X" V="0" U="MM" F="Width*0"/>
              <Cell N="Y" V="1.968503937007874" U="MM" F="Height*1"/>
            </Row>
            <Row T="LineTo" IX="9">
              <Cell N="X" V="0" U="MM" F="Geometry1.X1"/>
              <Cell N="Y" V="0" U="MM" F="Geometry1.Y1"/>
            </Row>
          </Section>
          <Section N="Geometry" IX="1">
            <Cell N="NoFill" V="0"/>
            <Cell N="NoLine" V="0"/>
            <Cell N="NoShow" V="1" F="OR(User.CStyle&lt;&gt;6,OR(AND(OR(User.HSide=0,User.HSide=3),User.HorzAlign=0),AND(OR(User.HSide=1,User.HSide=2),User.HorzAlign=2)))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2.755905511811024" U="MM" F="Width-User.Corner6"/>
              <Cell N="Y" V="0" U="MM" F="Height*0"/>
            </Row>
            <Row T="EllipticalArcTo" IX="3">
              <Cell N="X" V="2.952755905511811" U="MM" F="Width*1"/>
              <Cell N="Y" V="0.1968503937007874" U="MM" F="User.Corner6"/>
              <Cell N="A" V="2.895098425196851" U="MM" F="Width-User.Corner6*(1-0.7071)"/>
              <Cell N="B" V="0.05765748031496064" U="MM" F="User.Corner6*(1-0.7071)"/>
              <Cell N="C" V="0" U="DA"/>
              <Cell N="D" V="1"/>
            </Row>
            <Row T="LineTo" IX="4">
              <Cell N="X" V="2.952755905511811" U="MM" F="Width*1"/>
              <Cell N="Y" V="1.968503937007874" U="MM" F="Height*1"/>
            </Row>
            <Row T="LineTo" IX="5">
              <Cell N="X" V="0.1968503937007874" U="MM" F="User.Corner6"/>
              <Cell N="Y" V="1.968503937007874" U="MM" F="Height*1"/>
            </Row>
            <Row T="EllipticalArcTo" IX="6">
              <Cell N="X" V="0" U="MM" F="Width*0"/>
              <Cell N="Y" V="1.771653543307087" U="MM" F="Height-User.Corner6"/>
              <Cell N="A" V="0.05765748031496064" U="MM" F="User.Corner6*(1-0.7071)"/>
              <Cell N="B" V="1.910846456692914" U="MM" F="Height-User.Corner6*(1-0.7071)"/>
              <Cell N="C" V="0" U="DA"/>
              <Cell N="D" V="1"/>
            </Row>
            <Row T="LineTo" IX="7">
              <Cell N="X" V="0" U="MM" F="Geometry2.X1"/>
              <Cell N="Y" V="0" U="MM" F="Geometry2.Y1"/>
            </Row>
          </Section>
          <Section N="Geometry" IX="2">
            <Cell N="NoFill" V="0"/>
            <Cell N="NoLine" V="0"/>
            <Cell N="NoShow" V="1" F="OR(User.CStyle&lt;&gt;6,OR(AND(OR(User.HSide=0,User.HSide=3),User.HorzAlign&lt;&gt;0),AND(OR(User.HSide=1,User.HSide=2),User.HorzAlign&lt;&gt;2)))"/>
            <Cell N="NoSnap" V="0"/>
            <Cell N="NoQuickDrag" V="1"/>
            <Row T="MoveTo" IX="1">
              <Cell N="X" V="0.1968503937007874" U="MM" F="User.Corner6"/>
              <Cell N="Y" V="0" U="MM" F="Height*0"/>
            </Row>
            <Row T="LineTo" IX="2">
              <Cell N="X" V="2.952755905511811" U="MM" F="Width*1"/>
              <Cell N="Y" V="0" U="MM" F="Height*0"/>
            </Row>
            <Row T="LineTo" IX="3">
              <Cell N="X" V="2.952755905511811" U="MM" F="Width*1"/>
              <Cell N="Y" V="1.771653543307087" U="MM" F="Height-User.Corner6"/>
            </Row>
            <Row T="EllipticalArcTo" IX="4">
              <Cell N="X" V="2.755905511811024" U="MM" F="Width-User.Corner6"/>
              <Cell N="Y" V="1.968503937007874" U="MM" F="Height*1"/>
              <Cell N="A" V="2.895098425196851" U="MM" F="Width-User.Corner6*(1-0.7071)"/>
              <Cell N="B" V="1.910846456692914" U="MM" F="Height-User.Corner6*(1-0.7071)"/>
              <Cell N="C" V="0" U="DA"/>
              <Cell N="D" V="1"/>
            </Row>
            <Row T="LineTo" IX="5">
              <Cell N="X" V="0" U="MM" F="Width*0"/>
              <Cell N="Y" V="1.968503937007874" U="MM" F="Height*1"/>
            </Row>
            <Row T="LineTo" IX="6">
              <Cell N="X" V="0" U="MM" F="Width*0"/>
              <Cell N="Y" V="0.1968503937007874" U="MM" F="User.Corner6"/>
            </Row>
            <Row T="EllipticalArcTo" IX="7">
              <Cell N="X" V="0.1968503937007874" U="MM" F="Geometry3.X1"/>
              <Cell N="Y" V="0" U="MM" F="Geometry3.Y1"/>
              <Cell N="A" V="0.05765748031496064" U="MM" F="User.Corner6*(1-0.7071)"/>
              <Cell N="B" V="0.05765748031496064" U="MM" F="User.Corner6*(1-0.7071)"/>
              <Cell N="C" V="0" U="DA"/>
              <Cell N="D" V="1"/>
            </Row>
          </Section>
          <Text>
            <cp IX="0"/>
            <pp IX="0"/>
          </Text>
          <Shapes>
            <Shape ID="7" Type="Shape" LineStyle="3" FillStyle="3" TextStyle="3">
              <Cell N="PinX" V="1.515748031496063" U="MM" F="Sheet.6!Width*0.5+User.OffsetX10"/>
              <Cell N="PinY" V="0.9448818897637795" U="MM" F="Sheet.6!Height*0.5+User.OffsetY10"/>
              <Cell N="Width" V="2.952755905511811" U="MM" F="Sheet.6!Width"/>
              <Cell N="Height" V="1.968503937007874" U="MM" F="Sheet.6!Height"/>
              <Cell N="LocPinX" V="1.476377952755906" U="MM" F="Width*0.5"/>
              <Cell N="LocPinY" V="0.984251968503937" U="MM" F="Height*0.5"/>
              <Cell N="Angle" V="0"/>
              <Cell N="FlipX" V="0"/>
              <Cell N="FlipY" V="0"/>
              <Cell N="ResizeMode" V="0"/>
              <Cell N="FillForegnd" V="1" F="Sheet.6!FillForegnd"/>
              <Cell N="FillBkgnd" V="#ffffff" F="Sheet.6!FillBkgnd"/>
              <Cell N="FillPattern" V="1" F="Sheet.6!FillPattern"/>
              <Cell N="ShdwForegnd" V="0" F="Sheet.6!ShdwForegnd"/>
              <Cell N="ShdwPattern" V="0" F="Sheet.6!ShdwPattern"/>
              <Cell N="FillForegndTrans" V="0" F="Sheet.6!FillForegndTrans"/>
              <Cell N="FillBkgndTrans" V="0" F="Sheet.6!FillBkgndTrans"/>
              <Cell N="ShdwForegndTrans" V="0" F="Sheet.6!ShdwForegndTrans"/>
              <Cell N="ShapeShdwType" V="0" F="Sheet.6!ShapeShdwType"/>
              <Cell N="ShapeShdwOffsetX" V="0" F="Sheet.6!ShapeShdwOffsetX"/>
              <Cell N="ShapeShdwOffsetY" V="0" F="Sheet.6!ShapeShdwOffsetY"/>
              <Cell N="ShapeShdwObliqueAngle" V="0" F="Sheet.6!ShapeShdwObliqueAngle"/>
              <Cell N="ShapeShdwScaleFactor" V="1" F="Sheet.6!ShapeShdwScaleFactor"/>
              <Cell N="LineWeight" V="0.01041666666666667" F="Sheet.6!LineWeight"/>
              <Cell N="LineColor" V="Themed" F="IF(ABS(LUMDIFF(THEMEVAL(&quot;BackgroundColor&quot;),THEMEVAL()))&lt;40,IF(LUM(THEMEVAL(&quot;BackgroundColor&quot;))&gt;120,User.DarkerColor,THEMEVAL(&quot;Light&quot;)),THEMEVAL())"/>
              <Cell N="LinePattern" V="1" F="Sheet.6!LinePattern"/>
              <Cell N="Rounding" V="0" F="Sheet.6!Rounding"/>
              <Cell N="LineCap" V="0" F="Sheet.6!LineCap"/>
              <Cell N="LineColorTrans" V="0" F="Sheet.6!LineColorTrans"/>
              <Cell N="LockFormat" V="1"/>
              <Cell N="LockCalcWH" V="1"/>
              <Cell N="GlueType" V="8"/>
              <Cell N="ObjType" V="4"/>
              <Cell N="LayerMember" V="0"/>
              <Cell N="QuickStyleLineColor" V="102"/>
              <Cell N="QuickStyleFillColor" V="102"/>
              <Cell N="QuickStyleShadowColor" V="102"/>
              <Cell N="QuickStyleFontColor" V="102"/>
              <Cell N="QuickStyleLineMatrix" V="102"/>
              <Cell N="QuickStyleFillMatrix" V="102"/>
              <Cell N="QuickStyleEffectsMatrix" V="102"/>
              <Cell N="QuickStyleFontMatrix" V="102"/>
              <Cell N="Copyright" V="Copyright (c) 2012 Microsoft Corporation.  All rights reserved."/>
              <Section N="User">
                <Row N="msvStructureType">
                  <Cell N="Value" V="0"/>
                  <Cell N="Prompt" V=""/>
                </Row>
                <Row N="msvThemeColors">
                  <Cell N="Value" V="0"/>
                  <Cell N="Prompt" V=""/>
                </Row>
                <Row N="msvThemeEffects">
                  <Cell N="Value" V="0"/>
                  <Cell N="Prompt" V=""/>
                </Row>
                <Row N="CStyle">
                  <Cell N="Value" V="1" F="Sheet.5!User.msvSDContainerStyle"/>
                  <Cell N="Prompt" V=""/>
                </Row>
                <Row N="HSide">
                  <Cell N="Value" V="0" F="Sheet.5!User.HeadingSide"/>
                  <Cell N="Prompt" V=""/>
                </Row>
                <Row N="HSpan">
                  <Cell N="Value" V="0" F="Sheet.5!User.HeadingSpan"/>
                  <Cell N="Prompt" V=""/>
                </Row>
                <Row N="HAlign">
                  <Cell N="Value" V="0" F="Sheet.5!User.HeadingAlign"/>
                  <Cell N="Prompt" V=""/>
                </Row>
                <Row N="HorzAlign">
                  <Cell N="Value" V="0" F="Sheet.8!User.HorzAlign"/>
                  <Cell N="Prompt" V=""/>
                </Row>
                <Row N="SquareCorners">
                  <Cell N="Value" V="0" F="IF(User.HAlign=2,IF(AND(OR(User.HSide=1,User.HSide=2),OR(User.HSpan=0,User.HorzAlign=0)),1,0)+IF(OR(AND(User.HSide=2,OR(User.HSpan=0,User.HorzAlign=2)),AND(User.HSide=3,OR(User.HSpan=0,User.HorzAlign=0))),2,0)+IF(AND(OR(User.HSide=0,User.HSide=3),OR(User.HSpan=0,User.HorzAlign=2)),4,0)+IF(OR(AND(User.HSide=0,OR(User.HSpan=0,User.HorzAlign=0)),AND(User.HSide=1,OR(User.HSpan=0,User.HorzAlign=2))),8,0),0)"/>
                  <Cell N="Prompt" V=""/>
                </Row>
                <Row N="OffsetX10">
                  <Cell N="Value" V="0.03937007874015748" U="MM" F="1MM*DropOnPageScale"/>
                  <Cell N="Prompt" V=""/>
                </Row>
                <Row N="OffsetY10">
                  <Cell N="Value" V="-0.03937007874015748" U="MM" F="-1MM*DropOnPageScale"/>
                  <Cell N="Prompt" V=""/>
                </Row>
                <Row N="BackFillColor">
                  <Cell N="Value" V="#96afcf" U="COLOR" F="THEMEVAL(&quot;FillColor&quot;)"/>
                  <Cell N="Prompt" V=""/>
                </Row>
                <Row N="BackLineColor">
                  <Cell N="Value" V="#1f477d" U="COLOR" F="THEMEVAL(&quot;LineColor&quot;)"/>
                  <Cell N="Prompt" V=""/>
                </Row>
                <Row N="DarkerColor">
                  <Cell N="Value" V="#1f477d" U="COLOR" F="IF(LUM(User.BackLineColor)&lt;LUM(User.BackFillColor),User.BackLineColor,User.BackFillColor)"/>
                  <Cell N="Prompt" V=""/>
                </Row>
              </Section>
              <Section N="Geometry" IX="0">
                <Cell N="NoFill" V="0"/>
                <Cell N="NoLine" V="1"/>
                <Cell N="NoShow" V="1" F="User.CStyle&lt;&gt;10"/>
                <Cell N="NoSnap" V="0"/>
                <Cell N="NoQuickDrag" V="1"/>
                <Row T="MoveTo" IX="1">
                  <Cell N="X" V="0" U="MM" F="Width*0"/>
                  <Cell N="Y" V="0" U="MM" F="Height*0"/>
                </Row>
                <Row T="LineTo" IX="2">
                  <Cell N="X" V="1.476377952755906" U="MM" F="IF(BITAND(User.SquareCorners,1),Width*0,Width*0.5)"/>
                  <Cell N="Y" V="0" U="MM" F="Height*0"/>
                </Row>
                <Row T="LineTo" IX="3">
                  <Cell N="X" V="1.476377952755906" U="MM" F="IF(BITAND(User.SquareCorners,2),Width*1,Width*0.5)"/>
                  <Cell N="Y" V="0" U="MM" F="Height*0"/>
                </Row>
                <Row T="LineTo" IX="4">
                  <Cell N="X" V="2.952755905511811" U="MM" F="Width*1"/>
                  <Cell N="Y" V="0" U="MM" F="Height*0"/>
                </Row>
                <Row T="LineTo" IX="5">
                  <Cell N="X" V="2.952755905511811" U="MM" F="Width*1"/>
                  <Cell N="Y" V="1.968503937007874" U="MM" F="Height*1"/>
                </Row>
                <Row T="LineTo" IX="6">
                  <Cell N="X" V="1.476377952755906" U="MM" F="IF(BITAND(User.SquareCorners,4),Width*1,Width*0.5)"/>
                  <Cell N="Y" V="1.968503937007874" U="MM" F="Height*1"/>
                </Row>
                <Row T="LineTo" IX="7">
                  <Cell N="X" V="1.476377952755906" U="MM" F="IF(BITAND(User.SquareCorners,8),Width*0,Width*0.5)"/>
                  <Cell N="Y" V="1.968503937007874" U="MM" F="Height*1"/>
                </Row>
                <Row T="LineTo" IX="8">
                  <Cell N="X" V="0" U="MM" F="Width*0"/>
                  <Cell N="Y" V="1.968503937007874" U="MM" F="Height*1"/>
                </Row>
                <Row T="LineTo" IX="9">
                  <Cell N="X" V="0" U="MM" F="Geometry1.X1"/>
                  <Cell N="Y" V="0" U="MM" F="Geometry1.Y1"/>
                </Row>
              </Section>
            </Shape>
          </Shapes>
        </Shape>
        <Shape ID="8" Type="Group" LineStyle="3" FillStyle="3" TextStyle="3">
          <Cell N="PinX" V="1.476377952755906" U="MM" F="GUARD(IF(User.HSide=1,User.OffsetY11+User.OffsetY12,IF(User.HSide=3,Sheet.5!Width-User.OffsetY11-User.OffsetY12,Sheet.5!Width*0.5+User.Offset)))"/>
          <Cell N="PinY" V="1.968503937007874" U="MM" F="GUARD(IF(OR(User.HSide=1,User.HSide=3),Sheet.5!Height*0.5+User.Offset,IF(User.HSide=2,User.OffsetY11+User.OffsetY12,Sheet.5!Height-User.OffsetY11-User.OffsetY12)))"/>
          <Cell N="Width" V="2.952755905511811" U="MM" F="GUARD(IF(OR(User.HSide=1,User.HSide=3),Sheet.5!Height,Sheet.5!Width)+User.OffsetY11*2+User.Width12)"/>
          <Cell N="Height" V="0.3543307086614173" F="GUARD(IF(User.Hidden,0,TxtHeight))"/>
          <Cell N="LocPinX" V="1.476377952755906" U="MM" F="GUARD(Width*0.5)"/>
          <Cell N="LocPinY" V="0.3543307086614173" F="GUARD(IF(User.HAlign=0,IF(OR(User.HSide=2,User.HSide=3),0,Height),IF(User.HAlign=2,IF(OR(User.HSide=2,User.HSide=3),Height,0),Height*0.5)))"/>
          <Cell N="Angle" V="0" U="DEG" F="GUARD(IF(OR(User.HSide=1,User.HSide=3),90DEG,0DEG))"/>
          <Cell N="FlipX" V="0" F="GUARD(FALSE)"/>
          <Cell N="FlipY" V="0" F="GUARD(FALSE)"/>
          <Cell N="ResizeMode" V="0"/>
          <Cell N="EventDblClick" V="0" F="OPENTEXTWIN()"/>
          <Cell N="NoObjHandles" V="1"/>
          <Cell N="HideText" V="0" F="User.Hidden"/>
          <Cell N="GlueType" V="8"/>
          <Cell N="ObjType" V="4"/>
          <Cell N="LockTextEdit" V="0" F="IF(User.Hidden,TRUE,SETATREFEXPR(FALSE))"/>
          <Cell N="LockCalcWH" V="1"/>
          <Cell N="TxtPinX" V="1.476377952755906" U="MM" F="User.HLeft+TxtWidth*0.5"/>
          <Cell N="TxtPinY" V="0.1771653543307087" F="Height*0.5"/>
          <Cell N="TxtWidth" V="2.952755905511811" U="MM" F="User.HRight-User.HLeft"/>
          <Cell N="TxtHeight" V="0.3543307086614173" F="CEILING(TEXTHEIGHT(TheText,TxtWidth),User.HTxtMargin)"/>
          <Cell N="TxtLocPinX" V="1.476377952755906" U="MM" F="TxtWidth*0.5"/>
          <Cell N="TxtLocPinY" V="0.1771653543307087" F="TxtHeight*0.5"/>
          <Cell N="TxtAngle" V="0" U="DEG" F="IF(AND(Sheet.5!User.RTL,OR(User.HSide=1,User.HSide=3)),180DEG,0DEG)"/>
          <Cell N="LineColor" V="0" F="THEMEGUARD(IF(User.CStyle=2,IF(ISTHEMED(),THEMEVAL(&quot;LineColor&quot;),0),IF(User.CStyle=3,IF(FillPattern&gt;1,FillBkgnd,FillForegnd),IF(User.CStyle=4,Sheet.5!User.LineColor,IF(User.CStyle=5,Sheet.5!User.LineColor,IF(User.CStyle=7,FillForegnd,IF(User.CStyle=8,Sheet.5!User.LineColor,IF(User.CStyle=9,IF(ISTHEMED(),THEMEVAL(&quot;LineColor&quot;),0),IF(User.CStyle=11,Sheet.5!User.LineColor,IF(ISTHEMED(),THEMEVAL(&quot;LineColor&quot;),0))))))))))"/>
          <Cell N="Rounding" V="0" F="THEMEGUARD(IF(User.CStyle=8,0MM,THEMEVAL(&quot;LineRounding&quot;)))"/>
          <Cell N="LineColorTrans" V="0" F="THEMEGUARD(IF(User.CStyle=11,60%,Sheet.5!LineColorTrans))"/>
          <Cell N="SelectMode" V="0"/>
          <Cell N="FillForegnd" V="#fefefe" F="THEMEGUARD(SETATREF(User.FillForegndIn,,1)+SETATREF(User.FillPatternIn,SETATREFEVAL(FillPattern),1)+IF(User.CStyle=4,Sheet.5!User.HColor4,IF(User.CStyle=11,1,Sheet.5!User.HColor2)))"/>
          <Cell N="FillBkgnd" V="#ffffff" F="THEMEGUARD(SETATREF(User.FillBkgndIn,,1)+SETATREF(User.FillPatternIn,SETATREFEVAL(FillPattern),1)+IF(User.CStyle=4,Sheet.5!User.HColor3,IF(User.CStyle=11,1,Sheet.5!User.HColor1)))"/>
          <Cell N="FillPattern" V="30" F="THEMEGUARD(30)"/>
          <Cell N="ShdwPattern" V="0" F="GUARD(0)"/>
          <Cell N="FillForegndTrans" V="0" F="THEMEGUARD(IF(User.CStyle=5,40%,IF(User.CStyle=11,100%,0%)))"/>
          <Cell N="FillBkgndTrans" V="0" F="THEMEGUARD(IF(User.CStyle=5,40%,0%))"/>
          <Cell N="LeftMargin" V="0.08333333333333333" U="PT"/>
          <Cell N="RightMargin" V="0.08333333333333333" U="PT"/>
          <Cell N="LayerMember" V="0"/>
          <Cell N="FillGradientDir" V="0" F="THEMEGUARD(0)"/>
          <Cell N="FillGradientAngle" V="4.7123889803847" U="DEG" F="THEMEGUARD(270DEG)"/>
          <Cell N="FillGradientEnabled" V="1" F="THEMEGUARD(TRUE)"/>
          <Cell N="UseGroupGradient" V="0" F="THEMEGUARD(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Copyright" V="Copyright (c) 2012 Microsoft Corporation.  All rights reserved."/>
          <Section N="User">
            <Row N="msvStructureType">
              <Cell N="Value" V="Heading" U="STR"/>
              <Cell N="Prompt" V=""/>
            </Row>
            <Row N="CStyle">
              <Cell N="Value" V="1" F="Sheet.5!User.msvSDContainerStyle"/>
              <Cell N="Prompt" V=""/>
            </Row>
            <Row N="HSide">
              <Cell N="Value" V="0" F="Sheet.5!User.HeadingSide"/>
              <Cell N="Prompt" V=""/>
            </Row>
            <Row N="HSpan">
              <Cell N="Value" V="0" F="Sheet.5!User.HeadingSpan"/>
              <Cell N="Prompt" V=""/>
            </Row>
            <Row N="HAlign">
              <Cell N="Value" V="0" F="Sheet.5!User.HeadingAlign"/>
              <Cell N="Prompt" V=""/>
            </Row>
            <Row N="Hidden">
              <Cell N="Value" V="0" U="BOOL" F="IF(Sheet.5!User.msvSDHeadingStyle=0,TRUE,FALSE)"/>
              <Cell N="Prompt" V=""/>
            </Row>
            <Row N="HorzAlign">
              <Cell N="Value" V="0" F="IF(Para.Flags=0,Para.HorzAlign,IF(Para.HorzAlign=0,2,IF(Para.HorzAlign=2,0,1)))"/>
              <Cell N="Prompt" V=""/>
            </Row>
            <Row N="Rounding">
              <Cell N="Value" V="0" U="DL" F="BOUND(Rounding,0,0,0MM,MIN(Width*0.5,Height*0.5))"/>
              <Cell N="Prompt" V=""/>
            </Row>
            <Row N="SquareCorners">
              <Cell N="Value" V="3" F="IF(User.HAlign=1,0,BITOR(IF(AND(OR(User.HSide=0,User.HSide=1),OR(User.HSpan=0,User.HorzAlign=0,User.HAlign=2)),1,0),IF(AND(OR(User.HSide=2,User.HSide=3),User.HSpan=1,User.HAlign=0,User.HorzAlign&lt;&gt;0),1,0))+BITOR(IF(AND(OR(User.HSide=0,User.HSide=1),OR(User.HSpan=0,User.HorzAlign=2,User.HAlign=2)),2,0),IF(AND(OR(User.HSide=2,User.HSide=3),User.HSpan=1,User.HAlign=0,User.HorzAlign&lt;&gt;2),2,0))+BITOR(IF(AND(OR(User.HSide=2,User.HSide=3),OR(User.HSpan=0,User.HorzAlign=2,User.HAlign=2)),4,0),IF(AND(OR(User.HSide=0,User.HSide=1),User.HSpan=1,User.HAlign=0,User.HorzAlign&lt;&gt;2),4,0))+BITOR(IF(AND(OR(User.HSide=2,User.HSide=3),OR(User.HSpan=0,User.HorzAlign=0,User.HAlign=2)),8,0),IF(AND(OR(User.HSide=0,User.HSide=1),User.HSpan=1,User.HAlign=0,User.HorzAlign&lt;&gt;0),8,0)))"/>
              <Cell N="Prompt" V=""/>
            </Row>
            <Row N="Inset">
              <Cell N="Value" V="0" U="MM" F="IF(OR(User.CStyle=4,User.CStyle=5,User.CStyle=9),LineWeight*0.5,0MM)"/>
              <Cell N="Prompt" V=""/>
            </Row>
            <Row N="InsideRadius">
              <Cell N="Value" V="0" U="MM" F="User.Rounding-User.Inset"/>
              <Cell N="Prompt" V=""/>
            </Row>
            <Row N="InsetXInt">
              <Cell N="Value" V="0" U="MM" F="SQRT(User.Inset*(2*User.InsideRadius-User.Inset))"/>
              <Cell N="Prompt" V=""/>
            </Row>
            <Row N="HTxtMargin">
              <Cell N="Value" V="0.05905511811023622" U="MM" F="1.5MM*DropOnPageScale"/>
              <Cell N="Prompt" V=""/>
            </Row>
            <Row N="HTxtWidth">
              <Cell N="Value" V="2.952755905511811" U="MM" F="IF(User.HSpan=0,Width,CEILING(TEXTWIDTH(TheText,Width),User.HTxtMargin))"/>
              <Cell N="Prompt" V=""/>
            </Row>
            <Row N="HLeft">
              <Cell N="Value" V="0" F="IF(User.HSpan=1,IF(User.HorzAlign=0,0,IF(User.HorzAlign=1,Width*0.5-User.HTxtWidth*0.5,Width-User.HTxtWidth)),0)"/>
              <Cell N="Prompt" V=""/>
            </Row>
            <Row N="HRight">
              <Cell N="Value" V="2.952755905511811" U="MM" F="IF(User.HSpan=1,User.HLeft+User.HTxtWidth,Width)"/>
              <Cell N="Prompt" V=""/>
            </Row>
            <Row N="SquareCorners7">
              <Cell N="Value" V="3" F="IF(OR(User.HSide=0,User.HSide=1),IF(AND(User.HAlign=0,User.HSpan=1),INDEX(User.HorzAlign,&quot;7;15;11&quot;),3),IF(AND(User.HAlign=0,User.HSpan=1),INDEX(User.HorzAlign,&quot;14;15;13&quot;),12))"/>
              <Cell N="Prompt" V=""/>
            </Row>
            <Row N="Offset">
              <Cell N="Value" V="0" F="IF(AND(User.HAlign=1,User.CStyle&lt;&gt;9,User.CStyle&lt;&gt;11,User.CStyle&lt;&gt;12),User.HTxtMargin*2*IF(User.HorzAlign=0,-1,IF(User.HorzAlign=1,0,1)),0)"/>
              <Cell N="Prompt" V=""/>
            </Row>
            <Row N="Rounding8">
              <Cell N="Value" V="0.1181102362204724" U="MM" F="MIN((User.HRight-User.HLeft)*0.5,Height*0.5,User.HTxtMargin*2)"/>
              <Cell N="Prompt" V=""/>
            </Row>
            <Row N="InsetX9">
              <Cell N="Value" V="0" F="IF(User.CStyle=9,IF(User.HAlign&lt;&gt;2,User.HTxtMargin*0.5,0),0)"/>
              <Cell N="Prompt" V=""/>
            </Row>
            <Row N="InsetY9">
              <Cell N="Value" V="0" F="IF(User.CStyle=9,IF(User.HAlign&lt;&gt;1,User.HTxtMargin*0.5,0),0)"/>
              <Cell N="Prompt" V=""/>
            </Row>
            <Row N="OffsetY11">
              <Cell N="Value" V="0" F="IF(User.CStyle=11,IF(User.HAlign=0,User.HTxtMargin*0.75,IF(User.HAlign=2,-User.HTxtMargin*0.75,0)),0)"/>
              <Cell N="Prompt" V=""/>
            </Row>
            <Row N="OffsetY12">
              <Cell N="Value" V="0" F="IF(User.CStyle=12,IF(User.HAlign=2,-User.HTxtMargin,IF(User.HAlign=1,-Height*0.5,0)),0)"/>
              <Cell N="Prompt" V=""/>
            </Row>
            <Row N="Width12">
              <Cell N="Value" V="0" F="IF(User.CStyle=12,IF(User.HAlign=2,User.HTxtMargin*2,0),0)"/>
              <Cell N="Prompt" V=""/>
            </Row>
            <Row N="msvSDContainerHeadingEdge">
              <Cell N="Value" V="Bottom" U="STR" F="INDEX(User.HSide,&quot;Bottom;Right;Top;Left&quot;)"/>
              <Cell N="Prompt" V=""/>
            </Row>
            <Row N="HLineVisible">
              <Cell N="Value" V="0" U="BOOL" F="IF(OR(User.CStyle=2,User.CStyle=3,User.CStyle=4,User.CStyle=8,User.CStyle=11),TRUE,FALSE)"/>
              <Cell N="Prompt" V=""/>
            </Row>
            <Row N="HFillVisible">
              <Cell N="Value" V="0" U="BOOL" F="IF(OR(User.CStyle=3,User.CStyle=4,User.CStyle=5,User.CStyle=7,User.CStyle=8,User.CStyle=9,User.CStyle=11),TRUE,FALSE)"/>
              <Cell N="Prompt" V=""/>
            </Row>
            <Row N="FillForegndIn">
              <Cell N="Value" V="#ffffff" U="COLOR" F="THEMEGUARD(IF(OR(User.CStyle=3,User.CStyle=7),User.FillBkgndIn,IF(User.CStyle=10,THEMEVAL(&quot;FillColor&quot;),SHADE(User.FillBkgndIn,LUMDIFF(THEMEVAL(&quot;FillColor&quot;),THEMEVAL(&quot;FillColor2&quot;))))))"/>
              <Cell N="Prompt" V=""/>
            </Row>
            <Row N="FillBkgndIn">
              <Cell N="Value" V="1" F="THEMEGUARD(IF(User.HFillVisible,THEMEVAL(&quot;FillColor&quot;),IF(User.CStyle=10,TINT(THEMEVAL(&quot;FillColor&quot;),48),IF(ISTHEMED(),THEMEVAL(&quot;BackgroundColor&quot;),1))))"/>
              <Cell N="Prompt" V=""/>
            </Row>
            <Row N="BaseColor">
              <Cell N="Value" V="1" F="IF(User.FillPatternIn&gt;1,User.FillBkgndIn,User.FillForegndIn)"/>
              <Cell N="Prompt" V=""/>
            </Row>
            <Row N="FillPatternIn">
              <Cell N="Value" V="30" F="FillPattern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IF(Sheet.5!User.Embellishment=3,IF(ABS(LUMDIFF(THEMEVAL(&quot;BackgroundColor&quot;),THEMEVAL()))&lt;40,IF(LUM(THEMEVAL(&quot;BackgroundColor&quot;))&gt;120,User.DarkerColor,THEMEVAL(&quot;Light&quot;)),THEMEVAL()),User.DarkerColor)"/>
              <Cell N="FontScale" V="1.1"/>
              <Cell N="Size" V="0.1666666666666667" U="PT"/>
              <Cell N="ComplexScriptFont" V="Calibri" F="THEMEVAL(&quot;ComplexFont&quot;,4)"/>
            </Row>
          </Section>
          <Section N="FillGradient">
            <Row IX="0">
              <Cell N="GradientStopColor" V="#fefefe" F="THEMEGUARD(SETATREF(User.FillForegndIn,,1)+SETATREF(User.FillPatternIn,SETATREFEVAL(FillPattern),1)+IF(User.CStyle=4,Sheet.5!User.HColor4,IF(User.CStyle=11,1,Sheet.5!User.HColor2)))"/>
              <Cell N="GradientStopColorTrans" V="0" F="THEMEGUARD(IF(User.CStyle=5,40%,IF(User.CStyle=11,100%,0%)))"/>
              <Cell N="GradientStopPosition" V="0" F="THEMEGUARD(0%)"/>
            </Row>
            <Row IX="1">
              <Cell N="GradientStopColor" V="#ffffff" F="THEMEGUARD(SETATREF(User.FillBkgndIn,,1)+SETATREF(User.FillPatternIn,SETATREFEVAL(FillPattern),1)+IF(User.CStyle=4,Sheet.5!User.HColor3,IF(User.CStyle=11,1,Sheet.5!User.HColor1)))"/>
              <Cell N="GradientStopColorTrans" V="0" F="THEMEGUARD(IF(User.CStyle=5,40%,0%))"/>
              <Cell N="GradientStopPosition" V="1" F="THEMEGUARD(100%)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Paragraph">
            <Row IX="0">
              <Cell N="HorzAlign" V="0"/>
            </Row>
          </Section>
          <Section N="Geometry" IX="0">
            <Cell N="NoFill" V="0"/>
            <Cell N="NoLine" V="1"/>
            <Cell N="NoShow" V="1" F="OR(User.Hidden,User.CStyle&lt;&gt;4)"/>
            <Cell N="NoSnap" V="0"/>
            <Cell N="NoQuickDrag" V="0"/>
            <Row T="MoveTo" IX="1">
              <Cell N="X" V="0" U="MM" F="IF(OR(BITAND(User.SquareCorners,1),User.InsideRadius&lt;0),User.Inset+User.HLeft,User.Rounding-User.InsetXInt+User.HLeft)"/>
              <Cell N="Y" V="0" U="MM" F="User.Inset*2"/>
            </Row>
            <Row T="LineTo" IX="2">
              <Cell N="X" V="0" U="MM" F="Geometry1.X1"/>
              <Cell N="Y" V="0" U="MM" F="Geometry1.Y1"/>
            </Row>
            <Row T="LineTo" IX="3">
              <Cell N="X" V="2.952755905511811" U="MM" F="IF(OR(BITAND(User.SquareCorners,2),User.InsideRadius&lt;0),User.HRight-User.Inset,User.HRight-(User.Rounding-User.InsetXInt))"/>
              <Cell N="Y" V="0" U="MM" F="Geometry1.Y1"/>
            </Row>
            <Row T="LineTo" IX="4">
              <Cell N="X" V="2.952755905511811" U="MM" F="Geometry1.X3"/>
              <Cell N="Y" V="0" U="MM" F="Geometry1.Y1"/>
            </Row>
            <Row T="EllipticalArcTo" IX="5">
              <Cell N="X" V="2.952755905511811" U="MM" F="User.HRight-User.Inset"/>
              <Cell N="Y" V="0" F="User.Rounding"/>
              <Cell N="A" V="2.952755905511811" U="MM" F="IF(BITAND(User.SquareCorners,2),Geometry1.X5,User.HRight-User.Rounding+User.InsideRadius*0.9962)"/>
              <Cell N="B" V="0" U="MM" F="User.Rounding-User.InsideRadius*0.0872"/>
              <Cell N="C" V="0" U="DA"/>
              <Cell N="D" V="1"/>
            </Row>
            <Row T="LineTo" IX="6">
              <Cell N="X" V="2.952755905511811" U="MM" F="Geometry1.X5"/>
              <Cell N="Y" V="0.1771653543307087" F="Height*0.5"/>
            </Row>
            <Row T="LineTo" IX="7">
              <Cell N="X" V="2.952755905511811" U="MM" F="Geometry1.X5"/>
              <Cell N="Y" V="0.1771653543307087" F="Height*0.5"/>
            </Row>
            <Row T="LineTo" IX="8">
              <Cell N="X" V="0" U="MM" F="User.Inset+User.HLeft"/>
              <Cell N="Y" V="0.1771653543307087" F="Height*0.5"/>
            </Row>
            <Row T="LineTo" IX="9">
              <Cell N="X" V="0" U="MM" F="Geometry1.X8"/>
              <Cell N="Y" V="0.1771653543307087" F="Height*0.5"/>
            </Row>
            <Row T="LineTo" IX="10">
              <Cell N="X" V="0" U="MM" F="Geometry1.X8"/>
              <Cell N="Y" V="0" F="User.Rounding"/>
            </Row>
            <Row T="EllipticalArcTo" IX="11">
              <Cell N="X" V="0" U="MM" F="Geometry1.X1"/>
              <Cell N="Y" V="0" U="MM" F="Geometry1.Y1"/>
              <Cell N="A" V="0" U="MM" F="IF(BITAND(User.SquareCorners,1),Geometry1.X11,User.HLeft+User.Rounding-User.InsideRadius*0.9962)"/>
              <Cell N="B" V="0" U="MM" F="User.Rounding-User.InsideRadius*0.0872"/>
              <Cell N="C" V="0" U="DA"/>
              <Cell N="D" V="1"/>
            </Row>
          </Section>
          <Section N="Geometry" IX="1">
            <Cell N="NoFill" V="0"/>
            <Cell N="NoLine" V="0" F="OR(User.CStyle=5,User.CStyle=9)"/>
            <Cell N="NoShow" V="1" F="OR(User.Hidden,User.CStyle=1,User.CStyle=4,User.CStyle=6,User.CStyle=7,User.CStyle=8,User.CStyle=10,User.CStyle=12)"/>
            <Cell N="NoSnap" V="0"/>
            <Cell N="NoQuickDrag" V="0"/>
            <Row T="MoveTo" IX="1">
              <Cell N="X" V="0" U="MM" F="User.HLeft+User.Inset+User.InsetX9"/>
              <Cell N="Y" V="0" U="MM" F="User.Inset+User.InsetY9"/>
            </Row>
            <Row T="LineTo" IX="2">
              <Cell N="X" V="0" U="MM" F="IF(AND(BITAND(User.SquareCorners,1),User.CStyle&lt;&gt;11),User.HLeft+User.Inset+User.InsetX9,(User.HLeft+User.HRight)*0.5)"/>
              <Cell N="Y" V="0" U="MM" F="Geometry2.Y1"/>
            </Row>
            <Row T="LineTo" IX="3">
              <Cell N="X" V="2.952755905511811" U="MM" F="IF(AND(BITAND(User.SquareCorners,2),User.CStyle&lt;&gt;11),User.HRight-User.Inset-User.InsetX9,(User.HLeft+User.HRight)*0.5)"/>
              <Cell N="Y" V="0" U="MM" F="Geometry2.Y1"/>
            </Row>
            <Row T="LineTo" IX="4">
              <Cell N="X" V="2.952755905511811" U="MM" F="User.HRight-User.Inset-User.InsetX9"/>
              <Cell N="Y" V="0" U="MM" F="Geometry2.Y1"/>
            </Row>
            <Row T="LineTo" IX="5">
              <Cell N="X" V="2.952755905511811" U="MM" F="Geometry2.X4"/>
              <Cell N="Y" V="0.3543307086614173" U="MM" F="Height-User.Inset-User.InsetY9"/>
            </Row>
            <Row T="LineTo" IX="6">
              <Cell N="X" V="1.476377952755906" U="MM" F="IF(AND(BITAND(User.SquareCorners,4),User.CStyle&lt;&gt;11),User.HRight-User.Inset-User.InsetX9,(User.HLeft+User.HRight)*0.5)"/>
              <Cell N="Y" V="0.3543307086614173" U="MM" F="Geometry2.Y5"/>
            </Row>
            <Row T="LineTo" IX="7">
              <Cell N="X" V="1.476377952755906" U="MM" F="IF(AND(BITAND(User.SquareCorners,8),User.CStyle&lt;&gt;11),User.HLeft+User.Inset+User.InsetX9,(User.HLeft+User.HRight)*0.5)"/>
              <Cell N="Y" V="0.3543307086614173" U="MM" F="Geometry2.Y5"/>
            </Row>
            <Row T="LineTo" IX="8">
              <Cell N="X" V="0" U="MM" F="Geometry2.X1"/>
              <Cell N="Y" V="0.3543307086614173" U="MM" F="Geometry2.Y5"/>
            </Row>
            <Row T="LineTo" IX="9">
              <Cell N="X" V="0" U="MM" F="Geometry2.X1"/>
              <Cell N="Y" V="0" U="MM" F="Geometry2.Y1"/>
            </Row>
          </Section>
          <Section N="Geometry" IX="2">
            <Cell N="NoFill" V="0"/>
            <Cell N="NoLine" V="1"/>
            <Cell N="NoShow" V="1" F="OR(User.Hidden,User.CStyle&lt;&gt;7)"/>
            <Cell N="NoSnap" V="0"/>
            <Cell N="NoQuickDrag" V="0"/>
            <Row T="MoveTo" IX="1">
              <Cell N="X" V="0" F="IF(BITAND(User.SquareCorners7,1),User.HLeft,User.HLeft+User.Rounding)"/>
              <Cell N="Y" V="-0.1181102362204724" U="MM" F="IF(OR(User.HSide=0,User.HSide=1),Height*0-User.HTxtMargin*2,Height*0)"/>
            </Row>
            <Row T="EllipticalArcTo" IX="2">
              <Cell N="X" V="2.952755905511811" U="MM" F="IF(BITAND(User.SquareCorners7,2),User.HRight,User.HRight-User.Rounding)"/>
              <Cell N="Y" V="-0.1181102362204724" U="MM" F="Geometry3.Y1"/>
              <Cell N="A" V="1.476377952755906" U="MM" F="(User.HLeft+User.HRight)*0.5"/>
              <Cell N="B" V="0" U="DL" F="IF(BITAND(User.SquareCorners7,2),Height*0,Geometry3.Y2)"/>
              <Cell N="C" V="0" U="DA"/>
              <Cell N="D" V="1"/>
            </Row>
            <Row T="EllipticalArcTo" IX="3">
              <Cell N="X" V="2.952755905511811" U="MM" F="User.HRight"/>
              <Cell N="Y" V="-0.1181102362204724" U="MM" F="Geometry3.Y1+IF(BITAND(User.SquareCorners7,2),0,User.Rounding)"/>
              <Cell N="A" V="2.952755905511811" U="MM" F="IF(BITAND(User.SquareCorners7,2),User.HRight,User.HRight-User.Rounding*(1-0.7071))"/>
              <Cell N="B" V="-0.1181102362204724" U="MM" F="IF(BITAND(User.SquareCorners7,2),Geometry3.Y3,Geometry3.Y1+User.Rounding*(1-0.7071))"/>
              <Cell N="C" V="0" U="DA"/>
              <Cell N="D" V="1"/>
            </Row>
            <Row T="LineTo" IX="4">
              <Cell N="X" V="2.952755905511811" U="MM" F="Geometry3.X3"/>
              <Cell N="Y" V="0.3543307086614173" F="Geometry3.Y5-IF(BITAND(User.SquareCorners7,4),0,User.Rounding)"/>
            </Row>
            <Row T="EllipticalArcTo" IX="5">
              <Cell N="X" V="2.952755905511811" U="MM" F="IF(BITAND(User.SquareCorners7,4),User.HRight,User.HRight-User.Rounding)"/>
              <Cell N="Y" V="0.3543307086614173" F="IF(OR(User.HSide=2,User.HSide=3),Height+User.HTxtMargin*2,Height*1)"/>
              <Cell N="A" V="2.952755905511811" U="MM" F="IF(BITAND(User.SquareCorners7,4),User.HRight,User.HRight-User.Rounding*(1-0.7071))"/>
              <Cell N="B" V="0.3543307086614173" U="DL" F="IF(BITAND(User.SquareCorners7,4),Geometry3.Y5,Geometry3.Y5-User.Rounding*(1-0.7071))"/>
              <Cell N="C" V="0" U="DA"/>
              <Cell N="D" V="1"/>
            </Row>
            <Row T="EllipticalArcTo" IX="6">
              <Cell N="X" V="0" F="IF(BITAND(User.SquareCorners7,8),User.HLeft,User.HLeft+User.Rounding)"/>
              <Cell N="Y" V="0.3543307086614173" F="Geometry3.Y5"/>
              <Cell N="A" V="1.476377952755906" U="MM" F="Geometry3.A2"/>
              <Cell N="B" V="0.3543307086614173" U="DL" F="IF(BITAND(User.SquareCorners7,8),Height*1,Geometry3.Y6)"/>
              <Cell N="C" V="0" U="DA"/>
              <Cell N="D" V="1"/>
            </Row>
            <Row T="EllipticalArcTo" IX="7">
              <Cell N="X" V="0" F="User.HLeft"/>
              <Cell N="Y" V="0.3543307086614173" F="Geometry3.Y5-IF(BITAND(User.SquareCorners7,8),0,User.Rounding)"/>
              <Cell N="A" V="0" U="DL" F="IF(BITAND(User.SquareCorners7,8),User.HLeft,User.HLeft+User.Rounding*(1-0.7071))"/>
              <Cell N="B" V="0.3543307086614173" U="DL" F="IF(BITAND(User.SquareCorners7,8),Geometry3.Y5,Geometry3.Y5-User.Rounding*(1-0.7071))"/>
              <Cell N="C" V="0" U="DA"/>
              <Cell N="D" V="1"/>
            </Row>
            <Row T="LineTo" IX="8">
              <Cell N="X" V="0" F="Geometry3.X7"/>
              <Cell N="Y" V="-0.1181102362204724" U="MM" F="Geometry3.Y1+IF(BITAND(User.SquareCorners7,1),0,User.Rounding)"/>
            </Row>
            <Row T="EllipticalArcTo" IX="9">
              <Cell N="X" V="0" F="Geometry3.X1"/>
              <Cell N="Y" V="-0.1181102362204724" U="MM" F="Geometry3.Y1"/>
              <Cell N="A" V="0" U="DL" F="IF(BITAND(User.SquareCorners7,1),User.HLeft,User.HLeft+User.Rounding*(1-0.7071))"/>
              <Cell N="B" V="-0.1181102362204724" U="MM" F="IF(BITAND(User.SquareCorners7,1),Geometry3.Y1,Geometry3.Y1+User.Rounding*(1-0.7071))"/>
              <Cell N="C" V="0" U="DA"/>
              <Cell N="D" V="1"/>
            </Row>
          </Section>
          <Section N="Geometry" IX="3">
            <Cell N="NoFill" V="0"/>
            <Cell N="NoLine" V="0"/>
            <Cell N="NoShow" V="1" F="OR(User.Hidden,User.CStyle&lt;&gt;8)"/>
            <Cell N="NoSnap" V="0"/>
            <Cell N="NoQuickDrag" V="0"/>
            <Row T="MoveTo" IX="1">
              <Cell N="X" V="0" F="IF(BITAND(User.SquareCorners,1),User.HLeft,User.HLeft+User.Rounding8)"/>
              <Cell N="Y" V="0" F="Height*0"/>
            </Row>
            <Row T="LineTo" IX="2">
              <Cell N="X" V="2.952755905511811" U="MM" F="IF(BITAND(User.SquareCorners,2),User.HRight,User.HRight-User.Rounding8)"/>
              <Cell N="Y" V="0" F="Height*0"/>
            </Row>
            <Row T="EllipticalArcTo" IX="3">
              <Cell N="X" V="2.952755905511811" U="MM" F="User.HRight"/>
              <Cell N="Y" V="0" F="IF(BITAND(User.SquareCorners,2),Height*0,User.Rounding8)"/>
              <Cell N="A" V="2.952755905511811" U="MM" F="IF(BITAND(User.SquareCorners,2),User.HRight,User.HRight-User.Rounding8*(1-0.7071))"/>
              <Cell N="B" V="0.03459448818897638" U="MM" F="User.Rounding8*(1-0.7071)"/>
              <Cell N="C" V="0" U="DA"/>
              <Cell N="D" V="1"/>
            </Row>
            <Row T="LineTo" IX="4">
              <Cell N="X" V="2.952755905511811" U="MM" F="User.HRight"/>
              <Cell N="Y" V="0.2362204724409449" U="MM" F="IF(BITAND(User.SquareCorners,4),Height,Height-User.Rounding8)"/>
            </Row>
            <Row T="EllipticalArcTo" IX="5">
              <Cell N="X" V="2.834645669291339" U="MM" F="IF(BITAND(User.SquareCorners,4),User.HRight,User.HRight-User.Rounding8)"/>
              <Cell N="Y" V="0.3543307086614173" F="Height*1"/>
              <Cell N="A" V="2.918161417322835" U="MM" F="IF(BITAND(User.SquareCorners,4),User.HRight,User.HRight-User.Rounding8*(1-0.7071))"/>
              <Cell N="B" V="0.3197362204724409" U="MM" F="Height-Geometry4.B3"/>
              <Cell N="C" V="0" U="DA"/>
              <Cell N="D" V="1"/>
            </Row>
            <Row T="LineTo" IX="6">
              <Cell N="X" V="0.1181102362204724" U="MM" F="IF(BITAND(User.SquareCorners,8),User.HLeft,User.HLeft+User.Rounding8)"/>
              <Cell N="Y" V="0.3543307086614173" F="Height*1"/>
            </Row>
            <Row T="EllipticalArcTo" IX="7">
              <Cell N="X" V="0" F="User.HLeft"/>
              <Cell N="Y" V="0.2362204724409449" U="MM" F="IF(BITAND(User.SquareCorners,8),Height,Height-User.Rounding8)"/>
              <Cell N="A" V="0.03459448818897638" U="MM" F="IF(BITAND(User.SquareCorners,8),User.HLeft,User.HLeft+User.Rounding8*(1-0.7071))"/>
              <Cell N="B" V="0.3197362204724409" U="MM" F="Geometry4.B5"/>
              <Cell N="C" V="0" U="DA"/>
              <Cell N="D" V="1"/>
            </Row>
            <Row T="LineTo" IX="8">
              <Cell N="X" V="0" F="User.HLeft"/>
              <Cell N="Y" V="0" F="IF(BITAND(User.SquareCorners,1),Height*0,User.Rounding8)"/>
            </Row>
            <Row T="EllipticalArcTo" IX="9">
              <Cell N="X" V="0" F="Geometry4.X1"/>
              <Cell N="Y" V="0" F="Geometry4.Y1"/>
              <Cell N="A" V="0" U="DL" F="IF(BITAND(User.SquareCorners,1),User.HLeft,User.HLeft+User.Rounding8*(1-0.7071))"/>
              <Cell N="B" V="0.03459448818897638" U="MM" F="Geometry4.B3"/>
              <Cell N="C" V="0" U="DA"/>
              <Cell N="D" V="1"/>
            </Row>
          </Section>
          <Section N="Geometry" IX="4">
            <Cell N="NoFill" V="1"/>
            <Cell N="NoLine" V="0"/>
            <Cell N="NoShow" V="1" F="OR(User.Hidden,User.CStyle&lt;&gt;12)"/>
            <Cell N="NoSnap" V="0"/>
            <Cell N="NoQuickDrag" V="0"/>
            <Row T="MoveTo" IX="1">
              <Cell N="X" V="-0.05905511811023622" U="MM" F="IF(User.HAlign=0,IF(User.HorzAlign&lt;&gt;2,-User.HTxtMargin,IF(User.HSpan=0,0,Width-User.HTxtWidth)),IF(User.HorzAlign&lt;&gt;2,IF(User.HAlign=1,-Height*0.5,-Height),IF(User.HSpan=0,0,Width-User.HTxtWidth)))"/>
              <Cell N="Y" V="0.3543307086614173" F="IF(OR(AND(User.HAlign=0,User.HSide&lt;&gt;2,User.HSide&lt;&gt;3),AND(User.HAlign&lt;&gt;0,User.HSide&lt;&gt;0,User.HSide&lt;&gt;1)),Height,0)"/>
            </Row>
            <Row T="LineTo" IX="2">
              <Cell N="X" V="2.952755905511811" U="MM" F="IF(User.HAlign=0,IF(User.HorzAlign&lt;&gt;0,Width+User.HTxtMargin,IF(User.HSpan=0,Width,User.HTxtWidth)),IF(User.HorzAlign&lt;&gt;0,IF(User.HAlign=1,Width+Height*0.5,Width+Height),IF(User.HSpan=0,Width,User.HTxtWidth)))"/>
              <Cell N="Y" V="0.3543307086614173" F="Geometry5.Y1"/>
            </Row>
            <Row T="LineTo" IX="3">
              <Cell N="X" V="2.952755905511811" U="MM" F="Geometry5.X2"/>
              <Cell N="Y" V="0.3543307086614173" F="Geometry5.Y2"/>
            </Row>
            <Row T="MoveTo" IX="4">
              <Cell N="X" V="0" U="MM" F="Width*0"/>
              <Cell N="Y" V="0.4133858267716535" U="MM" F="IF(User.HAlign=0,IF(OR(User.HSide=0,User.HSide=1),Height+User.HTxtMargin,-User.HTxtMargin),IF(User.HAlign=1,Height*0.5,IF(OR(User.HSide=0,User.HSide=1),Height,0)))"/>
            </Row>
            <Row T="LineTo" IX="5">
              <Cell N="X" V="0" U="MM" F="Geometry5.X4"/>
              <Cell N="Y" V="0.4133858267716535" U="MM" F="Geometry5.Y4"/>
            </Row>
            <Row T="LineTo" IX="6">
              <Cell N="X" V="0" U="MM" F="Width*0"/>
              <Cell N="Y" V="-1.555118110236221" U="MM" F="IF(User.HorzAlign=2,Geometry5.Y4,IF(User.HAlign=0,IF(User.HSpan=0,IF(OR(User.HSide=0,User.HSide=1),Height+User.HTxtMargin-IF(User.HSide=1,Sheet.5!Width,Sheet.5!Height),-User.HTxtMargin+IF(User.HSide=3,Sheet.5!Width,Sheet.5!Height)),IF(OR(User.HSide=0,User.HSide=1),0,Height)),IF(User.HSpan=0,IF(OR(User.HSide=0,User.HSide=1),IF(User.HSide=1,-Sheet.5!Width+Rounding,-Sheet.5!Height+Rounding),IF(User.HSide=3,Height+Sheet.5!Width-Rounding,Height+Sheet.5!Height-Rounding)),IF(User.HAlign=1,IF(OR(User.HSide=0,User.HSide=1),-Height*0.5,Height*1.5),IF(OR(User.HSide=0,User.HSide=1),-Height,Height*2)))))"/>
            </Row>
            <Row T="LineTo" IX="7">
              <Cell N="X" V="0" U="MM" F="Geometry5.X6"/>
              <Cell N="Y" V="-1.555118110236221" U="MM" F="Geometry5.Y6"/>
            </Row>
            <Row T="MoveTo" IX="8">
              <Cell N="X" V="2.952755905511811" U="MM" F="Width*1"/>
              <Cell N="Y" V="0.4133858267716535" U="MM" F="Geometry5.Y4"/>
            </Row>
            <Row T="LineTo" IX="9">
              <Cell N="X" V="2.952755905511811" U="MM" F="Geometry5.X8"/>
              <Cell N="Y" V="0.4133858267716535" U="MM" F="Geometry5.Y8"/>
            </Row>
            <Row T="LineTo" IX="10">
              <Cell N="X" V="2.952755905511811" U="MM" F="Width*1"/>
              <Cell N="Y" V="0.4133858267716535" U="MM" F="IF(User.HorzAlign=0,Geometry5.Y4,IF(User.HAlign=0,IF(User.HSpan=0,IF(OR(User.HSide=0,User.HSide=1),Height+User.HTxtMargin-IF(User.HSide=1,Sheet.5!Width,Sheet.5!Height),-User.HTxtMargin+IF(User.HSide=3,Sheet.5!Width,Sheet.5!Height)),IF(OR(User.HSide=0,User.HSide=1),0,Height)),IF(User.HSpan=0,IF(OR(User.HSide=0,User.HSide=1),IF(User.HSide=1,-Sheet.5!Width+Rounding,-Sheet.5!Height+Rounding),IF(User.HSide=3,Height+Sheet.5!Width-Rounding,Height+Sheet.5!Height-Rounding)),IF(User.HAlign=1,IF(OR(User.HSide=0,User.HSide=1),-Height*0.5,Height*1.5),IF(OR(User.HSide=0,User.HSide=1),-Height,Height*2)))))"/>
            </Row>
          </Section>
          <Text>
            <cp IX="0"/>
            <pp IX="0"/>
            Heading
          </Text>
          <Shapes>
            <Shape ID="9" Type="Shape" LineStyle="3" FillStyle="3" TextStyle="3">
              <Cell N="PinX" V="1.476377952755906" U="MM" F="GUARD(Sheet.8!Width*0.5)"/>
              <Cell N="PinY" V="0.1771653543307087" F="GUARD(IF(User.CStyle=7,IF(OR(User.HSide=0,User.HSide=1),Sheet.8!Height-User.AnchorPt7,User.AnchorPt7),Sheet.8!Height*0.5))"/>
              <Cell N="Width" V="2.952755905511811" U="MM" F="GUARD(Sheet.8!Width*1)"/>
              <Cell N="Height" V="0.3543307086614173" F="GUARD(IF(User.CStyle=7,User.BowHeight7*0.5,Sheet.8!Height*1))"/>
              <Cell N="LocPinX" V="1.476377952755906" U="MM" F="Width*0.5"/>
              <Cell N="LocPinY" V="0.1771653543307087" F="Height*0.5"/>
              <Cell N="Angle" V="0"/>
              <Cell N="FlipX" V="0" F="GUARD(FALSE)"/>
              <Cell N="FlipY" V="0" F="GUARD(FALSE)"/>
              <Cell N="ResizeMode" V="0"/>
              <Cell N="LockFormat" V="1"/>
              <Cell N="LockCalcWH" V="1"/>
              <Cell N="FillForegnd" V="#fefefe" F="THEMEGUARD(Sheet.5!User.HColor2)"/>
              <Cell N="FillBkgnd" V="#ffffff" F="THEMEGUARD(Sheet.5!User.HColor1)"/>
              <Cell N="FillPattern" V="29"/>
              <Cell N="FillForegndTrans" V="0" F="IF(User.CStyle=7,50%,0%)"/>
              <Cell N="FillBkgndTrans" V="0" F="IF(User.CStyle=7,50%,0%)"/>
              <Cell N="GlueType" V="8"/>
              <Cell N="ObjType" V="4"/>
              <Cell N="LineColor" V="0" F="THEMEGUARD(Sheet.8!LineColor)"/>
              <Cell N="LayerMember" V="0"/>
              <Cell N="FillGradientAngle" V="1.5707963267949" U="DEG"/>
              <Cell N="FillGradientEnabled" V="1"/>
              <Cell N="Copyright" V="Copyright (c) 2012 Microsoft Corporation.  All rights reserved."/>
              <Section N="User">
                <Row N="msvStructureType">
                  <Cell N="Value" V="0"/>
                  <Cell N="Prompt" V=""/>
                </Row>
                <Row N="msvThemeColors">
                  <Cell N="Value" V="0"/>
                  <Cell N="Prompt" V=""/>
                </Row>
                <Row N="msvThemeEffects">
                  <Cell N="Value" V="0"/>
                  <Cell N="Prompt" V=""/>
                </Row>
                <Row N="CStyle">
                  <Cell N="Value" V="1" F="Sheet.5!User.msvSDContainerStyle"/>
                  <Cell N="Prompt" V=""/>
                </Row>
                <Row N="Rounding">
                  <Cell N="Value" V="0" U="DL" F="Sheet.8!User.Rounding"/>
                  <Cell N="Prompt" V=""/>
                </Row>
                <Row N="SquareCorners">
                  <Cell N="Value" V="3" F="Sheet.8!User.SquareCorners"/>
                  <Cell N="Prompt" V=""/>
                </Row>
                <Row N="HLeft">
                  <Cell N="Value" V="0" F="Sheet.8!User.HLeft"/>
                  <Cell N="Prompt" V=""/>
                </Row>
                <Row N="HRight">
                  <Cell N="Value" V="2.952755905511811" U="MM" F="Sheet.8!User.HRight"/>
                  <Cell N="Prompt" V=""/>
                </Row>
                <Row N="Hidden">
                  <Cell N="Value" V="0" U="BOOL" F="Sheet.8!User.Hidden"/>
                  <Cell N="Prompt" V=""/>
                </Row>
                <Row N="BowHeight7">
                  <Cell N="Value" V="0.1181102362204724" U="MM" F="Sheet.8!User.HTxtMargin*2"/>
                  <Cell N="Prompt" V=""/>
                </Row>
                <Row N="Offset7">
                  <Cell N="Value" V="0.005208333333333335" U="DT" F="Sheet.8!LineWeight*0.5"/>
                  <Cell N="Prompt" V=""/>
                </Row>
                <Row N="AnchorPt7">
                  <Cell N="Value" V="0.644397965879265" U="MM" F="Sheet.8!Height+User.BowHeight7-User.Offset7+Height*0.5"/>
                  <Cell N="Prompt" V=""/>
                </Row>
                <Row N="HSide">
                  <Cell N="Value" V="0" F="Sheet.8!User.HSide"/>
                  <Cell N="Prompt" V=""/>
                </Row>
                <Row N="HAlign">
                  <Cell N="Value" V="0" F="Sheet.8!User.HAlign"/>
                  <Cell N="Prompt" V=""/>
                </Row>
              </Section>
              <Section N="FillGradient">
                <Row IX="0">
                  <Cell N="GradientStopColor" V="#ffffff" F="THEMEGUARD(Sheet.5!User.HColor1)"/>
                  <Cell N="GradientStopColorTrans" V="0" F="IF(User.CStyle=7,50%,0%)"/>
                  <Cell N="GradientStopPosition" V="0.01"/>
                </Row>
                <Row IX="1">
                  <Cell N="GradientStopColor" V="#fefefe" F="THEMEGUARD(Sheet.5!User.HColor2)"/>
                  <Cell N="GradientStopColorTrans" V="0" F="IF(User.CStyle=7,50%,0%)"/>
                  <Cell N="GradientStopPosition" V="0.5"/>
                </Row>
                <Row IX="2">
                  <Cell N="GradientStopColor" V="#ffffff" F="THEMEGUARD(Sheet.5!User.HColor1)"/>
                  <Cell N="GradientStopColorTrans" V="0" F="IF(User.CStyle=7,50%,0%)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1" F="OR(User.Hidden,User.CStyle&lt;&gt;4)"/>
                <Cell N="NoSnap" V="0"/>
                <Cell N="NoQuickDrag" V="0"/>
                <Row T="MoveTo" IX="1">
                  <Cell N="X" V="0" F="IF(BITAND(User.SquareCorners,1),User.HLeft,User.HLeft+User.Rounding)"/>
                  <Cell N="Y" V="0" F="Height*0"/>
                </Row>
                <Row T="LineTo" IX="2">
                  <Cell N="X" V="2.952755905511811" U="MM" F="IF(BITAND(User.SquareCorners,2),User.HRight,User.HRight-User.Rounding)"/>
                  <Cell N="Y" V="0" F="Height*0"/>
                </Row>
                <Row T="EllipticalArcTo" IX="3">
                  <Cell N="X" V="2.952755905511811" U="MM" F="User.HRight"/>
                  <Cell N="Y" V="0" F="User.Rounding"/>
                  <Cell N="A" V="2.952755905511811" U="MM" F="IF(BITAND(User.SquareCorners,2),User.HRight,User.HRight-User.Rounding*(1-0.7071))"/>
                  <Cell N="B" V="0" U="DL" F="User.Rounding*(1-0.7071)"/>
                  <Cell N="C" V="0" U="DA"/>
                  <Cell N="D" V="1"/>
                </Row>
                <Row T="LineTo" IX="4">
                  <Cell N="X" V="2.952755905511811" U="MM" F="Geometry1.X3"/>
                  <Cell N="Y" V="0.3543307086614173" F="Height-User.Rounding"/>
                </Row>
                <Row T="EllipticalArcTo" IX="5">
                  <Cell N="X" V="2.952755905511811" U="MM" F="IF(BITAND(User.SquareCorners,4),User.HRight,User.HRight-User.Rounding)"/>
                  <Cell N="Y" V="0.3543307086614173" F="Height*1"/>
                  <Cell N="A" V="2.952755905511811" U="MM" F="IF(BITAND(User.SquareCorners,4),User.HRight,User.HRight-User.Rounding*(1-0.7071))"/>
                  <Cell N="B" V="0.3543307086614173" U="DL" F="Height-Geometry1.B3"/>
                  <Cell N="C" V="0" U="DA"/>
                  <Cell N="D" V="1"/>
                </Row>
                <Row T="LineTo" IX="6">
                  <Cell N="X" V="0" F="IF(BITAND(User.SquareCorners,8),User.HLeft,User.HLeft+User.Rounding)"/>
                  <Cell N="Y" V="0.3543307086614173" F="Height*1"/>
                </Row>
                <Row T="EllipticalArcTo" IX="7">
                  <Cell N="X" V="0" F="User.HLeft"/>
                  <Cell N="Y" V="0.3543307086614173" F="Geometry1.Y4"/>
                  <Cell N="A" V="0" U="DL" F="IF(BITAND(User.SquareCorners,8),User.HLeft,User.HLeft+User.Rounding*(1-0.7071))"/>
                  <Cell N="B" V="0.3543307086614173" U="DL" F="Geometry1.B5"/>
                  <Cell N="C" V="0" U="DA"/>
                  <Cell N="D" V="1"/>
                </Row>
                <Row T="LineTo" IX="8">
                  <Cell N="X" V="0" F="Geometry1.X7"/>
                  <Cell N="Y" V="0" F="Geometry1.Y3"/>
                </Row>
                <Row T="EllipticalArcTo" IX="9">
                  <Cell N="X" V="0" F="Geometry1.X1"/>
                  <Cell N="Y" V="0" F="Geometry1.Y1"/>
                  <Cell N="A" V="0" U="DL" F="IF(BITAND(User.SquareCorners,1),User.HLeft,User.HLeft+User.Rounding*(1-0.7071))"/>
                  <Cell N="B" V="0" U="DL" F="Geometry1.B3"/>
                  <Cell N="C" V="0" U="DA"/>
                  <Cell N="D" V="1"/>
                </Row>
              </Section>
              <Section N="Geometry" IX="1">
                <Cell N="NoFill" V="0"/>
                <Cell N="NoLine" V="1"/>
                <Cell N="NoShow" V="1" F="OR(User.Hidden,User.CStyle&lt;&gt;7)"/>
                <Cell N="NoSnap" V="0"/>
                <Cell N="NoQuickDrag" V="0"/>
                <Row T="MoveTo" IX="1">
                  <Cell N="X" V="0.005208333333333335" F="User.HLeft+User.Offset7"/>
                  <Cell N="Y" V="0" F="Height*0"/>
                </Row>
                <Row T="EllipticalArcTo" IX="2">
                  <Cell N="X" V="2.947547572178478" U="MM" F="User.HRight-User.Offset7"/>
                  <Cell N="Y" V="0" F="Height*0"/>
                  <Cell N="A" V="1.476377952755906" U="MM" F="(User.HLeft+User.HRight)*0.5"/>
                  <Cell N="B" V="0.1181102362204724" U="MM" F="IF(OR(User.HSide=0,User.HSide=1),User.BowHeight7,-User.BowHeight7)"/>
                  <Cell N="C" V="0" U="DA"/>
                  <Cell N="D" V="1"/>
                </Row>
                <Row T="LineTo" IX="3">
                  <Cell N="X" V="2.947547572178478" U="MM" F="Geometry2.X2"/>
                  <Cell N="Y" V="0.3543307086614173" F="Height*1"/>
                </Row>
                <Row T="EllipticalArcTo" IX="4">
                  <Cell N="X" V="0.005208333333333335" F="Geometry2.X1"/>
                  <Cell N="Y" V="0.3543307086614173" F="Height*1"/>
                  <Cell N="A" V="1.476377952755906" U="MM" F="Geometry2.A2"/>
                  <Cell N="B" V="0.4724409448818898" U="MM" F="IF(OR(User.HSide=0,User.HSide=1),Height+User.BowHeight7,Height-User.BowHeight7)"/>
                  <Cell N="C" V="0" U="DA"/>
                  <Cell N="D" V="1"/>
                </Row>
                <Row T="LineTo" IX="5">
                  <Cell N="X" V="0.005208333333333335" F="Geometry2.X1"/>
                  <Cell N="Y" V="0" F="Geometry2.Y1"/>
                </Row>
              </Section>
              <Text/>
            </Shape>
          </Shapes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Square" IsCustomNameU="1" Name="Square" IsCustomName="1" Prompt="Drag onto the page." IconSize="1" AlignName="2" MatchByName="0" IconUpdate="1" UniqueID="{08840B52-0004-0000-8E40-00608CF305B2}" BaseID="{CA4BD435-ACDA-4E69-93B6-4BE97F7387BB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AAABAAEAICAQDQAAAADoAgAAFgAAACgAAAAgAAAAQAAAAAEABAAAAAAAgAIAAAAAAAAAAAAAAAAAA
AAAAAAAAAAAAACAAACAAAAAgIAAgAAAAIAAgACAgAAAgICAAMDAwAAAAP8AAP8AAAD//wD/AAAA/w
D/AP//AAD///8AAAAAAAAAAAAAAAAAAAAAAAB3d3d3d3d3d3d3d3d3dwAA//////////////////9
wAP//////////////////cAD//////////////////3AA//////////////////9wAP//////////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///////cAD//////////////////3AA//////////////////9wAP//////////////////cAD///
///////////////3AA//////////////////9wAAAAAAAAAAAAAAAAAAAAAAAAAAAAAAAAAAAAAAA
AAAD/////gAAAAcAAAAHAAAABwAAAAcAAAAHAAAABwAAAAcAAAAHAAAABwAAAAcAAAAHAAAABwAAA
AcAAAAHAAAABwAAAAcAAAAHAAAABwAAAAcAAAAHAAAABwAAAAcAAAAHAAAABwAAAAcAAAAHAAAABw
AAAAcAAAAGAAAAB/////w==</Icon>
    <Rel r:id="rId1"/>
  </Master>
  <Master ID="4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2"/>
  </Master>
  <Master ID="5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3"/>
  </Master>
  <Master ID="6" NameU="User" IsCustomNameU="1" Name="User" IsCustomName="1" Prompt="Drag the shape onto the drawing page." IconSize="1" AlignName="2" MatchByName="0" IconUpdate="0" UniqueID="{2897CE6A-0006-0000-8E40-00608CF305B2}" BaseID="{F50FDFC1-B574-4871-B759-FE221F00E948}" PatternFlags="0" Hidden="0" MasterType="2">
    <PageSheet LineStyle="0" FillStyle="0" TextStyle="0">
      <Cell N="PageWidth" V="2" U="IN_F"/>
      <Cell N="PageHeight" V="2" U="IN_F"/>
      <Cell N="ShdwOffsetX" V="0.125"/>
      <Cell N="ShdwOffsetY" V="-0.125"/>
      <Cell N="PageScale" V="1" U="IN_F"/>
      <Cell N="DrawingScale" V="1" U="IN_F"/>
      <Cell N="DrawingSizeType" V="3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 F="No Formula"/>
      <Cell N="DrawingResizeType" V="1"/>
      <Cell N="RouteStyle" V="1"/>
      <Cell N="PlaceDepth" V="1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666"/>
      <Cell N="LineJumpFactorY" V="0.6666666666666666"/>
      <Cell N="LineAdjustFrom" V="3"/>
      <Cell N="LineAdjustTo" V="2"/>
      <Cell N="PrintPageOrientation" V="0"/>
      <Cell N="PaperKind" V="19"/>
      <Cell N="ShapeKeywords" V="user,end,user,network,system,enterprise,application,client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AAAAAAAAAAAAAAAAAAAAAAAAAAAAAAAAAAAAAAAAAAAAAAAAAAADHAAAAxwAAAAAAAAAAAAAADHAA
DHAAAAAAAAAAAAAAAAxwAAxwAAAAAAAAAAAAAAAAxwDHAAAAAAAAAAAAAAAAAAx8cAAAAAAAAAAAA
AAAAAAMfHAAAAAAAAAAAAAAAAAAAMcAAAAAAAAAAAAAAAAAAADHAAAAAAAAAAAAAAAAAAAAxwAAAA
AAAAAAAAAAAAAAAMcAAAAAAAAAAAAAAAAAAADHAAAAAAAAAAAAAAAAAAAAxwAAAAAAAAAAAAAAAAB
3d8d3dwAAAAAAAAAAAAAMzMzMzMwAAAAAAAAAAAAAAAAAxwAAAAAAAAAAAAAAAAAAAMcAAAAAAAAA
AAAAAAAAAMzMxwAAAAAAAAAAAAAAAADP/8cAAAAAAAAAAAAAAAAM///8cAAAAAAAAAAAAAAADP///
HAAAAAAAAAAAAAAAAz///xwAAAAAAAAAAAAAAAAz//HAAAAAAAAAAAAAAAAAMzMxwAAAAAAAAAAAA
AAAAAAAAAAAAAAAAAAAAAAAAAAAAAAAAAAAAAAAAAAAAAAAAAAAAAAAAAAAAAAAAAAAAAAAAAAAAA
AAAD////////////////////////////z8///+ef///nn///8z////h////4f////P////z////8/
////P////z////8////wA///4AP///8/////P////A////wP///4B///+Af///gH///8D////A///
////////////////////w==</Icon>
    <Rel r:id="rId4"/>
  </Master>
  <Master ID="7" NameU="User.7" Name="User.7" Prompt="Drag onto the page and then type to add text." IconSize="1" AlignName="2" MatchByName="0" IconUpdate="1" UniqueID="{089BF0C1-0006-0000-8E40-00608CF305B2}" BaseID="{99907DA3-61BA-4A56-BC13-900D4D97B26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customer,client,operator,person,human,computer,account,workflow,work,flow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AAABAAEAICAQHQAAAADoAgAAFgAAACgAAAAgAAAAQAAAAAEABAAAAAAAgAIAAAAAAAAAAAAAAAAAA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AAAAD4fwAAAAAAAAAAAAAAAAAA+H8AAAAAAAAAAAAAAAAAAPiPAAAAAAAAAAAAAAAAAAD//wAAAAA
AAAAAAAAAAAAA//8AAAAAAAAAAAAAAAAAAP//AAAIiIiIiIiIiIiAAAj//4MAD4iIiIiIiIiIgAAP
///wAAgwAAAAAAAADwAAD///8AAAd3d3d3d3d3AAAAd3d3AAAAAAAAAAAAAAAAAAAAAAAAAAAAAAA
AAAAAAAAAiAAAAAE3d3d3d3dwAAAAAP+AAAADj///////8AAAAAD/AAAAAY////////AAAAAAAAAA
AAOP///////wAAAAAAAAAAABj///////8AAAAAAAAAAAA4////////AAAAAAAAAAAAGP///////wA
AAAAAAAAAAHAAAAAAAAAAAAAAAAAAAAAAAAAAAAAAAAAAAAAAAAAAAAAAAAAAAAAAAAAAAAAAAAAA
AAAAAAAAAAAAAAAAAAAAAAAAAAAAAAAAAAAAAAAAAAAAAAAAAAAAAAAAAAAAAAAAAAAAAAAAAAAAA
AAAD//////////////////////////////wP///8D////A////wP/8AAB///+AYAADgGAAAYBgAAO
A8AADgPAAB4B4AAfx8AAH4fAAB/HwAAfj8AAH8/AAB//wAAf/8AAH//AAB//4AAf/+AAP////////
////////////////////w==</Icon>
    <Rel r:id="rId5"/>
  </Master>
  <Master ID="10" NameU="Configure" IsCustomNameU="1" Name="Configure" IsCustomName="1" Prompt="" IconSize="1" AlignName="2" MatchByName="0" IconUpdate="1" UniqueID="{28FB26C8-0010-0000-8E40-00608CF305B2}" BaseID="{FAC996F6-9463-4094-ABA6-BCAA59269755}" PatternFlags="0" Hidden="0" MasterType="2">
    <PageSheet LineStyle="0" FillStyle="0" TextStyle="0">
      <Cell N="PageWidth" V="0.3333333333333334"/>
      <Cell N="PageHeight" V="0.333333333333333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Cell N="ShapeKeywords" V="Wireframe,UI,user,interface,prototype,mockup,Application,icons,configuration,setting,set-up,setup,UEX,design,GUI,software,gear"/>
    </PageSheet>
    <Icon>
AAABAAEAICAQHQAAAADoAgAAFgAAACgAAAAgAAAAQAAAAAEABAAAAAAAgAIAAAAAAAAAAAAAAAAAA
AAAAAAAAAAAAACAAACAAAAAgIAAgAAAAIAAgACAgAAAgICAAMDAwAAAAP8AAP8AAAD//wD/AAAA/w
D/AP//AAD///8AAAAAAAAAAAAAAAAAAAAAAAAAAAAAAAAAAAAAAAAAAAAAAAAAAAAAAAAAAAAAAAA
AAAAAAAAAAAAAMAAAAAAAAAAAAAAAA3MAADBzAAAAAAAAAAAAAwADAAAwADAAAAAAAAAAAAAAAHMz
AAAAAAAAAAAAAAAAMAAAAAADAAAAAAAAAAAAAAAAAAAAADAAAAAAAAADADAAAAAAAAADAzAAAAAAA
AMAAAAAAAAAAAADAAAAADAAAAAAAzMAAAAAAwAAAABwAAAAAwAAMAAAAAAAAAAAMAAAADAAAAAAAA
AzAAAAAABwAAAAAAAAMAAAAAAAAAAAMAAAAAAAADAAAAAAAAAAADAAAAAAAABwAAAAAAAAAAAwAAA
wAAAAMAAAAAAAAAAwAAAAAAAAAwAAAAMwAAAAMAAAAAMwADAAAAAAAAAAAHAAAAAAA3AAAAAAAwAA
AAAAMzAAAAAAAAAAMAAAAAAAAwADAAAAAAAAAwBwAAAAAAAAADAAAAAAADAAAAAAAAAAAAAwAAAAA
AAAAAAAAAAAAAAAAAAzMwAAMAAAAAAAAAAAAwAAAABwAHAAAAAAAAAAAAADMwAAMzAAAAAAAAAAAA
AAAAAAAAAAAAAAAAAAAAAAAAAAAAAAAAAAAAAAAAAAAAAAAAAAAAAAAAAAAAAAAAAAAAAAAAAAAAA
AAAD//////////////////9///+PT//+73f///D///9/7/////f/7f/6f/v//7/f+P+/3+9//9/f/
z/3/9//9//f//f/3//339//3/+/n9/nf//f+f+/8f/9/+7/+3//f/f//3/////w9//+/3f//48f//
////////////////////w==</Icon>
    <Rel r:id="rId6"/>
  </Master>
  <Master ID="13" NameU="Plain" IsCustomNameU="1" Name="Plain" IsCustomName="1" Prompt="" IconSize="1" AlignName="2" MatchByName="0" IconUpdate="1" UniqueID="{1F6FD54D-0002-0000-8E40-00608CF305B2}" BaseID="{4779DC79-6247-42F5-8BB9-D1E0E31B48C4}" PatternFlags="0" Hidden="0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taine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tainer"/>
          <Cell N="ColorTrans" V="0"/>
        </Row>
      </Section>
    </PageSheet>
    <Icon>
AAABAAEAICAQHQAAAADoAgAAFgAAACgAAAAgAAAAQAAAAAEABAAAAAAAgAIAAAAAAAAAAAAAAAAAA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AAAAAAAAAAD//////////////////wAA//////////////////8AAP//////////////////AAD//
////////////////wAA//////////////////8AAP//////////////////AAD///////////////
///wAA//////////////////8AAP//////////////////AAD//////////////////wAA///////
///////////8AAP//////////////////AAD//////////////////wAA//////////////////8A
AP//////////////////AAD//////////////////wAA+Ij4//////////////8AAIj4iP///////
///////AAB3d3d3d3d3d3d3d3d3dwAAAAAAAAAAAAAAAAAAAAAAAAAAAAAAAAAAAAAAAAAAAAAAAA
AAAAAAAAAAAAAAAAAAAAAAAAAAAAAAAAAAAAAAAAAAAAAAAAAAAAAAAAAAAAAAAAAAAAAAAAAAAAA
AAAD///////////////////////////////+AAAABwAAAAcAAAAHAAAABwAAAAcAAAAHAAAABwAAA
AcAAAAHAAAABwAAAAcAAAAHAAAABwAAAAcAAAAHAAAABwAAAAcAAAAHAAAABgAAAAf///////////
////////////////////w==</Icon>
    <Rel r:id="rId7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2.xml"/><Relationship Id="rId1" Type="http://schemas.microsoft.com/visio/2010/relationships/master" Target="../masters/master7.xml"/><Relationship Id="rId5" Type="http://schemas.microsoft.com/visio/2010/relationships/master" Target="../masters/master6.xml"/><Relationship Id="rId4" Type="http://schemas.microsoft.com/visio/2010/relationships/master" Target="../masters/master5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43" NameU="Plain" Name="Plain" Type="Group" Master="13">
      <Cell N="PinX" V="6.269685039370078"/>
      <Cell N="PinY" V="4.580708661417323"/>
      <Cell N="Width" V="3.547914223488021"/>
      <Cell N="Height" V="3.594488188976377"/>
      <Cell N="LocPinX" V="1.773957111744011" F="Inh"/>
      <Cell N="LocPinY" V="1.797244094488188" F="Inh"/>
      <Cell N="LayerMember" V="2"/>
      <Cell N="LineColor" V="#41719c" F="Inh"/>
      <Cell N="FillForegnd" V="#f2f2f2" F="Inh"/>
      <Cell N="FillBkgnd" V="#bababa" F="Inh"/>
      <Cell N="Relationships" V="0" F="SUM(DEPENDSON(1,Sheet.35!SheetRef(),Sheet.37!SheetRef(),Sheet.34!SheetRef(),Sheet.20!SheetRef(),Sheet.36!SheetRef()))"/>
      <Section N="User">
        <Row N="BaseColor">
          <Cell N="Value" V="#f2f2f2" U="COLOR" F="Inh"/>
        </Row>
        <Row N="HColor1">
          <Cell N="Value" V="#fbfbfb" U="COLOR" F="Inh"/>
        </Row>
        <Row N="HColor2">
          <Cell N="Value" V="#f5f5f5" U="COLOR" F="Inh"/>
        </Row>
        <Row N="HColor3">
          <Cell N="Value" V="#dedede" U="COLOR" F="Inh"/>
        </Row>
        <Row N="HColor4">
          <Cell N="Value" V="#eaeaea" U="COLOR" F="Inh"/>
        </Row>
        <Row N="BColor1">
          <Cell N="Value" V="#fcfcfc" U="COLOR" F="Inh"/>
        </Row>
        <Row N="BColor2">
          <Cell N="Value" V="#fbfbfb" U="COLOR" F="Inh"/>
        </Row>
        <Row N="LineColor">
          <Cell N="Value" V="#c8c8c8" U="COLOR" F="Inh"/>
        </Row>
      </Section>
      <Section N="Character">
        <Row IX="0">
          <Cell N="Color" V="#c00000" F="Inh"/>
        </Row>
      </Section>
      <Section N="Connection">
        <Row IX="0">
          <Cell N="X" V="0.8869785558720054" F="Inh"/>
          <Cell N="Y" V="3.594488188976377" F="Inh"/>
        </Row>
        <Row IX="1">
          <Cell N="X" V="1.773957111744011" F="Inh"/>
          <Cell N="Y" V="3.594488188976377" F="Inh"/>
        </Row>
        <Row IX="2">
          <Cell N="X" V="2.660935667616016" F="Inh"/>
          <Cell N="Y" V="3.594488188976377" F="Inh"/>
        </Row>
        <Row IX="3">
          <Cell N="X" V="3.547914223488021" F="Inh"/>
          <Cell N="Y" V="2.695866141732283" F="Inh"/>
        </Row>
        <Row IX="4">
          <Cell N="X" V="3.547914223488021" F="Inh"/>
          <Cell N="Y" V="1.797244094488188" F="Inh"/>
        </Row>
        <Row IX="5">
          <Cell N="X" V="3.547914223488021" F="Inh"/>
          <Cell N="Y" V="0.8986220472440942" F="Inh"/>
        </Row>
        <Row IX="6">
          <Cell N="X" V="2.660935667616016" F="Inh"/>
        </Row>
        <Row IX="7">
          <Cell N="X" V="1.773957111744011" F="Inh"/>
        </Row>
        <Row IX="8">
          <Cell N="X" V="0.8869785558720054" F="Inh"/>
        </Row>
        <Row IX="9">
          <Cell N="Y" V="0.8986220472440942" F="Inh"/>
        </Row>
        <Row IX="10">
          <Cell N="Y" V="1.797244094488188" F="Inh"/>
        </Row>
        <Row IX="11">
          <Cell N="Y" V="2.695866141732283" F="Inh"/>
        </Row>
      </Section>
      <Shapes>
        <Shape ID="44" Type="Group" MasterShape="6">
          <Cell N="PinX" V="1.773957111744011" F="Inh"/>
          <Cell N="PinY" V="1.797244094488188" F="Inh"/>
          <Cell N="Width" V="3.547914223488021" F="Inh"/>
          <Cell N="Height" V="3.594488188976377" F="Inh"/>
          <Cell N="LocPinX" V="1.773957111744011" F="Inh"/>
          <Cell N="LocPinY" V="1.797244094488188" F="Inh"/>
          <Cell N="LayerMember" V="2"/>
          <Cell N="FillForegnd" V="#f2f2f2" F="Inh"/>
          <Cell N="FillBkgnd" V="#bababa" F="Inh"/>
          <Cell N="ShdwForegnd" V="#5b9bd5" F="Inh"/>
          <Cell N="ShdwPattern" V="1" F="Inh"/>
          <Cell N="ShdwForegndTrans" V="0.75" F="Inh"/>
          <Cell N="ShapeShdwType" V="1" F="Inh"/>
          <Cell N="ShapeShdwOffsetX" V="0.0048" U="IN" F="Inh"/>
          <Cell N="ShapeShdwOffsetY" V="-0.0274" U="IN" F="Inh"/>
          <Cell N="LineWeight" V="0.01041666666666667" U="PT" F="Inh"/>
          <Cell N="FillGradientEnabled" V="0"/>
          <Section N="User">
            <Row N="FillForegndIn">
              <Cell N="Value" V="#f2f2f2" U="COLOR" F="THEMEGUARD(MSOTINT(RGB(255,255,255),-5))"/>
            </Row>
            <Row N="FillBkgndIn">
              <Cell N="Value" V="#bababa" U="COLOR" F="THEMEGUARD(SHADE(FillForegnd,LUMDIFF(THEMEVAL(&quot;FillColor&quot;),THEMEVAL(&quot;FillColor2&quot;))))"/>
            </Row>
            <Row N="FillPatternIn">
              <Cell N="Value" V="1"/>
            </Row>
            <Row N="BaseColor">
              <Cell N="Value" V="#f2f2f2" U="COLOR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</Section>
          <Section N="Geometry" IX="0">
            <Row T="LineTo" IX="2">
              <Cell N="X" V="1.773957111744011" F="Inh"/>
            </Row>
            <Row T="LineTo" IX="3">
              <Cell N="X" V="1.773957111744011" F="Inh"/>
            </Row>
            <Row T="LineTo" IX="4">
              <Cell N="X" V="3.547914223488021" F="Inh"/>
            </Row>
            <Row T="LineTo" IX="5">
              <Cell N="X" V="3.547914223488021" F="Inh"/>
              <Cell N="Y" V="3.594488188976377" F="Inh"/>
            </Row>
            <Row T="LineTo" IX="6">
              <Cell N="X" V="1.773957111744011" F="Inh"/>
              <Cell N="Y" V="3.594488188976377" F="Inh"/>
            </Row>
            <Row T="LineTo" IX="7">
              <Cell N="X" V="1.773957111744011" F="Inh"/>
              <Cell N="Y" V="3.594488188976377" F="Inh"/>
            </Row>
            <Row T="LineTo" IX="8">
              <Cell N="Y" V="3.594488188976377" F="Inh"/>
            </Row>
          </Section>
          <Section N="Geometry" IX="1">
            <Row T="LineTo" IX="2">
              <Cell N="X" V="3.351063829787234" U="MM" F="Inh"/>
            </Row>
            <Row T="EllipticalArcTo" IX="3">
              <Cell N="X" V="3.547914223488021" F="Inh"/>
              <Cell N="A" V="3.490256743173061" U="MM" F="Inh"/>
            </Row>
            <Row T="LineTo" IX="4">
              <Cell N="X" V="3.547914223488021" F="Inh"/>
              <Cell N="Y" V="3.594488188976377" F="Inh"/>
            </Row>
            <Row T="LineTo" IX="5">
              <Cell N="Y" V="3.594488188976377" F="Inh"/>
            </Row>
            <Row T="EllipticalArcTo" IX="6">
              <Cell N="Y" V="3.397637795275589" U="MM" F="Inh"/>
              <Cell N="B" V="3.536830708661416" U="MM" F="Inh"/>
            </Row>
          </Section>
          <Section N="Geometry" IX="2">
            <Row T="LineTo" IX="2">
              <Cell N="X" V="3.547914223488021" F="Inh"/>
            </Row>
            <Row T="LineTo" IX="3">
              <Cell N="X" V="3.547914223488021" F="Inh"/>
              <Cell N="Y" V="3.397637795275589" U="MM" F="Inh"/>
            </Row>
            <Row T="EllipticalArcTo" IX="4">
              <Cell N="X" V="3.351063829787234" U="MM" F="Inh"/>
              <Cell N="Y" V="3.594488188976377" F="Inh"/>
              <Cell N="A" V="3.490256743173061" U="MM" F="Inh"/>
              <Cell N="B" V="3.536830708661416" U="MM" F="Inh"/>
            </Row>
            <Row T="LineTo" IX="5">
              <Cell N="Y" V="3.594488188976377" F="Inh"/>
            </Row>
          </Section>
          <Shapes>
            <Shape ID="45" Type="Shape" MasterShape="7">
              <Cell N="PinX" V="1.813327190484168" U="MM" F="Inh"/>
              <Cell N="PinY" V="1.757874015748031" U="MM" F="Inh"/>
              <Cell N="Width" V="3.547914223488021" F="Inh"/>
              <Cell N="Height" V="3.594488188976377" F="Inh"/>
              <Cell N="LocPinX" V="1.773957111744011" F="Inh"/>
              <Cell N="LocPinY" V="1.797244094488188" F="Inh"/>
              <Cell N="LayerMember" V="2"/>
              <Cell N="FillForegnd" V="#f2f2f2" F="Inh"/>
              <Cell N="FillBkgnd" V="#bababa" F="Inh"/>
              <Cell N="ShdwForegnd" V="#5b9bd5" F="Inh"/>
              <Cell N="ShdwPattern" V="1" F="Inh"/>
              <Cell N="ShdwForegndTrans" V="0.75" F="Inh"/>
              <Cell N="ShapeShdwType" V="1" F="Inh"/>
              <Cell N="ShapeShdwOffsetX" V="0.0048" U="IN" F="Inh"/>
              <Cell N="ShapeShdwOffsetY" V="-0.0274" U="IN" F="Inh"/>
              <Cell N="LineWeight" V="0.01041666666666667" U="PT" F="Inh"/>
              <Cell N="LineCap" V="2" F="Inh"/>
              <Section N="Geometry" IX="0">
                <Row T="LineTo" IX="2">
                  <Cell N="X" V="1.773957111744011" F="Inh"/>
                </Row>
                <Row T="LineTo" IX="3">
                  <Cell N="X" V="1.773957111744011" F="Inh"/>
                </Row>
                <Row T="LineTo" IX="4">
                  <Cell N="X" V="3.547914223488021" F="Inh"/>
                </Row>
                <Row T="LineTo" IX="5">
                  <Cell N="X" V="3.547914223488021" F="Inh"/>
                  <Cell N="Y" V="3.594488188976377" F="Inh"/>
                </Row>
                <Row T="LineTo" IX="6">
                  <Cell N="X" V="1.773957111744011" F="Inh"/>
                  <Cell N="Y" V="3.594488188976377" F="Inh"/>
                </Row>
                <Row T="LineTo" IX="7">
                  <Cell N="X" V="1.773957111744011" F="Inh"/>
                  <Cell N="Y" V="3.594488188976377" F="Inh"/>
                </Row>
                <Row T="LineTo" IX="8">
                  <Cell N="Y" V="3.594488188976377" F="Inh"/>
                </Row>
              </Section>
            </Shape>
          </Shapes>
        </Shape>
        <Shape ID="46" Type="Group" MasterShape="8">
          <Cell N="PinX" V="1.773957111744011" F="Inh"/>
          <Cell N="PinY" V="3.594488188976377" F="Inh"/>
          <Cell N="Width" V="3.547914223488021" F="Inh"/>
          <Cell N="LocPinX" V="1.773957111744011" F="Inh"/>
          <Cell N="LayerMember" V="2"/>
          <Cell N="LineColor" V="#41719c" F="Inh"/>
          <Cell N="TxtPinX" V="1.773957111744011" F="Inh"/>
          <Cell N="TxtWidth" V="3.547914223488021" F="Inh"/>
          <Cell N="TxtLocPinX" V="1.773957111744011" F="Inh"/>
          <Cell N="FillForegnd" V="#f5f5f5" F="Inh"/>
          <Cell N="FillBkgnd" V="#fbfbfb" F="Inh"/>
          <Cell N="FillGradientEnabled" V="0"/>
          <Section N="User">
            <Row N="HTxtWidth">
              <Cell N="Value" V="3.547914223488021" U="DL" F="Inh"/>
            </Row>
            <Row N="HRight">
              <Cell N="Value" V="3.547914223488021" U="DL" F="Inh"/>
            </Row>
            <Row N="FillForegndIn">
              <Cell N="Value" V="#c2c2c2" U="COLOR" F="THEMEGUARD(SHADE(FillBkgnd,LUMDIFF(THEMEVAL(&quot;FillColor&quot;),THEMEVAL(&quot;FillColor2&quot;))))"/>
            </Row>
            <Row N="FillBkgndIn">
              <Cell N="Value" V="#f2f2f2" U="COLOR" F="THEMEGUARD(MSOTINT(RGB(255,255,255),-5))"/>
            </Row>
            <Row N="BaseColor">
              <Cell N="Value" V="#f2f2f2" U="COLOR" F="Inh"/>
            </Row>
            <Row N="FillPatternIn">
              <Cell N="Value" V="30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c00000" F="THEMEGUARD(RGB(192,0,0))"/>
            </Row>
          </Section>
          <Section N="FillGradient">
            <Row IX="0">
              <Cell N="GradientStopColor" V="#f5f5f5" F="Inh"/>
            </Row>
            <Row IX="1">
              <Cell N="GradientStopColor" V="#fbfbfb" F="Inh"/>
            </Row>
          </Section>
          <Section N="Geometry" IX="0">
            <Row T="LineTo" IX="3">
              <Cell N="X" V="3.547914223488021" U="MM" F="Inh"/>
            </Row>
            <Row T="LineTo" IX="4">
              <Cell N="X" V="3.547914223488021" U="MM" F="Inh"/>
            </Row>
            <Row T="EllipticalArcTo" IX="5">
              <Cell N="X" V="3.547914223488021" U="MM" F="Inh"/>
              <Cell N="A" V="3.547914223488021" U="MM" F="Inh"/>
            </Row>
            <Row T="LineTo" IX="6">
              <Cell N="X" V="3.547914223488021" U="MM" F="Inh"/>
            </Row>
            <Row T="LineTo" IX="7">
              <Cell N="X" V="3.547914223488021" U="MM" F="Inh"/>
            </Row>
          </Section>
          <Section N="Geometry" IX="1">
            <Row T="LineTo" IX="3">
              <Cell N="X" V="3.547914223488021" U="MM" F="Inh"/>
            </Row>
            <Row T="LineTo" IX="4">
              <Cell N="X" V="3.547914223488021" U="MM" F="Inh"/>
            </Row>
            <Row T="LineTo" IX="5">
              <Cell N="X" V="3.547914223488021" U="MM" F="Inh"/>
            </Row>
            <Row T="LineTo" IX="6">
              <Cell N="X" V="1.773957111744011" F="Inh"/>
            </Row>
            <Row T="LineTo" IX="7">
              <Cell N="X" V="1.773957111744011" F="Inh"/>
            </Row>
          </Section>
          <Section N="Geometry" IX="2">
            <Row T="EllipticalArcTo" IX="2">
              <Cell N="X" V="3.547914223488021" F="Inh"/>
              <Cell N="A" V="1.773957111744011" U="DL" F="Inh"/>
            </Row>
            <Row T="EllipticalArcTo" IX="3">
              <Cell N="X" V="3.547914223488021" F="Inh"/>
              <Cell N="A" V="3.547914223488021" U="DL" F="Inh"/>
            </Row>
            <Row T="LineTo" IX="4">
              <Cell N="X" V="3.547914223488021" F="Inh"/>
            </Row>
            <Row T="EllipticalArcTo" IX="5">
              <Cell N="X" V="3.547914223488021" F="Inh"/>
              <Cell N="A" V="3.547914223488021" U="DL" F="Inh"/>
            </Row>
            <Row T="EllipticalArcTo" IX="6">
              <Cell N="A" V="1.773957111744011" U="DL" F="Inh"/>
            </Row>
          </Section>
          <Section N="Geometry" IX="3">
            <Row T="LineTo" IX="2">
              <Cell N="X" V="3.547914223488021" F="Inh"/>
            </Row>
            <Row T="EllipticalArcTo" IX="3">
              <Cell N="X" V="3.547914223488021" F="Inh"/>
              <Cell N="A" V="3.547914223488021" U="DL" F="Inh"/>
            </Row>
            <Row T="LineTo" IX="4">
              <Cell N="X" V="3.547914223488021" F="Inh"/>
            </Row>
            <Row T="EllipticalArcTo" IX="5">
              <Cell N="X" V="3.429803987267549" U="MM" F="Inh"/>
              <Cell N="A" V="3.513319735299045" U="MM" F="Inh"/>
            </Row>
          </Section>
          <Section N="Geometry" IX="4">
            <Row T="LineTo" IX="2">
              <Cell N="X" V="3.547914223488021" F="Inh"/>
            </Row>
            <Row T="LineTo" IX="3">
              <Cell N="X" V="3.547914223488021" F="Inh"/>
            </Row>
            <Row T="LineTo" IX="6">
              <Cell N="Y" V="-3.181102362204723" U="MM" F="Inh"/>
            </Row>
            <Row T="LineTo" IX="7">
              <Cell N="Y" V="-3.181102362204723" U="MM" F="Inh"/>
            </Row>
            <Row T="MoveTo" IX="8">
              <Cell N="X" V="3.547914223488021" F="Inh"/>
            </Row>
            <Row T="LineTo" IX="9">
              <Cell N="X" V="3.547914223488021" F="Inh"/>
            </Row>
            <Row T="LineTo" IX="10">
              <Cell N="X" V="3.547914223488021" F="Inh"/>
            </Row>
          </Section>
          <Text>
            <cp IX="0"/>
            Amazon Elastic Kubernetes Service (EKS)
          </Text>
          <Shapes>
            <Shape ID="47" Type="Shape" MasterShape="9">
              <Cell N="PinX" V="1.773957111744011" F="Inh"/>
              <Cell N="Width" V="3.547914223488021" F="Inh"/>
              <Cell N="LocPinX" V="1.773957111744011" F="Inh"/>
              <Cell N="LayerMember" V="2"/>
              <Cell N="LineColor" V="#41719c" F="Inh"/>
              <Cell N="FillForegnd" V="#f5f5f5" F="Inh"/>
              <Cell N="FillBkgnd" V="#fbfbfb" F="Inh"/>
              <Section N="User">
                <Row N="HRight">
                  <Cell N="Value" V="3.547914223488021" U="DL" F="Inh"/>
                </Row>
                <Row N="Offset7">
                  <Cell N="Value" V="0.005208333333333333" U="PT" F="Inh"/>
                </Row>
              </Section>
              <Section N="FillGradient">
                <Row IX="0">
                  <Cell N="GradientStopColor" V="#fbfbfb" F="Inh"/>
                </Row>
                <Row IX="1">
                  <Cell N="GradientStopColor" V="#f5f5f5" F="Inh"/>
                </Row>
                <Row IX="2">
                  <Cell N="GradientStopColor" V="#fbfbfb" F="Inh"/>
                </Row>
              </Section>
              <Section N="Geometry" IX="0">
                <Row T="LineTo" IX="2">
                  <Cell N="X" V="3.547914223488021" F="Inh"/>
                </Row>
                <Row T="EllipticalArcTo" IX="3">
                  <Cell N="X" V="3.547914223488021" F="Inh"/>
                  <Cell N="A" V="3.547914223488021" U="DL" F="Inh"/>
                </Row>
                <Row T="LineTo" IX="4">
                  <Cell N="X" V="3.547914223488021" F="Inh"/>
                </Row>
                <Row T="EllipticalArcTo" IX="5">
                  <Cell N="X" V="3.547914223488021" F="Inh"/>
                  <Cell N="A" V="3.547914223488021" U="DL" F="Inh"/>
                </Row>
              </Section>
              <Section N="Geometry" IX="1">
                <Row T="MoveTo" IX="1">
                  <Cell N="X" V="0.005208333333333333" U="PT" F="Inh"/>
                </Row>
                <Row T="EllipticalArcTo" IX="2">
                  <Cell N="X" V="3.542705890154688" U="PT" F="Inh"/>
                  <Cell N="A" V="1.773957111744011" U="DL" F="Inh"/>
                </Row>
                <Row T="LineTo" IX="3">
                  <Cell N="X" V="3.542705890154688" U="PT" F="Inh"/>
                </Row>
                <Row T="EllipticalArcTo" IX="4">
                  <Cell N="X" V="0.005208333333333333" U="PT" F="Inh"/>
                  <Cell N="A" V="1.773957111744011" U="DL" F="Inh"/>
                </Row>
                <Row T="LineTo" IX="5">
                  <Cell N="X" V="0.005208333333333333" U="PT" F="Inh"/>
                </Row>
              </Section>
            </Shape>
          </Shapes>
        </Shape>
      </Shapes>
    </Shape>
    <Shape ID="4" NameU="Rectangle.4" Name="Rectangle.4" Type="Shape" Master="4">
      <Cell N="PinX" V="1.470221142569946"/>
      <Cell N="PinY" V="3.630214441279945"/>
      <Cell N="Width" V="1.759339922935166"/>
      <Cell N="Height" V="0.4246523705813372"/>
      <Cell N="LocPinX" V="0.8796699614675829" F="Inh"/>
      <Cell N="LocPinY" V="0.2123261852906686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Section N="Connection">
        <Row IX="0">
          <Cell N="X" V="0.8796699614675829" F="Inh"/>
        </Row>
        <Row IX="1">
          <Cell N="X" V="1.759339922935166" F="Inh"/>
          <Cell N="Y" V="0.2123261852906686" F="Inh"/>
        </Row>
        <Row IX="2">
          <Cell N="X" V="0.8796699614675829" F="Inh"/>
          <Cell N="Y" V="0.4246523705813372" F="Inh"/>
        </Row>
        <Row IX="3">
          <Cell N="Y" V="0.2123261852906686" F="Inh"/>
        </Row>
        <Row IX="4">
          <Cell N="X" V="0.8796699614675829" F="Inh"/>
          <Cell N="Y" V="0.2123261852906686" F="Inh"/>
        </Row>
      </Section>
      <Section N="Character">
        <Row IX="0">
          <Cell N="Color" V="#41719c" F="THEMEGUARD(THEMEVAL(&quot;VariantColor3&quot;))"/>
          <Cell N="Style" V="17"/>
        </Row>
        <Row IX="1">
          <Cell N="Font" V="Themed" F="THEMEVAL()"/>
          <Cell N="Color" V="#41719c" F="THEMEGUARD(THEMEVAL(&quot;VariantColor3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1.759339922935166" F="Inh"/>
        </Row>
        <Row T="LineTo" IX="3">
          <Cell N="X" V="1.759339922935166" F="Inh"/>
          <Cell N="Y" V="0.4246523705813372" F="Inh"/>
        </Row>
        <Row T="LineTo" IX="4">
          <Cell N="Y" V="0.4246523705813372" F="Inh"/>
        </Row>
      </Section>
      <Text>
        <cp IX="0"/>
        <pp IX="0"/>
        <tp IX="0"/>
        CESSDA CV Manager
        <cp IX="1"/>
      </Text>
    </Shape>
    <Shape ID="16" NameU="Dynamic connector.16" Name="Dynamic connector.16" Type="Shape" Master="5">
      <Cell N="PinX" V="1.470221142569946" F="Inh"/>
      <Cell N="PinY" V="4.619607555704472" F="Inh"/>
      <Cell N="Width" V="0.1968503937007874" F="GUARD(0.19685039370079DL)"/>
      <Cell N="Height" V="1.554133858267717" F="GUARD(EndY-BeginY)"/>
      <Cell N="LocPinX" V="0.09842519685039369" F="Inh"/>
      <Cell N="LocPinY" V="0.7770669291338583" F="Inh"/>
      <Cell N="BeginX" V="1.470221142569946" F="PAR(PNT(Sheet.4!Connections.X3,Sheet.4!Connections.Y3))"/>
      <Cell N="BeginY" V="3.842540626570613" F="PAR(PNT(Sheet.4!Connections.X3,Sheet.4!Connections.Y3))"/>
      <Cell N="EndX" V="1.470221142569946" F="PAR(PNT(Sheet.17!Connections.X1,Sheet.17!Connections.Y1))"/>
      <Cell N="EndY" V="5.39667448483833" F="PAR(PNT(Sheet.17!Connections.X1,Sheet.17!Connections.Y1))"/>
      <Cell N="LayerMember" V="0"/>
      <Cell N="BegTrigger" V="2" F="_XFTRIGGER(Sheet.4!EventXFMod)"/>
      <Cell N="EndTrigger" V="2" F="_XFTRIGGER(Sheet.17!EventXFMod)"/>
      <Cell N="TxtPinX" V="0.0804573585837709" F="Inh"/>
      <Cell N="TxtPinY" V="0.7778320138405998" F="Inh"/>
      <Cell N="TxtWidth" V="1.535416483204861" F="Inh"/>
      <Cell N="TxtHeight" V="0.5778237087673611" F="Inh"/>
      <Cell N="TxtLocPinX" V="0.7677082416024307" F="Inh"/>
      <Cell N="TxtLocPinY" V="0.2889118543836806" F="Inh"/>
      <Cell N="LineColor" V="#c00000" F="THEMEGUARD(RGB(192,0,0))"/>
      <Cell N="LinePattern" V="2"/>
      <Cell N="EndArrowSize" V="4"/>
      <Cell N="BeginArrow" V="0"/>
      <Cell N="BeginArrowSize" V="4"/>
      <Cell N="LineGradientEnabled" V="0"/>
      <Section N="Control">
        <Row N="TextPosition">
          <Cell N="X" V="0.0804573585837709"/>
          <Cell N="Y" V="0.7778320138405998"/>
          <Cell N="XDyn" V="0.0804573585837709" F="Inh"/>
          <Cell N="YDyn" V="0.7778320138405998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944444444444444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X" V="0.09842519685039375"/>
        </Row>
        <Row T="LineTo" IX="2">
          <Cell N="X" V="0.09842519685039375"/>
          <Cell N="Y" V="1.554133858267718"/>
        </Row>
        <Row T="LineTo" IX="3" Del="1"/>
      </Section>
      <Text>
        <cp IX="0"/>
        <pp IX="0"/>
        <tp IX="0"/>
        Pull clean RDF  
        <cp IX="1"/>
        (Oliver Hopt Nov/Dec)
        <cp IX="2"/>
      </Text>
    </Shape>
    <Shape ID="17" NameU="Rectangle.17" Name="Rectangle.17" Type="Shape" Master="4">
      <Cell N="PinX" V="1.470221142569946"/>
      <Cell N="PinY" V="5.609000670128999"/>
      <Cell N="Width" V="1.759339922935166"/>
      <Cell N="Height" V="0.4246523705813363"/>
      <Cell N="LocPinX" V="0.8796699614675829" F="Inh"/>
      <Cell N="LocPinY" V="0.2123261852906682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Section N="Connection">
        <Row IX="0">
          <Cell N="X" V="0.8796699614675829" F="Width*0.5"/>
        </Row>
        <Row IX="1">
          <Cell N="X" V="1.759339922935166" F="Width*1"/>
          <Cell N="Y" V="0.2123261852906682" F="Height*0.5"/>
        </Row>
        <Row IX="2">
          <Cell N="X" V="0.8796699614675829" F="Width*0.5"/>
          <Cell N="Y" V="0.4246523705813363" F="Height*1"/>
        </Row>
        <Row IX="3">
          <Cell N="Y" V="0.2123261852906682" F="Height*0.5"/>
        </Row>
        <Row IX="4">
          <Cell N="X" V="0.8796699614675829" F="Width*0.5"/>
          <Cell N="Y" V="0.2123261852906682" F="Height*0.5"/>
        </Row>
        <Row IX="5">
          <Cell N="X" V="1.398087974317843" F="Width*0.79466620184766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Character">
        <Row IX="0">
          <Cell N="Color" V="#000000" F="THEMEGUARD(RGB(0,0,0))"/>
          <Cell N="Style" V="17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1.759339922935166" F="Inh"/>
        </Row>
        <Row T="LineTo" IX="3">
          <Cell N="X" V="1.759339922935166" F="Inh"/>
          <Cell N="Y" V="0.4246523705813363" F="Inh"/>
        </Row>
        <Row T="LineTo" IX="4">
          <Cell N="Y" V="0.4246523705813363" F="Inh"/>
        </Row>
      </Section>
      <Text>
        <cp IX="0"/>
        <pp IX="0"/>
        <tp IX="0"/>
        BitBucket Repo
        <cp IX="1"/>
      </Text>
    </Shape>
    <Shape ID="20" NameU="Rectangle.20" Name="Rectangle.20" Type="Shape" Master="4">
      <Cell N="PinX" V="6.303275255486678"/>
      <Cell N="PinY" V="4.606299212598424"/>
      <Cell N="Width" V="2.354749539286316"/>
      <Cell N="Height" V="0.5118110236220481"/>
      <Cell N="LocPinX" V="1.177374769643158" F="Inh"/>
      <Cell N="LocPinY" V="0.2559055118110241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Inh"/>
        </Row>
        <Row IX="1">
          <Cell N="X" V="2.354749539286316" F="Inh"/>
          <Cell N="Y" V="0.2559055118110241" F="Inh"/>
        </Row>
        <Row IX="2">
          <Cell N="X" V="1.177374769643158" F="Inh"/>
          <Cell N="Y" V="0.5118110236220481" F="Inh"/>
        </Row>
        <Row IX="3">
          <Cell N="Y" V="0.2559055118110241" F="Inh"/>
        </Row>
        <Row IX="4">
          <Cell N="X" V="1.177374769643158" F="Inh"/>
          <Cell N="Y" V="0.2559055118110241" F="Inh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6" F="Inh"/>
        </Row>
        <Row T="LineTo" IX="3">
          <Cell N="X" V="2.354749539286316" F="Inh"/>
          <Cell N="Y" V="0.5118110236220481" F="Inh"/>
        </Row>
        <Row T="LineTo" IX="4">
          <Cell N="Y" V="0.5118110236220481" F="Inh"/>
        </Row>
      </Section>
      <Text>
        <cp IX="0"/>
        <pp IX="0"/>
        <tp IX="0"/>
        Pubby 
        <cp IX="1"/>
        Linked data interface
        <cp IX="2"/>
      </Text>
    </Shape>
    <Shape ID="21" NameU="Dynamic connector.21" Name="Dynamic connector.21" Type="Shape" Master="5">
      <Cell N="PinX" V="8.91372089127157" F="Inh"/>
      <Cell N="PinY" V="3.630214441279946" F="Inh"/>
      <Cell N="Width" V="2.866141732283467" F="GUARD(EndX-BeginX)"/>
      <Cell N="Height" V="0.1968503937007874" F="GUARD(0.19685039370079DL)"/>
      <Cell N="LocPinX" V="1.433070866141733" F="Inh"/>
      <Cell N="LocPinY" V="0.09842519685039369" F="Inh"/>
      <Cell N="BeginX" V="7.480650025129837" F="_WALKGLUE(BegTrigger,EndTrigger,WalkPreference)"/>
      <Cell N="BeginY" V="3.630214441279946" F="_WALKGLUE(BegTrigger,EndTrigger,WalkPreference)"/>
      <Cell N="EndX" V="10.3467917574133" F="_WALKGLUE(EndTrigger,BegTrigger,WalkPreference)"/>
      <Cell N="EndY" V="3.630214441279946" F="_WALKGLUE(EndTrigger,BegTrigger,WalkPreference)"/>
      <Cell N="LayerMember" V="0"/>
      <Cell N="BegTrigger" V="2" F="_XFTRIGGER(Sheet.36!EventXFMod)"/>
      <Cell N="EndTrigger" V="2" F="_XFTRIGGER(Sheet.28!EventXFMod)"/>
      <Cell N="ConFixedCode" V="6"/>
      <Cell N="TxtPinX" V="1.881889763779529" F="Inh"/>
      <Cell N="TxtPinY" V="-0.2443876696264025" F="Inh"/>
      <Cell N="TxtWidth" V="1.861882089894315" F="Inh"/>
      <Cell N="TxtHeight" V="0.6445061428493923" F="Inh"/>
      <Cell N="TxtLocPinX" V="0.9309410449471572" F="Inh"/>
      <Cell N="TxtLocPinY" V="0.3222530714246962" F="Inh"/>
      <Cell N="EndArrowSize" V="4"/>
      <Cell N="BeginArrow" V="4"/>
      <Cell N="BeginArrowSize" V="4"/>
      <Section N="Control">
        <Row N="TextPosition">
          <Cell N="X" V="1.881889763779529"/>
          <Cell N="Y" V="-0.2443876696264025"/>
          <Cell N="XDyn" V="1.881889763779529" F="Inh"/>
          <Cell N="YDyn" V="-0.2443876696264025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3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Y" V="0.09842519685039353"/>
        </Row>
        <Row T="LineTo" IX="2">
          <Cell N="X" V="2.866141732283467"/>
          <Cell N="Y" V="0.09842519685039353"/>
        </Row>
        <Row T="LineTo" IX="3" Del="1"/>
      </Section>
      <Text>
        <cp IX="0"/>
        <pp IX="0"/>
        <tp IX="0"/>
        HTTP calls for RDF data
        <cp IX="1"/>
        http://rdf.ddialliance.org/cv
        <cp IX="2"/>
        http://rdf.ddialliance.org/xkos
        <cp IX="3"/>
      </Text>
    </Shape>
    <Shape ID="22" NameU="User.22" Name="User.22" Type="Group" Master="7">
      <Cell N="PinX" V="10.4452169542637"/>
      <Cell N="PinY" V="2.303149606299212"/>
      <Cell N="LayerMember" V="1"/>
      <Cell N="ShapeShdwShow" V="2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Section N="Character">
        <Row IX="0">
          <Cell N="Color" V="#1e4a73" F="Inh"/>
        </Row>
      </Section>
      <Shapes>
        <Shape ID="23" Type="Shape" MasterShape="6">
          <Cell N="LayerMember" V="1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</Shape>
        <Shape ID="24" Type="Shape" MasterShape="7">
          <Cell N="LayerMember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</Shape>
        <Shape ID="25" Type="Shape" MasterShape="8">
          <Cell N="LayerMember" V="1"/>
          <Cell N="LineColor" V="1" F="Inh"/>
          <Cell N="QuickStyleFillColor" V="102" F="Inh"/>
          <Cell N="QuickStyleLineMatrix" V="102"/>
          <Cell N="QuickStyleFillMatrix" V="102"/>
          <Cell N="QuickStyleEffectsMatrix" V="102"/>
          <Cell N="QuickStyleFontMatrix" V="102"/>
          <Section N="User">
            <Row N="SurroundingRegionColor">
              <Cell N="Value" V="#4f88bb" U="COLOR" F="Inh"/>
            </Row>
          </Section>
        </Shape>
        <Shape ID="26" Type="Shape" MasterShape="9">
          <Cell N="LayerMember" V="1"/>
          <Cell N="FillForegnd" V="1" F="Inh"/>
          <Cell N="LineColor" V="1" F="Inh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User">
            <Row N="SurroundingRegionColor">
              <Cell N="Value" V="#4f88bb" U="COLOR" F="Inh"/>
            </Row>
          </Section>
        </Shape>
      </Shapes>
    </Shape>
    <Shape ID="28" NameU="Configure" Name="Configure" Type="Shape" Master="10">
      <Cell N="PinX" V="10.57316971016921"/>
      <Cell N="PinY" V="3.622047244094488"/>
      <Cell N="Width" V="0.4527559055118093"/>
      <Cell N="Height" V="0.4527559055118093"/>
      <Cell N="LocPinX" V="0.2263779527559047" F="Inh"/>
      <Cell N="LocPinY" V="0.2263779527559047" F="Inh"/>
      <Cell N="FillForegnd" V="#4a80b1" F="Inh"/>
      <Cell N="FillBkgnd" V="#8db0cf" F="Inh"/>
      <Cell N="ShdwForegnd" V="#000000" F="Inh"/>
      <Cell N="ShapeShdwType" V="1" F="Inh"/>
      <Cell N="ShapeShdwObliqueAngle" V="-0.99483767363677" U="DEG" F="Inh"/>
      <Cell N="ShapeShdwScaleFactor" V="0" F="Inh"/>
      <Cell N="LineColor" V="#4a80b1" F="Inh"/>
      <Cell N="TxtPinX" V="0.4527559055118093" F="Inh"/>
      <Cell N="TxtPinY" V="0.2263779527559047" F="Inh"/>
      <Cell N="TxtHeight" V="0.4527559055118093" F="Inh"/>
      <Cell N="TxtLocPinY" V="0.2263779527559047" F="Inh"/>
      <Cell N="ObjType" V="1"/>
      <Section N="Connection">
        <Row IX="0">
          <Cell N="X" V="0.2263779527559047" F="Inh"/>
          <Cell N="Y" V="0.2263779527559047" F="Inh"/>
        </Row>
      </Section>
      <Section N="Geometry" IX="0">
        <Row T="MoveTo" IX="1">
          <Cell N="X" V="0.4152762057086599" F="Inh"/>
          <Cell N="Y" V="0.1686374261811018" F="Inh"/>
        </Row>
        <Row T="NURBSTo" IX="2">
          <Cell N="X" V="0.3784331938976364" F="Inh"/>
          <Cell N="Y" V="0.1842009104330702" F="Inh"/>
        </Row>
        <Row T="LineTo" IX="3">
          <Cell N="X" V="0.3802583661417309" F="Inh"/>
          <Cell N="Y" V="0.2075885826771646" F="Inh"/>
        </Row>
        <Row T="LineTo" IX="4">
          <Cell N="X" V="0.381715674212597" F="Inh"/>
          <Cell N="Y" V="0.2271419783464558" F="Inh"/>
        </Row>
        <Row T="LineTo" IX="5">
          <Cell N="X" V="0.3792538139763765" F="Inh"/>
          <Cell N="Y" V="0.2646216781496053" F="Inh"/>
        </Row>
        <Row T="LineTo" IX="6">
          <Cell N="X" V="0.3977460629921245" F="Inh"/>
          <Cell N="Y" V="0.2752897391732274" F="Inh"/>
        </Row>
        <Row T="NURBSTo" IX="7">
          <Cell N="X" V="0.4158421505905496" F="Inh"/>
          <Cell N="Y" V="0.282746062992125" F="Inh"/>
        </Row>
        <Row T="NURBSTo" IX="8">
          <Cell N="X" V="0.4006465305118095" F="Inh"/>
          <Cell N="Y" V="0.3197588582677154" F="Inh"/>
        </Row>
        <Row T="NURBSTo" IX="9">
          <Cell N="X" V="0.3628272637795262" F="Inh"/>
          <Cell N="Y" V="0.3041812253936996" F="Inh"/>
        </Row>
        <Row T="LineTo" IX="10">
          <Cell N="X" V="0.348438115157479" F="Inh"/>
          <Cell N="Y" V="0.3221358267716524" F="Inh"/>
        </Row>
        <Row T="NURBSTo" IX="11">
          <Cell N="X" V="0.3221358267716524" F="Inh"/>
          <Cell N="Y" V="0.3474335629921247" F="Inh"/>
        </Row>
        <Row T="LineTo" IX="12">
          <Cell N="X" V="0.3051150344488178" F="Inh"/>
          <Cell N="Y" V="0.3606200787401561" F="Inh"/>
        </Row>
        <Row T="LineTo" IX="13">
          <Cell N="X" V="0.3120054133858256" F="Inh"/>
          <Cell N="Y" V="0.3814468503936994" F="Inh"/>
        </Row>
        <Row T="NURBSTo" IX="14">
          <Cell N="X" V="0.3198861958661406" F="Inh"/>
          <Cell N="Y" V="0.4006465305118095" F="Inh"/>
        </Row>
        <Row T="NURBSTo" IX="15">
          <Cell N="X" V="0.2829441437007864" F="Inh"/>
          <Cell N="Y" V="0.4158280019685024" F="Inh"/>
        </Row>
        <Row T="NURBSTo" IX="16">
          <Cell N="X" V="0.2668005659448809" F="Inh"/>
          <Cell N="Y" V="0.3764806840551168" F="Inh"/>
        </Row>
        <Row T="LineTo" IX="17">
          <Cell N="X" V="0.2442618110236211" F="Inh"/>
          <Cell N="Y" V="0.378702017716534" F="Inh"/>
        </Row>
        <Row T="NURBSTo" IX="18">
          <Cell N="X" V="0.2089609990157473" F="Inh"/>
          <Cell N="Y" V="0.378008735236219" F="Inh"/>
        </Row>
        <Row T="LineTo" IX="19">
          <Cell N="X" V="0.1875258366141725" F="Inh"/>
          <Cell N="Y" V="0.3751224163385813" F="Inh"/>
        </Row>
        <Row T="LineTo" IX="20">
          <Cell N="X" V="0.1775369094488182" F="Inh"/>
          <Cell N="Y" V="0.394817298228345" F="Inh"/>
        </Row>
        <Row T="NURBSTo" IX="21">
          <Cell N="X" V="0.1688779527559049" F="Inh"/>
          <Cell N="Y" V="0.4153469488188961" F="Inh"/>
        </Row>
        <Row T="NURBSTo" IX="22">
          <Cell N="X" V="0.1320915354330704" F="Inh"/>
          <Cell N="Y" V="0.3998117618110221" F="Inh"/>
        </Row>
        <Row T="NURBSTo" IX="23">
          <Cell N="X" V="0.1494094488188971" F="Inh"/>
          <Cell N="Y" V="0.3587383120078727" F="Inh"/>
        </Row>
        <Row T="LineTo" IX="24">
          <Cell N="X" V="0.1320349409448814" F="Inh"/>
          <Cell N="Y" V="0.3442784202755893" F="Inh"/>
        </Row>
        <Row T="NURBSTo" IX="25">
          <Cell N="X" V="0.1085340797244091" F="Inh"/>
          <Cell N="Y" V="0.3194900344488177" F="Inh"/>
        </Row>
        <Row T="LineTo" IX="26">
          <Cell N="X" V="0.09547490157480279" F="Inh"/>
          <Cell N="Y" V="0.3024692421259831" F="Inh"/>
        </Row>
        <Row T="LineTo" IX="27">
          <Cell N="X" V="0.07457738681102334" F="Inh"/>
          <Cell N="Y" V="0.3092039862204713" F="Inh"/>
        </Row>
        <Row T="NURBSTo" IX="28">
          <Cell N="X" V="0.05202448326771634" F="Inh"/>
          <Cell N="Y" V="0.3182449557086602" F="Inh"/>
        </Row>
        <Row T="NURBSTo" IX="29">
          <Cell N="X" V="0.03716843011811009" F="Inh"/>
          <Cell N="Y" V="0.2810906742125974" F="Inh"/>
        </Row>
        <Row T="NURBSTo" IX="30">
          <Cell N="X" V="0.0788361220472438" F="Inh"/>
          <Cell N="Y" V="0.2643953001968494" F="Inh"/>
        </Row>
        <Row T="NURBSTo" IX="31">
          <Cell N="X" V="0.07679872047244066" F="Inh"/>
          <Cell N="Y" V="0.2272410187007866" F="Inh"/>
        </Row>
        <Row T="NURBSTo" IX="32">
          <Cell N="X" V="0.07746370570866112" F="Inh"/>
          <Cell N="Y" V="0.2169408218503929" F="Inh"/>
        </Row>
        <Row T="NURBSTo" IX="33">
          <Cell N="X" V="0.07920398622047215" F="Inh"/>
          <Cell N="Y" V="0.1987315452755898" F="Inh"/>
        </Row>
        <Row T="LineTo" IX="34">
          <Cell N="X" V="0.06832369586614147" F="Inh"/>
          <Cell N="Y" V="0.188827509842519" F="Inh"/>
        </Row>
        <Row T="NURBSTo" IX="35">
          <Cell N="X" V="0.03661663385826758" F="Inh"/>
          <Cell N="Y" V="0.1739007135826765" F="Inh"/>
        </Row>
        <Row T="NURBSTo" IX="36">
          <Cell N="X" V="0.05114726870078722" F="Inh"/>
          <Cell N="Y" V="0.1366190944881885" F="Inh"/>
        </Row>
        <Row T="NURBSTo" IX="37">
          <Cell N="X" V="0.09417322834645633" F="Inh"/>
          <Cell N="Y" V="0.1533993602362199" F="Inh"/>
        </Row>
        <Row T="LineTo" IX="38">
          <Cell N="X" V="0.1105714812992122" F="Inh"/>
          <Cell N="Y" V="0.1309879429133853" F="Inh"/>
        </Row>
        <Row T="NURBSTo" IX="39">
          <Cell N="X" V="0.1311860236220468" F="Inh"/>
          <Cell N="Y" V="0.110444143700787" F="Inh"/>
        </Row>
        <Row T="LineTo" IX="40">
          <Cell N="X" V="0.1472447096456687" F="Inh"/>
          <Cell N="Y" V="0.0968897637795272" F="Inh"/>
        </Row>
        <Row T="LineTo" IX="41">
          <Cell N="X" V="0.14015625" F="Inh"/>
          <Cell N="Y" V="0.07674212598425169" F="Inh"/>
        </Row>
        <Row T="NURBSTo" IX="42">
          <Cell N="X" V="0.1304502952755901" F="Inh"/>
          <Cell N="Y" V="0.05424581692913365" F="Inh"/>
        </Row>
        <Row T="NURBSTo" IX="43">
          <Cell N="X" V="0.1671093749999994" F="Inh"/>
          <Cell N="Y" V="0.03839936023622078" F="Inh"/>
        </Row>
        <Row T="NURBSTo" IX="44">
          <Cell N="X" V="0.1847244094488182" F="Inh"/>
          <Cell N="Y" V="0.0792181348425194" F="Inh"/>
        </Row>
        <Row T="LineTo" IX="45">
          <Cell N="X" V="0.2077583661417315" F="Inh"/>
          <Cell N="Y" V="0.07603469488188948" F="Inh"/>
        </Row>
        <Row T="NURBSTo" IX="46">
          <Cell N="X" V="0.2424790846456684" F="Inh"/>
          <Cell N="Y" V="0.07529896653543279" F="Inh"/>
        </Row>
        <Row T="LineTo" IX="47">
          <Cell N="X" V="0.2634048966535423" F="Inh"/>
          <Cell N="Y" V="0.07713828740157451" F="Inh"/>
        </Row>
        <Row T="LineTo" IX="48">
          <Cell N="X" V="0.2727429872047234" F="Inh"/>
          <Cell N="Y" V="0.05778297244094466" F="Inh"/>
        </Row>
        <Row T="NURBSTo" IX="49">
          <Cell N="X" V="0.2811331200787391" F="Inh"/>
          <Cell N="Y" V="0.03680056594488221" F="Inh"/>
        </Row>
        <Row T="NURBSTo" IX="50">
          <Cell N="X" V="0.3182166584645658" F="Inh"/>
          <Cell N="Y" V="0.05167076771653524" F="Inh"/>
        </Row>
        <Row T="NURBSTo" IX="51">
          <Cell N="X" V="0.3022004183070855" F="Inh"/>
          <Cell N="Y" V="0.09164062499999966" F="Inh"/>
        </Row>
        <Row T="LineTo" IX="52">
          <Cell N="X" V="0.3252060777559043" F="Inh"/>
          <Cell N="Y" V="0.1082228100393697" F="Inh"/>
        </Row>
        <Row T="NURBSTo" IX="53">
          <Cell N="X" V="0.3468959153543294" F="Inh"/>
          <Cell N="Y" V="0.1304361466535428" F="Inh"/>
        </Row>
        <Row T="LineTo" IX="54">
          <Cell N="X" V="0.3602946604330695" F="Inh"/>
          <Cell N="Y" V="0.1467636564960624" F="Inh"/>
        </Row>
        <Row T="LineTo" IX="55">
          <Cell N="X" V="0.3808243110236206" F="Inh"/>
          <Cell N="Y" V="0.1397459399606294" F="Inh"/>
        </Row>
        <Row T="NURBSTo" IX="56">
          <Cell N="X" V="0.3997551673228332" F="Inh"/>
          <Cell N="Y" V="0.1317661171259838" F="Inh"/>
        </Row>
        <Row T="NURBSTo" IX="57">
          <Cell N="X" V="0.4152762057086599" F="Inh"/>
          <Cell N="Y" V="0.1686374261811018" F="Inh"/>
        </Row>
      </Section>
      <Section N="Geometry" IX="1">
        <Row T="MoveTo" IX="1">
          <Cell N="X" V="0.4083150836614158" F="Inh"/>
          <Cell N="Y" V="0.2039382381889756" F="Inh"/>
        </Row>
        <Row T="NURBSTo" IX="2">
          <Cell N="X" V="0.4081170029527544" F="Inh"/>
          <Cell N="Y" V="0.2023818897637788" F="Inh"/>
        </Row>
        <Row T="NURBSTo" IX="3">
          <Cell N="X" V="0.4523172982283448" F="Inh"/>
          <Cell N="Y" V="0.1837340059055111" F="Inh"/>
        </Row>
        <Row T="LineTo" IX="4">
          <Cell N="X" V="0.4148375984251953" F="Inh"/>
          <Cell N="Y" V="0.09471087598425161" F="Inh"/>
        </Row>
        <Row T="NURBSTo" IX="5">
          <Cell N="X" V="0.3697459399606285" F="Inh"/>
          <Cell N="Y" V="0.1137266240157476" F="Inh"/>
        </Row>
        <Row T="NURBSTo" IX="6">
          <Cell N="X" V="0.3687696850393687" F="Inh"/>
          <Cell N="Y" V="0.1125098425196846" F="Inh"/>
        </Row>
        <Row T="NURBSTo" IX="7">
          <Cell N="X" V="0.3417458169291326" F="Inh"/>
          <Cell N="Y" V="0.08528789370078707" F="Inh"/>
        </Row>
        <Row T="NURBSTo" IX="8">
          <Cell N="X" V="0.3366947588582664" F="Inh"/>
          <Cell N="Y" V="0.08162340059055089" F="Inh"/>
        </Row>
        <Row T="NURBSTo" IX="9">
          <Cell N="X" V="0.354988927165353" F="Inh"/>
          <Cell N="Y" V="0.03593750000000032" F="Inh"/>
        </Row>
        <Row T="LineTo" IX="10">
          <Cell N="X" V="0.2653715551181092" F="Inh"/>
        </Row>
        <Row T="NURBSTo" IX="11">
          <Cell N="X" V="0.2464689960629912" F="Inh"/>
          <Cell N="Y" V="0.0472563976377951" F="Inh"/>
        </Row>
        <Row T="NURBSTo" IX="12">
          <Cell N="X" V="0.2449267962598416" F="Inh"/>
          <Cell N="Y" V="0.04711491141732266" F="Inh"/>
        </Row>
        <Row T="NURBSTo" IX="13">
          <Cell N="X" V="0.2037543061023615" F="Inh"/>
          <Cell N="Y" V="0.04800627460629903" F="Inh"/>
        </Row>
        <Row T="NURBSTo" IX="14">
          <Cell N="X" V="0.2021696604330701" F="Inh"/>
          <Cell N="Y" V="0.04824680118110218" F="Inh"/>
        </Row>
        <Row T="NURBSTo" IX="15">
          <Cell N="X" V="0.1818663877952749" F="Inh"/>
          <Cell N="Y" V="0.001174335629921618" F="Inh"/>
        </Row>
        <Row T="LineTo" IX="16">
          <Cell N="X" V="0.09325356791338549" F="Inh"/>
          <Cell N="Y" V="0.03950295275590581" F="Inh"/>
        </Row>
        <Row T="NURBSTo" IX="17">
          <Cell N="X" V="0.1141086368110232" F="Inh"/>
          <Cell N="Y" V="0.08782049704724376" F="Inh"/>
        </Row>
        <Row T="NURBSTo" IX="18">
          <Cell N="X" V="0.1129343011811019" F="Inh"/>
          <Cell N="Y" V="0.08881090059055086" F="Inh"/>
        </Row>
        <Row T="NURBSTo" IX="19">
          <Cell N="X" V="0.08772145669291306" F="Inh"/>
          <Cell N="Y" V="0.1143067175196846" F="Inh"/>
        </Row>
        <Row T="NURBSTo" IX="20">
          <Cell N="X" V="0.08419844980314929" F="Inh"/>
          <Cell N="Y" V="0.1191313976377948" F="Inh"/>
        </Row>
        <Row T="NURBSTo" IX="21">
          <Cell N="X" V="0.03507443405511798" F="Inh"/>
          <Cell N="Y" V="0.09997416338582639" F="Inh"/>
        </Row>
        <Row T="LineTo" IX="22">
          <Cell N="Y" V="0.1899593996062985" F="Inh"/>
        </Row>
        <Row T="NURBSTo" IX="23">
          <Cell N="X" V="0.04833169291338565" F="Inh"/>
          <Cell N="Y" V="0.2088619586614166" F="Inh"/>
        </Row>
        <Row T="NURBSTo" IX="24">
          <Cell N="X" V="0.04977485236220454" F="Inh"/>
          <Cell N="Y" V="0.2093996062992118" F="Inh"/>
        </Row>
        <Row T="NURBSTo" IX="25">
          <Cell N="X" V="0.04923720472440926" F="Inh"/>
          <Cell N="Y" V="0.2150449064960622" F="Inh"/>
        </Row>
        <Row T="LineTo" IX="26">
          <Cell N="X" V="0.04845903051181084" F="Inh"/>
          <Cell N="Y" V="0.2270995324803141" F="Inh"/>
        </Row>
        <Row T="NURBSTo" IX="27">
          <Cell N="X" V="0.04946358267716517" F="Inh"/>
          <Cell N="Y" V="0.2456908218503928" F="Inh"/>
        </Row>
        <Row T="NURBSTo" IX="28">
          <Cell N="X" V="0.0003961614173229418" F="Inh"/>
          <Cell N="Y" V="0.2653432578740148" F="Inh"/>
        </Row>
        <Row T="LineTo" IX="29">
          <Cell N="X" V="0.03626291830708648" F="Inh"/>
          <Cell N="Y" V="0.355045521653542" F="Inh"/>
        </Row>
        <Row T="NURBSTo" IX="30">
          <Cell N="X" V="0.0851322588582674" F="Inh"/>
          <Cell N="Y" V="0.3354638287401562" F="Inh"/>
        </Row>
        <Row T="NURBSTo" IX="31">
          <Cell N="X" V="0.08609436515747999" F="Inh"/>
          <Cell N="Y" V="0.3367230561023609" F="Inh"/>
        </Row>
        <Row T="NURBSTo" IX="32">
          <Cell N="X" V="0.113981299212598" F="Inh"/>
          <Cell N="Y" V="0.3660672982283451" F="Inh"/>
        </Row>
        <Row T="NURBSTo" IX="33">
          <Cell N="X" V="0.1151839320866138" F="Inh"/>
          <Cell N="Y" V="0.3670577017716522" F="Inh"/>
        </Row>
        <Row T="NURBSTo" IX="34">
          <Cell N="X" V="0.09503629429133823" F="Inh"/>
          <Cell N="Y" V="0.414880044291337" F="Inh"/>
        </Row>
        <Row T="LineTo" IX="35">
          <Cell N="X" V="0.1839745324803143" F="Inh"/>
          <Cell N="Y" V="0.45244463582677" F="Inh"/>
        </Row>
        <Row T="NURBSTo" IX="36">
          <Cell N="X" V="0.203612819881889" F="Inh"/>
          <Cell N="Y" V="0.4058673720472426" F="Inh"/>
        </Row>
        <Row T="NURBSTo" IX="37">
          <Cell N="X" V="0.2051974655511804" F="Inh"/>
          <Cell N="Y" V="0.406065452755904" F="Inh"/>
        </Row>
        <Row T="NURBSTo" IX="38">
          <Cell N="X" V="0.2470632381889754" F="Inh"/>
          <Cell N="Y" V="0.4068719242125969" F="Inh"/>
        </Row>
        <Row T="NURBSTo" IX="39">
          <Cell N="X" V="0.2486054379921251" F="Inh"/>
          <Cell N="Y" V="0.4067304379921244" F="Inh"/>
        </Row>
        <Row T="NURBSTo" IX="40">
          <Cell N="X" V="0.2674938484251959" F="Inh"/>
          <Cell N="Y" V="0.4527559055118093" F="Inh"/>
        </Row>
        <Row T="LineTo" IX="41">
          <Cell N="X" V="0.3567716535433058" F="Inh"/>
          <Cell N="Y" V="0.4160685285433055" F="Inh"/>
        </Row>
        <Row T="NURBSTo" IX="42">
          <Cell N="X" V="0.3381945127952743" F="Inh"/>
          <Cell N="Y" V="0.3707504921259829" F="Inh"/>
        </Row>
        <Row T="NURBSTo" IX="43">
          <Cell N="X" V="0.339453740157479" F="Inh"/>
          <Cell N="Y" V="0.3697883858267703" F="Inh"/>
        </Row>
        <Row T="NURBSTo" IX="44">
          <Cell N="X" V="0.370410925196849" F="Inh"/>
          <Cell N="Y" V="0.3399347933070853" F="Inh"/>
        </Row>
        <Row T="NURBSTo" IX="45">
          <Cell N="X" V="0.3716418553149593" F="Inh"/>
          <Cell N="Y" V="0.338406742125983" F="Inh"/>
        </Row>
        <Row T="NURBSTo" IX="46">
          <Cell N="X" V="0.4160402312992111" F="Inh"/>
          <Cell N="Y" V="0.3566867618110223" F="Inh"/>
        </Row>
        <Row T="LineTo" IX="47">
          <Cell N="X" V="0.4527559055118093" F="Inh"/>
          <Cell N="Y" V="0.2673240649606289" F="Inh"/>
        </Row>
        <Row T="NURBSTo" IX="48">
          <Cell N="X" V="0.40849901574803" F="Inh"/>
          <Cell N="Y" V="0.2491147883858258" F="Inh"/>
        </Row>
        <Row T="NURBSTo" IX="49">
          <Cell N="X" V="0.4086829478346442" F="Inh"/>
          <Cell N="Y" V="0.247558439960629" F="Inh"/>
        </Row>
        <Row T="NURBSTo" IX="50">
          <Cell N="X" V="0.4099987696850378" F="Inh"/>
          <Cell N="Y" V="0.2271419783464558" F="Inh"/>
        </Row>
        <Row T="NURBSTo" IX="51">
          <Cell N="X" V="0.4083150836614158" F="Inh"/>
          <Cell N="Y" V="0.2039382381889756" F="Inh"/>
        </Row>
      </Section>
      <Section N="Geometry" IX="2">
        <Row T="MoveTo" IX="1">
          <Cell N="X" V="0.2671825787401565" F="Inh"/>
          <Cell N="Y" V="0.1794045275590545" F="Inh"/>
        </Row>
        <Row T="NURBSTo" IX="2">
          <Cell N="X" V="0.2767046013779517" F="Inh"/>
          <Cell N="Y" V="0.2649046505905502" F="Inh"/>
        </Row>
        <Row T="NURBSTo" IX="3">
          <Cell N="X" V="0.1912752214566922" F="Inh"/>
          <Cell N="Y" V="0.2744266732283455" F="Inh"/>
        </Row>
        <Row T="NURBSTo" IX="4">
          <Cell N="X" V="0.1817673474409442" F="Inh"/>
          <Cell N="Y" V="0.1889406988188969" F="Inh"/>
        </Row>
        <Row T="NURBSTo" IX="5">
          <Cell N="X" V="0.2671825787401565" F="Inh"/>
          <Cell N="Y" V="0.1794045275590545" F="Inh"/>
        </Row>
      </Section>
      <Section N="Geometry" IX="3">
        <Row T="MoveTo" IX="1">
          <Cell N="X" V="0.2390551181102353" F="Inh"/>
          <Cell N="Y" V="0.3155001230314949" F="Inh"/>
        </Row>
        <Row T="NURBSTo" IX="2">
          <Cell N="X" V="0.2988047490157469" F="Inh"/>
          <Cell N="Y" V="0.2825904281496052" F="Inh"/>
        </Row>
        <Row T="NURBSTo" IX="3">
          <Cell N="X" V="0.2848542076771643" F="Inh"/>
          <Cell N="Y" V="0.1573185285433065" F="Inh"/>
        </Row>
        <Row T="NURBSTo" IX="4">
          <Cell N="X" V="0.2193743848425189" F="Inh"/>
          <Cell N="Y" V="0.138331077755905" F="Inh"/>
        </Row>
        <Row T="NURBSTo" IX="5">
          <Cell N="X" V="0.1596530511811018" F="Inh"/>
          <Cell N="Y" V="0.1712832185039364" F="Inh"/>
        </Row>
        <Row T="NURBSTo" IX="6">
          <Cell N="X" V="0.1401986958661412" F="Inh"/>
          <Cell N="Y" V="0.2268307086614165" F="Inh"/>
        </Row>
        <Row T="NURBSTo" IX="7">
          <Cell N="X" V="0.1735894438976371" F="Inh"/>
          <Cell N="Y" V="0.2965268208661406" F="Inh"/>
        </Row>
        <Row T="NURBSTo" IX="8">
          <Cell N="X" V="0.2390551181102353" F="Inh"/>
          <Cell N="Y" V="0.3155001230314949" F="Inh"/>
        </Row>
      </Section>
    </Shape>
    <Shape ID="29" Type="Shape" LineStyle="1" FillStyle="1" TextStyle="3">
      <Cell N="PinX" V="9.673563410956611"/>
      <Cell N="PinY" V="4.005905511811024"/>
      <Cell N="Width" V="1.346456692913385"/>
      <Cell N="Height" V="0.2559055118110236"/>
      <Cell N="LocPinX" V="0.6732283464566926" F="Width*0.5"/>
      <Cell N="LocPinY" V="0.127952755905511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Software
</Text>
    </Shape>
    <Shape ID="30" Type="Shape" LineStyle="1" FillStyle="1" TextStyle="3">
      <Cell N="PinX" V="9.707069860948231"/>
      <Cell N="PinY" V="1.978346456692913"/>
      <Cell N="Width" V="1.346456692913385"/>
      <Cell N="Height" V="0.2559055118110236"/>
      <Cell N="LocPinX" V="0.6732283464566926" F="Width*0.5"/>
      <Cell N="LocPinY" V="0.127952755905511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Researcher
</Text>
    </Shape>
    <Shape ID="31" NameU="Dynamic connector.31" Name="Dynamic connector.31" Type="Shape" Master="5">
      <Cell N="PinX" V="3.737895794940524" F="Inh"/>
      <Cell N="PinY" V="5.609000670128999" F="Inh"/>
      <Cell N="Width" V="2.776009381805991" F="GUARD(EndX-BeginX)"/>
      <Cell N="Height" V="0.1968503937007874" F="GUARD(0.19685039370079DL)"/>
      <Cell N="LocPinX" V="1.388004690902996" F="Inh"/>
      <Cell N="LocPinY" V="0.09842519685039369" F="Inh"/>
      <Cell N="BeginX" V="2.349891104037528" F="PAR(PNT(Sheet.17!Connections.X2,Sheet.17!Connections.Y2))"/>
      <Cell N="BeginY" V="5.609000670128999" F="PAR(PNT(Sheet.17!Connections.X2,Sheet.17!Connections.Y2))"/>
      <Cell N="EndX" V="5.12590048584352" F="_WALKGLUE(EndTrigger,BegTrigger,WalkPreference)"/>
      <Cell N="EndY" V="5.609000670128999" F="_WALKGLUE(EndTrigger,BegTrigger,WalkPreference)"/>
      <Cell N="LayerMember" V="0"/>
      <Cell N="BegTrigger" V="2" F="_XFTRIGGER(Sheet.17!EventXFMod)"/>
      <Cell N="EndTrigger" V="2" F="_XFTRIGGER(Sheet.34!EventXFMod)"/>
      <Cell N="TxtPinX" V="1.035935667616015" F="Inh"/>
      <Cell N="TxtPinY" V="-0.4121502764282115" F="Inh"/>
      <Cell N="TxtWidth" V="1.606800913136502" F="Inh"/>
      <Cell N="TxtHeight" V="0.8111550075954861" F="Inh"/>
      <Cell N="TxtLocPinX" V="0.803400456568251" F="Inh"/>
      <Cell N="TxtLocPinY" V="0.405577503797743" F="Inh"/>
      <Cell N="LineColor" V="#c00000" F="THEMEGUARD(RGB(192,0,0))"/>
      <Cell N="LinePattern" V="2"/>
      <Cell N="EndArrowSize" V="4"/>
      <Cell N="BeginArrow" V="0"/>
      <Cell N="BeginArrowSize" V="4"/>
      <Cell N="ConFixedCode" V="5"/>
      <Cell N="LineGradientEnabled" V="0"/>
      <Section N="Control">
        <Row N="TextPosition">
          <Cell N="X" V="1.035935667616015"/>
          <Cell N="Y" V="-0.4121502764282115"/>
          <Cell N="XDyn" V="1.035935667616015" F="Inh"/>
          <Cell N="YDyn" V="-0.4121502764282115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944444444444444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Y" V="0.09842519685039353"/>
        </Row>
        <Row T="LineTo" IX="2">
          <Cell N="X" V="2.776009381805991"/>
          <Cell N="Y" V="0.09842519685039353"/>
        </Row>
        <Row T="LineTo" IX="3" Del="1"/>
      </Section>
      <Text>
        <cp IX="0"/>
        <pp IX="0"/>
        <tp IX="0"/>
        Deploy Containers
and RDF data 
        <cp IX="1"/>
        (UKDS Jan22)
        <cp IX="2"/>
      </Text>
    </Shape>
    <Shape ID="34" NameU="Rectangle.34" Name="Rectangle.34" Type="Shape" Master="4">
      <Cell N="PinX" V="6.303275255486678"/>
      <Cell N="PinY" V="5.609000670128999"/>
      <Cell N="Width" V="2.354749539286315"/>
      <Cell N="Height" V="0.5118110236220463"/>
      <Cell N="LocPinX" V="1.177374769643158" F="Inh"/>
      <Cell N="LocPinY" V="0.2559055118110232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Inh"/>
        </Row>
        <Row IX="1">
          <Cell N="X" V="2.354749539286315" F="Inh"/>
          <Cell N="Y" V="0.2559055118110232" F="Inh"/>
        </Row>
        <Row IX="2">
          <Cell N="X" V="1.177374769643158" F="Inh"/>
          <Cell N="Y" V="0.5118110236220463" F="Inh"/>
        </Row>
        <Row IX="3">
          <Cell N="Y" V="0.2559055118110232" F="Inh"/>
        </Row>
        <Row IX="4">
          <Cell N="X" V="1.177374769643158" F="Inh"/>
          <Cell N="Y" V="0.2559055118110232" F="Inh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5" F="Inh"/>
        </Row>
        <Row T="LineTo" IX="3">
          <Cell N="X" V="2.354749539286315" F="Inh"/>
          <Cell N="Y" V="0.5118110236220463" F="Inh"/>
        </Row>
        <Row T="LineTo" IX="4">
          <Cell N="Y" V="0.5118110236220463" F="Inh"/>
        </Row>
      </Section>
      <Text>
        <cp IX="0"/>
        <pp IX="0"/>
        <tp IX="0"/>
        Apache Fuseki
        <cp IX="1"/>
        Triple Store and SPARQL endpoint
      </Text>
    </Shape>
    <Shape ID="35" NameU="Dynamic connector" Name="Dynamic connector" Type="Shape" Master="5">
      <Cell N="PinX" V="6.303275255486678" F="Inh"/>
      <Cell N="PinY" V="5.107649941363712" F="Inh"/>
      <Cell N="Width" V="0.1968503937007874" F="GUARD(0.19685039370079DL)"/>
      <Cell N="Height" V="-0.4908904339085272" F="GUARD(EndY-BeginY)"/>
      <Cell N="LocPinX" V="0.09842519685039369" F="Inh"/>
      <Cell N="LocPinY" V="-0.2454452169542636" F="Inh"/>
      <Cell N="BeginX" V="6.303275255486678" F="PAR(PNT(Sheet.34!Connections.X1,Sheet.34!Connections.Y1))"/>
      <Cell N="BeginY" V="5.353095158317975" F="PAR(PNT(Sheet.34!Connections.X1,Sheet.34!Connections.Y1))"/>
      <Cell N="EndX" V="6.303275255486678" F="_WALKGLUE(EndTrigger,BegTrigger,WalkPreference)"/>
      <Cell N="EndY" V="4.862204724409448" F="_WALKGLUE(EndTrigger,BegTrigger,WalkPreference)"/>
      <Cell N="LayerMember" V="0"/>
      <Cell N="BegTrigger" V="2" F="_XFTRIGGER(Sheet.34!EventXFMod)"/>
      <Cell N="EndTrigger" V="2" F="_XFTRIGGER(Sheet.20!EventXFMod)"/>
      <Cell N="Relationships" V="0" F="SUM(DEPENDSON(4,Sheet.43!SheetRef()))"/>
      <Cell N="ConFixedCode" V="5"/>
      <Cell N="TxtPinX" V="0.09842519462108612" F="Inh"/>
      <Cell N="TxtPinY" V="-0.2454452216625214" F="Inh"/>
      <Cell N="EndArrowSize" V="4"/>
      <Cell N="BeginArrowSize" V="4"/>
      <Section N="Control">
        <Row N="TextPosition">
          <Cell N="X" V="0.09842519462108612"/>
          <Cell N="Y" V="-0.2454452216625214"/>
          <Cell N="XDyn" V="0.09842519462108612" F="Inh"/>
          <Cell N="YDyn" V="-0.2454452216625214" F="Inh"/>
        </Row>
      </Section>
      <Section N="Geometry" IX="0">
        <Row T="MoveTo" IX="1">
          <Cell N="X" V="0.09842519685039353"/>
        </Row>
        <Row T="LineTo" IX="2">
          <Cell N="X" V="0.09842519685039353"/>
          <Cell N="Y" V="-0.4908904339085272"/>
        </Row>
        <Row T="LineTo" IX="3" Del="1"/>
      </Section>
    </Shape>
    <Shape ID="36" NameU="Rectangle.36" Name="Rectangle.36" Type="Shape" Master="4">
      <Cell N="PinX" V="6.303275255486678"/>
      <Cell N="PinY" V="3.630214441279946"/>
      <Cell N="Width" V="2.354749539286316"/>
      <Cell N="Height" V="0.6102362204724416"/>
      <Cell N="LocPinX" V="1.177374769643158" F="Inh"/>
      <Cell N="LocPinY" V="0.305118110236220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Inh"/>
        </Row>
        <Row IX="1">
          <Cell N="X" V="2.354749539286316" F="Inh"/>
          <Cell N="Y" V="0.3051181102362208" F="Inh"/>
        </Row>
        <Row IX="2">
          <Cell N="X" V="1.177374769643158" F="Inh"/>
          <Cell N="Y" V="0.6102362204724416" F="Inh"/>
        </Row>
        <Row IX="3">
          <Cell N="Y" V="0.3051181102362208" F="Inh"/>
        </Row>
        <Row IX="4">
          <Cell N="X" V="1.177374769643158" F="Inh"/>
          <Cell N="Y" V="0.3051181102362208" F="Inh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6" F="Inh"/>
        </Row>
        <Row T="LineTo" IX="3">
          <Cell N="X" V="2.354749539286316" F="Inh"/>
          <Cell N="Y" V="0.6102362204724416" F="Inh"/>
        </Row>
        <Row T="LineTo" IX="4">
          <Cell N="Y" V="0.6102362204724416" F="Inh"/>
        </Row>
      </Section>
      <Text>
        <cp IX="0"/>
        <pp IX="0"/>
        <tp IX="0"/>
        HAProxy
        <cp IX="1"/>
        Reverse proxy and 
URI resolver / rewriter
      </Text>
    </Shape>
    <Shape ID="37" NameU="Dynamic connector.37" Name="Dynamic connector.37" Type="Shape" Master="5">
      <Cell N="PinX" V="6.303275255486678" F="Inh"/>
      <Cell N="PinY" V="4.142863126151783" F="Inh"/>
      <Cell N="Width" V="0.1968503937007874" F="GUARD(0.19685039370079DL)"/>
      <Cell N="Height" V="-0.4150611492712337" F="GUARD(EndY-BeginY)"/>
      <Cell N="LocPinX" V="0.09842519685039369" F="Inh"/>
      <Cell N="LocPinY" V="-0.2075305746356169" F="Inh"/>
      <Cell N="BeginX" V="6.303275255486678" F="_WALKGLUE(BegTrigger,EndTrigger,WalkPreference)"/>
      <Cell N="BeginY" V="4.3503937007874" F="_WALKGLUE(BegTrigger,EndTrigger,WalkPreference)"/>
      <Cell N="EndX" V="6.303275255486678" F="PAR(PNT(Sheet.36!Connections.X3,Sheet.36!Connections.Y3))"/>
      <Cell N="EndY" V="3.935332551516166" F="PAR(PNT(Sheet.36!Connections.X3,Sheet.36!Connections.Y3))"/>
      <Cell N="LayerMember" V="0"/>
      <Cell N="BegTrigger" V="2" F="_XFTRIGGER(Sheet.20!EventXFMod)"/>
      <Cell N="EndTrigger" V="2" F="_XFTRIGGER(Sheet.36!EventXFMod)"/>
      <Cell N="Relationships" V="0" F="SUM(DEPENDSON(4,Sheet.43!SheetRef()))"/>
      <Cell N="ConFixedCode" V="4"/>
      <Cell N="TxtPinX" V="0.09842519462108612" F="Inh"/>
      <Cell N="TxtPinY" V="-0.2075305730104446" F="Inh"/>
      <Cell N="EndArrowSize" V="4"/>
      <Cell N="BeginArrow" V="4"/>
      <Cell N="EndArrow" V="4"/>
      <Cell N="BeginArrowSize" V="4"/>
      <Section N="Control">
        <Row N="TextPosition">
          <Cell N="X" V="0.09842519462108612"/>
          <Cell N="Y" V="-0.2075305730104446"/>
          <Cell N="XDyn" V="0.09842519462108612" F="Inh"/>
          <Cell N="YDyn" V="-0.2075305730104446" F="Inh"/>
        </Row>
      </Section>
      <Section N="Geometry" IX="0">
        <Row T="MoveTo" IX="1">
          <Cell N="X" V="0.09842519685039353"/>
        </Row>
        <Row T="LineTo" IX="2">
          <Cell N="X" V="0.09842519685039353"/>
          <Cell N="Y" V="-0.4150611492712337"/>
        </Row>
        <Row T="LineTo" IX="3" Del="1"/>
      </Section>
    </Shape>
    <Shape ID="38" NameU="Dynamic connector.38" Name="Dynamic connector.38" Type="Shape" Master="5">
      <Cell N="PinX" V="8.128118571636513" U="MM" F="Inh"/>
      <Cell N="PinY" V="2.814122968671469" U="MM" F="Inh"/>
      <Cell N="Width" V="3.649686632299671" U="MM" F="GUARD(EndX-BeginX)"/>
      <Cell N="Height" V="-1.021946724744513" U="MM" F="GUARD(EndY-BeginY)"/>
      <Cell N="LocPinX" V="1.824843316149835" U="MM" F="Inh"/>
      <Cell N="LocPinY" V="-0.5109733623722563" U="MM" F="Inh"/>
      <Cell N="BeginX" V="6.303275255486678" F="PAR(PNT(Sheet.36!Connections.X1,Sheet.36!Connections.Y1))"/>
      <Cell N="BeginY" V="3.325096331043725" F="PAR(PNT(Sheet.36!Connections.X1,Sheet.36!Connections.Y1))"/>
      <Cell N="EndX" V="9.95296188778635" U="MM" F="PAR(PNT(Sheet.22!Connections.X1,Sheet.22!Connections.Y1))"/>
      <Cell N="EndY" V="2.303149606299212" U="MM" F="PAR(PNT(Sheet.22!Connections.X1,Sheet.22!Connections.Y1))"/>
      <Cell N="LayerMember" V="0"/>
      <Cell N="BegTrigger" V="2" F="_XFTRIGGER(Sheet.36!EventXFMod)"/>
      <Cell N="EndTrigger" V="2" F="_XFTRIGGER(Sheet.22!EventXFMod)"/>
      <Cell N="TxtPinX" V="1.730980085197693" F="Inh"/>
      <Cell N="TxtPinY" V="-1.167909195291214" F="Inh"/>
      <Cell N="TxtWidth" V="1.539204477589627" F="Inh"/>
      <Cell N="TxtHeight" V="0.2945000393337673" F="Inh"/>
      <Cell N="TxtLocPinX" V="0.7696022387948135" F="Inh"/>
      <Cell N="TxtLocPinY" V="0.1472500196668837" F="Inh"/>
      <Cell N="EndArrowSize" V="4"/>
      <Cell N="BeginArrow" V="4"/>
      <Cell N="BeginArrowSize" V="4"/>
      <Section N="Control">
        <Row N="TextPosition">
          <Cell N="X" V="1.730980085197694"/>
          <Cell N="Y" V="-1.167909195291214"/>
          <Cell N="XDyn" V="1.730980085197693" F="Inh"/>
          <Cell N="YDyn" V="-1.167909195291214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</Section>
      <Section N="Geometry" IX="0">
        <Row T="LineTo" IX="2">
          <Cell N="Y" V="-1.021946724744513"/>
        </Row>
        <Row T="LineTo" IX="3">
          <Cell N="X" V="3.64968663229967"/>
          <Cell N="Y" V="-1.021946724744513"/>
        </Row>
      </Section>
      <Text>
        <cp IX="0"/>
        HTML browsing of CVs
      </Text>
    </Shape>
    <Shape ID="41" Type="Shape" LineStyle="1" FillStyle="1" TextStyle="3">
      <Cell N="PinX" V="4.574468085106383"/>
      <Cell N="PinY" V="7.124308929468923"/>
      <Cell N="Width" V="8.110236220472441"/>
      <Cell N="Height" V="0.78740157480315"/>
      <Cell N="LocPinX" V="4.05511811023622" F="Width*0.5"/>
      <Cell N="LocPinY" V="0.39370078740157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tyle" V="17"/>
          <Cell N="Size" V="0.2222222222222222" U="PT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2222222222222222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HorzAlign" V="0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<pp IX="0"/>
        <tp IX="0"/>
        Simple Overview of DDI Alliance LOD Infrastructure Q1 2022
        <cp IX="1"/>
        dbell@essex.ac.uk 14-Nov-21
        <cp IX="2"/>
      </Text>
    </Shape>
  </Shapes>
  <Connects>
    <Connect FromSheet="38" FromCell="EndX" FromPart="12" ToSheet="22" ToCell="Connections.X1" ToPart="100"/>
    <Connect FromSheet="38" FromCell="BeginX" FromPart="9" ToSheet="36" ToCell="Connections.X1" ToPart="100"/>
    <Connect FromSheet="37" FromCell="EndX" FromPart="12" ToSheet="36" ToCell="Connections.X3" ToPart="102"/>
    <Connect FromSheet="16" FromCell="BeginX" FromPart="9" ToSheet="4" ToCell="Connections.X3" ToPart="102"/>
    <Connect FromSheet="16" FromCell="EndX" FromPart="12" ToSheet="17" ToCell="Connections.X1" ToPart="100"/>
    <Connect FromSheet="31" FromCell="BeginX" FromPart="9" ToSheet="17" ToCell="Connections.X2" ToPart="101"/>
    <Connect FromSheet="35" FromCell="BeginX" FromPart="9" ToSheet="34" ToCell="Connections.X1" ToPart="100"/>
    <Connect FromSheet="21" FromCell="BeginX" FromPart="9" ToSheet="36" ToCell="PinX" ToPart="3"/>
    <Connect FromSheet="21" FromCell="EndX" FromPart="12" ToSheet="28" ToCell="PinX" ToPart="3"/>
    <Connect FromSheet="31" FromCell="EndX" FromPart="12" ToSheet="34" ToCell="PinX" ToPart="3"/>
    <Connect FromSheet="35" FromCell="EndX" FromPart="12" ToSheet="20" ToCell="PinX" ToPart="3"/>
    <Connect FromSheet="37" FromCell="BeginX" FromPart="9" ToSheet="20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0.53" ViewCenterX="6.0511811023622" ViewCenterY="4.3740157480315">
    <PageSheet LineStyle="0" FillStyle="0" TextStyle="0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  <Row IX="1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2">
          <Cell N="Name" V="Containe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taine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None">
      <a:fillStyleLst>
        <a:solidFill>
          <a:schemeClr val="lt1"/>
        </a:solidFill>
        <a:solidFill>
          <a:schemeClr val="phClr">
            <a:tint val="16000"/>
          </a:schemeClr>
        </a:solidFill>
        <a:solidFill>
          <a:schemeClr val="phClr">
            <a:tint val="82000"/>
          </a:schemeClr>
        </a:solidFill>
        <a:solidFill>
          <a:schemeClr val="phClr">
            <a:tint val="89000"/>
          </a:schemeClr>
        </a:solidFill>
        <a:solidFill>
          <a:schemeClr val="phClr"/>
        </a:solidFill>
        <a:solidFill>
          <a:schemeClr val="phClr">
            <a:shade val="83000"/>
          </a:schemeClr>
        </a:solidFill>
      </a:fillStyleLst>
      <a:lnStyleLst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hade val="38000"/>
                </a:schemeClr>
              </vt:color>
            </vt:fontProps>
            <vt:fontProps style="0">
              <vt:color>
                <a:schemeClr val="phClr">
                  <a:shade val="38000"/>
                </a:schemeClr>
              </vt:color>
            </vt:fontProps>
            <vt:fontProps style="0">
              <vt:color>
                <a:schemeClr val="phClr">
                  <a:shade val="30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theme/theme2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3840" ClientHeight="1652" xml:space="preserve">
  <Window ID="0" WindowType="Drawing" WindowState="1073741824" WindowLeft="-16" WindowTop="-72" WindowWidth="3872" WindowHeight="1740" ContainerType="Page" Page="0" ViewScale="0.53" ViewCenterX="6.0511811023622" ViewCenterY="4.3740157480315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1025" WindowLeft="0" WindowTop="-9" WindowWidth="145" WindowHeight="652" Document="C:\Program Files (x86)\Microsoft Office\Office16\visio content\1033\BASIC_M.VSSX" ParentWindow="0">
    <StencilGroup>10</StencilGroup>
    <StencilGroupPos>1</StencilGroupPos>
  </Window>
  <Window ID="2" WindowType="Stencil" WindowState="1025" WindowLeft="0" WindowTop="-9" WindowWidth="145" WindowHeight="652" Document="C:\Program Files (x86)\Microsoft Office\Office16\visio content\1033\ARROWS_M.VSSX" ParentWindow="0">
    <StencilGroup>10</StencilGroup>
    <StencilGroupPos>2</StencilGroupPos>
  </Window>
  <Window ID="3" WindowType="Stencil" WindowState="1025" WindowLeft="0" WindowTop="-9" WindowWidth="145" WindowHeight="652" Document="C:\Program Files (x86)\Microsoft Office\Office16\visio content\1033\BA_DEC_M.VSSX" ParentWindow="0">
    <StencilGroup>10</StencilGroup>
    <StencilGroupPos>3</StencilGroupPos>
  </Window>
  <Window ID="4" WindowType="Stencil" WindowState="1025" WindowLeft="0" WindowTop="-9" WindowWidth="145" WindowHeight="652" Document="C:\Program Files (x86)\Microsoft Office\Office16\visio content\1033\BA_GRP_M.VSSX" ParentWindow="0">
    <StencilGroup>10</StencilGroup>
    <StencilGroupPos>4</StencilGroupPos>
  </Window>
  <Window ID="5" WindowType="Stencil" WindowState="67109889" WindowLeft="0" WindowTop="-9" WindowWidth="145" WindowHeight="652" Document="C:\Program Files (x86)\Microsoft Office\Office16\visio content\1033\WFCICN_M.VSSX" ParentWindow="0">
    <StencilGroup>10</StencilGroup>
    <StencilGroupPos>5</StencilGroupPos>
  </Window>
</Windows>
</file>