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67" w:rsidRPr="0008356C" w:rsidRDefault="0008356C" w:rsidP="00366667">
      <w:pPr>
        <w:rPr>
          <w:b/>
        </w:rPr>
      </w:pPr>
      <w:r>
        <w:rPr>
          <w:b/>
        </w:rPr>
        <w:t>DD</w:t>
      </w:r>
      <w:r>
        <w:rPr>
          <w:b/>
        </w:rPr>
        <w:t>I CVG Meeting Minutes, 11 September</w:t>
      </w:r>
      <w:r>
        <w:rPr>
          <w:b/>
        </w:rPr>
        <w:t xml:space="preserve">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bookmarkStart w:id="0" w:name="_GoBack"/>
      <w:bookmarkEnd w:id="0"/>
    </w:p>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hyperlink r:id="rId5" w:tgtFrame="_blank" w:history="1">
        <w:r w:rsidRPr="006A3965">
          <w:rPr>
            <w:rFonts w:eastAsia="Times New Roman"/>
            <w:color w:val="1155CC"/>
            <w:sz w:val="19"/>
            <w:szCs w:val="19"/>
            <w:u w:val="single"/>
          </w:rPr>
          <w:t>Creative Commons Attribution 4.0 International</w:t>
        </w:r>
      </w:hyperlink>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lastRenderedPageBreak/>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lastRenderedPageBreak/>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lastRenderedPageBreak/>
        <w:t>DDI CVG</w:t>
      </w:r>
      <w:r w:rsidR="003D3E7E" w:rsidRPr="0084569F">
        <w:rPr>
          <w:b/>
          <w:lang w:val="en-US"/>
        </w:rPr>
        <w:t xml:space="preserve"> Meeting Minutes,  23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For example, ModeOfCollection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organisations</w:t>
      </w:r>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TypeOfChange,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The package cannot contain a translation</w:t>
      </w:r>
      <w:r w:rsidR="0084569F">
        <w:rPr>
          <w:lang w:val="en-US"/>
        </w:rPr>
        <w:t>s</w:t>
      </w:r>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lastRenderedPageBreak/>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Manager</w:t>
      </w:r>
      <w:r w:rsidR="003C1E73">
        <w:rPr>
          <w:lang w:val="en-US"/>
        </w:rPr>
        <w:t xml:space="preserve"> </w:t>
      </w:r>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ddi-cv:TimeMethod:1.2. Retrieved from:</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xml:space="preserve">). URN: ddi-cv:TimeMethod:1.2. Retrieved from: </w:t>
      </w:r>
      <w:hyperlink r:id="rId7">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Erhebungsdesign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xml:space="preserve">. URN: ddi-cv:TimeMethod:1.2.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r w:rsidRPr="00AC7545">
        <w:rPr>
          <w:rFonts w:ascii="Calibri" w:eastAsia="Calibri" w:hAnsi="Calibri" w:cs="Calibri"/>
          <w:i/>
          <w:lang w:val="en-US"/>
        </w:rPr>
        <w:t>Erhebungsdesign</w:t>
      </w:r>
      <w:r w:rsidRPr="00AC7545">
        <w:rPr>
          <w:rFonts w:ascii="Calibri" w:eastAsia="Calibri" w:hAnsi="Calibri" w:cs="Calibri"/>
          <w:lang w:val="en-US"/>
        </w:rPr>
        <w:t xml:space="preserve"> [Time Method] (Version 1.2.1; GESIS, Übers.) [Kontrolliertes Vokabular].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(Herausgeber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ddi-cv:TimeMethod:1.2. Abgerufen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8356C"/>
    <w:rsid w:val="000918FF"/>
    <w:rsid w:val="00154A9B"/>
    <w:rsid w:val="00361A3C"/>
    <w:rsid w:val="00366667"/>
    <w:rsid w:val="003C1E73"/>
    <w:rsid w:val="003D3E7E"/>
    <w:rsid w:val="00463ED4"/>
    <w:rsid w:val="004B4F05"/>
    <w:rsid w:val="004D0C33"/>
    <w:rsid w:val="00506255"/>
    <w:rsid w:val="00534770"/>
    <w:rsid w:val="00536294"/>
    <w:rsid w:val="005D66A8"/>
    <w:rsid w:val="00613F93"/>
    <w:rsid w:val="007E375F"/>
    <w:rsid w:val="0084569F"/>
    <w:rsid w:val="00862DFC"/>
    <w:rsid w:val="00995C37"/>
    <w:rsid w:val="00BC2EE3"/>
    <w:rsid w:val="00BD5366"/>
    <w:rsid w:val="00C83E8F"/>
    <w:rsid w:val="00C96D71"/>
    <w:rsid w:val="00DC55B2"/>
    <w:rsid w:val="00DD284E"/>
    <w:rsid w:val="00DE6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173D"/>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ssda.eu/CVManager/TimeMethod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alliance.org/Specification/DDI-CV/TimeMethod_1.2.html" TargetMode="Externa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2D380ECB.dotm</Template>
  <TotalTime>385</TotalTime>
  <Pages>6</Pages>
  <Words>1625</Words>
  <Characters>13167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15</cp:revision>
  <dcterms:created xsi:type="dcterms:W3CDTF">2018-01-24T12:11:00Z</dcterms:created>
  <dcterms:modified xsi:type="dcterms:W3CDTF">2018-09-26T08:58:00Z</dcterms:modified>
</cp:coreProperties>
</file>