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5E" w:rsidRPr="00275A5E" w:rsidRDefault="00275A5E" w:rsidP="00275A5E">
      <w:pPr>
        <w:rPr>
          <w:b/>
        </w:rPr>
      </w:pPr>
      <w:r>
        <w:rPr>
          <w:b/>
        </w:rPr>
        <w:t xml:space="preserve">DDI </w:t>
      </w:r>
      <w:r w:rsidRPr="00275A5E">
        <w:rPr>
          <w:b/>
        </w:rPr>
        <w:t>CVG Meeting</w:t>
      </w:r>
      <w:r w:rsidR="006C443F">
        <w:rPr>
          <w:b/>
        </w:rPr>
        <w:t xml:space="preserve"> M</w:t>
      </w:r>
      <w:r w:rsidRPr="00275A5E">
        <w:rPr>
          <w:b/>
        </w:rPr>
        <w:t xml:space="preserve">inutes,  </w:t>
      </w:r>
      <w:r w:rsidRPr="00275A5E">
        <w:rPr>
          <w:b/>
        </w:rPr>
        <w:t>March 26, 2019</w:t>
      </w:r>
    </w:p>
    <w:p w:rsidR="00275A5E" w:rsidRDefault="00275A5E" w:rsidP="00275A5E">
      <w:r>
        <w:t>Present: Hilde, Sanda, Sharon, Taina</w:t>
      </w:r>
    </w:p>
    <w:p w:rsidR="00275A5E" w:rsidRDefault="00275A5E" w:rsidP="00275A5E"/>
    <w:p w:rsidR="00275A5E" w:rsidRDefault="00275A5E" w:rsidP="00275A5E">
      <w:r>
        <w:t>Contributor Role list:</w:t>
      </w:r>
    </w:p>
    <w:p w:rsidR="00275A5E" w:rsidRDefault="00275A5E" w:rsidP="00275A5E">
      <w:pPr>
        <w:ind w:left="720"/>
      </w:pPr>
      <w:r>
        <w:t>As we now have DataCite’s responses to some of our questions regarding the mapping between the two lists, we start reviewing those entries that needed changing or adjusting in order to better align our list to DataCite’s.</w:t>
      </w:r>
    </w:p>
    <w:p w:rsidR="00275A5E" w:rsidRDefault="00275A5E" w:rsidP="00275A5E">
      <w:pPr>
        <w:ind w:left="720"/>
      </w:pPr>
      <w:r>
        <w:t>Still unresolved, and in need of attention, are the “registration agency” and “registration authority” entries, highlighted in yellow in the latest version of the spreadsheet. We are not happy with the definitions, and feel they need improvement.</w:t>
      </w:r>
    </w:p>
    <w:p w:rsidR="00275A5E" w:rsidRDefault="00275A5E" w:rsidP="00275A5E">
      <w:pPr>
        <w:ind w:left="720"/>
      </w:pPr>
      <w:r>
        <w:t>Also, we are in favor of removing “work package leader” - mainly because its definition is very different than ours in DataCite, and we do not agree with it. If we leave our entry in the list with a different definition, the terms on the two lists cannot be mapped, and this will create confusion.</w:t>
      </w:r>
    </w:p>
    <w:p w:rsidR="00275A5E" w:rsidRDefault="00275A5E" w:rsidP="00275A5E">
      <w:pPr>
        <w:ind w:left="720"/>
      </w:pPr>
      <w:r>
        <w:t>We still have to talk about “writing” as a role.</w:t>
      </w:r>
    </w:p>
    <w:p w:rsidR="00275A5E" w:rsidRDefault="00275A5E" w:rsidP="00275A5E">
      <w:r>
        <w:t>We hope to finalize the Contributor Role list in our next meeting, and will then turn to reviewing the “analysis unit” list.</w:t>
      </w:r>
    </w:p>
    <w:p w:rsidR="00275A5E" w:rsidRDefault="00275A5E" w:rsidP="00275A5E">
      <w:r>
        <w:t>The CV tool will probably be launched next week. We will hear from Taina when it happens.</w:t>
      </w:r>
    </w:p>
    <w:p w:rsidR="00275A5E" w:rsidRDefault="00275A5E" w:rsidP="00275A5E">
      <w:r>
        <w:t xml:space="preserve">Taina has also agreed to email Alina from Sciences Po (FR) and explain the procedure for contributing a translation. </w:t>
      </w:r>
    </w:p>
    <w:p w:rsidR="00E56F41" w:rsidRDefault="00275A5E" w:rsidP="00275A5E">
      <w:r w:rsidRPr="006C443F">
        <w:t xml:space="preserve">Next meeting: Tuesday, May 7, at 13:00 BST </w:t>
      </w:r>
    </w:p>
    <w:p w:rsidR="002901BD" w:rsidRDefault="002901BD" w:rsidP="00275A5E"/>
    <w:p w:rsidR="002901BD" w:rsidRDefault="002901BD" w:rsidP="00275A5E">
      <w:bookmarkStart w:id="0" w:name="_GoBack"/>
      <w:bookmarkEnd w:id="0"/>
    </w:p>
    <w:p w:rsidR="00E56F41" w:rsidRDefault="00E56F41" w:rsidP="00275A5E"/>
    <w:p w:rsidR="006C443F" w:rsidRDefault="006C443F" w:rsidP="00275A5E"/>
    <w:p w:rsidR="006C443F" w:rsidRPr="006C443F" w:rsidRDefault="006C443F" w:rsidP="006C443F">
      <w:pPr>
        <w:rPr>
          <w:b/>
        </w:rPr>
      </w:pPr>
      <w:r>
        <w:rPr>
          <w:b/>
        </w:rPr>
        <w:t xml:space="preserve">DDI </w:t>
      </w:r>
      <w:r w:rsidRPr="00275A5E">
        <w:rPr>
          <w:b/>
        </w:rPr>
        <w:t>CVG Meeting</w:t>
      </w:r>
      <w:r>
        <w:rPr>
          <w:b/>
        </w:rPr>
        <w:t xml:space="preserve"> M</w:t>
      </w:r>
      <w:r w:rsidRPr="00275A5E">
        <w:rPr>
          <w:b/>
        </w:rPr>
        <w:t xml:space="preserve">inutes,  </w:t>
      </w:r>
      <w:r>
        <w:rPr>
          <w:b/>
        </w:rPr>
        <w:t>January 22, 2019</w:t>
      </w:r>
    </w:p>
    <w:p w:rsidR="006C443F" w:rsidRDefault="006C443F" w:rsidP="006C443F">
      <w:r>
        <w:t>Present: Hilde, Sanda, Taina.</w:t>
      </w:r>
    </w:p>
    <w:p w:rsidR="006C443F" w:rsidRDefault="006C443F" w:rsidP="006C443F"/>
    <w:p w:rsidR="006C443F" w:rsidRDefault="006C443F" w:rsidP="006C443F">
      <w:r>
        <w:t>Contributor role list:</w:t>
      </w:r>
    </w:p>
    <w:p w:rsidR="006C443F" w:rsidRDefault="006C443F" w:rsidP="006C443F">
      <w:r>
        <w:t>We work on making our list compatible with the DataCite vocabulary for “contributor role”.</w:t>
      </w:r>
    </w:p>
    <w:p w:rsidR="006C443F" w:rsidRDefault="006C443F" w:rsidP="006C443F">
      <w:r>
        <w:t>Some of their terms are good matches for ours, so for those we will just add a note in our definition, indicating the matching term from DataCite.</w:t>
      </w:r>
    </w:p>
    <w:p w:rsidR="006C443F" w:rsidRDefault="006C443F" w:rsidP="006C443F">
      <w:r>
        <w:t xml:space="preserve">In some instances, the DataCite definition is different than ours (eg., data management, data hosting). </w:t>
      </w:r>
    </w:p>
    <w:p w:rsidR="006C443F" w:rsidRDefault="006C443F" w:rsidP="006C443F">
      <w:r>
        <w:t>Taina has contacted them about some of the issues that we cannot resolve on our own, and these are noted in the working draft document from 2019-01-22.</w:t>
      </w:r>
    </w:p>
    <w:p w:rsidR="006C443F" w:rsidRDefault="006C443F" w:rsidP="006C443F">
      <w:r>
        <w:t>The said document also includes a full review of the mapping with comments by Taina (in red) as well as some comments by Sanda (in green).</w:t>
      </w:r>
    </w:p>
    <w:p w:rsidR="006C443F" w:rsidRDefault="006C443F" w:rsidP="006C443F">
      <w:r>
        <w:t>We will need to resume this discussion in our next meeting.</w:t>
      </w:r>
    </w:p>
    <w:p w:rsidR="006C443F" w:rsidRDefault="006C443F" w:rsidP="006C443F">
      <w:r>
        <w:t>Until then, please review the document and comment.</w:t>
      </w:r>
    </w:p>
    <w:p w:rsidR="006C443F" w:rsidRDefault="006C443F" w:rsidP="006C443F"/>
    <w:p w:rsidR="006C443F" w:rsidRDefault="006C443F" w:rsidP="006C443F">
      <w:r>
        <w:t>Next meeting: Tuesday, February 19, 2019 at 13:00 GMT</w:t>
      </w:r>
    </w:p>
    <w:p w:rsidR="006C443F" w:rsidRDefault="006C443F" w:rsidP="00275A5E"/>
    <w:p w:rsidR="006C443F" w:rsidRPr="006C443F" w:rsidRDefault="006C443F" w:rsidP="00275A5E"/>
    <w:p w:rsidR="00275A5E" w:rsidRDefault="00275A5E" w:rsidP="00275A5E">
      <w:pPr>
        <w:rPr>
          <w:u w:val="single"/>
        </w:rPr>
      </w:pPr>
    </w:p>
    <w:p w:rsidR="00275A5E" w:rsidRDefault="00275A5E" w:rsidP="00275A5E">
      <w:pPr>
        <w:rPr>
          <w:u w:val="single"/>
        </w:rPr>
      </w:pPr>
    </w:p>
    <w:p w:rsidR="00275A5E" w:rsidRDefault="00275A5E" w:rsidP="00275A5E">
      <w:pPr>
        <w:rPr>
          <w:u w:val="single"/>
        </w:rPr>
      </w:pPr>
    </w:p>
    <w:p w:rsidR="00275A5E" w:rsidRDefault="00275A5E" w:rsidP="00275A5E">
      <w:pPr>
        <w:rPr>
          <w:u w:val="single"/>
        </w:rPr>
      </w:pPr>
    </w:p>
    <w:p w:rsidR="00275A5E" w:rsidRDefault="00275A5E" w:rsidP="00275A5E">
      <w:pPr>
        <w:rPr>
          <w:u w:val="single"/>
        </w:rPr>
      </w:pPr>
    </w:p>
    <w:p w:rsidR="00275A5E" w:rsidRDefault="00275A5E" w:rsidP="00275A5E">
      <w:pPr>
        <w:rPr>
          <w:u w:val="single"/>
        </w:rPr>
      </w:pPr>
    </w:p>
    <w:p w:rsidR="00275A5E" w:rsidRPr="002047DC" w:rsidRDefault="00275A5E" w:rsidP="00275A5E">
      <w:pPr>
        <w:rPr>
          <w:u w:val="single"/>
        </w:rPr>
      </w:pPr>
    </w:p>
    <w:p w:rsidR="00E96CD6" w:rsidRPr="00E96CD6" w:rsidRDefault="00E96CD6" w:rsidP="00E96CD6">
      <w:pPr>
        <w:rPr>
          <w:b/>
        </w:rPr>
      </w:pPr>
      <w:r w:rsidRPr="00E96CD6">
        <w:rPr>
          <w:b/>
        </w:rPr>
        <w:t xml:space="preserve">DDI CVG </w:t>
      </w:r>
      <w:r>
        <w:rPr>
          <w:b/>
        </w:rPr>
        <w:t xml:space="preserve">Meeting </w:t>
      </w:r>
      <w:r w:rsidRPr="00E96CD6">
        <w:rPr>
          <w:b/>
        </w:rPr>
        <w:t>Minutes, 20 November 2018</w:t>
      </w:r>
    </w:p>
    <w:p w:rsidR="00E96CD6" w:rsidRPr="00E96CD6" w:rsidRDefault="00E96CD6" w:rsidP="00E96CD6">
      <w:r w:rsidRPr="00E96CD6">
        <w:t>Present: Hilde, Rufus, Sanda, Sharon, Taina</w:t>
      </w:r>
    </w:p>
    <w:p w:rsidR="00E96CD6" w:rsidRPr="00E96CD6" w:rsidRDefault="00E96CD6" w:rsidP="00E96CD6"/>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 xml:space="preserve">CV Manager Tool </w:t>
      </w:r>
      <w:r w:rsidRPr="00E96CD6">
        <w:t>(name to be changed to CESSDA VOCABULARY SERVICE)</w:t>
      </w:r>
    </w:p>
    <w:p w:rsidR="00E96CD6" w:rsidRPr="00E96CD6" w:rsidRDefault="00E96CD6" w:rsidP="00E96CD6">
      <w:pPr>
        <w:pStyle w:val="ListParagraph"/>
      </w:pPr>
      <w:r w:rsidRPr="00E96CD6">
        <w:t>It should be available to look at, and test, when we next meet in January. If that happens, we will be spending part of our next meeting reviewing the tool and its functions. Taina will be our guide. In the meantime, she will email us if the tool becomes available before our next scheduled meeting, so that we can have a preliminary look.</w:t>
      </w: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Contributor role CV:</w:t>
      </w:r>
    </w:p>
    <w:p w:rsidR="00E96CD6" w:rsidRPr="00E96CD6" w:rsidRDefault="00E96CD6" w:rsidP="00E96CD6">
      <w:pPr>
        <w:pStyle w:val="ListParagraph"/>
      </w:pPr>
      <w:r w:rsidRPr="00E96CD6">
        <w:t>We finalize all of the definitions today.</w:t>
      </w:r>
    </w:p>
    <w:p w:rsidR="00E96CD6" w:rsidRPr="00E96CD6" w:rsidRDefault="00E96CD6" w:rsidP="00E96CD6">
      <w:pPr>
        <w:pStyle w:val="ListParagraph"/>
      </w:pPr>
      <w:r w:rsidRPr="00E96CD6">
        <w:t>We also look at the GESIS contributor role CV. Most of their terms map to ours; Registration Agency and Authority are the more notable exceptions. After some discussion we decide that these are not terms we would want to include in the citation area. DDI has dedicated fields for entering IDs, as well as the originating agencies.</w:t>
      </w:r>
    </w:p>
    <w:p w:rsidR="00E96CD6" w:rsidRPr="00E96CD6" w:rsidRDefault="00E96CD6" w:rsidP="00E96CD6">
      <w:pPr>
        <w:pStyle w:val="ListParagraph"/>
      </w:pPr>
    </w:p>
    <w:p w:rsidR="00E96CD6" w:rsidRPr="00E96CD6" w:rsidRDefault="00E96CD6" w:rsidP="00E96CD6">
      <w:pPr>
        <w:pStyle w:val="ListParagraph"/>
      </w:pPr>
      <w:r w:rsidRPr="00E96CD6">
        <w:t>Next time we will be looking at the list as a whole – do we have all of the terms we think we need (is anything missing, or is anything superfluous?), do the hierarchies look okay? To prepare for this, Sanda will put together a spreadsheet with codes, terms, and definitions (she might need to ask for help in doing this). After our final review, we will submit it to an external review by other Cessda archives (GESIS, and who else?).</w:t>
      </w:r>
    </w:p>
    <w:p w:rsidR="00E96CD6" w:rsidRPr="00E96CD6" w:rsidRDefault="00E96CD6" w:rsidP="00E96CD6">
      <w:pPr>
        <w:pStyle w:val="ListParagraph"/>
        <w:rPr>
          <w:color w:val="1F4E79" w:themeColor="accent1" w:themeShade="80"/>
        </w:rPr>
      </w:pPr>
      <w:r w:rsidRPr="00E96CD6">
        <w:rPr>
          <w:color w:val="1F4E79" w:themeColor="accent1" w:themeShade="80"/>
        </w:rPr>
        <w:t>(TJ: Post-meeting note: We will check that we have terms that cover all the contributor roles in DataCite, and add the mapping to the definitions, to facilitate exporting and harvesting of metadata. This will also mean further consideration regarding the Registration terms mentioned above).</w:t>
      </w:r>
    </w:p>
    <w:p w:rsidR="00E96CD6" w:rsidRPr="00E96CD6" w:rsidRDefault="00E96CD6" w:rsidP="00E96CD6">
      <w:pPr>
        <w:pStyle w:val="ListParagraph"/>
      </w:pP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Next meeting date:</w:t>
      </w:r>
    </w:p>
    <w:p w:rsidR="00E96CD6" w:rsidRPr="00E96CD6" w:rsidRDefault="00E96CD6" w:rsidP="00E96CD6">
      <w:pPr>
        <w:pStyle w:val="ListParagraph"/>
      </w:pPr>
      <w:r w:rsidRPr="00E96CD6">
        <w:t>We will next meet on Tuesday, January 22 at 13:00 GMT</w:t>
      </w:r>
    </w:p>
    <w:p w:rsidR="00E96CD6" w:rsidRPr="00E96CD6" w:rsidRDefault="00E96CD6" w:rsidP="00E96CD6">
      <w:pPr>
        <w:pStyle w:val="ListParagraph"/>
      </w:pPr>
      <w:r w:rsidRPr="00E96CD6">
        <w:t>In December we will focus on the holidays. I hope they are happy ones for all !</w:t>
      </w:r>
    </w:p>
    <w:p w:rsidR="00E96CD6" w:rsidRDefault="00E96CD6" w:rsidP="00E96CD6"/>
    <w:p w:rsidR="00E96CD6" w:rsidRDefault="00E96CD6" w:rsidP="00E96CD6"/>
    <w:p w:rsidR="00E96CD6" w:rsidRDefault="00E96CD6" w:rsidP="00E96CD6"/>
    <w:p w:rsidR="00E96CD6" w:rsidRDefault="00E96CD6" w:rsidP="00E96CD6"/>
    <w:p w:rsidR="00E96CD6" w:rsidRPr="00E96CD6" w:rsidRDefault="00E96CD6" w:rsidP="00E96CD6">
      <w:pPr>
        <w:rPr>
          <w:b/>
        </w:rPr>
      </w:pPr>
      <w:r w:rsidRPr="00E96CD6">
        <w:rPr>
          <w:b/>
        </w:rPr>
        <w:t>DDI CVG Meeting Minutes, 23 October, 2018</w:t>
      </w:r>
    </w:p>
    <w:p w:rsidR="00E96CD6" w:rsidRDefault="00E96CD6" w:rsidP="00E96CD6">
      <w:r>
        <w:t>Present: Alina (partial), Hilde, Sanda, Sharon, Taina</w:t>
      </w:r>
    </w:p>
    <w:p w:rsidR="00E96CD6" w:rsidRDefault="00E96CD6" w:rsidP="00E96CD6"/>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New DDI-CVG member: we welcome Alina Danciu, from Sciences Po, France, as a new member of our group.</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E96CD6" w:rsidRDefault="00E96CD6" w:rsidP="00E96CD6">
      <w:pPr>
        <w:pStyle w:val="ListParagraph"/>
      </w:pPr>
      <w:r>
        <w:t>We continue to review the terms’ definitions, and finalize most.</w:t>
      </w:r>
    </w:p>
    <w:p w:rsidR="00E96CD6" w:rsidRDefault="00E96CD6" w:rsidP="00E96CD6">
      <w:pPr>
        <w:pStyle w:val="ListParagraph"/>
      </w:pPr>
      <w:r>
        <w:t>Some still require final touches or revisions: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Standards development – examples?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Collection – start with Gathering, delete first part?</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Entry – more examples?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Data Integration – probably okay as is?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Management – Taina to review.</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Analysis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Visualization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Promotion – still needs work – definition in green may be okay.</w:t>
      </w:r>
    </w:p>
    <w:p w:rsidR="00E96CD6" w:rsidRDefault="00E96CD6" w:rsidP="00E96CD6">
      <w:r>
        <w:t>Task: Alex, Alina, Rufus, Sebastian please review the definitions listed above and see if you can contribute. (We are looking for simple and effective solutions, not too wordy if possible)</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What is next? </w:t>
      </w:r>
    </w:p>
    <w:p w:rsidR="00E96CD6" w:rsidRDefault="00E96CD6" w:rsidP="00E96CD6">
      <w:pPr>
        <w:pStyle w:val="ListParagraph"/>
      </w:pPr>
      <w:r>
        <w:t>Task: Group to examine CodeValueList and see if any seem more urgent and feasible! Taina and Sharon in particular, are there other elements in the CMM (and DDI) for which a CV is needed?</w:t>
      </w:r>
    </w:p>
    <w:p w:rsidR="00E96CD6" w:rsidRDefault="00E96CD6" w:rsidP="00E96CD6">
      <w:pPr>
        <w:pStyle w:val="ListParagraph"/>
      </w:pPr>
      <w:r>
        <w:t>Sanda vaguely remembers that we have been looking at Group types at some point.</w:t>
      </w:r>
    </w:p>
    <w:p w:rsidR="00E96CD6" w:rsidRDefault="00E96CD6" w:rsidP="00E96CD6">
      <w:pPr>
        <w:pStyle w:val="ListParagraph"/>
      </w:pPr>
      <w:r>
        <w:t xml:space="preserve">(Variable groups, concept groups?) </w:t>
      </w:r>
    </w:p>
    <w:p w:rsidR="00E96CD6" w:rsidRDefault="000C42B9" w:rsidP="00E96CD6">
      <w:pPr>
        <w:pStyle w:val="ListParagraph"/>
      </w:pPr>
      <w:r>
        <w:t xml:space="preserve">Some </w:t>
      </w:r>
      <w:r w:rsidR="00E96CD6">
        <w:t>Analysis Unit definition</w:t>
      </w:r>
      <w:r>
        <w:t>s to be reviewed.</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E96CD6" w:rsidRDefault="00E96CD6" w:rsidP="00E96CD6">
      <w:pPr>
        <w:pStyle w:val="ListParagraph"/>
      </w:pPr>
      <w:r>
        <w:t>November 20 at 13:00 GMT.</w:t>
      </w:r>
    </w:p>
    <w:p w:rsidR="00E96CD6" w:rsidRDefault="00E96CD6" w:rsidP="00E96CD6"/>
    <w:p w:rsidR="00E96CD6" w:rsidRPr="006264C9" w:rsidRDefault="00E96CD6" w:rsidP="00E96CD6"/>
    <w:p w:rsidR="00E96CD6" w:rsidRDefault="00E96CD6" w:rsidP="00366667">
      <w:pPr>
        <w:rPr>
          <w:b/>
        </w:rPr>
      </w:pPr>
    </w:p>
    <w:p w:rsidR="00366667" w:rsidRPr="0008356C" w:rsidRDefault="0008356C" w:rsidP="00366667">
      <w:pPr>
        <w:rPr>
          <w:b/>
        </w:rPr>
      </w:pPr>
      <w:r>
        <w:rPr>
          <w:b/>
        </w:rPr>
        <w:t>DDI CVG Meeting Minutes, 11 September 2018</w:t>
      </w:r>
    </w:p>
    <w:p w:rsidR="00366667" w:rsidRDefault="00366667" w:rsidP="00366667">
      <w:r>
        <w:t>Present: Alex, Hilde, Rufus, Sanda, Sharon, Taina</w:t>
      </w:r>
    </w:p>
    <w:p w:rsidR="00366667" w:rsidRDefault="00366667" w:rsidP="00366667"/>
    <w:p w:rsidR="00366667" w:rsidRDefault="00366667" w:rsidP="00366667">
      <w:r>
        <w:t>Contributor Role list: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Alex shares the fact that a similar list was created at GESIS; we would like to see it, just to have an idea how others are approaching this. Alex will send us the list before our next meeting.</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At Hilde’s request, we make some adjustments to the already approved entries.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Taina would still like some more time to review the definition for “Data Management”.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We finalize the definitions from “Training” through “Translation”.</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agree to delete “Project Implementation”, as we think that this will be covered by more specific roles describing which part of a project was implemented </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There is some controversy regarding “Writing” – is this entry even justified, as a writer is normally also the author? Can somebody be a “writer” without making an intellectual contribution to the content? We will look up the citation section in DDI 3. (Sanda’s contention is that the author field is repeatable, therefore all authors should be entered there, and not under “contributor, type:writer”). Sebastian, do you have an opinion about this?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Next time we will start from “Evaluation”.</w:t>
      </w:r>
    </w:p>
    <w:p w:rsidR="00366667" w:rsidRDefault="00366667" w:rsidP="00366667">
      <w:pPr>
        <w:pStyle w:val="ListParagraph"/>
      </w:pPr>
    </w:p>
    <w:p w:rsidR="00366667" w:rsidRDefault="00366667" w:rsidP="00366667">
      <w:r>
        <w:t>Next meeting: Tuesday, October 23, at the usual time.</w:t>
      </w:r>
    </w:p>
    <w:p w:rsidR="0008356C" w:rsidRDefault="0008356C" w:rsidP="00366667"/>
    <w:p w:rsidR="0008356C" w:rsidRDefault="0008356C" w:rsidP="00366667"/>
    <w:p w:rsidR="00366667" w:rsidRDefault="00366667" w:rsidP="00536294">
      <w:pPr>
        <w:rPr>
          <w:b/>
        </w:rPr>
      </w:pPr>
    </w:p>
    <w:p w:rsidR="00536294" w:rsidRDefault="00C96D71" w:rsidP="00536294">
      <w:pPr>
        <w:rPr>
          <w:b/>
        </w:rPr>
      </w:pPr>
      <w:r>
        <w:rPr>
          <w:b/>
        </w:rPr>
        <w:t>DDI CVG Meeting Minutes, 22 August</w:t>
      </w:r>
      <w:r w:rsidR="00536294">
        <w:rPr>
          <w:b/>
        </w:rPr>
        <w:t xml:space="preserve"> 2018</w:t>
      </w:r>
    </w:p>
    <w:p w:rsidR="00536294" w:rsidRDefault="00536294" w:rsidP="00536294">
      <w:r>
        <w:t xml:space="preserve">Present: Anne, Rufus, Sanda, Sharon, Taina </w:t>
      </w:r>
    </w:p>
    <w:p w:rsidR="00536294" w:rsidRDefault="00536294" w:rsidP="00536294"/>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Change in membership:</w:t>
      </w:r>
    </w:p>
    <w:p w:rsidR="00536294" w:rsidRDefault="00536294" w:rsidP="00536294">
      <w:pPr>
        <w:pStyle w:val="ListParagraph"/>
      </w:pPr>
      <w:r>
        <w:lastRenderedPageBreak/>
        <w:t>Anne is retiring and is being replaced by Sharon Bolton, also from UKDA. Our thanks to Anne for her CVG work and best wishes for the future, and a warm welcome back to Sharon, who has been active in our group before.</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536294" w:rsidRDefault="00536294" w:rsidP="00536294">
      <w:pPr>
        <w:pStyle w:val="ListParagraph"/>
      </w:pPr>
      <w:r>
        <w:t xml:space="preserve">We continue to discuss the definitions, starting with Data Aggregation. </w:t>
      </w:r>
    </w:p>
    <w:p w:rsidR="00536294" w:rsidRDefault="00536294" w:rsidP="00536294">
      <w:pPr>
        <w:pStyle w:val="ListParagraph"/>
      </w:pPr>
      <w:r>
        <w:t xml:space="preserve">Before our next meeting, Taina will have to review the “data management” definition, and Sanda plus anyone else who feels inspired will try to come up with a more satisfactory definition for “Training”. </w:t>
      </w:r>
    </w:p>
    <w:p w:rsidR="00536294" w:rsidRDefault="00536294" w:rsidP="00536294">
      <w:pPr>
        <w:pStyle w:val="ListParagraph"/>
      </w:pPr>
      <w:r>
        <w:t>We will resume the discussion starting with “Project Management”, but “Data Distribution” and “Long-term Preservation” have already been approved.</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536294" w:rsidRDefault="00536294" w:rsidP="00536294">
      <w:pPr>
        <w:pStyle w:val="ListParagraph"/>
      </w:pPr>
      <w:r>
        <w:t>September 11, 2018 at 13:00 BST</w:t>
      </w:r>
    </w:p>
    <w:p w:rsidR="00536294" w:rsidRDefault="00536294" w:rsidP="004B4F05">
      <w:pPr>
        <w:rPr>
          <w:b/>
        </w:rPr>
      </w:pPr>
    </w:p>
    <w:p w:rsidR="00536294" w:rsidRDefault="00536294" w:rsidP="004B4F05">
      <w:pPr>
        <w:rPr>
          <w:b/>
        </w:rPr>
      </w:pPr>
    </w:p>
    <w:p w:rsidR="00536294" w:rsidRDefault="00536294" w:rsidP="004B4F05">
      <w:pPr>
        <w:rPr>
          <w:b/>
        </w:rPr>
      </w:pPr>
    </w:p>
    <w:p w:rsidR="00536294" w:rsidRDefault="00536294" w:rsidP="004B4F05">
      <w:pPr>
        <w:rPr>
          <w:b/>
        </w:rPr>
      </w:pPr>
    </w:p>
    <w:p w:rsidR="004B4F05" w:rsidRDefault="004B4F05" w:rsidP="004B4F05">
      <w:pPr>
        <w:rPr>
          <w:b/>
        </w:rPr>
      </w:pPr>
      <w:r>
        <w:rPr>
          <w:b/>
        </w:rPr>
        <w:t>DDI CVG Meeting Minutes, 11 July 2018</w:t>
      </w:r>
    </w:p>
    <w:p w:rsidR="004B4F05" w:rsidRDefault="004B4F05" w:rsidP="004B4F05">
      <w:r>
        <w:t>Present: Anne, Sanda, Taina</w:t>
      </w:r>
    </w:p>
    <w:p w:rsidR="00536294" w:rsidRDefault="00536294" w:rsidP="004B4F05"/>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DateType list: we finalize the desired edits, new version of the list (V 1.1) is ready for Sanda to write and publish. Use new vocabulary for CV changes.</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 we start from the beginning, reviewing everything. Most of the reviewed definitions are now in “almost final” state. Examples are still needed for “standards development”, and perhaps one more for “data entry”. Next time, we will resume from “data aggregation”.</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Sharon Bolton will replace Anne starting next month (August). Anne has agreed to participate in August as an “observer”.</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 second half of August; there will be a Doodle poll for the exact date.</w:t>
      </w:r>
    </w:p>
    <w:p w:rsidR="004B4F05" w:rsidRDefault="004B4F05" w:rsidP="00534770">
      <w:pPr>
        <w:rPr>
          <w:b/>
        </w:rPr>
      </w:pPr>
    </w:p>
    <w:p w:rsidR="004B4F05" w:rsidRDefault="004B4F05" w:rsidP="00534770">
      <w:pPr>
        <w:rPr>
          <w:b/>
        </w:rPr>
      </w:pPr>
    </w:p>
    <w:p w:rsidR="00536294" w:rsidRDefault="00536294" w:rsidP="00534770">
      <w:pPr>
        <w:rPr>
          <w:b/>
        </w:rPr>
      </w:pPr>
    </w:p>
    <w:p w:rsidR="004B4F05" w:rsidRDefault="004B4F05" w:rsidP="00534770">
      <w:pPr>
        <w:rPr>
          <w:b/>
        </w:rPr>
      </w:pPr>
    </w:p>
    <w:p w:rsidR="004B4F05" w:rsidRDefault="004B4F05" w:rsidP="00534770">
      <w:pPr>
        <w:rPr>
          <w:b/>
        </w:rPr>
      </w:pPr>
    </w:p>
    <w:p w:rsidR="00534770" w:rsidRDefault="00534770" w:rsidP="00534770">
      <w:pPr>
        <w:rPr>
          <w:b/>
        </w:rPr>
      </w:pPr>
      <w:r>
        <w:rPr>
          <w:b/>
        </w:rPr>
        <w:t>DDI CVG Meeting Minutes, 6 June 2018</w:t>
      </w:r>
    </w:p>
    <w:p w:rsidR="00534770" w:rsidRDefault="00534770" w:rsidP="00534770">
      <w:r>
        <w:t>Present: Anne, Sanda, Taina</w:t>
      </w:r>
    </w:p>
    <w:p w:rsidR="00534770" w:rsidRDefault="00534770" w:rsidP="00C83E8F">
      <w:pPr>
        <w:rPr>
          <w:b/>
        </w:rPr>
      </w:pP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make two minor (and necessary) adjustments to the </w:t>
      </w:r>
      <w:r w:rsidRPr="00554470">
        <w:rPr>
          <w:u w:val="single"/>
        </w:rPr>
        <w:t>CV Type of Change</w:t>
      </w:r>
      <w:r>
        <w:t xml:space="preserve"> table, and it is now final. The human-readable text is final as well.</w:t>
      </w:r>
    </w:p>
    <w:p w:rsidR="00534770" w:rsidRDefault="00534770" w:rsidP="00534770">
      <w:pPr>
        <w:pStyle w:val="ListParagraph"/>
      </w:pPr>
      <w:r>
        <w:t>Any changes/edits that do *not* involve the actual CV list (codes/terms/definitions) are *not* going to trigger a version changes, but will be noted in the Version Notes.</w:t>
      </w:r>
    </w:p>
    <w:p w:rsidR="00534770" w:rsidRDefault="00534770" w:rsidP="00534770">
      <w:pPr>
        <w:pStyle w:val="ListParagraph"/>
      </w:pPr>
      <w:r>
        <w:t xml:space="preserve">On the </w:t>
      </w:r>
      <w:r w:rsidRPr="00B2143D">
        <w:rPr>
          <w:u w:val="single"/>
        </w:rPr>
        <w:t>DDI Alliance CV Web page</w:t>
      </w:r>
      <w:r>
        <w:t>, under “Versioning Policy” we will be inserting the table to replace the current lists of substantive and non-substantive changes (with an added explanation of how these are labeled in the table).</w:t>
      </w:r>
    </w:p>
    <w:p w:rsidR="00534770" w:rsidRDefault="00534770" w:rsidP="00534770">
      <w:pPr>
        <w:pStyle w:val="ListParagraph"/>
      </w:pPr>
      <w:r>
        <w:t>The updated human-readable text will replace the current section describing the notations (it will sit below the table).</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CV Manager Tool: three </w:t>
      </w:r>
      <w:r w:rsidRPr="00B2143D">
        <w:rPr>
          <w:u w:val="single"/>
        </w:rPr>
        <w:t>user guides</w:t>
      </w:r>
      <w:r>
        <w:t xml:space="preserve"> are being developed – an “operational” guide, a guide for developers, and a guide for users (i.e. CV creators); the latter will have a section for SL creation, but also general guidelines for translators.</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 xml:space="preserve">We start reviewing the proposed amendments for the </w:t>
      </w:r>
      <w:r w:rsidRPr="00B2143D">
        <w:rPr>
          <w:u w:val="single"/>
        </w:rPr>
        <w:t>DateTime CV</w:t>
      </w:r>
      <w:r>
        <w:t>. The definition for the first term (DateTime) is approved. Sanda will need to make some changes to Time and Date to make them consistent with the first definition. YearMonth through Month are approved. We will look at Duration and Timespan at our next meeting.</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do hope to resume work on the </w:t>
      </w:r>
      <w:r w:rsidRPr="00B2143D">
        <w:rPr>
          <w:u w:val="single"/>
        </w:rPr>
        <w:t>Contributor Role</w:t>
      </w:r>
      <w:r>
        <w:t xml:space="preserve"> vocabulary next month.</w:t>
      </w:r>
    </w:p>
    <w:p w:rsidR="00534770" w:rsidRDefault="00534770" w:rsidP="00534770">
      <w:r>
        <w:t>Next meeting: There will be a Doodle Poll, as there were not enough of us to make a clear decision during this meeting.</w:t>
      </w:r>
    </w:p>
    <w:p w:rsidR="00534770" w:rsidRDefault="00534770" w:rsidP="00C83E8F">
      <w:pPr>
        <w:rPr>
          <w:b/>
        </w:rPr>
      </w:pPr>
    </w:p>
    <w:p w:rsidR="00534770" w:rsidRDefault="00534770" w:rsidP="00C83E8F">
      <w:pPr>
        <w:rPr>
          <w:b/>
        </w:rPr>
      </w:pPr>
    </w:p>
    <w:p w:rsidR="00534770" w:rsidRDefault="00534770" w:rsidP="00C83E8F">
      <w:pPr>
        <w:rPr>
          <w:b/>
        </w:rPr>
      </w:pPr>
    </w:p>
    <w:p w:rsidR="005D66A8" w:rsidRDefault="005D66A8" w:rsidP="00C83E8F">
      <w:pPr>
        <w:rPr>
          <w:b/>
        </w:rPr>
      </w:pPr>
      <w:r>
        <w:rPr>
          <w:b/>
        </w:rPr>
        <w:t>DDI CVG Meeting Minutes, 8 May 2018</w:t>
      </w:r>
    </w:p>
    <w:p w:rsidR="005D66A8" w:rsidRDefault="005D66A8" w:rsidP="005D66A8">
      <w:r>
        <w:t>Present: Anne, Hilde, Rufus, Sanda, Taina</w:t>
      </w:r>
    </w:p>
    <w:p w:rsidR="005D66A8" w:rsidRDefault="005D66A8" w:rsidP="00C83E8F">
      <w:pPr>
        <w:rPr>
          <w:b/>
        </w:rPr>
      </w:pPr>
    </w:p>
    <w:p w:rsidR="005D66A8" w:rsidRDefault="005D66A8" w:rsidP="005D66A8"/>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6A3965">
        <w:rPr>
          <w:color w:val="FF0000"/>
        </w:rPr>
        <w:t>Action point</w:t>
      </w:r>
      <w:r>
        <w:t>: DDI 2.5 usage for TypeOfInstrument needs to be corrected. In 2.5 this CV may be used in the attribute “type” of the element resInstru. Sanda can make this correction and republish.</w:t>
      </w:r>
    </w:p>
    <w:p w:rsidR="005D66A8" w:rsidRDefault="005D66A8" w:rsidP="005D66A8">
      <w:pPr>
        <w:pStyle w:val="ListParagraph"/>
      </w:pPr>
    </w:p>
    <w:p w:rsidR="005D66A8" w:rsidRPr="006A3965"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60" w:line="259" w:lineRule="auto"/>
        <w:rPr>
          <w:rFonts w:eastAsia="Times New Roman"/>
          <w:color w:val="222222"/>
          <w:sz w:val="19"/>
          <w:szCs w:val="19"/>
        </w:rPr>
      </w:pPr>
      <w:r w:rsidRPr="006A3965">
        <w:rPr>
          <w:color w:val="FF0000"/>
        </w:rPr>
        <w:t>Action point</w:t>
      </w:r>
      <w:r w:rsidRPr="006A3965">
        <w:t>:</w:t>
      </w:r>
      <w:r>
        <w:t xml:space="preserve"> The correct licence for all of the CVs should be: </w:t>
      </w:r>
      <w:hyperlink r:id="rId5" w:tgtFrame="_blank" w:history="1">
        <w:r w:rsidRPr="006A3965">
          <w:rPr>
            <w:rFonts w:eastAsia="Times New Roman"/>
            <w:color w:val="1155CC"/>
            <w:sz w:val="19"/>
            <w:szCs w:val="19"/>
            <w:u w:val="single"/>
          </w:rPr>
          <w:t>Creative Commons Attribution 4.0 International</w:t>
        </w:r>
      </w:hyperlink>
      <w:r>
        <w:rPr>
          <w:rFonts w:eastAsia="Times New Roman"/>
          <w:color w:val="222222"/>
          <w:sz w:val="19"/>
          <w:szCs w:val="19"/>
        </w:rPr>
        <w:t xml:space="preserve"> (CC BY 4.0). We will change the licence globally when we start using the CV Manager Tool, as we will have to re-publish everything anyway (in the new format (?))</w:t>
      </w:r>
    </w:p>
    <w:p w:rsidR="005D66A8" w:rsidRPr="006A3965" w:rsidRDefault="005D66A8" w:rsidP="005D66A8">
      <w:pPr>
        <w:shd w:val="clear" w:color="auto" w:fill="FFFFFF"/>
        <w:spacing w:line="240" w:lineRule="auto"/>
        <w:rPr>
          <w:rFonts w:eastAsia="Times New Roman"/>
          <w:color w:val="222222"/>
          <w:sz w:val="19"/>
          <w:szCs w:val="19"/>
        </w:rPr>
      </w:pPr>
      <w:r w:rsidRPr="006A3965">
        <w:rPr>
          <w:rFonts w:eastAsia="Times New Roman"/>
          <w:color w:val="222222"/>
          <w:sz w:val="19"/>
          <w:szCs w:val="19"/>
        </w:rPr>
        <w:t> </w:t>
      </w: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CV Type of Change table was reviewed and we believe we have the almost final version. </w:t>
      </w:r>
    </w:p>
    <w:p w:rsidR="005D66A8" w:rsidRDefault="005D66A8" w:rsidP="005D66A8">
      <w:pPr>
        <w:pStyle w:val="ListParagraph"/>
      </w:pPr>
      <w:r>
        <w:t>We decide we prefer to keep Short Name and Long Name for the CV name and title.</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latest draft of the CV Type of Change table will be revised by Rufus, to make sure that we have Z in the formulae whenever we are talking about the creation of a new code. Sanda has made these edits after the meeting, but Rufus will have to review carefully. He can then produce a clean document and email it to the group.</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TypeOfChange annotations (to be used in the version changes note within the actual CVs) will be revised by Rufus to reflect the updated content of the table from 3) above. He will then forward the document to the group for review, as he will not be able to participate in our next meeting.</w:t>
      </w:r>
    </w:p>
    <w:p w:rsidR="005D66A8" w:rsidRDefault="005D66A8" w:rsidP="005D66A8">
      <w:pPr>
        <w:pStyle w:val="ListParagraph"/>
      </w:pPr>
    </w:p>
    <w:p w:rsidR="005D66A8" w:rsidRDefault="005D66A8" w:rsidP="005D66A8">
      <w:pPr>
        <w:pStyle w:val="ListParagraph"/>
      </w:pPr>
      <w:r>
        <w:t>Next meeting: Wednesday, June 6 at 13:00 BST</w:t>
      </w:r>
    </w:p>
    <w:p w:rsidR="005D66A8" w:rsidRDefault="005D66A8" w:rsidP="00C83E8F">
      <w:pPr>
        <w:rPr>
          <w:b/>
        </w:rPr>
      </w:pPr>
    </w:p>
    <w:p w:rsidR="005D66A8" w:rsidRDefault="005D66A8" w:rsidP="00C83E8F">
      <w:pPr>
        <w:rPr>
          <w:b/>
        </w:rPr>
      </w:pPr>
    </w:p>
    <w:p w:rsidR="005D66A8" w:rsidRDefault="005D66A8" w:rsidP="00C83E8F">
      <w:pPr>
        <w:rPr>
          <w:b/>
        </w:rPr>
      </w:pPr>
    </w:p>
    <w:p w:rsidR="005D66A8" w:rsidRDefault="005D66A8" w:rsidP="00C83E8F">
      <w:pPr>
        <w:rPr>
          <w:b/>
        </w:rPr>
      </w:pPr>
    </w:p>
    <w:p w:rsidR="00C83E8F" w:rsidRPr="00C83E8F" w:rsidRDefault="00C83E8F" w:rsidP="00C83E8F">
      <w:pPr>
        <w:rPr>
          <w:b/>
        </w:rPr>
      </w:pPr>
      <w:r w:rsidRPr="00C83E8F">
        <w:rPr>
          <w:b/>
        </w:rPr>
        <w:t>DDI CVG Meeting Minutes, 20 March 2018</w:t>
      </w:r>
    </w:p>
    <w:p w:rsidR="00C83E8F" w:rsidRDefault="00C83E8F" w:rsidP="00C83E8F">
      <w:r>
        <w:t>Present: Anne, Hilde, Rufus, Sanda, Taina</w:t>
      </w:r>
    </w:p>
    <w:p w:rsidR="00C83E8F" w:rsidRDefault="00C83E8F" w:rsidP="00C83E8F"/>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List with the type of CV changes that will be incorporated in the CV Manager Tool.</w:t>
      </w:r>
    </w:p>
    <w:p w:rsidR="00C83E8F" w:rsidRDefault="00C83E8F" w:rsidP="00C83E8F">
      <w:pPr>
        <w:pStyle w:val="ListParagraph"/>
      </w:pPr>
      <w:r>
        <w:t>We agree on the following list:</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Short Name changed (= substantial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Long Name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lastRenderedPageBreak/>
        <w:t>Code removed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added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value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rephrased</w:t>
      </w:r>
      <w:r>
        <w:rPr>
          <w:rFonts w:ascii="Calibri" w:hAnsi="Calibri"/>
          <w:color w:val="538135" w:themeColor="accent6" w:themeShade="BF"/>
          <w:sz w:val="22"/>
          <w:szCs w:val="22"/>
        </w:rPr>
        <w:t xml:space="preserve"> – no meaning change (n</w:t>
      </w:r>
      <w:r w:rsidRPr="0004660C">
        <w:rPr>
          <w:rFonts w:ascii="Calibri" w:hAnsi="Calibri"/>
          <w:color w:val="538135" w:themeColor="accent6" w:themeShade="BF"/>
          <w:sz w:val="22"/>
          <w:szCs w:val="22"/>
        </w:rPr>
        <w:t>on-substantial change =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 xml:space="preserve">Code definition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Default="00C83E8F" w:rsidP="00C83E8F">
      <w:pPr>
        <w:pStyle w:val="NormalWeb"/>
        <w:shd w:val="clear" w:color="auto" w:fill="FFFFFF"/>
        <w:spacing w:before="0" w:beforeAutospacing="0" w:after="0" w:afterAutospacing="0"/>
        <w:rPr>
          <w:rFonts w:ascii="Calibri" w:hAnsi="Calibri"/>
          <w:color w:val="538135" w:themeColor="accent6" w:themeShade="BF"/>
          <w:sz w:val="22"/>
          <w:szCs w:val="22"/>
        </w:rPr>
      </w:pPr>
      <w:r w:rsidRPr="0004660C">
        <w:rPr>
          <w:rFonts w:ascii="Calibri" w:hAnsi="Calibri"/>
          <w:color w:val="538135" w:themeColor="accent6" w:themeShade="BF"/>
          <w:sz w:val="22"/>
          <w:szCs w:val="22"/>
        </w:rPr>
        <w:t xml:space="preserve">Code descriptive term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p>
    <w:p w:rsidR="00C83E8F" w:rsidRDefault="00C83E8F" w:rsidP="00C83E8F">
      <w:pPr>
        <w:pStyle w:val="ListParagraph"/>
      </w:pPr>
      <w:r>
        <w:t>We prefer the substantial changes to be listed first, rather than group the changes by the type element that was changed (i.e., CV vs. individual codes)</w:t>
      </w:r>
    </w:p>
    <w:p w:rsidR="00C83E8F" w:rsidRDefault="00C83E8F" w:rsidP="00C83E8F">
      <w:pPr>
        <w:pStyle w:val="ListParagraph"/>
      </w:pPr>
      <w:r>
        <w:t xml:space="preserve">The type of change (SC vs. NSC) might not be spelled out in the list, but just built into the tool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We discuss edits to the Type of Change table posted on our Web page.</w:t>
      </w:r>
    </w:p>
    <w:p w:rsidR="00C83E8F" w:rsidRDefault="00C83E8F" w:rsidP="00C83E8F">
      <w:pPr>
        <w:pStyle w:val="ListParagraph"/>
      </w:pPr>
      <w:r>
        <w:t>We decide to remove “Definition narrowed” and “Definition widened” and just keep “Definition amended” to cover for any type of change. We also decide to create two additional entries to reflect different types of merges and splits. Now we have “takeover” and “merger” for merges, and “split-off” and “breakdown” for splits. The explanations also need editing, for more clarity and consistency.</w:t>
      </w:r>
    </w:p>
    <w:p w:rsidR="00C83E8F" w:rsidRDefault="00C83E8F" w:rsidP="00C83E8F">
      <w:pPr>
        <w:pStyle w:val="ListParagraph"/>
      </w:pPr>
      <w:r>
        <w:t>In addition to the changes agreed on during the meeting, Sanda will take another look at all of the entries, and then will send it to Anne for final review.</w:t>
      </w:r>
    </w:p>
    <w:p w:rsidR="00C83E8F" w:rsidRDefault="00C83E8F" w:rsidP="00C83E8F">
      <w:pPr>
        <w:pStyle w:val="ListParagraph"/>
      </w:pPr>
      <w:r>
        <w:t xml:space="preserve">Anne will need to send it back to the group in time for the next task (described at 3. below) to be completed.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Syntax for describing Version History.</w:t>
      </w:r>
    </w:p>
    <w:p w:rsidR="00C83E8F" w:rsidRDefault="00C83E8F" w:rsidP="00C83E8F">
      <w:pPr>
        <w:pStyle w:val="ListParagraph"/>
      </w:pPr>
      <w:r>
        <w:t>These entries also need a revision, in view of the changes we brought to the list mentioned at 1. above, and to the table. The same wording needs to be used to describe the changes. Hilde and Rufus will come up with an improved syntax list based on the edited version of the table reviewed by Sanda and Anne.</w:t>
      </w:r>
    </w:p>
    <w:p w:rsidR="00C83E8F" w:rsidRDefault="00C83E8F" w:rsidP="00C83E8F">
      <w:pPr>
        <w:pStyle w:val="ListParagraph"/>
      </w:pPr>
    </w:p>
    <w:p w:rsidR="00C83E8F" w:rsidRDefault="00C83E8F" w:rsidP="00C83E8F">
      <w:pPr>
        <w:pStyle w:val="ListParagraph"/>
      </w:pPr>
      <w:r>
        <w:t>Next meeting: Tuesday, May 8, 2018 at 13:00 BST</w:t>
      </w:r>
    </w:p>
    <w:p w:rsidR="00C83E8F" w:rsidRDefault="00C83E8F" w:rsidP="00C83E8F">
      <w:pPr>
        <w:pStyle w:val="ListParagraph"/>
      </w:pPr>
      <w:r>
        <w:t>Also , tentatively, we agree on two possible dates for the June meeting: June 6 (Taina might be available) or June 12 (Taina will be on vacation, but Alex might be available)</w:t>
      </w:r>
    </w:p>
    <w:p w:rsidR="00C83E8F" w:rsidRDefault="00C83E8F" w:rsidP="00C83E8F">
      <w:pPr>
        <w:rPr>
          <w:b/>
        </w:rPr>
      </w:pPr>
    </w:p>
    <w:p w:rsidR="00C83E8F" w:rsidRDefault="00C83E8F" w:rsidP="00C83E8F">
      <w:pPr>
        <w:rPr>
          <w:b/>
        </w:rPr>
      </w:pPr>
    </w:p>
    <w:p w:rsidR="00C83E8F" w:rsidRDefault="00C83E8F" w:rsidP="00C83E8F">
      <w:pPr>
        <w:rPr>
          <w:b/>
        </w:rPr>
      </w:pPr>
    </w:p>
    <w:p w:rsidR="00C83E8F" w:rsidRPr="00C83E8F" w:rsidRDefault="00C83E8F" w:rsidP="00C83E8F">
      <w:pPr>
        <w:rPr>
          <w:b/>
        </w:rPr>
      </w:pPr>
      <w:r w:rsidRPr="00C83E8F">
        <w:rPr>
          <w:b/>
        </w:rPr>
        <w:t>DDI CVG Meeting Minutes,  20 Feb 2018</w:t>
      </w:r>
    </w:p>
    <w:p w:rsidR="00C83E8F" w:rsidRDefault="00C83E8F" w:rsidP="00C83E8F">
      <w:r>
        <w:t>Present: Anne, Hilde, Rufus, Sanda, Taina</w:t>
      </w:r>
    </w:p>
    <w:p w:rsidR="00C83E8F" w:rsidRDefault="00C83E8F" w:rsidP="00C83E8F"/>
    <w:p w:rsidR="00C83E8F" w:rsidRDefault="00C83E8F" w:rsidP="00C83E8F">
      <w:r>
        <w:t>Today’s discussion aims at clarifying issues related to the development of the CV Manager Tool</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Versioning:</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It is already agreed that a TL version will carry three digits – the first two reflecting the SL version, and the third for the translation.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If the SL presents a new version that does not require changes in the TL, a new copy of the TL will still have to be created and given a new version number.</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TL will normally carry information about the changes in both the SL and the TL (?). While we have a standardized way to document changes to the SL, it is not clear yet how the changes to a TL are going to be documented. Just a text entry in versioning notes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Multiple changes brought to the same item will be documented in separate statements, each referring to one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Code “merges” and “splits” may take different forms in practice (with, or without addition or deletion of items); for this reason, we decide to have a separate entry for each of these possibilities in the controlled vocabulary for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controlled vocabulary for Type of Change may be integrated in the tool for automated selection of terms.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We approve the change in syntax suggested by Taina for version history; it is not clear whether these entries can be automated by the tool based on selections from the vocabulary for Type of Change. For a while they might have to be entered manually (?)</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Citation/URI for CVs.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TC has notified us of a possible change in the way the URIs refer to the CVs as a result of registering the DDI Alliance with DNS. It would be preferable if TC took action on this before the Tool is finalized, so that we can work with the proper URL from the start.</w:t>
      </w:r>
    </w:p>
    <w:p w:rsidR="00C83E8F" w:rsidRDefault="00C83E8F" w:rsidP="00C83E8F">
      <w:pPr>
        <w:pStyle w:val="ListParagraph"/>
        <w:ind w:left="1440"/>
      </w:pPr>
    </w:p>
    <w:p w:rsidR="00C83E8F" w:rsidRDefault="00C83E8F" w:rsidP="00C83E8F">
      <w:r>
        <w:t>Next meeting: March 20, 2018, at the usual time (13:00 GMT)</w:t>
      </w:r>
    </w:p>
    <w:p w:rsidR="00C83E8F" w:rsidRDefault="00C83E8F" w:rsidP="00BD5366">
      <w:pPr>
        <w:pStyle w:val="NoSpacing"/>
        <w:rPr>
          <w:b/>
          <w:lang w:val="nb-NO"/>
        </w:rPr>
      </w:pPr>
    </w:p>
    <w:p w:rsidR="00C83E8F" w:rsidRDefault="00C83E8F" w:rsidP="00BD5366">
      <w:pPr>
        <w:pStyle w:val="NoSpacing"/>
        <w:rPr>
          <w:b/>
          <w:lang w:val="nb-NO"/>
        </w:rPr>
      </w:pPr>
    </w:p>
    <w:p w:rsidR="00C83E8F" w:rsidRPr="00C83E8F" w:rsidRDefault="00C83E8F" w:rsidP="00BD5366">
      <w:pPr>
        <w:pStyle w:val="NoSpacing"/>
        <w:rPr>
          <w:b/>
          <w:lang w:val="nb-NO"/>
        </w:rPr>
      </w:pPr>
    </w:p>
    <w:p w:rsidR="00C83E8F" w:rsidRDefault="00C83E8F" w:rsidP="00BD5366">
      <w:pPr>
        <w:pStyle w:val="NoSpacing"/>
        <w:rPr>
          <w:b/>
          <w:lang w:val="en-US"/>
        </w:rPr>
      </w:pPr>
    </w:p>
    <w:p w:rsidR="007E375F" w:rsidRPr="0084569F" w:rsidRDefault="00BD5366" w:rsidP="00BD5366">
      <w:pPr>
        <w:pStyle w:val="NoSpacing"/>
        <w:rPr>
          <w:b/>
          <w:lang w:val="en-US"/>
        </w:rPr>
      </w:pPr>
      <w:r w:rsidRPr="0084569F">
        <w:rPr>
          <w:b/>
          <w:lang w:val="en-US"/>
        </w:rPr>
        <w:t>DDI CVG</w:t>
      </w:r>
      <w:r w:rsidR="003D3E7E" w:rsidRPr="0084569F">
        <w:rPr>
          <w:b/>
          <w:lang w:val="en-US"/>
        </w:rPr>
        <w:t xml:space="preserve"> Meeting Minutes,  23 Jan 2018</w:t>
      </w:r>
    </w:p>
    <w:p w:rsidR="00BD5366" w:rsidRPr="003D3E7E" w:rsidRDefault="00BD5366" w:rsidP="00BD5366">
      <w:pPr>
        <w:pStyle w:val="NoSpacing"/>
        <w:rPr>
          <w:lang w:val="en-US"/>
        </w:rPr>
      </w:pPr>
      <w:r w:rsidRPr="003D3E7E">
        <w:rPr>
          <w:lang w:val="en-US"/>
        </w:rPr>
        <w:t>Present: Alex, Anne, Hilde, Rufus, Taina</w:t>
      </w:r>
    </w:p>
    <w:p w:rsidR="00BD5366" w:rsidRPr="003D3E7E" w:rsidRDefault="00BD5366" w:rsidP="00BD5366">
      <w:pPr>
        <w:pStyle w:val="NoSpacing"/>
        <w:rPr>
          <w:lang w:val="en-US"/>
        </w:rPr>
      </w:pPr>
    </w:p>
    <w:p w:rsidR="00BD5366" w:rsidRPr="003D3E7E" w:rsidRDefault="003D3E7E" w:rsidP="00BD5366">
      <w:pPr>
        <w:pStyle w:val="NoSpacing"/>
        <w:rPr>
          <w:lang w:val="en-US"/>
        </w:rPr>
      </w:pPr>
      <w:r w:rsidRPr="003D3E7E">
        <w:rPr>
          <w:lang w:val="en-US"/>
        </w:rPr>
        <w:t>Versioning of source (SL) and tra</w:t>
      </w:r>
      <w:r>
        <w:rPr>
          <w:lang w:val="en-US"/>
        </w:rPr>
        <w:t>nslated (TL) CV versions:</w:t>
      </w:r>
    </w:p>
    <w:p w:rsidR="00BD5366" w:rsidRDefault="0084569F" w:rsidP="00BD5366">
      <w:pPr>
        <w:pStyle w:val="NoSpacing"/>
        <w:numPr>
          <w:ilvl w:val="0"/>
          <w:numId w:val="1"/>
        </w:numPr>
        <w:rPr>
          <w:lang w:val="en-US"/>
        </w:rPr>
      </w:pPr>
      <w:r>
        <w:rPr>
          <w:lang w:val="en-US"/>
        </w:rPr>
        <w:t>SL version has two digits</w:t>
      </w:r>
      <w:r w:rsidR="00BD5366" w:rsidRPr="00BD5366">
        <w:rPr>
          <w:lang w:val="en-US"/>
        </w:rPr>
        <w:t xml:space="preserve">. </w:t>
      </w:r>
      <w:r w:rsidR="00BD5366">
        <w:rPr>
          <w:lang w:val="en-US"/>
        </w:rPr>
        <w:t>For example, ModeOfCollection 2.0</w:t>
      </w:r>
      <w:r w:rsidR="00DC55B2">
        <w:rPr>
          <w:lang w:val="en-US"/>
        </w:rPr>
        <w:t>. This follows</w:t>
      </w:r>
      <w:r>
        <w:rPr>
          <w:lang w:val="en-US"/>
        </w:rPr>
        <w:t xml:space="preserve"> the versioning system already in use.</w:t>
      </w:r>
    </w:p>
    <w:p w:rsidR="00BD5366" w:rsidRDefault="00BD5366" w:rsidP="00BD5366">
      <w:pPr>
        <w:pStyle w:val="NoSpacing"/>
        <w:numPr>
          <w:ilvl w:val="0"/>
          <w:numId w:val="1"/>
        </w:numPr>
        <w:rPr>
          <w:lang w:val="en-US"/>
        </w:rPr>
      </w:pPr>
      <w:r>
        <w:rPr>
          <w:lang w:val="en-US"/>
        </w:rPr>
        <w:t>TL version number</w:t>
      </w:r>
      <w:r w:rsidR="003D3E7E">
        <w:rPr>
          <w:lang w:val="en-US"/>
        </w:rPr>
        <w:t xml:space="preserve"> is a combination of</w:t>
      </w:r>
      <w:r>
        <w:rPr>
          <w:lang w:val="en-US"/>
        </w:rPr>
        <w:t xml:space="preserve"> SL version number + TL version number</w:t>
      </w:r>
      <w:r w:rsidR="0084569F">
        <w:rPr>
          <w:lang w:val="en-US"/>
        </w:rPr>
        <w:t xml:space="preserve">. The TL part of the number is </w:t>
      </w:r>
      <w:r>
        <w:rPr>
          <w:lang w:val="en-US"/>
        </w:rPr>
        <w:t>one or two digits according to whether we keep descriptive term chan</w:t>
      </w:r>
      <w:r w:rsidR="0084569F">
        <w:rPr>
          <w:lang w:val="en-US"/>
        </w:rPr>
        <w:t>ges unsubstantial or not. If unsubstantial, one digit is sufficient because in this case all changes possible in TL version alone are non-substantial. This will be decided in the next meeting.</w:t>
      </w:r>
    </w:p>
    <w:p w:rsidR="00BD5366" w:rsidRDefault="00BD5366" w:rsidP="00BD5366">
      <w:pPr>
        <w:pStyle w:val="NoSpacing"/>
        <w:numPr>
          <w:ilvl w:val="0"/>
          <w:numId w:val="1"/>
        </w:numPr>
        <w:rPr>
          <w:lang w:val="en-US"/>
        </w:rPr>
      </w:pPr>
      <w:r>
        <w:rPr>
          <w:lang w:val="en-US"/>
        </w:rPr>
        <w:t>TL first translat</w:t>
      </w:r>
      <w:r w:rsidR="0084569F">
        <w:rPr>
          <w:lang w:val="en-US"/>
        </w:rPr>
        <w:t>ion version starts from 1</w:t>
      </w:r>
      <w:r>
        <w:rPr>
          <w:lang w:val="en-US"/>
        </w:rPr>
        <w:t xml:space="preserve">. </w:t>
      </w:r>
      <w:r w:rsidR="003D3E7E">
        <w:rPr>
          <w:lang w:val="en-US"/>
        </w:rPr>
        <w:t>So, f</w:t>
      </w:r>
      <w:r>
        <w:rPr>
          <w:lang w:val="en-US"/>
        </w:rPr>
        <w:t>or example, if we have thre</w:t>
      </w:r>
      <w:r w:rsidR="0084569F">
        <w:rPr>
          <w:lang w:val="en-US"/>
        </w:rPr>
        <w:t>e-digit TL version number, the first TL ve</w:t>
      </w:r>
      <w:r w:rsidR="00DC55B2">
        <w:rPr>
          <w:lang w:val="en-US"/>
        </w:rPr>
        <w:t xml:space="preserve">rsion of the SL version 2.0 is </w:t>
      </w:r>
      <w:r w:rsidR="0084569F">
        <w:rPr>
          <w:lang w:val="en-US"/>
        </w:rPr>
        <w:t>2.0.1.</w:t>
      </w:r>
    </w:p>
    <w:p w:rsidR="003D3E7E" w:rsidRDefault="00BD5366" w:rsidP="00BD5366">
      <w:pPr>
        <w:pStyle w:val="NoSpacing"/>
        <w:numPr>
          <w:ilvl w:val="0"/>
          <w:numId w:val="1"/>
        </w:numPr>
        <w:rPr>
          <w:lang w:val="en-US"/>
        </w:rPr>
      </w:pPr>
      <w:r>
        <w:rPr>
          <w:lang w:val="en-US"/>
        </w:rPr>
        <w:t>Version notes and</w:t>
      </w:r>
      <w:r w:rsidR="0084569F">
        <w:rPr>
          <w:lang w:val="en-US"/>
        </w:rPr>
        <w:t xml:space="preserve"> version</w:t>
      </w:r>
      <w:r>
        <w:rPr>
          <w:lang w:val="en-US"/>
        </w:rPr>
        <w:t xml:space="preserve"> change information describe what has</w:t>
      </w:r>
      <w:r w:rsidR="00DC55B2">
        <w:rPr>
          <w:lang w:val="en-US"/>
        </w:rPr>
        <w:t xml:space="preserve"> changed in the</w:t>
      </w:r>
      <w:r w:rsidR="003D3E7E">
        <w:rPr>
          <w:lang w:val="en-US"/>
        </w:rPr>
        <w:t xml:space="preserve"> language version</w:t>
      </w:r>
      <w:r w:rsidR="0084569F">
        <w:rPr>
          <w:lang w:val="en-US"/>
        </w:rPr>
        <w:t xml:space="preserve"> compared to the previous versions</w:t>
      </w:r>
      <w:r w:rsidR="003D3E7E">
        <w:rPr>
          <w:lang w:val="en-US"/>
        </w:rPr>
        <w:t xml:space="preserve">. The users </w:t>
      </w:r>
      <w:r w:rsidR="0084569F">
        <w:rPr>
          <w:lang w:val="en-US"/>
        </w:rPr>
        <w:t>of a T</w:t>
      </w:r>
      <w:r w:rsidR="00DC55B2">
        <w:rPr>
          <w:lang w:val="en-US"/>
        </w:rPr>
        <w:t>L version must be able to</w:t>
      </w:r>
      <w:r w:rsidR="0084569F">
        <w:rPr>
          <w:lang w:val="en-US"/>
        </w:rPr>
        <w:t xml:space="preserve"> </w:t>
      </w:r>
      <w:r w:rsidR="00DC55B2">
        <w:rPr>
          <w:lang w:val="en-US"/>
        </w:rPr>
        <w:t xml:space="preserve">also </w:t>
      </w:r>
      <w:r w:rsidR="0084569F">
        <w:rPr>
          <w:lang w:val="en-US"/>
        </w:rPr>
        <w:t>easily</w:t>
      </w:r>
      <w:r w:rsidR="003D3E7E">
        <w:rPr>
          <w:lang w:val="en-US"/>
        </w:rPr>
        <w:t xml:space="preserve"> </w:t>
      </w:r>
      <w:r w:rsidR="00DC55B2">
        <w:rPr>
          <w:lang w:val="en-US"/>
        </w:rPr>
        <w:t>access</w:t>
      </w:r>
      <w:r w:rsidR="003D3E7E">
        <w:rPr>
          <w:lang w:val="en-US"/>
        </w:rPr>
        <w:t xml:space="preserve"> </w:t>
      </w:r>
      <w:r w:rsidR="00DC55B2">
        <w:rPr>
          <w:lang w:val="en-US"/>
        </w:rPr>
        <w:t xml:space="preserve">info on </w:t>
      </w:r>
      <w:r w:rsidR="003D3E7E">
        <w:rPr>
          <w:lang w:val="en-US"/>
        </w:rPr>
        <w:t xml:space="preserve">what has been changed in </w:t>
      </w:r>
      <w:r w:rsidR="0084569F">
        <w:rPr>
          <w:lang w:val="en-US"/>
        </w:rPr>
        <w:t xml:space="preserve">the SL. CV Manager tool either copies the information to TL version tab from SL or provides a link to this information. </w:t>
      </w:r>
      <w:r w:rsidR="003D3E7E">
        <w:rPr>
          <w:lang w:val="en-US"/>
        </w:rPr>
        <w:t xml:space="preserve"> </w:t>
      </w:r>
    </w:p>
    <w:p w:rsidR="00BD5366" w:rsidRDefault="0084569F" w:rsidP="00BD5366">
      <w:pPr>
        <w:pStyle w:val="NoSpacing"/>
        <w:numPr>
          <w:ilvl w:val="0"/>
          <w:numId w:val="1"/>
        </w:numPr>
        <w:rPr>
          <w:lang w:val="en-US"/>
        </w:rPr>
      </w:pPr>
      <w:r>
        <w:rPr>
          <w:lang w:val="en-US"/>
        </w:rPr>
        <w:t>TL version notes must be made even</w:t>
      </w:r>
      <w:r w:rsidR="003D3E7E">
        <w:rPr>
          <w:lang w:val="en-US"/>
        </w:rPr>
        <w:t xml:space="preserve"> if </w:t>
      </w:r>
      <w:r>
        <w:rPr>
          <w:lang w:val="en-US"/>
        </w:rPr>
        <w:t>a SL version has changed but TL version has not. This may happen</w:t>
      </w:r>
      <w:r w:rsidR="00DC55B2">
        <w:rPr>
          <w:lang w:val="en-US"/>
        </w:rPr>
        <w:t xml:space="preserve">, for example, </w:t>
      </w:r>
      <w:r>
        <w:rPr>
          <w:lang w:val="en-US"/>
        </w:rPr>
        <w:t>in case of typo correction or rephrasing</w:t>
      </w:r>
      <w:r w:rsidR="00DC55B2">
        <w:rPr>
          <w:lang w:val="en-US"/>
        </w:rPr>
        <w:t xml:space="preserve"> a definition</w:t>
      </w:r>
      <w:r>
        <w:rPr>
          <w:lang w:val="en-US"/>
        </w:rPr>
        <w:t xml:space="preserve"> in SL</w:t>
      </w:r>
      <w:r w:rsidR="00DC55B2">
        <w:rPr>
          <w:lang w:val="en-US"/>
        </w:rPr>
        <w:t>. Without this information, TL</w:t>
      </w:r>
      <w:r w:rsidR="003D3E7E">
        <w:rPr>
          <w:lang w:val="en-US"/>
        </w:rPr>
        <w:t xml:space="preserve"> users do not understand why TL version number has change</w:t>
      </w:r>
      <w:r>
        <w:rPr>
          <w:lang w:val="en-US"/>
        </w:rPr>
        <w:t>d even if there were no changes in it.</w:t>
      </w:r>
    </w:p>
    <w:p w:rsidR="00995C37" w:rsidRDefault="00995C37" w:rsidP="00BD5366">
      <w:pPr>
        <w:pStyle w:val="NoSpacing"/>
        <w:numPr>
          <w:ilvl w:val="0"/>
          <w:numId w:val="1"/>
        </w:numPr>
        <w:rPr>
          <w:lang w:val="en-US"/>
        </w:rPr>
      </w:pPr>
      <w:r>
        <w:rPr>
          <w:lang w:val="en-US"/>
        </w:rPr>
        <w:t>It is important the TL version</w:t>
      </w:r>
      <w:r w:rsidR="0084569F">
        <w:rPr>
          <w:lang w:val="en-US"/>
        </w:rPr>
        <w:t xml:space="preserve"> number contains the information of the SL version. </w:t>
      </w:r>
      <w:r>
        <w:rPr>
          <w:lang w:val="en-US"/>
        </w:rPr>
        <w:t>CESSDA metadata model, for example, specifies which SL version needs to be used. It is reviewed</w:t>
      </w:r>
      <w:r w:rsidR="00DC55B2">
        <w:rPr>
          <w:lang w:val="en-US"/>
        </w:rPr>
        <w:t xml:space="preserve"> annually and till then member organisations</w:t>
      </w:r>
      <w:r>
        <w:rPr>
          <w:lang w:val="en-US"/>
        </w:rPr>
        <w:t xml:space="preserve"> will use the DDI CV version specified in the model.</w:t>
      </w:r>
      <w:r w:rsidR="0084569F">
        <w:rPr>
          <w:lang w:val="en-US"/>
        </w:rPr>
        <w:t xml:space="preserve"> The system is less error-prone if TL </w:t>
      </w:r>
      <w:r w:rsidR="00DC55B2">
        <w:rPr>
          <w:lang w:val="en-US"/>
        </w:rPr>
        <w:t xml:space="preserve">CV </w:t>
      </w:r>
      <w:r w:rsidR="0084569F">
        <w:rPr>
          <w:lang w:val="en-US"/>
        </w:rPr>
        <w:t>users can see straight from the version number which SL version it is a translation of.</w:t>
      </w:r>
    </w:p>
    <w:p w:rsidR="00506255" w:rsidRPr="00862DFC" w:rsidRDefault="00506255" w:rsidP="00506255">
      <w:pPr>
        <w:pStyle w:val="NoSpacing"/>
        <w:rPr>
          <w:lang w:val="en-US"/>
        </w:rPr>
      </w:pPr>
      <w:r w:rsidRPr="00506255">
        <w:rPr>
          <w:color w:val="C00000"/>
          <w:lang w:val="en-US"/>
        </w:rPr>
        <w:t xml:space="preserve">Action Point: </w:t>
      </w:r>
      <w:r w:rsidRPr="00862DFC">
        <w:rPr>
          <w:lang w:val="en-US"/>
        </w:rPr>
        <w:t>Decide about substant</w:t>
      </w:r>
      <w:r w:rsidR="00862DFC" w:rsidRPr="00862DFC">
        <w:rPr>
          <w:lang w:val="en-US"/>
        </w:rPr>
        <w:t>ive and non-substantive changes: are descriptive term changes substantive or not. If not, TL versions are three-digit ones because TLs cannot then have internal substantial changes.</w:t>
      </w:r>
    </w:p>
    <w:p w:rsidR="00506255" w:rsidRDefault="00506255" w:rsidP="00506255">
      <w:pPr>
        <w:pStyle w:val="NoSpacing"/>
        <w:rPr>
          <w:lang w:val="en-US"/>
        </w:rPr>
      </w:pPr>
      <w:r w:rsidRPr="00506255">
        <w:rPr>
          <w:color w:val="C00000"/>
          <w:lang w:val="en-US"/>
        </w:rPr>
        <w:lastRenderedPageBreak/>
        <w:t xml:space="preserve">Action Point: </w:t>
      </w:r>
      <w:r w:rsidRPr="00862DFC">
        <w:rPr>
          <w:lang w:val="en-US"/>
        </w:rPr>
        <w:t>Taina makes a suggestion of better documentation of changes made,</w:t>
      </w:r>
      <w:r w:rsidR="0084569F">
        <w:rPr>
          <w:lang w:val="en-US"/>
        </w:rPr>
        <w:t xml:space="preserve"> for TypeOfChange, to provide an easier way to draw up machine-actionable cha</w:t>
      </w:r>
      <w:r w:rsidR="004D0C33">
        <w:rPr>
          <w:lang w:val="en-US"/>
        </w:rPr>
        <w:t xml:space="preserve">nge log in the archives for </w:t>
      </w:r>
      <w:r w:rsidR="0084569F">
        <w:rPr>
          <w:lang w:val="en-US"/>
        </w:rPr>
        <w:t>IT people.</w:t>
      </w:r>
    </w:p>
    <w:p w:rsidR="00DC55B2" w:rsidRPr="00862DFC" w:rsidRDefault="00DC55B2" w:rsidP="00506255">
      <w:pPr>
        <w:pStyle w:val="NoSpacing"/>
        <w:rPr>
          <w:lang w:val="en-US"/>
        </w:rPr>
      </w:pPr>
    </w:p>
    <w:p w:rsidR="00463ED4" w:rsidRDefault="00463ED4" w:rsidP="00463ED4">
      <w:pPr>
        <w:pStyle w:val="NoSpacing"/>
        <w:rPr>
          <w:lang w:val="en-US"/>
        </w:rPr>
      </w:pPr>
    </w:p>
    <w:p w:rsidR="00463ED4" w:rsidRDefault="0084569F" w:rsidP="00463ED4">
      <w:pPr>
        <w:pStyle w:val="NoSpacing"/>
        <w:rPr>
          <w:lang w:val="en-US"/>
        </w:rPr>
      </w:pPr>
      <w:r>
        <w:rPr>
          <w:lang w:val="en-US"/>
        </w:rPr>
        <w:t>Whole package content in CV Manager tool:</w:t>
      </w:r>
    </w:p>
    <w:p w:rsidR="00463ED4" w:rsidRDefault="00DC55B2" w:rsidP="00463ED4">
      <w:pPr>
        <w:pStyle w:val="NoSpacing"/>
        <w:numPr>
          <w:ilvl w:val="0"/>
          <w:numId w:val="1"/>
        </w:numPr>
        <w:rPr>
          <w:lang w:val="en-US"/>
        </w:rPr>
      </w:pPr>
      <w:r>
        <w:rPr>
          <w:lang w:val="en-US"/>
        </w:rPr>
        <w:t xml:space="preserve">Whole package is always connected to </w:t>
      </w:r>
      <w:r w:rsidR="00463ED4">
        <w:rPr>
          <w:lang w:val="en-US"/>
        </w:rPr>
        <w:t>a particular SL version</w:t>
      </w:r>
    </w:p>
    <w:p w:rsidR="00463ED4" w:rsidRDefault="00463ED4" w:rsidP="00BD5366">
      <w:pPr>
        <w:pStyle w:val="NoSpacing"/>
        <w:numPr>
          <w:ilvl w:val="0"/>
          <w:numId w:val="1"/>
        </w:numPr>
        <w:rPr>
          <w:lang w:val="en-US"/>
        </w:rPr>
      </w:pPr>
      <w:r>
        <w:rPr>
          <w:lang w:val="en-US"/>
        </w:rPr>
        <w:t>Contains the TLs that are a translation of that</w:t>
      </w:r>
      <w:r w:rsidR="0084569F">
        <w:rPr>
          <w:lang w:val="en-US"/>
        </w:rPr>
        <w:t xml:space="preserve"> particular</w:t>
      </w:r>
      <w:r>
        <w:rPr>
          <w:lang w:val="en-US"/>
        </w:rPr>
        <w:t xml:space="preserve"> SL version</w:t>
      </w:r>
    </w:p>
    <w:p w:rsidR="00463ED4" w:rsidRDefault="00463ED4" w:rsidP="00BD5366">
      <w:pPr>
        <w:pStyle w:val="NoSpacing"/>
        <w:numPr>
          <w:ilvl w:val="0"/>
          <w:numId w:val="1"/>
        </w:numPr>
        <w:rPr>
          <w:lang w:val="en-US"/>
        </w:rPr>
      </w:pPr>
      <w:r>
        <w:rPr>
          <w:lang w:val="en-US"/>
        </w:rPr>
        <w:t>If there is no transla</w:t>
      </w:r>
      <w:r w:rsidR="0084569F">
        <w:rPr>
          <w:lang w:val="en-US"/>
        </w:rPr>
        <w:t>tion yet for that version in a language, that language version is left out of the package.</w:t>
      </w:r>
    </w:p>
    <w:p w:rsidR="00DE6763" w:rsidRDefault="00DE6763" w:rsidP="00BD5366">
      <w:pPr>
        <w:pStyle w:val="NoSpacing"/>
        <w:numPr>
          <w:ilvl w:val="0"/>
          <w:numId w:val="1"/>
        </w:numPr>
        <w:rPr>
          <w:lang w:val="en-US"/>
        </w:rPr>
      </w:pPr>
      <w:r>
        <w:rPr>
          <w:lang w:val="en-US"/>
        </w:rPr>
        <w:t xml:space="preserve">The package information reveals to </w:t>
      </w:r>
      <w:r w:rsidR="0084569F">
        <w:rPr>
          <w:lang w:val="en-US"/>
        </w:rPr>
        <w:t xml:space="preserve">the </w:t>
      </w:r>
      <w:r>
        <w:rPr>
          <w:lang w:val="en-US"/>
        </w:rPr>
        <w:t>user what languages are included</w:t>
      </w:r>
    </w:p>
    <w:p w:rsidR="00DE6763" w:rsidRDefault="00DE6763" w:rsidP="00BD5366">
      <w:pPr>
        <w:pStyle w:val="NoSpacing"/>
        <w:numPr>
          <w:ilvl w:val="0"/>
          <w:numId w:val="1"/>
        </w:numPr>
        <w:rPr>
          <w:lang w:val="en-US"/>
        </w:rPr>
      </w:pPr>
      <w:r>
        <w:rPr>
          <w:lang w:val="en-US"/>
        </w:rPr>
        <w:t>The package cannot contain a translation</w:t>
      </w:r>
      <w:r w:rsidR="0084569F">
        <w:rPr>
          <w:lang w:val="en-US"/>
        </w:rPr>
        <w:t>s</w:t>
      </w:r>
      <w:r>
        <w:rPr>
          <w:lang w:val="en-US"/>
        </w:rPr>
        <w:t xml:space="preserve"> of a previous SL.</w:t>
      </w:r>
      <w:r w:rsidR="00DC55B2">
        <w:rPr>
          <w:lang w:val="en-US"/>
        </w:rPr>
        <w:t xml:space="preserve"> For example, package for SL 2.2 cannot contain translations for SL 2.1.</w:t>
      </w:r>
    </w:p>
    <w:p w:rsidR="00DE6763" w:rsidRDefault="00DE6763" w:rsidP="00DE6763">
      <w:pPr>
        <w:pStyle w:val="NoSpacing"/>
        <w:rPr>
          <w:lang w:val="en-US"/>
        </w:rPr>
      </w:pPr>
    </w:p>
    <w:p w:rsidR="00DE6763" w:rsidRDefault="00DE6763" w:rsidP="00DE6763">
      <w:pPr>
        <w:pStyle w:val="NoSpacing"/>
        <w:rPr>
          <w:lang w:val="en-US"/>
        </w:rPr>
      </w:pPr>
      <w:r>
        <w:rPr>
          <w:lang w:val="en-US"/>
        </w:rPr>
        <w:t>Whole package versioning:</w:t>
      </w:r>
    </w:p>
    <w:p w:rsidR="00DE6763" w:rsidRDefault="00DE6763" w:rsidP="00DE6763">
      <w:pPr>
        <w:pStyle w:val="NoSpacing"/>
        <w:numPr>
          <w:ilvl w:val="0"/>
          <w:numId w:val="1"/>
        </w:numPr>
        <w:rPr>
          <w:lang w:val="en-US"/>
        </w:rPr>
      </w:pPr>
      <w:r>
        <w:rPr>
          <w:lang w:val="en-US"/>
        </w:rPr>
        <w:t xml:space="preserve">Three digits: SL number + running version number. </w:t>
      </w:r>
    </w:p>
    <w:p w:rsidR="00DE6763" w:rsidRDefault="00DE6763" w:rsidP="00DE6763">
      <w:pPr>
        <w:pStyle w:val="NoSpacing"/>
        <w:numPr>
          <w:ilvl w:val="0"/>
          <w:numId w:val="1"/>
        </w:numPr>
        <w:rPr>
          <w:lang w:val="en-US"/>
        </w:rPr>
      </w:pPr>
      <w:r>
        <w:rPr>
          <w:lang w:val="en-US"/>
        </w:rPr>
        <w:t>The last digit changes every time there is any change in any language version.</w:t>
      </w:r>
    </w:p>
    <w:p w:rsidR="00DE6763" w:rsidRDefault="00DE6763" w:rsidP="00DE6763">
      <w:pPr>
        <w:pStyle w:val="NoSpacing"/>
        <w:numPr>
          <w:ilvl w:val="0"/>
          <w:numId w:val="1"/>
        </w:numPr>
        <w:rPr>
          <w:lang w:val="en-US"/>
        </w:rPr>
      </w:pPr>
      <w:r>
        <w:rPr>
          <w:lang w:val="en-US"/>
        </w:rPr>
        <w:t>The versioning is machine-generated.</w:t>
      </w:r>
    </w:p>
    <w:p w:rsidR="00DE6763" w:rsidRDefault="00DE676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r>
        <w:rPr>
          <w:lang w:val="en-US"/>
        </w:rPr>
        <w:t>Citation:</w:t>
      </w:r>
    </w:p>
    <w:p w:rsidR="00613F93" w:rsidRDefault="00613F93" w:rsidP="00613F93">
      <w:pPr>
        <w:pStyle w:val="NoSpacing"/>
        <w:numPr>
          <w:ilvl w:val="0"/>
          <w:numId w:val="1"/>
        </w:numPr>
        <w:rPr>
          <w:lang w:val="en-US"/>
        </w:rPr>
      </w:pPr>
      <w:r>
        <w:rPr>
          <w:lang w:val="en-US"/>
        </w:rPr>
        <w:t>URN: refers to the SL</w:t>
      </w:r>
    </w:p>
    <w:p w:rsidR="00613F93" w:rsidRDefault="00613F93" w:rsidP="00613F93">
      <w:pPr>
        <w:pStyle w:val="NoSpacing"/>
        <w:numPr>
          <w:ilvl w:val="0"/>
          <w:numId w:val="1"/>
        </w:numPr>
        <w:rPr>
          <w:lang w:val="en-US"/>
        </w:rPr>
      </w:pPr>
      <w:r>
        <w:rPr>
          <w:lang w:val="en-US"/>
        </w:rPr>
        <w:t>URL given refers to the particular language version.</w:t>
      </w:r>
    </w:p>
    <w:p w:rsidR="000918FF" w:rsidRDefault="00613F93" w:rsidP="00613F93">
      <w:pPr>
        <w:pStyle w:val="NoSpacing"/>
        <w:numPr>
          <w:ilvl w:val="0"/>
          <w:numId w:val="1"/>
        </w:numPr>
        <w:rPr>
          <w:lang w:val="en-US"/>
        </w:rPr>
      </w:pPr>
      <w:r>
        <w:rPr>
          <w:lang w:val="en-US"/>
        </w:rPr>
        <w:t>If APA rules allow, we will specify that</w:t>
      </w:r>
      <w:r w:rsidR="00DC55B2">
        <w:rPr>
          <w:lang w:val="en-US"/>
        </w:rPr>
        <w:t>:</w:t>
      </w:r>
      <w:r>
        <w:rPr>
          <w:lang w:val="en-US"/>
        </w:rPr>
        <w:t xml:space="preserve"> if a DDI vocabulary is referred to and the reference is to the CESSDA publication (=</w:t>
      </w:r>
      <w:r w:rsidR="003C1E73">
        <w:rPr>
          <w:lang w:val="en-US"/>
        </w:rPr>
        <w:t xml:space="preserve">the </w:t>
      </w:r>
      <w:r>
        <w:rPr>
          <w:lang w:val="en-US"/>
        </w:rPr>
        <w:t>CV</w:t>
      </w:r>
      <w:r w:rsidR="003C1E73">
        <w:rPr>
          <w:lang w:val="en-US"/>
        </w:rPr>
        <w:t xml:space="preserve"> in the CV</w:t>
      </w:r>
      <w:r>
        <w:rPr>
          <w:lang w:val="en-US"/>
        </w:rPr>
        <w:t xml:space="preserve"> Manager</w:t>
      </w:r>
      <w:r w:rsidR="003C1E73">
        <w:rPr>
          <w:lang w:val="en-US"/>
        </w:rPr>
        <w:t xml:space="preserve"> </w:t>
      </w:r>
      <w:r>
        <w:rPr>
          <w:lang w:val="en-US"/>
        </w:rPr>
        <w:t xml:space="preserve">), we would like to specify in the citation that CESSDA has the role of the publisher.  </w:t>
      </w:r>
    </w:p>
    <w:p w:rsidR="00613F93" w:rsidRDefault="00613F93" w:rsidP="000918FF">
      <w:pPr>
        <w:pStyle w:val="NoSpacing"/>
        <w:ind w:left="360"/>
        <w:rPr>
          <w:lang w:val="en-US"/>
        </w:rPr>
      </w:pPr>
      <w:r w:rsidRPr="000918FF">
        <w:rPr>
          <w:color w:val="C00000"/>
          <w:lang w:val="en-US"/>
        </w:rPr>
        <w:t>Action point</w:t>
      </w:r>
      <w:r>
        <w:rPr>
          <w:lang w:val="en-US"/>
        </w:rPr>
        <w:t>: Anne will ask APA if this is possible. If yes, we will specify it so.</w:t>
      </w:r>
    </w:p>
    <w:p w:rsidR="00DD284E" w:rsidRDefault="00DD284E" w:rsidP="000918FF">
      <w:pPr>
        <w:pStyle w:val="NoSpacing"/>
        <w:ind w:left="360"/>
        <w:rPr>
          <w:lang w:val="en-US"/>
        </w:rPr>
      </w:pPr>
    </w:p>
    <w:p w:rsidR="00613F93" w:rsidRDefault="00613F93" w:rsidP="00613F93">
      <w:pPr>
        <w:rPr>
          <w:rFonts w:asciiTheme="minorHAnsi" w:eastAsiaTheme="minorHAnsi" w:hAnsiTheme="minorHAnsi" w:cstheme="minorBidi"/>
          <w:color w:val="auto"/>
          <w:lang w:val="en-US" w:eastAsia="en-US"/>
        </w:rPr>
      </w:pPr>
    </w:p>
    <w:p w:rsidR="00613F93" w:rsidRDefault="000918FF" w:rsidP="00613F93">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APPROVED CITATION EXAMPLES (except for the publisher issue which is pending</w:t>
      </w:r>
      <w:r w:rsidR="008521B3">
        <w:rPr>
          <w:rFonts w:asciiTheme="minorHAnsi" w:eastAsiaTheme="minorHAnsi" w:hAnsiTheme="minorHAnsi" w:cstheme="minorBidi"/>
          <w:color w:val="auto"/>
          <w:lang w:val="en-US" w:eastAsia="en-US"/>
        </w:rPr>
        <w:t>, and urns have</w:t>
      </w:r>
      <w:r w:rsidR="007040AF">
        <w:rPr>
          <w:rFonts w:asciiTheme="minorHAnsi" w:eastAsiaTheme="minorHAnsi" w:hAnsiTheme="minorHAnsi" w:cstheme="minorBidi"/>
          <w:color w:val="auto"/>
          <w:lang w:val="en-US" w:eastAsia="en-US"/>
        </w:rPr>
        <w:t xml:space="preserve"> now</w:t>
      </w:r>
      <w:r w:rsidR="008521B3">
        <w:rPr>
          <w:rFonts w:asciiTheme="minorHAnsi" w:eastAsiaTheme="minorHAnsi" w:hAnsiTheme="minorHAnsi" w:cstheme="minorBidi"/>
          <w:color w:val="auto"/>
          <w:lang w:val="en-US" w:eastAsia="en-US"/>
        </w:rPr>
        <w:t xml:space="preserve"> been changed</w:t>
      </w:r>
      <w:r>
        <w:rPr>
          <w:rFonts w:asciiTheme="minorHAnsi" w:eastAsiaTheme="minorHAnsi" w:hAnsiTheme="minorHAnsi" w:cstheme="minorBidi"/>
          <w:color w:val="auto"/>
          <w:lang w:val="en-US" w:eastAsia="en-US"/>
        </w:rPr>
        <w:t>)</w:t>
      </w:r>
    </w:p>
    <w:p w:rsidR="000918FF" w:rsidRDefault="000918FF" w:rsidP="00613F93">
      <w:pPr>
        <w:rPr>
          <w:rFonts w:asciiTheme="minorHAnsi" w:eastAsiaTheme="minorHAnsi" w:hAnsiTheme="minorHAnsi" w:cstheme="minorBidi"/>
          <w:color w:val="auto"/>
          <w:lang w:val="en-US" w:eastAsia="en-US"/>
        </w:rPr>
      </w:pPr>
    </w:p>
    <w:p w:rsidR="003C1E73" w:rsidRPr="003C1E73" w:rsidRDefault="00613F93" w:rsidP="003C1E73">
      <w:pPr>
        <w:pStyle w:val="ListParagraph"/>
        <w:numPr>
          <w:ilvl w:val="0"/>
          <w:numId w:val="2"/>
        </w:numPr>
        <w:rPr>
          <w:rFonts w:ascii="Calibri" w:eastAsia="Calibri" w:hAnsi="Calibri" w:cs="Calibri"/>
          <w:u w:val="single"/>
          <w:lang w:val="en-US"/>
        </w:rPr>
      </w:pPr>
      <w:r w:rsidRPr="003C1E73">
        <w:rPr>
          <w:rFonts w:ascii="Calibri" w:eastAsia="Calibri" w:hAnsi="Calibri" w:cs="Calibri"/>
          <w:u w:val="single"/>
          <w:lang w:val="en-US"/>
        </w:rPr>
        <w:t>Source English CV citation</w:t>
      </w:r>
      <w:r w:rsidR="003C1E73" w:rsidRPr="003C1E73">
        <w:rPr>
          <w:rFonts w:ascii="Calibri" w:eastAsia="Calibri" w:hAnsi="Calibri" w:cs="Calibri"/>
          <w:u w:val="single"/>
          <w:lang w:val="en-US"/>
        </w:rPr>
        <w:t>s</w:t>
      </w:r>
      <w:r w:rsidRPr="003C1E73">
        <w:rPr>
          <w:rFonts w:ascii="Calibri" w:eastAsia="Calibri" w:hAnsi="Calibri" w:cs="Calibri"/>
          <w:u w:val="single"/>
          <w:lang w:val="en-US"/>
        </w:rPr>
        <w:t xml:space="preserve"> APA style</w:t>
      </w:r>
    </w:p>
    <w:p w:rsidR="00613F93" w:rsidRPr="00AC7545" w:rsidRDefault="00613F93" w:rsidP="00613F93">
      <w:pPr>
        <w:rPr>
          <w:rFonts w:ascii="Calibri" w:eastAsia="Calibri" w:hAnsi="Calibri" w:cs="Calibri"/>
          <w:lang w:val="en-US"/>
        </w:rPr>
      </w:pPr>
      <w:r>
        <w:rPr>
          <w:rFonts w:ascii="Calibri" w:eastAsia="Calibri" w:hAnsi="Calibri" w:cs="Calibri"/>
          <w:lang w:val="en-US"/>
        </w:rPr>
        <w:t>first</w:t>
      </w:r>
      <w:r w:rsidRPr="00AC7545">
        <w:rPr>
          <w:rFonts w:ascii="Calibri" w:eastAsia="Calibri" w:hAnsi="Calibri" w:cs="Calibri"/>
          <w:lang w:val="en-US"/>
        </w:rPr>
        <w:t xml:space="preserve"> </w:t>
      </w:r>
      <w:r w:rsidR="003C1E73">
        <w:rPr>
          <w:rFonts w:ascii="Calibri" w:eastAsia="Calibri" w:hAnsi="Calibri" w:cs="Calibri"/>
          <w:lang w:val="en-US"/>
        </w:rPr>
        <w:t xml:space="preserve">as </w:t>
      </w:r>
      <w:r w:rsidRPr="00AC7545">
        <w:rPr>
          <w:rFonts w:ascii="Calibri" w:eastAsia="Calibri" w:hAnsi="Calibri" w:cs="Calibri"/>
          <w:lang w:val="en-US"/>
        </w:rPr>
        <w:t>retrieved from t</w:t>
      </w:r>
      <w:r>
        <w:rPr>
          <w:rFonts w:ascii="Calibri" w:eastAsia="Calibri" w:hAnsi="Calibri" w:cs="Calibri"/>
          <w:lang w:val="en-US"/>
        </w:rPr>
        <w:t xml:space="preserve">he DDI Alliance website and then </w:t>
      </w:r>
      <w:r w:rsidRPr="00AC7545">
        <w:rPr>
          <w:rFonts w:ascii="Calibri" w:eastAsia="Calibri" w:hAnsi="Calibri" w:cs="Calibri"/>
          <w:lang w:val="en-US"/>
        </w:rPr>
        <w:t>from the CESSDA CV Manager:</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URN: ddi-cv:TimeMethod:1.2. Retrieved from:</w:t>
      </w:r>
      <w:hyperlink r:id="rId6">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"http://www.ddialliance.org/Specification/DDI-CV/TimeMethod_1.2.html" </w:instrText>
      </w:r>
      <w:r w:rsidRPr="00AC7545">
        <w:fldChar w:fldCharType="separate"/>
      </w:r>
      <w:r w:rsidRPr="00AC7545">
        <w:rPr>
          <w:rFonts w:ascii="Calibri" w:eastAsia="Calibri" w:hAnsi="Calibri" w:cs="Calibri"/>
          <w:color w:val="1155CC"/>
          <w:u w:val="single"/>
          <w:lang w:val="en-US"/>
        </w:rPr>
        <w:t>http://www.ddialliance.org/Specification/DDI-CV/TimeMethod_1.2.html</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CESSDA </w:t>
      </w:r>
      <w:r w:rsidRPr="003C1E73">
        <w:rPr>
          <w:rFonts w:ascii="Calibri" w:eastAsia="Calibri" w:hAnsi="Calibri" w:cs="Calibri"/>
          <w:color w:val="767171" w:themeColor="background2" w:themeShade="80"/>
          <w:lang w:val="en-US"/>
        </w:rPr>
        <w:t>(Publisher</w:t>
      </w:r>
      <w:r w:rsidRPr="00AC7545">
        <w:rPr>
          <w:rFonts w:ascii="Calibri" w:eastAsia="Calibri" w:hAnsi="Calibri" w:cs="Calibri"/>
          <w:lang w:val="en-US"/>
        </w:rPr>
        <w:t xml:space="preserve">). URN: ddi-cv:TimeMethod:1.2. Retrieved from: </w:t>
      </w:r>
      <w:hyperlink r:id="rId7">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"http://cessda.eu/CVManager/TimeMethod1.2.htm" </w:instrText>
      </w:r>
      <w:r w:rsidRPr="00AC7545">
        <w:fldChar w:fldCharType="separate"/>
      </w:r>
      <w:r w:rsidRPr="00AC7545">
        <w:rPr>
          <w:rFonts w:ascii="Calibri" w:eastAsia="Calibri" w:hAnsi="Calibri" w:cs="Calibri"/>
          <w:color w:val="1155CC"/>
          <w:u w:val="single"/>
          <w:lang w:val="en-US"/>
        </w:rPr>
        <w:t>http://cessda.eu/CVManager/TimeMethod1.2.htm</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p>
    <w:p w:rsidR="00613F93" w:rsidRPr="00AC7545" w:rsidRDefault="00613F93" w:rsidP="00613F93">
      <w:pPr>
        <w:rPr>
          <w:rFonts w:ascii="Calibri" w:eastAsia="Calibri" w:hAnsi="Calibri" w:cs="Calibri"/>
          <w:lang w:val="en-US"/>
        </w:rPr>
      </w:pPr>
      <w:r>
        <w:rPr>
          <w:rFonts w:ascii="Calibri" w:eastAsia="Calibri" w:hAnsi="Calibri" w:cs="Calibri"/>
          <w:lang w:val="en-US"/>
        </w:rPr>
        <w:t>2.</w:t>
      </w:r>
      <w:r w:rsidRPr="003C1E73">
        <w:rPr>
          <w:rFonts w:ascii="Calibri" w:eastAsia="Calibri" w:hAnsi="Calibri" w:cs="Calibri"/>
          <w:u w:val="single"/>
          <w:lang w:val="en-US"/>
        </w:rPr>
        <w:t>German CV version citation in English, when retrieved from CESSDA</w:t>
      </w:r>
      <w:r w:rsidRPr="00AC7545">
        <w:rPr>
          <w:rFonts w:ascii="Calibri" w:eastAsia="Calibri" w:hAnsi="Calibri" w:cs="Calibri"/>
          <w:lang w:val="en-US"/>
        </w:rPr>
        <w:t>:</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3C1E73" w:rsidRPr="003C1E73"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Erhebungsdesign [Time Method]</w:t>
      </w:r>
      <w:r w:rsidRPr="00AC7545">
        <w:rPr>
          <w:rFonts w:ascii="Calibri" w:eastAsia="Calibri" w:hAnsi="Calibri" w:cs="Calibri"/>
          <w:lang w:val="en-US"/>
        </w:rPr>
        <w:t xml:space="preserve"> (Version 1.2.1; GESIS, Transl.) [Controlled vocabulary]. CESSDA</w:t>
      </w:r>
      <w:r>
        <w:rPr>
          <w:rFonts w:ascii="Calibri" w:eastAsia="Calibri" w:hAnsi="Calibri" w:cs="Calibri"/>
          <w:lang w:val="en-US"/>
        </w:rPr>
        <w:t xml:space="preserve"> (Publisher)</w:t>
      </w:r>
      <w:r w:rsidRPr="00AC7545">
        <w:rPr>
          <w:rFonts w:ascii="Calibri" w:eastAsia="Calibri" w:hAnsi="Calibri" w:cs="Calibri"/>
          <w:lang w:val="en-US"/>
        </w:rPr>
        <w:t xml:space="preserve">. URN: ddi-cv:TimeMethod:1.2. Retrieved from:  </w:t>
      </w:r>
      <w:r w:rsidR="003C1E73">
        <w:rPr>
          <w:rFonts w:ascii="Calibri" w:eastAsia="Calibri" w:hAnsi="Calibri" w:cs="Calibri"/>
          <w:color w:val="1155CC"/>
          <w:u w:val="single"/>
          <w:lang w:val="en-US"/>
        </w:rPr>
        <w:fldChar w:fldCharType="begin"/>
      </w:r>
      <w:r w:rsidR="003C1E73">
        <w:rPr>
          <w:rFonts w:ascii="Calibri" w:eastAsia="Calibri" w:hAnsi="Calibri" w:cs="Calibri"/>
          <w:color w:val="1155CC"/>
          <w:u w:val="single"/>
          <w:lang w:val="en-US"/>
        </w:rPr>
        <w:instrText xml:space="preserve"> HYPERLINK "</w:instrText>
      </w:r>
      <w:r w:rsidR="003C1E73" w:rsidRPr="003C1E73">
        <w:rPr>
          <w:rFonts w:ascii="Calibri" w:eastAsia="Calibri" w:hAnsi="Calibri" w:cs="Calibri"/>
          <w:color w:val="1155CC"/>
          <w:u w:val="single"/>
          <w:lang w:val="en-US"/>
        </w:rPr>
        <w:instrText>http://cessda.eu/CVManager/TimeMethod/Deutsch/1.2.1.htm</w:instrText>
      </w:r>
    </w:p>
    <w:p w:rsidR="003C1E73" w:rsidRPr="00A51270" w:rsidRDefault="003C1E73"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AC7545" w:rsidRDefault="003C1E73" w:rsidP="00613F93">
      <w:pPr>
        <w:rPr>
          <w:rFonts w:ascii="Calibri" w:eastAsia="Calibri" w:hAnsi="Calibri" w:cs="Calibri"/>
          <w:lang w:val="en-US"/>
        </w:rPr>
      </w:pPr>
      <w:r>
        <w:rPr>
          <w:rFonts w:ascii="Calibri" w:eastAsia="Calibri" w:hAnsi="Calibri" w:cs="Calibri"/>
          <w:color w:val="1155CC"/>
          <w:u w:val="single"/>
          <w:lang w:val="en-US"/>
        </w:rPr>
        <w:fldChar w:fldCharType="end"/>
      </w:r>
      <w:r w:rsidR="00613F93"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3C1E73" w:rsidRDefault="00613F93" w:rsidP="00613F93">
      <w:pPr>
        <w:rPr>
          <w:rFonts w:ascii="Calibri" w:eastAsia="Calibri" w:hAnsi="Calibri" w:cs="Calibri"/>
          <w:u w:val="single"/>
          <w:lang w:val="en-US"/>
        </w:rPr>
      </w:pPr>
      <w:r w:rsidRPr="003C1E73">
        <w:rPr>
          <w:rFonts w:ascii="Calibri" w:eastAsia="Calibri" w:hAnsi="Calibri" w:cs="Calibri"/>
          <w:u w:val="single"/>
          <w:lang w:val="en-US"/>
        </w:rPr>
        <w:lastRenderedPageBreak/>
        <w:t>3.German CV version citation in German, when retrieved from CESSDA:</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DD284E" w:rsidRPr="00DD284E"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 xml:space="preserve">DDI Alliance. (2017). </w:t>
      </w:r>
      <w:r w:rsidRPr="00AC7545">
        <w:rPr>
          <w:rFonts w:ascii="Calibri" w:eastAsia="Calibri" w:hAnsi="Calibri" w:cs="Calibri"/>
          <w:i/>
          <w:lang w:val="en-US"/>
        </w:rPr>
        <w:t>Erhebungsdesign</w:t>
      </w:r>
      <w:r w:rsidRPr="00AC7545">
        <w:rPr>
          <w:rFonts w:ascii="Calibri" w:eastAsia="Calibri" w:hAnsi="Calibri" w:cs="Calibri"/>
          <w:lang w:val="en-US"/>
        </w:rPr>
        <w:t xml:space="preserve"> [Time Method] (Version 1.2.1; GESIS, Übers.) [Kontrolliertes Vokabular]. CESSDA</w:t>
      </w:r>
      <w:r w:rsidR="003C1E73">
        <w:rPr>
          <w:rFonts w:ascii="Calibri" w:eastAsia="Calibri" w:hAnsi="Calibri" w:cs="Calibri"/>
          <w:lang w:val="en-US"/>
        </w:rPr>
        <w:t xml:space="preserve"> </w:t>
      </w:r>
      <w:r w:rsidR="003C1E73" w:rsidRPr="003C1E73">
        <w:rPr>
          <w:rFonts w:ascii="Calibri" w:eastAsia="Calibri" w:hAnsi="Calibri" w:cs="Calibri"/>
          <w:color w:val="767171" w:themeColor="background2" w:themeShade="80"/>
          <w:lang w:val="en-US"/>
        </w:rPr>
        <w:t>(Herausgeber (?)</w:t>
      </w:r>
      <w:r w:rsidRPr="003C1E73">
        <w:rPr>
          <w:rFonts w:ascii="Calibri" w:eastAsia="Calibri" w:hAnsi="Calibri" w:cs="Calibri"/>
          <w:color w:val="767171" w:themeColor="background2" w:themeShade="80"/>
          <w:lang w:val="en-US"/>
        </w:rPr>
        <w:t xml:space="preserve">. </w:t>
      </w:r>
      <w:r w:rsidRPr="00AC7545">
        <w:rPr>
          <w:rFonts w:ascii="Calibri" w:eastAsia="Calibri" w:hAnsi="Calibri" w:cs="Calibri"/>
          <w:lang w:val="en-US"/>
        </w:rPr>
        <w:t>URN: ddi-cv:TimeMethod:1.2. Abgerufen von:</w:t>
      </w:r>
      <w:r w:rsidR="003C1E73">
        <w:rPr>
          <w:rFonts w:ascii="Calibri" w:eastAsia="Calibri" w:hAnsi="Calibri" w:cs="Calibri"/>
          <w:color w:val="1155CC"/>
          <w:u w:val="single"/>
          <w:lang w:val="en-US"/>
        </w:rPr>
        <w:t xml:space="preserve"> </w:t>
      </w:r>
      <w:r w:rsidR="00DD284E">
        <w:rPr>
          <w:rFonts w:ascii="Calibri" w:eastAsia="Calibri" w:hAnsi="Calibri" w:cs="Calibri"/>
          <w:color w:val="1155CC"/>
          <w:u w:val="single"/>
          <w:lang w:val="en-US"/>
        </w:rPr>
        <w:fldChar w:fldCharType="begin"/>
      </w:r>
      <w:r w:rsidR="00DD284E">
        <w:rPr>
          <w:rFonts w:ascii="Calibri" w:eastAsia="Calibri" w:hAnsi="Calibri" w:cs="Calibri"/>
          <w:color w:val="1155CC"/>
          <w:u w:val="single"/>
          <w:lang w:val="en-US"/>
        </w:rPr>
        <w:instrText xml:space="preserve"> HYPERLINK "</w:instrText>
      </w:r>
      <w:r w:rsidR="00DD284E" w:rsidRPr="00DD284E">
        <w:rPr>
          <w:rFonts w:ascii="Calibri" w:eastAsia="Calibri" w:hAnsi="Calibri" w:cs="Calibri"/>
          <w:color w:val="1155CC"/>
          <w:u w:val="single"/>
          <w:lang w:val="en-US"/>
        </w:rPr>
        <w:instrText>http://cessda.eu/CVManager/TimeMethod/Deutsch/1.2.1.htm</w:instrText>
      </w:r>
    </w:p>
    <w:p w:rsidR="00DD284E" w:rsidRPr="00A51270" w:rsidRDefault="00DD284E"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613F93" w:rsidRDefault="00DD284E" w:rsidP="00613F93">
      <w:pPr>
        <w:pStyle w:val="NoSpacing"/>
        <w:rPr>
          <w:lang w:val="en-US"/>
        </w:rPr>
      </w:pPr>
      <w:r>
        <w:rPr>
          <w:rFonts w:ascii="Calibri" w:eastAsia="Calibri" w:hAnsi="Calibri" w:cs="Calibri"/>
          <w:color w:val="1155CC"/>
          <w:u w:val="single"/>
          <w:lang w:val="en-US"/>
        </w:rPr>
        <w:fldChar w:fldCharType="end"/>
      </w:r>
    </w:p>
    <w:p w:rsidR="00DE6763" w:rsidRPr="00BD5366" w:rsidRDefault="00DE6763" w:rsidP="00DE6763">
      <w:pPr>
        <w:pStyle w:val="NoSpacing"/>
        <w:rPr>
          <w:lang w:val="en-US"/>
        </w:rPr>
      </w:pPr>
    </w:p>
    <w:p w:rsidR="00BD5366" w:rsidRPr="00BD5366" w:rsidRDefault="00DD284E" w:rsidP="00BD5366">
      <w:pPr>
        <w:pStyle w:val="NoSpacing"/>
        <w:rPr>
          <w:lang w:val="en-US"/>
        </w:rPr>
      </w:pPr>
      <w:r>
        <w:rPr>
          <w:lang w:val="en-US"/>
        </w:rPr>
        <w:t>Next meeting: 20 February at the usual time, if Sanda is available.</w:t>
      </w:r>
    </w:p>
    <w:sectPr w:rsidR="00BD5366" w:rsidRPr="00BD53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749"/>
    <w:multiLevelType w:val="hybridMultilevel"/>
    <w:tmpl w:val="15642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2BF1"/>
    <w:multiLevelType w:val="hybridMultilevel"/>
    <w:tmpl w:val="FB54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4F6C"/>
    <w:multiLevelType w:val="hybridMultilevel"/>
    <w:tmpl w:val="A29A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B4D5B"/>
    <w:multiLevelType w:val="hybridMultilevel"/>
    <w:tmpl w:val="DE1A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63A9A"/>
    <w:multiLevelType w:val="hybridMultilevel"/>
    <w:tmpl w:val="E5CEA908"/>
    <w:lvl w:ilvl="0" w:tplc="BA166826">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A2B0D39"/>
    <w:multiLevelType w:val="hybridMultilevel"/>
    <w:tmpl w:val="FA2C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D153E"/>
    <w:multiLevelType w:val="hybridMultilevel"/>
    <w:tmpl w:val="93EA209E"/>
    <w:lvl w:ilvl="0" w:tplc="FD429A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75EC4"/>
    <w:multiLevelType w:val="hybridMultilevel"/>
    <w:tmpl w:val="BFD4DC0A"/>
    <w:lvl w:ilvl="0" w:tplc="FCC25EA8">
      <w:start w:val="1"/>
      <w:numFmt w:val="decimal"/>
      <w:lvlText w:val="%1."/>
      <w:lvlJc w:val="left"/>
      <w:pPr>
        <w:ind w:left="644" w:hanging="360"/>
      </w:pPr>
      <w:rPr>
        <w:rFonts w:asciiTheme="minorHAnsi" w:eastAsiaTheme="minorHAnsi" w:hAnsiTheme="minorHAnsi" w:cstheme="minorBidi" w:hint="default"/>
        <w:color w:val="auto"/>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6521690B"/>
    <w:multiLevelType w:val="hybridMultilevel"/>
    <w:tmpl w:val="C130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97008"/>
    <w:multiLevelType w:val="hybridMultilevel"/>
    <w:tmpl w:val="FE162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505B4"/>
    <w:multiLevelType w:val="hybridMultilevel"/>
    <w:tmpl w:val="6176725A"/>
    <w:lvl w:ilvl="0" w:tplc="D4EAA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B350E8"/>
    <w:multiLevelType w:val="hybridMultilevel"/>
    <w:tmpl w:val="5EE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8"/>
  </w:num>
  <w:num w:numId="5">
    <w:abstractNumId w:val="1"/>
  </w:num>
  <w:num w:numId="6">
    <w:abstractNumId w:val="5"/>
  </w:num>
  <w:num w:numId="7">
    <w:abstractNumId w:val="3"/>
  </w:num>
  <w:num w:numId="8">
    <w:abstractNumId w:val="0"/>
  </w:num>
  <w:num w:numId="9">
    <w:abstractNumId w:val="6"/>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66"/>
    <w:rsid w:val="0008356C"/>
    <w:rsid w:val="000918FF"/>
    <w:rsid w:val="000C42B9"/>
    <w:rsid w:val="00154A9B"/>
    <w:rsid w:val="00275A5E"/>
    <w:rsid w:val="002901BD"/>
    <w:rsid w:val="00361A3C"/>
    <w:rsid w:val="00366667"/>
    <w:rsid w:val="003C1E73"/>
    <w:rsid w:val="003D3E7E"/>
    <w:rsid w:val="00463ED4"/>
    <w:rsid w:val="004B4F05"/>
    <w:rsid w:val="004D0C33"/>
    <w:rsid w:val="00506255"/>
    <w:rsid w:val="00534770"/>
    <w:rsid w:val="00536294"/>
    <w:rsid w:val="005D66A8"/>
    <w:rsid w:val="00613F93"/>
    <w:rsid w:val="006C443F"/>
    <w:rsid w:val="007040AF"/>
    <w:rsid w:val="007E375F"/>
    <w:rsid w:val="0084569F"/>
    <w:rsid w:val="008521B3"/>
    <w:rsid w:val="00862DFC"/>
    <w:rsid w:val="00995C37"/>
    <w:rsid w:val="00BC2EE3"/>
    <w:rsid w:val="00BD5366"/>
    <w:rsid w:val="00C83E8F"/>
    <w:rsid w:val="00C96D71"/>
    <w:rsid w:val="00DC55B2"/>
    <w:rsid w:val="00DD284E"/>
    <w:rsid w:val="00DE6763"/>
    <w:rsid w:val="00E56F41"/>
    <w:rsid w:val="00E96C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4B2E"/>
  <w15:chartTrackingRefBased/>
  <w15:docId w15:val="{93AB6FE9-1DBF-4469-A545-44EFA03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F93"/>
    <w:pPr>
      <w:pBdr>
        <w:top w:val="nil"/>
        <w:left w:val="nil"/>
        <w:bottom w:val="nil"/>
        <w:right w:val="nil"/>
        <w:between w:val="nil"/>
      </w:pBdr>
      <w:spacing w:after="0" w:line="276" w:lineRule="auto"/>
    </w:pPr>
    <w:rPr>
      <w:rFonts w:ascii="Arial" w:eastAsia="Arial" w:hAnsi="Arial" w:cs="Arial"/>
      <w:color w:val="00000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366"/>
    <w:pPr>
      <w:spacing w:after="0" w:line="240" w:lineRule="auto"/>
    </w:pPr>
  </w:style>
  <w:style w:type="table" w:customStyle="1" w:styleId="TableNormal1">
    <w:name w:val="Table Normal1"/>
    <w:rsid w:val="00613F93"/>
    <w:pPr>
      <w:pBdr>
        <w:top w:val="nil"/>
        <w:left w:val="nil"/>
        <w:bottom w:val="nil"/>
        <w:right w:val="nil"/>
        <w:between w:val="nil"/>
      </w:pBdr>
      <w:spacing w:after="0" w:line="276" w:lineRule="auto"/>
    </w:pPr>
    <w:rPr>
      <w:rFonts w:ascii="Arial" w:eastAsia="Arial" w:hAnsi="Arial" w:cs="Arial"/>
      <w:color w:val="000000"/>
      <w:lang w:val="nb-NO" w:eastAsia="nb-NO"/>
    </w:rPr>
    <w:tblPr>
      <w:tblCellMar>
        <w:top w:w="0" w:type="dxa"/>
        <w:left w:w="0" w:type="dxa"/>
        <w:bottom w:w="0" w:type="dxa"/>
        <w:right w:w="0" w:type="dxa"/>
      </w:tblCellMar>
    </w:tblPr>
  </w:style>
  <w:style w:type="paragraph" w:styleId="ListParagraph">
    <w:name w:val="List Paragraph"/>
    <w:basedOn w:val="Normal"/>
    <w:uiPriority w:val="34"/>
    <w:qFormat/>
    <w:rsid w:val="00613F93"/>
    <w:pPr>
      <w:ind w:left="720"/>
      <w:contextualSpacing/>
    </w:pPr>
  </w:style>
  <w:style w:type="character" w:styleId="Hyperlink">
    <w:name w:val="Hyperlink"/>
    <w:basedOn w:val="DefaultParagraphFont"/>
    <w:uiPriority w:val="99"/>
    <w:unhideWhenUsed/>
    <w:rsid w:val="00613F93"/>
    <w:rPr>
      <w:color w:val="0563C1" w:themeColor="hyperlink"/>
      <w:u w:val="single"/>
    </w:rPr>
  </w:style>
  <w:style w:type="paragraph" w:styleId="NormalWeb">
    <w:name w:val="Normal (Web)"/>
    <w:basedOn w:val="Normal"/>
    <w:uiPriority w:val="99"/>
    <w:semiHidden/>
    <w:unhideWhenUsed/>
    <w:rsid w:val="00C83E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ssda.eu/CVManager/TimeMethod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ialliance.org/Specification/DDI-CV/TimeMethod_1.2.html" TargetMode="External"/><Relationship Id="rId5"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64119ECD.dotm</Template>
  <TotalTime>395</TotalTime>
  <Pages>9</Pages>
  <Words>2207</Words>
  <Characters>17881</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 (TAU)</cp:lastModifiedBy>
  <cp:revision>24</cp:revision>
  <dcterms:created xsi:type="dcterms:W3CDTF">2018-01-24T12:11:00Z</dcterms:created>
  <dcterms:modified xsi:type="dcterms:W3CDTF">2019-04-04T10:08:00Z</dcterms:modified>
</cp:coreProperties>
</file>