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94" w:rsidRDefault="00C96D71" w:rsidP="00536294">
      <w:pPr>
        <w:rPr>
          <w:b/>
        </w:rPr>
      </w:pPr>
      <w:r>
        <w:rPr>
          <w:b/>
        </w:rPr>
        <w:t>DDI CVG Meeting Minutes, 22 August</w:t>
      </w:r>
      <w:bookmarkStart w:id="0" w:name="_GoBack"/>
      <w:bookmarkEnd w:id="0"/>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w:t>
      </w:r>
      <w:r>
        <w:rPr>
          <w:b/>
        </w:rPr>
        <w:t xml:space="preserve">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w:t>
      </w:r>
      <w:r>
        <w:rPr>
          <w:b/>
        </w:rPr>
        <w:t xml:space="preserve"> 2018</w:t>
      </w:r>
    </w:p>
    <w:p w:rsidR="00534770" w:rsidRDefault="00534770" w:rsidP="00534770">
      <w:r>
        <w:t>Present: Anne</w:t>
      </w:r>
      <w:r>
        <w:t>,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lastRenderedPageBreak/>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hyperlink r:id="rId5" w:tgtFrame="_blank" w:history="1">
        <w:r w:rsidRPr="006A3965">
          <w:rPr>
            <w:rFonts w:eastAsia="Times New Roman"/>
            <w:color w:val="1155CC"/>
            <w:sz w:val="19"/>
            <w:szCs w:val="19"/>
            <w:u w:val="single"/>
          </w:rPr>
          <w:t>Creative Commons Attribution 4.0 International</w:t>
        </w:r>
      </w:hyperlink>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Minutes,  23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For example, ModeOfCollection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ion version starts from 1</w:t>
      </w:r>
      <w:r>
        <w:rPr>
          <w:lang w:val="en-US"/>
        </w:rPr>
        <w:t xml:space="preserve">. </w:t>
      </w:r>
      <w:r w:rsidR="003D3E7E">
        <w:rPr>
          <w:lang w:val="en-US"/>
        </w:rPr>
        <w:t>So,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L version must be able 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TL version notes must be made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contains the information of the SL version. </w:t>
      </w:r>
      <w:r>
        <w:rPr>
          <w:lang w:val="en-US"/>
        </w:rPr>
        <w:t>CESSDA metadata model, for example, specifies which SL version needs to be used. It is reviewed</w:t>
      </w:r>
      <w:r w:rsidR="00DC55B2">
        <w:rPr>
          <w:lang w:val="en-US"/>
        </w:rPr>
        <w:t xml:space="preserve"> annually and till then member organisations</w:t>
      </w:r>
      <w:r>
        <w:rPr>
          <w:lang w:val="en-US"/>
        </w:rPr>
        <w:t xml:space="preserve"> will use the DDI CV version specified in the model.</w:t>
      </w:r>
      <w:r w:rsidR="0084569F">
        <w:rPr>
          <w:lang w:val="en-US"/>
        </w:rPr>
        <w:t xml:space="preserve"> The system is less </w:t>
      </w:r>
      <w:r w:rsidR="0084569F">
        <w:rPr>
          <w:lang w:val="en-US"/>
        </w:rPr>
        <w:lastRenderedPageBreak/>
        <w:t xml:space="preserve">error-prone if TL </w:t>
      </w:r>
      <w:r w:rsidR="00DC55B2">
        <w:rPr>
          <w:lang w:val="en-US"/>
        </w:rPr>
        <w:t xml:space="preserve">CV </w:t>
      </w:r>
      <w:r w:rsidR="0084569F">
        <w:rPr>
          <w:lang w:val="en-US"/>
        </w:rPr>
        <w:t>users can see straight from the version number which SL version it is a translation of.</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TypeOfChange,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Whole package content in CV Manager tool:</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tion yet for that version in a language, that language version is left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The package cannot contain a translation</w:t>
      </w:r>
      <w:r w:rsidR="0084569F">
        <w:rPr>
          <w:lang w:val="en-US"/>
        </w:rPr>
        <w:t>s</w:t>
      </w:r>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Manager</w:t>
      </w:r>
      <w:r w:rsidR="003C1E73">
        <w:rPr>
          <w:lang w:val="en-US"/>
        </w:rPr>
        <w:t xml:space="preserve"> </w:t>
      </w:r>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r>
        <w:rPr>
          <w:rFonts w:ascii="Calibri" w:eastAsia="Calibri" w:hAnsi="Calibri" w:cs="Calibri"/>
          <w:lang w:val="en-US"/>
        </w:rPr>
        <w:t>first</w:t>
      </w:r>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ddi-cv:TimeMethod:1.2. Retrieved from:</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xml:space="preserve">). URN: ddi-cv:TimeMethod:1.2. Retrieved from: </w:t>
      </w:r>
      <w:hyperlink r:id="rId7">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r>
        <w:rPr>
          <w:rFonts w:ascii="Calibri" w:eastAsia="Calibri" w:hAnsi="Calibri" w:cs="Calibri"/>
          <w:lang w:val="en-US"/>
        </w:rPr>
        <w:t>2.</w:t>
      </w:r>
      <w:r w:rsidRPr="003C1E73">
        <w:rPr>
          <w:rFonts w:ascii="Calibri" w:eastAsia="Calibri" w:hAnsi="Calibri" w:cs="Calibri"/>
          <w:u w:val="single"/>
          <w:lang w:val="en-US"/>
        </w:rPr>
        <w:t>German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lastRenderedPageBreak/>
        <w:t>DDI Alliance. (2016).</w:t>
      </w:r>
      <w:r w:rsidRPr="00AC7545">
        <w:rPr>
          <w:rFonts w:ascii="Calibri" w:eastAsia="Calibri" w:hAnsi="Calibri" w:cs="Calibri"/>
          <w:i/>
          <w:lang w:val="en-US"/>
        </w:rPr>
        <w:t xml:space="preserve"> Erhebungsdesign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xml:space="preserve">. URN: ddi-cv:TimeMethod:1.2. Retrieved from: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r w:rsidRPr="003C1E73">
        <w:rPr>
          <w:rFonts w:ascii="Calibri" w:eastAsia="Calibri" w:hAnsi="Calibri" w:cs="Calibri"/>
          <w:u w:val="single"/>
          <w:lang w:val="en-US"/>
        </w:rPr>
        <w:t>3.German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r w:rsidRPr="00AC7545">
        <w:rPr>
          <w:rFonts w:ascii="Calibri" w:eastAsia="Calibri" w:hAnsi="Calibri" w:cs="Calibri"/>
          <w:i/>
          <w:lang w:val="en-US"/>
        </w:rPr>
        <w:t>Erhebungsdesign</w:t>
      </w:r>
      <w:r w:rsidRPr="00AC7545">
        <w:rPr>
          <w:rFonts w:ascii="Calibri" w:eastAsia="Calibri" w:hAnsi="Calibri" w:cs="Calibri"/>
          <w:lang w:val="en-US"/>
        </w:rPr>
        <w:t xml:space="preserve"> [Time Method] (Version 1.2.1; GESIS, Übers.) [Kontrolliertes Vokabular].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(Herausgeber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ddi-cv:TimeMethod:1.2. Abgerufen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918FF"/>
    <w:rsid w:val="00154A9B"/>
    <w:rsid w:val="00361A3C"/>
    <w:rsid w:val="003C1E73"/>
    <w:rsid w:val="003D3E7E"/>
    <w:rsid w:val="00463ED4"/>
    <w:rsid w:val="004B4F05"/>
    <w:rsid w:val="004D0C33"/>
    <w:rsid w:val="00506255"/>
    <w:rsid w:val="00534770"/>
    <w:rsid w:val="00536294"/>
    <w:rsid w:val="005D66A8"/>
    <w:rsid w:val="00613F93"/>
    <w:rsid w:val="007E375F"/>
    <w:rsid w:val="0084569F"/>
    <w:rsid w:val="00862DFC"/>
    <w:rsid w:val="00995C37"/>
    <w:rsid w:val="00BC2EE3"/>
    <w:rsid w:val="00BD5366"/>
    <w:rsid w:val="00C83E8F"/>
    <w:rsid w:val="00C96D71"/>
    <w:rsid w:val="00DC55B2"/>
    <w:rsid w:val="00DD284E"/>
    <w:rsid w:val="00DE6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A57F"/>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ssda.eu/CVManager/TimeMethod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ialliance.org/Specification/DDI-CV/TimeMethod_1.2.html" TargetMode="Externa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40B34880.dotm</Template>
  <TotalTime>313</TotalTime>
  <Pages>6</Pages>
  <Words>1488</Words>
  <Characters>12054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13</cp:revision>
  <dcterms:created xsi:type="dcterms:W3CDTF">2018-01-24T12:11:00Z</dcterms:created>
  <dcterms:modified xsi:type="dcterms:W3CDTF">2018-08-27T11:31:00Z</dcterms:modified>
</cp:coreProperties>
</file>